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41" w:rsidRDefault="00E17241">
      <w:pPr>
        <w:rPr>
          <w:rFonts w:ascii="Times" w:hAnsi="Times"/>
          <w:b/>
          <w:color w:val="000000"/>
          <w:sz w:val="40"/>
        </w:rPr>
      </w:pPr>
      <w:r>
        <w:rPr>
          <w:rFonts w:ascii="Times" w:hAnsi="Times"/>
          <w:b/>
          <w:color w:val="000000"/>
          <w:sz w:val="40"/>
        </w:rPr>
        <w:t>Vybráno z Mendelíčka</w:t>
      </w:r>
    </w:p>
    <w:p w:rsidR="00E17241" w:rsidRDefault="00E17241">
      <w:pPr>
        <w:rPr>
          <w:rFonts w:ascii="Times" w:hAnsi="Times"/>
          <w:b/>
          <w:color w:val="000000"/>
          <w:sz w:val="28"/>
        </w:rPr>
      </w:pPr>
      <w:r>
        <w:rPr>
          <w:rFonts w:ascii="Times" w:hAnsi="Times"/>
          <w:b/>
          <w:color w:val="000000"/>
          <w:sz w:val="28"/>
        </w:rPr>
        <w:t>(Výběr článků z devíti ročníků školního časopisu)</w:t>
      </w:r>
    </w:p>
    <w:p w:rsidR="00E17241" w:rsidRDefault="00E17241">
      <w:pPr>
        <w:rPr>
          <w:rFonts w:ascii="Times" w:hAnsi="Times"/>
          <w:b/>
          <w:color w:val="000000"/>
        </w:rPr>
      </w:pPr>
    </w:p>
    <w:p w:rsidR="00E17241" w:rsidRDefault="00E17241">
      <w:pPr>
        <w:rPr>
          <w:rFonts w:ascii="Times" w:hAnsi="Times"/>
          <w:color w:val="000000"/>
          <w:sz w:val="28"/>
        </w:rPr>
      </w:pPr>
      <w:r>
        <w:rPr>
          <w:rFonts w:ascii="Times" w:hAnsi="Times"/>
          <w:b/>
          <w:color w:val="000000"/>
        </w:rPr>
        <w:tab/>
      </w:r>
      <w:r>
        <w:rPr>
          <w:rFonts w:ascii="Times" w:hAnsi="Times"/>
          <w:color w:val="000000"/>
          <w:sz w:val="28"/>
        </w:rPr>
        <w:t>Mendelíček - časopis ZŠ Mendelova v Karviné - Hranicích založil v listopadu roku 1991 Mgr. Bohumil Zmrzlík. Od poloviny třetího ročníku časopisu (od ledna 1994) stojí v jeho čele Mgr. Pavel Wojnar.</w:t>
      </w:r>
    </w:p>
    <w:p w:rsidR="00E17241" w:rsidRDefault="00E17241">
      <w:pPr>
        <w:rPr>
          <w:rFonts w:ascii="Times" w:hAnsi="Times"/>
          <w:color w:val="000000"/>
          <w:sz w:val="28"/>
        </w:rPr>
      </w:pPr>
      <w:r>
        <w:rPr>
          <w:rFonts w:ascii="Times" w:hAnsi="Times"/>
          <w:color w:val="000000"/>
          <w:sz w:val="28"/>
        </w:rPr>
        <w:tab/>
        <w:t xml:space="preserve">Do dnešního dne jsme dokázali vydat desítky čísel, což umožnilo stovkám žáků objevit na stránkách časopisu své vlastní příspěvky. Vybrat z nich ty nejzajímavější psané není vůbec lehký úkol, ale za pokus to rozhodně stojí. </w:t>
      </w:r>
    </w:p>
    <w:p w:rsidR="00E17241" w:rsidRDefault="00E17241">
      <w:pPr>
        <w:rPr>
          <w:rFonts w:ascii="Times" w:hAnsi="Times"/>
          <w:color w:val="000000"/>
          <w:sz w:val="28"/>
        </w:rPr>
      </w:pPr>
      <w:r>
        <w:rPr>
          <w:rFonts w:ascii="Times" w:hAnsi="Times"/>
          <w:color w:val="000000"/>
          <w:sz w:val="28"/>
        </w:rPr>
        <w:tab/>
        <w:t>Následující výběr z textů, které v časopisu od listopadu 1991 do června 2000  vyšly, je pouhým zlomkem gejzíru tvořivosti a nápadů žáků ZŠ Mendelova v Karviné - Hranicích. Některé články vznikaly lehce, nad jinými jejich autoři seděli dlouhé hodiny. Až na pár výjimek byly téměř všechny psány mimo vyučování - speciálně pro školní časopis.</w:t>
      </w:r>
    </w:p>
    <w:p w:rsidR="00E17241" w:rsidRDefault="00E17241">
      <w:pPr>
        <w:rPr>
          <w:rFonts w:ascii="Times" w:hAnsi="Times"/>
          <w:color w:val="000000"/>
          <w:sz w:val="28"/>
        </w:rPr>
      </w:pPr>
      <w:r>
        <w:rPr>
          <w:rFonts w:ascii="Times" w:hAnsi="Times"/>
          <w:color w:val="000000"/>
          <w:sz w:val="28"/>
        </w:rPr>
        <w:tab/>
        <w:t>Děkuji všem autorům článků za odvedenou práci. Děkuji Veronice Očkayové, Tomáši Ondruškovi a Patriku Mikšánkovi, kteří mi vypomohli tento výběr sestavit.</w:t>
      </w:r>
    </w:p>
    <w:p w:rsidR="00E17241" w:rsidRDefault="00E17241" w:rsidP="00CD1005">
      <w:pPr>
        <w:jc w:val="right"/>
        <w:rPr>
          <w:rFonts w:ascii="Times" w:hAnsi="Times"/>
          <w:b/>
          <w:color w:val="000000"/>
        </w:rPr>
      </w:pPr>
      <w:r>
        <w:rPr>
          <w:rFonts w:ascii="Times" w:hAnsi="Times"/>
          <w:b/>
          <w:color w:val="000000"/>
        </w:rPr>
        <w:t>Pavel Wojnar, v Karviné 4. 7. 2000</w:t>
      </w:r>
    </w:p>
    <w:p w:rsidR="00E17241" w:rsidRDefault="00E17241">
      <w:pPr>
        <w:rPr>
          <w:rFonts w:ascii="Times" w:hAnsi="Times"/>
          <w:b/>
          <w:color w:val="000000"/>
        </w:rPr>
      </w:pPr>
    </w:p>
    <w:p w:rsidR="00E17241" w:rsidRDefault="00E17241">
      <w:pPr>
        <w:rPr>
          <w:rFonts w:ascii="Times" w:hAnsi="Times"/>
          <w:b/>
          <w:color w:val="000000"/>
          <w:sz w:val="36"/>
          <w:u w:val="single"/>
        </w:rPr>
      </w:pPr>
      <w:r>
        <w:rPr>
          <w:rFonts w:ascii="Times" w:hAnsi="Times"/>
          <w:b/>
          <w:color w:val="000000"/>
          <w:sz w:val="36"/>
        </w:rPr>
        <w:t>ROČNÍK 1 - 1991/92</w:t>
      </w:r>
    </w:p>
    <w:p w:rsidR="00E17241" w:rsidRDefault="00E17241">
      <w:pPr>
        <w:rPr>
          <w:rFonts w:ascii="Times" w:hAnsi="Times"/>
          <w:b/>
          <w:color w:val="000000"/>
          <w:sz w:val="28"/>
        </w:rPr>
      </w:pPr>
      <w:r>
        <w:rPr>
          <w:rFonts w:ascii="Times" w:hAnsi="Times"/>
          <w:b/>
          <w:color w:val="000000"/>
          <w:sz w:val="28"/>
          <w:u w:val="single"/>
        </w:rPr>
        <w:t>6. 11. 1991 - číslo 1, ročník 1</w:t>
      </w:r>
    </w:p>
    <w:p w:rsidR="00E17241" w:rsidRDefault="00E17241">
      <w:pPr>
        <w:rPr>
          <w:rFonts w:ascii="Times" w:hAnsi="Times"/>
          <w:color w:val="000000"/>
        </w:rPr>
      </w:pPr>
      <w:r>
        <w:rPr>
          <w:rFonts w:ascii="Times" w:hAnsi="Times"/>
          <w:b/>
          <w:color w:val="000000"/>
        </w:rPr>
        <w:t>Honička</w:t>
      </w:r>
    </w:p>
    <w:p w:rsidR="00E17241" w:rsidRDefault="00E17241">
      <w:pPr>
        <w:rPr>
          <w:rFonts w:ascii="Times" w:hAnsi="Times"/>
          <w:color w:val="000000"/>
        </w:rPr>
      </w:pPr>
      <w:r>
        <w:rPr>
          <w:rFonts w:ascii="Times" w:hAnsi="Times"/>
          <w:color w:val="000000"/>
        </w:rPr>
        <w:tab/>
        <w:t>Když se tato příhoda udála, byl bratr v lázních a já jsem se do školy vypravoval sám.</w:t>
      </w:r>
    </w:p>
    <w:p w:rsidR="00E17241" w:rsidRDefault="00E17241">
      <w:pPr>
        <w:rPr>
          <w:rFonts w:ascii="Times" w:hAnsi="Times"/>
          <w:color w:val="000000"/>
        </w:rPr>
      </w:pPr>
      <w:r>
        <w:rPr>
          <w:rFonts w:ascii="Times" w:hAnsi="Times"/>
          <w:color w:val="000000"/>
        </w:rPr>
        <w:tab/>
        <w:t>Ráno se vzbudím, otevřu oči. Co to? Venku je nějak moc světla. Mrknu na budík a ztuhnu hrůzou. Je tři čtvrtě na osm.</w:t>
      </w:r>
    </w:p>
    <w:p w:rsidR="00E17241" w:rsidRDefault="00E17241">
      <w:pPr>
        <w:rPr>
          <w:rFonts w:ascii="Times" w:hAnsi="Times"/>
          <w:color w:val="000000"/>
        </w:rPr>
      </w:pPr>
      <w:r>
        <w:rPr>
          <w:rFonts w:ascii="Times" w:hAnsi="Times"/>
          <w:color w:val="000000"/>
        </w:rPr>
        <w:tab/>
        <w:t>Rovnýma nohama vyskočím z postele. Jako šipka vletím do koupelny a přímo kosmickou rychlostí se umývám, potom oblékám, popadnu aktovku a běžím ke dveřím. Jsem tak vyděšený, že si ani nevšimnu prázdného stolu v kuchyni, kde jindy bývá nachystána snídaně a svačina. Ani nevnímám ručičky na budíku, které stále ukazují tři čtvrtě na osm.</w:t>
      </w:r>
    </w:p>
    <w:p w:rsidR="00E17241" w:rsidRDefault="00E17241">
      <w:pPr>
        <w:rPr>
          <w:rFonts w:ascii="Times" w:hAnsi="Times"/>
          <w:color w:val="000000"/>
        </w:rPr>
      </w:pPr>
      <w:r>
        <w:rPr>
          <w:rFonts w:ascii="Times" w:hAnsi="Times"/>
          <w:color w:val="000000"/>
        </w:rPr>
        <w:tab/>
        <w:t>S botami v ruce už sahám po klice, v tom se otevřou dveře a v nich stojí máma s nákupem. Udiveně na ni hledím. „Že by měla dovolenou?“ pomyslím si. Stejně tak nechápavě se dívá ona na mě. „Co se děje, Tome?“ zeptá se. „Mami, já jsem zaspal do školy,“ vytřeštím na ni oči. „Vždyť je teprve čtvrt na osm a k tomu ještě sobota.“ Rázem mi spadl kámen ze srdce. Ještě dlouho jsme se téhle příhodě smáli.</w:t>
      </w:r>
    </w:p>
    <w:p w:rsidR="00E17241" w:rsidRDefault="00E17241">
      <w:pPr>
        <w:rPr>
          <w:rFonts w:ascii="Times" w:hAnsi="Times"/>
          <w:b/>
          <w:color w:val="000000"/>
        </w:rPr>
      </w:pPr>
      <w:r>
        <w:rPr>
          <w:rFonts w:ascii="Times" w:hAnsi="Times"/>
          <w:b/>
          <w:color w:val="000000"/>
        </w:rPr>
        <w:t>Tomáš Malchar, 7.B</w:t>
      </w:r>
    </w:p>
    <w:p w:rsidR="00E17241" w:rsidRDefault="00E17241">
      <w:pPr>
        <w:rPr>
          <w:rFonts w:ascii="Times" w:hAnsi="Times"/>
          <w:color w:val="000000"/>
        </w:rPr>
      </w:pPr>
    </w:p>
    <w:p w:rsidR="00E17241" w:rsidRDefault="00E17241">
      <w:pPr>
        <w:rPr>
          <w:rFonts w:ascii="Times" w:hAnsi="Times"/>
          <w:b/>
          <w:color w:val="000000"/>
          <w:sz w:val="28"/>
        </w:rPr>
      </w:pPr>
      <w:r>
        <w:rPr>
          <w:rFonts w:ascii="Times" w:hAnsi="Times"/>
          <w:b/>
          <w:color w:val="000000"/>
          <w:sz w:val="28"/>
          <w:u w:val="single"/>
        </w:rPr>
        <w:t>9. 12. 1991 - číslo 2, ročník 1</w:t>
      </w:r>
    </w:p>
    <w:p w:rsidR="00E17241" w:rsidRDefault="00E17241">
      <w:pPr>
        <w:rPr>
          <w:rFonts w:ascii="Times" w:hAnsi="Times"/>
          <w:color w:val="000000"/>
        </w:rPr>
      </w:pPr>
      <w:r>
        <w:rPr>
          <w:rFonts w:ascii="Times" w:hAnsi="Times"/>
          <w:b/>
          <w:color w:val="000000"/>
        </w:rPr>
        <w:t>Náš časopis</w:t>
      </w:r>
    </w:p>
    <w:p w:rsidR="00E17241" w:rsidRDefault="00E17241">
      <w:pPr>
        <w:rPr>
          <w:rFonts w:ascii="Times" w:hAnsi="Times"/>
          <w:color w:val="000000"/>
        </w:rPr>
      </w:pPr>
      <w:r>
        <w:rPr>
          <w:rFonts w:ascii="Times" w:hAnsi="Times"/>
          <w:color w:val="000000"/>
        </w:rPr>
        <w:t>Náš časopis, to je ono.</w:t>
      </w:r>
    </w:p>
    <w:p w:rsidR="00E17241" w:rsidRDefault="00E17241">
      <w:pPr>
        <w:rPr>
          <w:rFonts w:ascii="Times" w:hAnsi="Times"/>
          <w:color w:val="000000"/>
        </w:rPr>
      </w:pPr>
      <w:r>
        <w:rPr>
          <w:rFonts w:ascii="Times" w:hAnsi="Times"/>
          <w:color w:val="000000"/>
        </w:rPr>
        <w:t>Přečtu si ho, když mám volno.</w:t>
      </w:r>
    </w:p>
    <w:p w:rsidR="00E17241" w:rsidRDefault="00E17241">
      <w:pPr>
        <w:rPr>
          <w:rFonts w:ascii="Times" w:hAnsi="Times"/>
          <w:color w:val="000000"/>
        </w:rPr>
      </w:pPr>
      <w:r>
        <w:rPr>
          <w:rFonts w:ascii="Times" w:hAnsi="Times"/>
          <w:color w:val="000000"/>
        </w:rPr>
        <w:t>Ten časopis, to je síla.</w:t>
      </w:r>
    </w:p>
    <w:p w:rsidR="00E17241" w:rsidRDefault="00E17241">
      <w:pPr>
        <w:rPr>
          <w:rFonts w:ascii="Times" w:hAnsi="Times"/>
          <w:color w:val="000000"/>
        </w:rPr>
      </w:pPr>
      <w:r>
        <w:rPr>
          <w:rFonts w:ascii="Times" w:hAnsi="Times"/>
          <w:color w:val="000000"/>
        </w:rPr>
        <w:t>Hopsám štěstím jako víla.</w:t>
      </w:r>
    </w:p>
    <w:p w:rsidR="00E17241" w:rsidRDefault="00E17241">
      <w:pPr>
        <w:rPr>
          <w:rFonts w:ascii="Times" w:hAnsi="Times"/>
          <w:color w:val="000000"/>
        </w:rPr>
      </w:pPr>
      <w:r>
        <w:rPr>
          <w:rFonts w:ascii="Times" w:hAnsi="Times"/>
          <w:color w:val="000000"/>
        </w:rPr>
        <w:t>Ten časopis, to je třída,</w:t>
      </w:r>
    </w:p>
    <w:p w:rsidR="00E17241" w:rsidRDefault="00E17241">
      <w:pPr>
        <w:rPr>
          <w:rFonts w:ascii="Times" w:hAnsi="Times"/>
          <w:color w:val="000000"/>
        </w:rPr>
      </w:pPr>
      <w:r>
        <w:rPr>
          <w:rFonts w:ascii="Times" w:hAnsi="Times"/>
          <w:color w:val="000000"/>
        </w:rPr>
        <w:t>u tabule leží křída</w:t>
      </w:r>
    </w:p>
    <w:p w:rsidR="00E17241" w:rsidRDefault="00E17241">
      <w:pPr>
        <w:rPr>
          <w:rFonts w:ascii="Times" w:hAnsi="Times"/>
          <w:color w:val="000000"/>
        </w:rPr>
      </w:pPr>
      <w:r>
        <w:rPr>
          <w:rFonts w:ascii="Times" w:hAnsi="Times"/>
          <w:color w:val="000000"/>
        </w:rPr>
        <w:t>a tou křídou je napsáno,</w:t>
      </w:r>
    </w:p>
    <w:p w:rsidR="00E17241" w:rsidRDefault="00E17241">
      <w:pPr>
        <w:rPr>
          <w:rFonts w:ascii="Times" w:hAnsi="Times"/>
          <w:color w:val="000000"/>
        </w:rPr>
      </w:pPr>
      <w:r>
        <w:rPr>
          <w:rFonts w:ascii="Times" w:hAnsi="Times"/>
          <w:color w:val="000000"/>
        </w:rPr>
        <w:t>všechno už je vyprodáno!</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Knedlík</w:t>
      </w:r>
    </w:p>
    <w:p w:rsidR="00E17241" w:rsidRDefault="00E17241">
      <w:pPr>
        <w:rPr>
          <w:rFonts w:ascii="Times" w:hAnsi="Times"/>
          <w:color w:val="000000"/>
        </w:rPr>
      </w:pPr>
      <w:r>
        <w:rPr>
          <w:rFonts w:ascii="Times" w:hAnsi="Times"/>
          <w:color w:val="000000"/>
        </w:rPr>
        <w:t xml:space="preserve">Knedlík sedí v mrazničce, </w:t>
      </w:r>
    </w:p>
    <w:p w:rsidR="00E17241" w:rsidRDefault="00E17241">
      <w:pPr>
        <w:rPr>
          <w:rFonts w:ascii="Times" w:hAnsi="Times"/>
          <w:color w:val="000000"/>
        </w:rPr>
      </w:pPr>
      <w:r>
        <w:rPr>
          <w:rFonts w:ascii="Times" w:hAnsi="Times"/>
          <w:color w:val="000000"/>
        </w:rPr>
        <w:t>patří malé Aničce.</w:t>
      </w:r>
    </w:p>
    <w:p w:rsidR="00E17241" w:rsidRDefault="00E17241">
      <w:pPr>
        <w:rPr>
          <w:rFonts w:ascii="Times" w:hAnsi="Times"/>
          <w:color w:val="000000"/>
        </w:rPr>
      </w:pPr>
      <w:r>
        <w:rPr>
          <w:rFonts w:ascii="Times" w:hAnsi="Times"/>
          <w:color w:val="000000"/>
        </w:rPr>
        <w:t>Dneska dělá oběd sama,</w:t>
      </w:r>
    </w:p>
    <w:p w:rsidR="00E17241" w:rsidRDefault="00E17241">
      <w:pPr>
        <w:rPr>
          <w:rFonts w:ascii="Times" w:hAnsi="Times"/>
          <w:color w:val="000000"/>
        </w:rPr>
      </w:pPr>
      <w:r>
        <w:rPr>
          <w:rFonts w:ascii="Times" w:hAnsi="Times"/>
          <w:color w:val="000000"/>
        </w:rPr>
        <w:t>její máma není doma.</w:t>
      </w:r>
    </w:p>
    <w:p w:rsidR="00E17241" w:rsidRDefault="00E17241">
      <w:pPr>
        <w:rPr>
          <w:rFonts w:ascii="Times" w:hAnsi="Times"/>
          <w:color w:val="000000"/>
        </w:rPr>
      </w:pPr>
      <w:r>
        <w:rPr>
          <w:rFonts w:ascii="Times" w:hAnsi="Times"/>
          <w:color w:val="000000"/>
        </w:rPr>
        <w:t>Pro mě i pro sestřičku,</w:t>
      </w:r>
    </w:p>
    <w:p w:rsidR="00E17241" w:rsidRDefault="00E17241">
      <w:pPr>
        <w:rPr>
          <w:rFonts w:ascii="Times" w:hAnsi="Times"/>
          <w:color w:val="000000"/>
        </w:rPr>
      </w:pPr>
      <w:r>
        <w:rPr>
          <w:rFonts w:ascii="Times" w:hAnsi="Times"/>
          <w:color w:val="000000"/>
        </w:rPr>
        <w:t>baštíme je chviličku.</w:t>
      </w:r>
    </w:p>
    <w:p w:rsidR="00E17241" w:rsidRDefault="00E17241">
      <w:pPr>
        <w:rPr>
          <w:rFonts w:ascii="Times" w:hAnsi="Times"/>
          <w:color w:val="000000"/>
        </w:rPr>
      </w:pPr>
      <w:r>
        <w:rPr>
          <w:rFonts w:ascii="Times" w:hAnsi="Times"/>
          <w:color w:val="000000"/>
        </w:rPr>
        <w:t>Mňam, mňam, mňam, mňam,</w:t>
      </w:r>
    </w:p>
    <w:p w:rsidR="00E17241" w:rsidRDefault="00E17241">
      <w:pPr>
        <w:rPr>
          <w:rFonts w:ascii="Times" w:hAnsi="Times"/>
          <w:color w:val="000000"/>
        </w:rPr>
      </w:pPr>
      <w:r>
        <w:rPr>
          <w:rFonts w:ascii="Times" w:hAnsi="Times"/>
          <w:color w:val="000000"/>
        </w:rPr>
        <w:t>mňam, mňam, mňam.</w:t>
      </w:r>
    </w:p>
    <w:p w:rsidR="00E17241" w:rsidRDefault="00E17241">
      <w:pPr>
        <w:rPr>
          <w:rFonts w:ascii="Times" w:hAnsi="Times"/>
          <w:color w:val="000000"/>
        </w:rPr>
      </w:pPr>
      <w:r>
        <w:rPr>
          <w:rFonts w:ascii="Times" w:hAnsi="Times"/>
          <w:color w:val="000000"/>
        </w:rPr>
        <w:t>Příště si zas pochutnám.</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Dnes řízek</w:t>
      </w:r>
    </w:p>
    <w:p w:rsidR="00E17241" w:rsidRDefault="00E17241">
      <w:pPr>
        <w:rPr>
          <w:rFonts w:ascii="Times" w:hAnsi="Times"/>
          <w:color w:val="000000"/>
        </w:rPr>
      </w:pPr>
      <w:r>
        <w:rPr>
          <w:rFonts w:ascii="Times" w:hAnsi="Times"/>
          <w:color w:val="000000"/>
        </w:rPr>
        <w:t>Řízků plná komora</w:t>
      </w:r>
    </w:p>
    <w:p w:rsidR="00E17241" w:rsidRDefault="00E17241">
      <w:pPr>
        <w:rPr>
          <w:rFonts w:ascii="Times" w:hAnsi="Times"/>
          <w:color w:val="000000"/>
        </w:rPr>
      </w:pPr>
      <w:r>
        <w:rPr>
          <w:rFonts w:ascii="Times" w:hAnsi="Times"/>
          <w:color w:val="000000"/>
        </w:rPr>
        <w:t>naklepaných odshora.</w:t>
      </w:r>
    </w:p>
    <w:p w:rsidR="00E17241" w:rsidRDefault="00E17241">
      <w:pPr>
        <w:rPr>
          <w:rFonts w:ascii="Times" w:hAnsi="Times"/>
          <w:color w:val="000000"/>
        </w:rPr>
      </w:pPr>
      <w:r>
        <w:rPr>
          <w:rFonts w:ascii="Times" w:hAnsi="Times"/>
          <w:color w:val="000000"/>
        </w:rPr>
        <w:t>Dneska máme řízky,</w:t>
      </w:r>
    </w:p>
    <w:p w:rsidR="00E17241" w:rsidRDefault="00E17241">
      <w:pPr>
        <w:rPr>
          <w:rFonts w:ascii="Times" w:hAnsi="Times"/>
          <w:color w:val="000000"/>
        </w:rPr>
      </w:pPr>
      <w:r>
        <w:rPr>
          <w:rFonts w:ascii="Times" w:hAnsi="Times"/>
          <w:color w:val="000000"/>
        </w:rPr>
        <w:t>jsou jich plné pysky.</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Bublinka</w:t>
      </w:r>
    </w:p>
    <w:p w:rsidR="00E17241" w:rsidRDefault="00E17241">
      <w:pPr>
        <w:rPr>
          <w:rFonts w:ascii="Times" w:hAnsi="Times"/>
          <w:color w:val="000000"/>
        </w:rPr>
      </w:pPr>
      <w:r>
        <w:rPr>
          <w:rFonts w:ascii="Times" w:hAnsi="Times"/>
          <w:color w:val="000000"/>
        </w:rPr>
        <w:t>Zkoušeli to indiáni,</w:t>
      </w:r>
    </w:p>
    <w:p w:rsidR="00E17241" w:rsidRDefault="00E17241">
      <w:pPr>
        <w:rPr>
          <w:rFonts w:ascii="Times" w:hAnsi="Times"/>
          <w:color w:val="000000"/>
        </w:rPr>
      </w:pPr>
      <w:r>
        <w:rPr>
          <w:rFonts w:ascii="Times" w:hAnsi="Times"/>
          <w:color w:val="000000"/>
        </w:rPr>
        <w:t>černí, bílí, tlustí páni.</w:t>
      </w:r>
    </w:p>
    <w:p w:rsidR="00E17241" w:rsidRDefault="00E17241">
      <w:pPr>
        <w:rPr>
          <w:rFonts w:ascii="Times" w:hAnsi="Times"/>
          <w:color w:val="000000"/>
        </w:rPr>
      </w:pPr>
      <w:r>
        <w:rPr>
          <w:rFonts w:ascii="Times" w:hAnsi="Times"/>
          <w:color w:val="000000"/>
        </w:rPr>
        <w:t>Vyfoukneme bublinku,</w:t>
      </w:r>
    </w:p>
    <w:p w:rsidR="00E17241" w:rsidRDefault="00E17241">
      <w:pPr>
        <w:rPr>
          <w:rFonts w:ascii="Times" w:hAnsi="Times"/>
          <w:color w:val="000000"/>
        </w:rPr>
      </w:pPr>
      <w:r>
        <w:rPr>
          <w:rFonts w:ascii="Times" w:hAnsi="Times"/>
          <w:color w:val="000000"/>
        </w:rPr>
        <w:t>ta letí jen chvilinku.</w:t>
      </w:r>
    </w:p>
    <w:p w:rsidR="00E17241" w:rsidRDefault="00E17241">
      <w:pPr>
        <w:rPr>
          <w:rFonts w:ascii="Times" w:hAnsi="Times"/>
          <w:color w:val="000000"/>
        </w:rPr>
      </w:pPr>
      <w:r>
        <w:rPr>
          <w:rFonts w:ascii="Times" w:hAnsi="Times"/>
          <w:color w:val="000000"/>
        </w:rPr>
        <w:t>Letí si tak lehce...</w:t>
      </w:r>
    </w:p>
    <w:p w:rsidR="00E17241" w:rsidRDefault="00E17241">
      <w:pPr>
        <w:rPr>
          <w:rFonts w:ascii="Times" w:hAnsi="Times"/>
          <w:color w:val="000000"/>
        </w:rPr>
      </w:pPr>
      <w:r>
        <w:rPr>
          <w:rFonts w:ascii="Times" w:hAnsi="Times"/>
          <w:color w:val="000000"/>
        </w:rPr>
        <w:t>Praskne!</w:t>
      </w:r>
    </w:p>
    <w:p w:rsidR="00E17241" w:rsidRDefault="00E17241">
      <w:pPr>
        <w:rPr>
          <w:rFonts w:ascii="Times" w:hAnsi="Times"/>
          <w:color w:val="000000"/>
        </w:rPr>
      </w:pPr>
      <w:r>
        <w:rPr>
          <w:rFonts w:ascii="Times" w:hAnsi="Times"/>
          <w:color w:val="000000"/>
        </w:rPr>
        <w:t>I když nechce.</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Já už jsem velký</w:t>
      </w:r>
    </w:p>
    <w:p w:rsidR="00E17241" w:rsidRDefault="00E17241">
      <w:pPr>
        <w:rPr>
          <w:rFonts w:ascii="Times" w:hAnsi="Times"/>
          <w:color w:val="000000"/>
        </w:rPr>
      </w:pPr>
      <w:r>
        <w:rPr>
          <w:rFonts w:ascii="Times" w:hAnsi="Times"/>
          <w:color w:val="000000"/>
        </w:rPr>
        <w:t>Já už jsem velký,</w:t>
      </w:r>
    </w:p>
    <w:p w:rsidR="00E17241" w:rsidRDefault="00E17241">
      <w:pPr>
        <w:rPr>
          <w:rFonts w:ascii="Times" w:hAnsi="Times"/>
          <w:color w:val="000000"/>
        </w:rPr>
      </w:pPr>
      <w:r>
        <w:rPr>
          <w:rFonts w:ascii="Times" w:hAnsi="Times"/>
          <w:color w:val="000000"/>
        </w:rPr>
        <w:t>už dosáhnu na kliku.</w:t>
      </w:r>
    </w:p>
    <w:p w:rsidR="00E17241" w:rsidRDefault="00E17241">
      <w:pPr>
        <w:rPr>
          <w:rFonts w:ascii="Times" w:hAnsi="Times"/>
          <w:color w:val="000000"/>
        </w:rPr>
      </w:pPr>
      <w:r>
        <w:rPr>
          <w:rFonts w:ascii="Times" w:hAnsi="Times"/>
          <w:color w:val="000000"/>
        </w:rPr>
        <w:t>Já už jsem velký</w:t>
      </w:r>
    </w:p>
    <w:p w:rsidR="00E17241" w:rsidRDefault="00E17241">
      <w:pPr>
        <w:rPr>
          <w:rFonts w:ascii="Times" w:hAnsi="Times"/>
          <w:color w:val="000000"/>
        </w:rPr>
      </w:pPr>
      <w:r>
        <w:rPr>
          <w:rFonts w:ascii="Times" w:hAnsi="Times"/>
          <w:color w:val="000000"/>
        </w:rPr>
        <w:t>a zatluču pár hřebíků.</w:t>
      </w:r>
    </w:p>
    <w:p w:rsidR="00E17241" w:rsidRDefault="00E17241">
      <w:pPr>
        <w:rPr>
          <w:rFonts w:ascii="Times" w:hAnsi="Times"/>
          <w:color w:val="000000"/>
        </w:rPr>
      </w:pPr>
      <w:r>
        <w:rPr>
          <w:rFonts w:ascii="Times" w:hAnsi="Times"/>
          <w:color w:val="000000"/>
        </w:rPr>
        <w:t>Já už jsem velký</w:t>
      </w:r>
    </w:p>
    <w:p w:rsidR="00E17241" w:rsidRDefault="00E17241">
      <w:pPr>
        <w:rPr>
          <w:rFonts w:ascii="Times" w:hAnsi="Times"/>
          <w:color w:val="000000"/>
        </w:rPr>
      </w:pPr>
      <w:r>
        <w:rPr>
          <w:rFonts w:ascii="Times" w:hAnsi="Times"/>
          <w:color w:val="000000"/>
        </w:rPr>
        <w:t>a do školy už chodím.</w:t>
      </w:r>
    </w:p>
    <w:p w:rsidR="00E17241" w:rsidRDefault="00E17241">
      <w:pPr>
        <w:rPr>
          <w:rFonts w:ascii="Times" w:hAnsi="Times"/>
          <w:color w:val="000000"/>
        </w:rPr>
      </w:pPr>
      <w:r>
        <w:rPr>
          <w:rFonts w:ascii="Times" w:hAnsi="Times"/>
          <w:color w:val="000000"/>
        </w:rPr>
        <w:t>Já už jsem velký,</w:t>
      </w:r>
    </w:p>
    <w:p w:rsidR="00E17241" w:rsidRDefault="00E17241">
      <w:pPr>
        <w:rPr>
          <w:rFonts w:ascii="Times" w:hAnsi="Times"/>
          <w:color w:val="000000"/>
        </w:rPr>
      </w:pPr>
      <w:r>
        <w:rPr>
          <w:rFonts w:ascii="Times" w:hAnsi="Times"/>
          <w:color w:val="000000"/>
        </w:rPr>
        <w:t>už přečtu si list novin.</w:t>
      </w:r>
    </w:p>
    <w:p w:rsidR="00E17241" w:rsidRDefault="00E17241">
      <w:pPr>
        <w:rPr>
          <w:rFonts w:ascii="Times" w:hAnsi="Times"/>
          <w:color w:val="000000"/>
        </w:rPr>
      </w:pPr>
      <w:r>
        <w:rPr>
          <w:rFonts w:ascii="Times" w:hAnsi="Times"/>
          <w:color w:val="000000"/>
        </w:rPr>
        <w:t>Já už jsem velký,</w:t>
      </w:r>
    </w:p>
    <w:p w:rsidR="00E17241" w:rsidRDefault="00E17241">
      <w:pPr>
        <w:rPr>
          <w:rFonts w:ascii="Times" w:hAnsi="Times"/>
          <w:color w:val="000000"/>
        </w:rPr>
      </w:pPr>
      <w:r>
        <w:rPr>
          <w:rFonts w:ascii="Times" w:hAnsi="Times"/>
          <w:color w:val="000000"/>
        </w:rPr>
        <w:t>už o mně všechno víte.</w:t>
      </w:r>
    </w:p>
    <w:p w:rsidR="00E17241" w:rsidRDefault="00E17241">
      <w:pPr>
        <w:rPr>
          <w:rFonts w:ascii="Times" w:hAnsi="Times"/>
          <w:color w:val="000000"/>
        </w:rPr>
      </w:pPr>
      <w:r>
        <w:rPr>
          <w:rFonts w:ascii="Times" w:hAnsi="Times"/>
          <w:color w:val="000000"/>
        </w:rPr>
        <w:t>Tak nechte mě spát,</w:t>
      </w:r>
    </w:p>
    <w:p w:rsidR="00E17241" w:rsidRDefault="00E17241">
      <w:pPr>
        <w:rPr>
          <w:rFonts w:ascii="Times" w:hAnsi="Times"/>
          <w:color w:val="000000"/>
        </w:rPr>
      </w:pPr>
      <w:r>
        <w:rPr>
          <w:rFonts w:ascii="Times" w:hAnsi="Times"/>
          <w:color w:val="000000"/>
        </w:rPr>
        <w:t>vy taky rádi spíte!</w:t>
      </w:r>
    </w:p>
    <w:p w:rsidR="00E17241" w:rsidRDefault="00E17241">
      <w:pPr>
        <w:rPr>
          <w:rFonts w:ascii="Times" w:hAnsi="Times"/>
          <w:b/>
          <w:color w:val="000000"/>
        </w:rPr>
      </w:pPr>
      <w:r>
        <w:rPr>
          <w:rFonts w:ascii="Times" w:hAnsi="Times"/>
          <w:b/>
          <w:color w:val="000000"/>
        </w:rPr>
        <w:t>Honza Voldán, 7.B</w:t>
      </w:r>
    </w:p>
    <w:p w:rsidR="00E17241" w:rsidRDefault="00E17241">
      <w:pPr>
        <w:rPr>
          <w:rFonts w:ascii="Times" w:hAnsi="Times"/>
          <w:b/>
          <w:color w:val="000000"/>
        </w:rPr>
      </w:pPr>
    </w:p>
    <w:p w:rsidR="00E17241" w:rsidRDefault="00E17241">
      <w:pPr>
        <w:rPr>
          <w:rFonts w:ascii="Times" w:hAnsi="Times"/>
          <w:b/>
          <w:color w:val="000000"/>
          <w:sz w:val="28"/>
        </w:rPr>
      </w:pPr>
      <w:r>
        <w:rPr>
          <w:rFonts w:ascii="Times" w:hAnsi="Times"/>
          <w:b/>
          <w:color w:val="000000"/>
          <w:sz w:val="28"/>
          <w:u w:val="single"/>
        </w:rPr>
        <w:t>16. 1. 1992 - číslo 3, ročník 1</w:t>
      </w:r>
    </w:p>
    <w:p w:rsidR="00E17241" w:rsidRDefault="00E17241">
      <w:pPr>
        <w:rPr>
          <w:rFonts w:ascii="Times" w:hAnsi="Times"/>
          <w:b/>
          <w:color w:val="000000"/>
        </w:rPr>
      </w:pPr>
      <w:r>
        <w:rPr>
          <w:rFonts w:ascii="Times" w:hAnsi="Times"/>
          <w:b/>
          <w:color w:val="000000"/>
        </w:rPr>
        <w:t>Milé zvířátko</w:t>
      </w:r>
    </w:p>
    <w:p w:rsidR="00E17241" w:rsidRDefault="00E17241">
      <w:pPr>
        <w:rPr>
          <w:rFonts w:ascii="Times" w:hAnsi="Times"/>
          <w:color w:val="000000"/>
        </w:rPr>
      </w:pPr>
      <w:r>
        <w:rPr>
          <w:rFonts w:ascii="Times" w:hAnsi="Times"/>
          <w:color w:val="000000"/>
        </w:rPr>
        <w:t>Já mám doma pejsánka,</w:t>
      </w:r>
    </w:p>
    <w:p w:rsidR="00E17241" w:rsidRDefault="00E17241">
      <w:pPr>
        <w:rPr>
          <w:rFonts w:ascii="Times" w:hAnsi="Times"/>
          <w:color w:val="000000"/>
        </w:rPr>
      </w:pPr>
      <w:r>
        <w:rPr>
          <w:rFonts w:ascii="Times" w:hAnsi="Times"/>
          <w:color w:val="000000"/>
        </w:rPr>
        <w:t>jmenuje se Bettynka.</w:t>
      </w:r>
    </w:p>
    <w:p w:rsidR="00E17241" w:rsidRDefault="00E17241">
      <w:pPr>
        <w:rPr>
          <w:rFonts w:ascii="Times" w:hAnsi="Times"/>
          <w:color w:val="000000"/>
        </w:rPr>
      </w:pPr>
      <w:r>
        <w:rPr>
          <w:rFonts w:ascii="Times" w:hAnsi="Times"/>
          <w:color w:val="000000"/>
        </w:rPr>
        <w:t>Štěně je to velmi hravé,</w:t>
      </w:r>
    </w:p>
    <w:p w:rsidR="00E17241" w:rsidRDefault="00E17241">
      <w:pPr>
        <w:rPr>
          <w:rFonts w:ascii="Times" w:hAnsi="Times"/>
          <w:color w:val="000000"/>
        </w:rPr>
      </w:pPr>
      <w:r>
        <w:rPr>
          <w:rFonts w:ascii="Times" w:hAnsi="Times"/>
          <w:color w:val="000000"/>
        </w:rPr>
        <w:t>jeho tělo barvy tmavé.</w:t>
      </w:r>
    </w:p>
    <w:p w:rsidR="00E17241" w:rsidRDefault="00E17241">
      <w:pPr>
        <w:rPr>
          <w:rFonts w:ascii="Times" w:hAnsi="Times"/>
          <w:color w:val="000000"/>
        </w:rPr>
      </w:pPr>
      <w:r>
        <w:rPr>
          <w:rFonts w:ascii="Times" w:hAnsi="Times"/>
          <w:color w:val="000000"/>
        </w:rPr>
        <w:t>Kožíšek má huňatý,</w:t>
      </w:r>
    </w:p>
    <w:p w:rsidR="00E17241" w:rsidRDefault="00E17241">
      <w:pPr>
        <w:rPr>
          <w:rFonts w:ascii="Times" w:hAnsi="Times"/>
          <w:color w:val="000000"/>
        </w:rPr>
      </w:pPr>
      <w:r>
        <w:rPr>
          <w:rFonts w:ascii="Times" w:hAnsi="Times"/>
          <w:color w:val="000000"/>
        </w:rPr>
        <w:t>sahá jí až na paty.</w:t>
      </w:r>
    </w:p>
    <w:p w:rsidR="00E17241" w:rsidRDefault="00E17241">
      <w:pPr>
        <w:rPr>
          <w:rFonts w:ascii="Times" w:hAnsi="Times"/>
          <w:color w:val="000000"/>
        </w:rPr>
      </w:pPr>
      <w:r>
        <w:rPr>
          <w:rFonts w:ascii="Times" w:hAnsi="Times"/>
          <w:color w:val="000000"/>
        </w:rPr>
        <w:t>Ocásek však ztratila</w:t>
      </w:r>
    </w:p>
    <w:p w:rsidR="00E17241" w:rsidRDefault="00E17241">
      <w:pPr>
        <w:rPr>
          <w:rFonts w:ascii="Times" w:hAnsi="Times"/>
          <w:color w:val="000000"/>
        </w:rPr>
      </w:pPr>
      <w:r>
        <w:rPr>
          <w:rFonts w:ascii="Times" w:hAnsi="Times"/>
          <w:color w:val="000000"/>
        </w:rPr>
        <w:t>u doktora Emila.</w:t>
      </w:r>
    </w:p>
    <w:p w:rsidR="00E17241" w:rsidRDefault="00E17241">
      <w:pPr>
        <w:rPr>
          <w:rFonts w:ascii="Times" w:hAnsi="Times"/>
          <w:color w:val="000000"/>
        </w:rPr>
      </w:pPr>
      <w:r>
        <w:rPr>
          <w:rFonts w:ascii="Times" w:hAnsi="Times"/>
          <w:color w:val="000000"/>
        </w:rPr>
        <w:t>Zbyl jí jenom kousíček,</w:t>
      </w:r>
    </w:p>
    <w:p w:rsidR="00E17241" w:rsidRDefault="00E17241">
      <w:pPr>
        <w:rPr>
          <w:rFonts w:ascii="Times" w:hAnsi="Times"/>
          <w:color w:val="000000"/>
        </w:rPr>
      </w:pPr>
      <w:r>
        <w:rPr>
          <w:rFonts w:ascii="Times" w:hAnsi="Times"/>
          <w:color w:val="000000"/>
        </w:rPr>
        <w:t>malý jako knoflíček.</w:t>
      </w:r>
    </w:p>
    <w:p w:rsidR="00E17241" w:rsidRDefault="00E17241">
      <w:pPr>
        <w:rPr>
          <w:rFonts w:ascii="Times" w:hAnsi="Times"/>
          <w:color w:val="000000"/>
        </w:rPr>
      </w:pPr>
      <w:r>
        <w:rPr>
          <w:rFonts w:ascii="Times" w:hAnsi="Times"/>
          <w:color w:val="000000"/>
        </w:rPr>
        <w:t>Jakpak jí to nyní sluší,</w:t>
      </w:r>
    </w:p>
    <w:p w:rsidR="00E17241" w:rsidRDefault="00E17241">
      <w:pPr>
        <w:rPr>
          <w:rFonts w:ascii="Times" w:hAnsi="Times"/>
          <w:color w:val="000000"/>
        </w:rPr>
      </w:pPr>
      <w:r>
        <w:rPr>
          <w:rFonts w:ascii="Times" w:hAnsi="Times"/>
          <w:color w:val="000000"/>
        </w:rPr>
        <w:t>když jí ostříhali uši?</w:t>
      </w:r>
    </w:p>
    <w:p w:rsidR="00E17241" w:rsidRDefault="00E17241">
      <w:pPr>
        <w:rPr>
          <w:rFonts w:ascii="Times" w:hAnsi="Times"/>
          <w:color w:val="000000"/>
        </w:rPr>
      </w:pPr>
      <w:r>
        <w:rPr>
          <w:rFonts w:ascii="Times" w:hAnsi="Times"/>
          <w:color w:val="000000"/>
        </w:rPr>
        <w:t>Vyroste z ní hezká fena,</w:t>
      </w:r>
    </w:p>
    <w:p w:rsidR="00E17241" w:rsidRDefault="00E17241">
      <w:pPr>
        <w:rPr>
          <w:rFonts w:ascii="Times" w:hAnsi="Times"/>
          <w:color w:val="000000"/>
        </w:rPr>
      </w:pPr>
      <w:r>
        <w:rPr>
          <w:rFonts w:ascii="Times" w:hAnsi="Times"/>
          <w:color w:val="000000"/>
        </w:rPr>
        <w:t>s fouskama až po kolena.</w:t>
      </w:r>
    </w:p>
    <w:p w:rsidR="00E17241" w:rsidRDefault="00E17241">
      <w:pPr>
        <w:rPr>
          <w:rFonts w:ascii="Times" w:hAnsi="Times"/>
          <w:color w:val="000000"/>
        </w:rPr>
      </w:pPr>
      <w:r>
        <w:rPr>
          <w:rFonts w:ascii="Times" w:hAnsi="Times"/>
          <w:color w:val="000000"/>
        </w:rPr>
        <w:t>Obdivuji na ní krásu,</w:t>
      </w:r>
    </w:p>
    <w:p w:rsidR="00E17241" w:rsidRDefault="00E17241">
      <w:pPr>
        <w:rPr>
          <w:rFonts w:ascii="Times" w:hAnsi="Times"/>
          <w:color w:val="000000"/>
        </w:rPr>
      </w:pPr>
      <w:r>
        <w:rPr>
          <w:rFonts w:ascii="Times" w:hAnsi="Times"/>
          <w:color w:val="000000"/>
        </w:rPr>
        <w:t>poznali jste její rasu?</w:t>
      </w:r>
    </w:p>
    <w:p w:rsidR="00E17241" w:rsidRDefault="00E17241">
      <w:pPr>
        <w:rPr>
          <w:rFonts w:ascii="Times" w:hAnsi="Times"/>
          <w:b/>
          <w:color w:val="000000"/>
        </w:rPr>
      </w:pPr>
      <w:r>
        <w:rPr>
          <w:rFonts w:ascii="Times" w:hAnsi="Times"/>
          <w:b/>
          <w:color w:val="000000"/>
        </w:rPr>
        <w:t>Kateřina Kunzová, 6.B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Mrazík</w:t>
      </w:r>
    </w:p>
    <w:p w:rsidR="00E17241" w:rsidRDefault="00E17241">
      <w:pPr>
        <w:rPr>
          <w:rFonts w:ascii="Times" w:hAnsi="Times"/>
          <w:color w:val="000000"/>
        </w:rPr>
      </w:pPr>
      <w:r>
        <w:rPr>
          <w:rFonts w:ascii="Times" w:hAnsi="Times"/>
          <w:color w:val="000000"/>
        </w:rPr>
        <w:t>Malý mrazík neposeda,</w:t>
      </w:r>
    </w:p>
    <w:p w:rsidR="00E17241" w:rsidRDefault="00E17241">
      <w:pPr>
        <w:rPr>
          <w:rFonts w:ascii="Times" w:hAnsi="Times"/>
          <w:color w:val="000000"/>
        </w:rPr>
      </w:pPr>
      <w:r>
        <w:rPr>
          <w:rFonts w:ascii="Times" w:hAnsi="Times"/>
          <w:color w:val="000000"/>
        </w:rPr>
        <w:t>čepice nám s větrem zvedá.</w:t>
      </w:r>
    </w:p>
    <w:p w:rsidR="00E17241" w:rsidRDefault="00E17241">
      <w:pPr>
        <w:rPr>
          <w:rFonts w:ascii="Times" w:hAnsi="Times"/>
          <w:color w:val="000000"/>
        </w:rPr>
      </w:pPr>
      <w:r>
        <w:rPr>
          <w:rFonts w:ascii="Times" w:hAnsi="Times"/>
          <w:color w:val="000000"/>
        </w:rPr>
        <w:t xml:space="preserve">Obrana je velmi snadná, </w:t>
      </w:r>
    </w:p>
    <w:p w:rsidR="00E17241" w:rsidRDefault="00E17241">
      <w:pPr>
        <w:rPr>
          <w:rFonts w:ascii="Times" w:hAnsi="Times"/>
          <w:color w:val="000000"/>
        </w:rPr>
      </w:pPr>
      <w:r>
        <w:rPr>
          <w:rFonts w:ascii="Times" w:hAnsi="Times"/>
          <w:color w:val="000000"/>
        </w:rPr>
        <w:t>zima ještě není zrádná.</w:t>
      </w:r>
    </w:p>
    <w:p w:rsidR="00E17241" w:rsidRDefault="00E17241">
      <w:pPr>
        <w:rPr>
          <w:rFonts w:ascii="Times" w:hAnsi="Times"/>
          <w:color w:val="000000"/>
        </w:rPr>
      </w:pPr>
      <w:r>
        <w:rPr>
          <w:rFonts w:ascii="Times" w:hAnsi="Times"/>
          <w:color w:val="000000"/>
        </w:rPr>
        <w:t>Brzy však už nastane,</w:t>
      </w:r>
    </w:p>
    <w:p w:rsidR="00E17241" w:rsidRDefault="00E17241">
      <w:pPr>
        <w:rPr>
          <w:rFonts w:ascii="Times" w:hAnsi="Times"/>
          <w:b/>
          <w:color w:val="000000"/>
        </w:rPr>
      </w:pPr>
      <w:r>
        <w:rPr>
          <w:rFonts w:ascii="Times" w:hAnsi="Times"/>
          <w:color w:val="000000"/>
        </w:rPr>
        <w:t>pod šálu nám zavane.</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Zima</w:t>
      </w:r>
    </w:p>
    <w:p w:rsidR="00E17241" w:rsidRDefault="00E17241">
      <w:pPr>
        <w:rPr>
          <w:rFonts w:ascii="Times" w:hAnsi="Times"/>
          <w:color w:val="000000"/>
        </w:rPr>
      </w:pPr>
      <w:r>
        <w:rPr>
          <w:rFonts w:ascii="Times" w:hAnsi="Times"/>
          <w:color w:val="000000"/>
        </w:rPr>
        <w:t>Zima už je za vraty,</w:t>
      </w:r>
    </w:p>
    <w:p w:rsidR="00E17241" w:rsidRDefault="00E17241">
      <w:pPr>
        <w:rPr>
          <w:rFonts w:ascii="Times" w:hAnsi="Times"/>
          <w:color w:val="000000"/>
        </w:rPr>
      </w:pPr>
      <w:r>
        <w:rPr>
          <w:rFonts w:ascii="Times" w:hAnsi="Times"/>
          <w:color w:val="000000"/>
        </w:rPr>
        <w:t xml:space="preserve">oblékáme kabáty, </w:t>
      </w:r>
    </w:p>
    <w:p w:rsidR="00E17241" w:rsidRDefault="00E17241">
      <w:pPr>
        <w:rPr>
          <w:rFonts w:ascii="Times" w:hAnsi="Times"/>
          <w:color w:val="000000"/>
        </w:rPr>
      </w:pPr>
      <w:r>
        <w:rPr>
          <w:rFonts w:ascii="Times" w:hAnsi="Times"/>
          <w:color w:val="000000"/>
        </w:rPr>
        <w:t xml:space="preserve">oblékáme čepice, </w:t>
      </w:r>
    </w:p>
    <w:p w:rsidR="00E17241" w:rsidRDefault="00E17241">
      <w:pPr>
        <w:rPr>
          <w:rFonts w:ascii="Times" w:hAnsi="Times"/>
          <w:color w:val="000000"/>
        </w:rPr>
      </w:pPr>
      <w:r>
        <w:rPr>
          <w:rFonts w:ascii="Times" w:hAnsi="Times"/>
          <w:color w:val="000000"/>
        </w:rPr>
        <w:t>bude velká vánice.</w:t>
      </w:r>
    </w:p>
    <w:p w:rsidR="00E17241" w:rsidRDefault="00E17241">
      <w:pPr>
        <w:rPr>
          <w:rFonts w:ascii="Times" w:hAnsi="Times"/>
          <w:color w:val="000000"/>
        </w:rPr>
      </w:pPr>
      <w:r>
        <w:rPr>
          <w:rFonts w:ascii="Times" w:hAnsi="Times"/>
          <w:color w:val="000000"/>
        </w:rPr>
        <w:t>Sáňkujeme, lyžujeme</w:t>
      </w:r>
    </w:p>
    <w:p w:rsidR="00E17241" w:rsidRDefault="00E17241">
      <w:pPr>
        <w:rPr>
          <w:rFonts w:ascii="Times" w:hAnsi="Times"/>
          <w:color w:val="000000"/>
        </w:rPr>
      </w:pPr>
      <w:r>
        <w:rPr>
          <w:rFonts w:ascii="Times" w:hAnsi="Times"/>
          <w:color w:val="000000"/>
        </w:rPr>
        <w:t>všichni více sněhu chceme.</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Vánoce</w:t>
      </w:r>
    </w:p>
    <w:p w:rsidR="00E17241" w:rsidRDefault="00E17241">
      <w:pPr>
        <w:rPr>
          <w:rFonts w:ascii="Times" w:hAnsi="Times"/>
          <w:color w:val="000000"/>
        </w:rPr>
      </w:pPr>
      <w:r>
        <w:rPr>
          <w:rFonts w:ascii="Times" w:hAnsi="Times"/>
          <w:color w:val="000000"/>
        </w:rPr>
        <w:t>Zase jednou po roce</w:t>
      </w:r>
    </w:p>
    <w:p w:rsidR="00E17241" w:rsidRDefault="00E17241">
      <w:pPr>
        <w:rPr>
          <w:rFonts w:ascii="Times" w:hAnsi="Times"/>
          <w:color w:val="000000"/>
        </w:rPr>
      </w:pPr>
      <w:r>
        <w:rPr>
          <w:rFonts w:ascii="Times" w:hAnsi="Times"/>
          <w:color w:val="000000"/>
        </w:rPr>
        <w:t>budeme mít Vánoce.</w:t>
      </w:r>
    </w:p>
    <w:p w:rsidR="00E17241" w:rsidRDefault="00E17241">
      <w:pPr>
        <w:rPr>
          <w:rFonts w:ascii="Times" w:hAnsi="Times"/>
          <w:color w:val="000000"/>
        </w:rPr>
      </w:pPr>
      <w:r>
        <w:rPr>
          <w:rFonts w:ascii="Times" w:hAnsi="Times"/>
          <w:color w:val="000000"/>
        </w:rPr>
        <w:t>Vánoce jsou hezký svátek,</w:t>
      </w:r>
    </w:p>
    <w:p w:rsidR="00E17241" w:rsidRDefault="00E17241">
      <w:pPr>
        <w:rPr>
          <w:rFonts w:ascii="Times" w:hAnsi="Times"/>
          <w:color w:val="000000"/>
        </w:rPr>
      </w:pPr>
      <w:r>
        <w:rPr>
          <w:rFonts w:ascii="Times" w:hAnsi="Times"/>
          <w:color w:val="000000"/>
        </w:rPr>
        <w:t>pro maminku já mám šátek.</w:t>
      </w:r>
    </w:p>
    <w:p w:rsidR="00E17241" w:rsidRDefault="00E17241">
      <w:pPr>
        <w:rPr>
          <w:rFonts w:ascii="Times" w:hAnsi="Times"/>
          <w:color w:val="000000"/>
        </w:rPr>
      </w:pPr>
      <w:r>
        <w:rPr>
          <w:rFonts w:ascii="Times" w:hAnsi="Times"/>
          <w:color w:val="000000"/>
        </w:rPr>
        <w:t>Také něco pro tátu,</w:t>
      </w:r>
    </w:p>
    <w:p w:rsidR="00E17241" w:rsidRDefault="00E17241">
      <w:pPr>
        <w:rPr>
          <w:rFonts w:ascii="Times" w:hAnsi="Times"/>
          <w:color w:val="000000"/>
        </w:rPr>
      </w:pPr>
      <w:r>
        <w:rPr>
          <w:rFonts w:ascii="Times" w:hAnsi="Times"/>
          <w:color w:val="000000"/>
        </w:rPr>
        <w:t>mám pro něho kravatu.</w:t>
      </w:r>
    </w:p>
    <w:p w:rsidR="00E17241" w:rsidRDefault="00E17241">
      <w:pPr>
        <w:rPr>
          <w:rFonts w:ascii="Times" w:hAnsi="Times"/>
          <w:b/>
          <w:color w:val="000000"/>
        </w:rPr>
      </w:pPr>
      <w:r>
        <w:rPr>
          <w:rFonts w:ascii="Times" w:hAnsi="Times"/>
          <w:b/>
          <w:color w:val="000000"/>
        </w:rPr>
        <w:t>Martin Pavelka, 6.B</w:t>
      </w:r>
    </w:p>
    <w:p w:rsidR="00E17241" w:rsidRDefault="00E17241">
      <w:pPr>
        <w:rPr>
          <w:rFonts w:ascii="Times" w:hAnsi="Times"/>
          <w:b/>
          <w:color w:val="000000"/>
        </w:rPr>
      </w:pPr>
    </w:p>
    <w:p w:rsidR="00E17241" w:rsidRDefault="00E17241">
      <w:pPr>
        <w:rPr>
          <w:rFonts w:ascii="Times" w:hAnsi="Times"/>
          <w:b/>
          <w:color w:val="000000"/>
          <w:sz w:val="28"/>
        </w:rPr>
      </w:pPr>
      <w:r>
        <w:rPr>
          <w:rFonts w:ascii="Times" w:hAnsi="Times"/>
          <w:b/>
          <w:color w:val="000000"/>
          <w:sz w:val="28"/>
          <w:u w:val="single"/>
        </w:rPr>
        <w:t>17. 2. 1992 - číslo 4, ročník 1</w:t>
      </w:r>
    </w:p>
    <w:p w:rsidR="00E17241" w:rsidRDefault="00E17241">
      <w:pPr>
        <w:rPr>
          <w:rFonts w:ascii="Times" w:hAnsi="Times"/>
          <w:b/>
          <w:color w:val="000000"/>
        </w:rPr>
      </w:pPr>
      <w:r>
        <w:rPr>
          <w:rFonts w:ascii="Times" w:hAnsi="Times"/>
          <w:b/>
          <w:color w:val="000000"/>
        </w:rPr>
        <w:t xml:space="preserve">Ach ta </w:t>
      </w:r>
      <w:smartTag w:uri="urn:schemas-microsoft-com:office:smarttags" w:element="metricconverter">
        <w:smartTagPr>
          <w:attr w:name="ProductID" w:val="6.C"/>
        </w:smartTagPr>
        <w:r>
          <w:rPr>
            <w:rFonts w:ascii="Times" w:hAnsi="Times"/>
            <w:b/>
            <w:color w:val="000000"/>
          </w:rPr>
          <w:t>6.C</w:t>
        </w:r>
      </w:smartTag>
      <w:r>
        <w:rPr>
          <w:rFonts w:ascii="Times" w:hAnsi="Times"/>
          <w:b/>
          <w:color w:val="000000"/>
        </w:rPr>
        <w:t xml:space="preserve"> - Jak chytali myš</w:t>
      </w:r>
    </w:p>
    <w:p w:rsidR="00E17241" w:rsidRDefault="00E17241">
      <w:pPr>
        <w:rPr>
          <w:rFonts w:ascii="Times" w:hAnsi="Times"/>
          <w:color w:val="000000"/>
        </w:rPr>
      </w:pPr>
      <w:r>
        <w:rPr>
          <w:rFonts w:ascii="Times" w:hAnsi="Times"/>
          <w:color w:val="000000"/>
        </w:rPr>
        <w:tab/>
        <w:t>Hned na začátku matiky jsem dostal od Pepíka lístek: „Dostal jsem ohromný nápad, počkej o přestávce.“ Nic víc, nic míň. To je celý Pepík, tajnůstkář.</w:t>
      </w:r>
    </w:p>
    <w:p w:rsidR="00E17241" w:rsidRDefault="00E17241">
      <w:pPr>
        <w:rPr>
          <w:rFonts w:ascii="Times" w:hAnsi="Times"/>
          <w:color w:val="000000"/>
        </w:rPr>
      </w:pPr>
      <w:r>
        <w:rPr>
          <w:rFonts w:ascii="Times" w:hAnsi="Times"/>
          <w:color w:val="000000"/>
        </w:rPr>
        <w:tab/>
        <w:t>No a o přestávce nám to celé řekl: „Slyšel jsem u nás pod postelí myš. Mohli bychom ji chytit a ochočit a v naší kůlně by byla aspoň sranda.“ Já vám totiž zapomněl říct, že vlastníme klubovnu, kterou jsme získali teprve nedávno od Jaroušových rodičů a většinou v ní nemáme žádnou zábavu. Teď se taková zábava začala před námi rýsovat.</w:t>
      </w:r>
    </w:p>
    <w:p w:rsidR="00E17241" w:rsidRDefault="00E17241">
      <w:pPr>
        <w:rPr>
          <w:rFonts w:ascii="Times" w:hAnsi="Times"/>
          <w:color w:val="000000"/>
        </w:rPr>
      </w:pPr>
      <w:r>
        <w:rPr>
          <w:rFonts w:ascii="Times" w:hAnsi="Times"/>
          <w:color w:val="000000"/>
        </w:rPr>
        <w:tab/>
        <w:t>Tak jsme si řekli, že jo, že tu myš půjdeme chytit, a odpoledne jsme se u Pepíka sešli.</w:t>
      </w:r>
    </w:p>
    <w:p w:rsidR="00E17241" w:rsidRDefault="00E17241">
      <w:pPr>
        <w:rPr>
          <w:rFonts w:ascii="Times" w:hAnsi="Times"/>
          <w:color w:val="000000"/>
        </w:rPr>
      </w:pPr>
      <w:r>
        <w:rPr>
          <w:rFonts w:ascii="Times" w:hAnsi="Times"/>
          <w:color w:val="000000"/>
        </w:rPr>
        <w:tab/>
        <w:t xml:space="preserve">Petr, který váží skoro 70 kilo a který je tudíž pěkný cvalda, znalecky pravil: „Na myši jsou nejlepší pastičky, do kterých se dává špek. Právě takové pastičky doma máme a špek samozřejmě taky.“ A odklusal pro vše domů. </w:t>
      </w:r>
    </w:p>
    <w:p w:rsidR="00E17241" w:rsidRDefault="00E17241">
      <w:pPr>
        <w:rPr>
          <w:rFonts w:ascii="Times" w:hAnsi="Times"/>
          <w:color w:val="000000"/>
        </w:rPr>
      </w:pPr>
      <w:r>
        <w:rPr>
          <w:rFonts w:ascii="Times" w:hAnsi="Times"/>
          <w:color w:val="000000"/>
        </w:rPr>
        <w:tab/>
        <w:t>My čekáme a slyšíme pod postelí šramot. Jako když řežete překližku lupenkovou pilkou.</w:t>
      </w:r>
    </w:p>
    <w:p w:rsidR="00E17241" w:rsidRDefault="00E17241">
      <w:pPr>
        <w:rPr>
          <w:rFonts w:ascii="Times" w:hAnsi="Times"/>
          <w:color w:val="000000"/>
        </w:rPr>
      </w:pPr>
      <w:r>
        <w:rPr>
          <w:rFonts w:ascii="Times" w:hAnsi="Times"/>
          <w:color w:val="000000"/>
        </w:rPr>
        <w:tab/>
        <w:t>CRRR. Konečně Petr. Vložili jsme špek do pastičky a strčili ji pod postel. Za chvíli se ozvalo cvaknutí, zajásali jsme a honem jsme vytáhli pastičku zpod postele. Špek nikde a pastička zacvaknutá. „Chytrá myška,“ uznale jsme ji pochválili a lov na ni dostal potřebné napětí.</w:t>
      </w:r>
    </w:p>
    <w:p w:rsidR="00E17241" w:rsidRDefault="00E17241">
      <w:pPr>
        <w:rPr>
          <w:rFonts w:ascii="Times" w:hAnsi="Times"/>
          <w:color w:val="000000"/>
        </w:rPr>
      </w:pPr>
      <w:r>
        <w:rPr>
          <w:rFonts w:ascii="Times" w:hAnsi="Times"/>
          <w:color w:val="000000"/>
        </w:rPr>
        <w:tab/>
        <w:t>Takže znovu - do pastičky špek a pastičku pod postel. Chvíli jsme čekali a pak netrpělivý Pepík strčil ruku pod postel a v tu ránu nepříčetně zařval: „Aúúúú, ona mě kousla.“ Vytáhl ruku zpod postele a my jsme vyjekli smíchem. Neboť místo myši byly v pastičce Pepíkovi prsty.</w:t>
      </w:r>
    </w:p>
    <w:p w:rsidR="00E17241" w:rsidRDefault="00E17241">
      <w:pPr>
        <w:rPr>
          <w:rFonts w:ascii="Times" w:hAnsi="Times"/>
          <w:color w:val="000000"/>
        </w:rPr>
      </w:pPr>
      <w:r>
        <w:rPr>
          <w:rFonts w:ascii="Times" w:hAnsi="Times"/>
          <w:color w:val="000000"/>
        </w:rPr>
        <w:tab/>
        <w:t>Do třetice všeho dobrého i zlého jsme naplnili opět pastičku. Tentokrát jsme čekali delší dobu, až se ozval známý zvuk. Já s Jaroušem jsme nadzvedli postel a Petr pod ni vlezl. Tu Jarouš vykřikl, upustil postel a celý bledý uskočil. Vylekala ho myš, která zpod postele vyběhla. Za chvíli se za ní vyhrabal Petr, vražedně koukal na Jarouše, jednou rukou si zamačkával bouli a v druhé držel opět vyžranou pastičku.</w:t>
      </w:r>
    </w:p>
    <w:p w:rsidR="00E17241" w:rsidRDefault="00E17241">
      <w:pPr>
        <w:rPr>
          <w:rFonts w:ascii="Times" w:hAnsi="Times"/>
          <w:color w:val="000000"/>
        </w:rPr>
      </w:pPr>
      <w:r>
        <w:rPr>
          <w:rFonts w:ascii="Times" w:hAnsi="Times"/>
          <w:color w:val="000000"/>
        </w:rPr>
        <w:tab/>
        <w:t>Další naplnění pastičky už myš ignorovala. Lov na myš se prostě nevydařil.</w:t>
      </w:r>
    </w:p>
    <w:p w:rsidR="00E17241" w:rsidRDefault="00E17241">
      <w:pPr>
        <w:rPr>
          <w:rFonts w:ascii="Times" w:hAnsi="Times"/>
          <w:b/>
          <w:color w:val="000000"/>
        </w:rPr>
      </w:pPr>
      <w:r>
        <w:rPr>
          <w:rFonts w:ascii="Times" w:hAnsi="Times"/>
          <w:b/>
          <w:color w:val="000000"/>
        </w:rPr>
        <w:t>Radim Hampel, 7.B</w:t>
      </w:r>
    </w:p>
    <w:p w:rsidR="00E17241" w:rsidRDefault="00E17241">
      <w:pPr>
        <w:rPr>
          <w:rFonts w:ascii="Times" w:hAnsi="Times"/>
          <w:b/>
          <w:color w:val="000000"/>
        </w:rPr>
      </w:pPr>
    </w:p>
    <w:p w:rsidR="00E17241" w:rsidRDefault="00E17241">
      <w:pPr>
        <w:rPr>
          <w:rFonts w:ascii="Times" w:hAnsi="Times"/>
          <w:b/>
          <w:color w:val="000000"/>
          <w:sz w:val="28"/>
        </w:rPr>
      </w:pPr>
      <w:r>
        <w:rPr>
          <w:rFonts w:ascii="Times" w:hAnsi="Times"/>
          <w:b/>
          <w:color w:val="000000"/>
          <w:sz w:val="28"/>
          <w:u w:val="single"/>
        </w:rPr>
        <w:t>18. 3. 1992 - číslo 5, ročník 1</w:t>
      </w:r>
    </w:p>
    <w:p w:rsidR="00E17241" w:rsidRDefault="00E17241">
      <w:pPr>
        <w:rPr>
          <w:rFonts w:ascii="Times" w:hAnsi="Times"/>
          <w:color w:val="000000"/>
        </w:rPr>
      </w:pPr>
      <w:r>
        <w:rPr>
          <w:rFonts w:ascii="Times" w:hAnsi="Times"/>
          <w:b/>
          <w:color w:val="000000"/>
        </w:rPr>
        <w:t>Čtrnáct dní v Alpách</w:t>
      </w:r>
    </w:p>
    <w:p w:rsidR="00E17241" w:rsidRDefault="00E17241">
      <w:pPr>
        <w:rPr>
          <w:rFonts w:ascii="Times" w:hAnsi="Times"/>
          <w:color w:val="000000"/>
        </w:rPr>
      </w:pPr>
      <w:r>
        <w:rPr>
          <w:rFonts w:ascii="Times" w:hAnsi="Times"/>
          <w:color w:val="000000"/>
        </w:rPr>
        <w:tab/>
        <w:t>Všechno začalo dopisem. Jistě si někteří pamatujete, že na naši školu přišel dopis, že ten kdo napíše něco o Švýcarsku a trochu o sobě, má šanci jet na prázdniny do Švýcarska. Já jsem si řekla, že nemůžu nic ztratit a tak jsem dopis napsala, odevzdala panu řediteli a pak jenom čekala. Už byl začátek prázdnin, odjížděla jsem na zájezd s mažoretami do Karlových Varů a do Německa a na dopis pomalu zapomínala.</w:t>
      </w:r>
    </w:p>
    <w:p w:rsidR="00E17241" w:rsidRDefault="00E17241">
      <w:pPr>
        <w:rPr>
          <w:rFonts w:ascii="Times" w:hAnsi="Times"/>
          <w:color w:val="000000"/>
        </w:rPr>
      </w:pPr>
      <w:r>
        <w:rPr>
          <w:rFonts w:ascii="Times" w:hAnsi="Times"/>
          <w:color w:val="000000"/>
        </w:rPr>
        <w:tab/>
        <w:t>O to bylo moje překvapení větší. Když jsem se vrátila, doma mě čekala odpověď, že jsem tu cestu vyhrála. A teď to začalo: různé vyřizování, balení kufru a byl tu odjezd.</w:t>
      </w:r>
    </w:p>
    <w:p w:rsidR="00E17241" w:rsidRDefault="00E17241">
      <w:pPr>
        <w:rPr>
          <w:rFonts w:ascii="Times" w:hAnsi="Times"/>
          <w:color w:val="000000"/>
        </w:rPr>
      </w:pPr>
      <w:r>
        <w:rPr>
          <w:rFonts w:ascii="Times" w:hAnsi="Times"/>
          <w:color w:val="000000"/>
        </w:rPr>
        <w:tab/>
        <w:t xml:space="preserve">Odjížděli jsme 26.7. od Prioru odpoledne, z Karviné nás jelo 20, cestou jsem přibírali další děti. V Praze na nás čekalo několik dětí z Jedličkova ústavu, ona tuto cestu také organizovala nadace paní Olgy Havlové. A jelo se dál. V jednu hodinu v noci jsme přejeli hranice ČSFR - Rakousko, dál jsme jeli přes Mnichov, ráno v 10 hranice SRN a Švýcarsko, dále směrem Zürich až do Švýcarských Alp, do malého horského střediska, do Selvy, které leží </w:t>
      </w:r>
      <w:smartTag w:uri="urn:schemas-microsoft-com:office:smarttags" w:element="metricconverter">
        <w:smartTagPr>
          <w:attr w:name="ProductID" w:val="1800 metrů"/>
        </w:smartTagPr>
        <w:r>
          <w:rPr>
            <w:rFonts w:ascii="Times" w:hAnsi="Times"/>
            <w:color w:val="000000"/>
          </w:rPr>
          <w:t>1800 metrů</w:t>
        </w:r>
      </w:smartTag>
      <w:r>
        <w:rPr>
          <w:rFonts w:ascii="Times" w:hAnsi="Times"/>
          <w:color w:val="000000"/>
        </w:rPr>
        <w:t xml:space="preserve"> nad mořem. Celá cesta trvala 26 hodin.</w:t>
      </w:r>
    </w:p>
    <w:p w:rsidR="00E17241" w:rsidRDefault="00E17241">
      <w:pPr>
        <w:rPr>
          <w:rFonts w:ascii="Times" w:hAnsi="Times"/>
          <w:color w:val="000000"/>
        </w:rPr>
      </w:pPr>
      <w:r>
        <w:rPr>
          <w:rFonts w:ascii="Times" w:hAnsi="Times"/>
          <w:color w:val="000000"/>
        </w:rPr>
        <w:tab/>
        <w:t xml:space="preserve">Ubytovali nás v krásné chatě, rozdělili nás na skupiny podle věku a už jsme šli na první túru do Sedrunu, asi </w:t>
      </w:r>
      <w:smartTag w:uri="urn:schemas-microsoft-com:office:smarttags" w:element="metricconverter">
        <w:smartTagPr>
          <w:attr w:name="ProductID" w:val="3 km"/>
        </w:smartTagPr>
        <w:r>
          <w:rPr>
            <w:rFonts w:ascii="Times" w:hAnsi="Times"/>
            <w:color w:val="000000"/>
          </w:rPr>
          <w:t>3 km</w:t>
        </w:r>
      </w:smartTag>
      <w:r>
        <w:rPr>
          <w:rFonts w:ascii="Times" w:hAnsi="Times"/>
          <w:color w:val="000000"/>
        </w:rPr>
        <w:t>. Každý den jsme měli výuku německého jazyka, učila nás děvčata z vysokých škol, která jela s námi jako vychovatelky, také s námi jel jeden lékař z Ostravy a dva mladí kluci kuchaři. Uklízet pokoje a umývat nádobí jsme museli sami.</w:t>
      </w:r>
    </w:p>
    <w:p w:rsidR="00E17241" w:rsidRDefault="00E17241">
      <w:pPr>
        <w:rPr>
          <w:rFonts w:ascii="Times" w:hAnsi="Times"/>
          <w:color w:val="000000"/>
        </w:rPr>
      </w:pPr>
      <w:r>
        <w:rPr>
          <w:rFonts w:ascii="Times" w:hAnsi="Times"/>
          <w:color w:val="000000"/>
        </w:rPr>
        <w:tab/>
        <w:t>Na každý den jsme měli nějaký program. Navštívili jsme např. továrnu na výrobu sýru, každý večer bylo disko. Počasí nám přálo a tak nás naši hostitelé hodně vozili po okolí, hlavně do hor. Velkým zážitkem byl výlet zubačkou a lanovkou. A úplně nejkrásnější byl konec pobytu, kdy jsme byli pozváni do Sedrunu na oslavy 700 let od vzniku Švýcarska. Ty byly opravdu velkolepé, na závěr byl nádherný ohňostroj.</w:t>
      </w:r>
    </w:p>
    <w:p w:rsidR="00E17241" w:rsidRDefault="00E17241">
      <w:pPr>
        <w:rPr>
          <w:rFonts w:ascii="Times" w:hAnsi="Times"/>
          <w:color w:val="000000"/>
        </w:rPr>
      </w:pPr>
      <w:r>
        <w:rPr>
          <w:rFonts w:ascii="Times" w:hAnsi="Times"/>
          <w:color w:val="000000"/>
        </w:rPr>
        <w:tab/>
        <w:t xml:space="preserve">Celých 14 dní uteklo jako ve snu. A je tu poslední rozlučkový večer, každý jsme si museli připravit nějaký program. Já ještě s několika děvčaty jsme si nacvičili taneční vystoupení. </w:t>
      </w:r>
    </w:p>
    <w:p w:rsidR="00E17241" w:rsidRDefault="00E17241">
      <w:pPr>
        <w:rPr>
          <w:rFonts w:ascii="Times" w:hAnsi="Times"/>
          <w:color w:val="000000"/>
        </w:rPr>
      </w:pPr>
      <w:r>
        <w:rPr>
          <w:rFonts w:ascii="Times" w:hAnsi="Times"/>
          <w:color w:val="000000"/>
        </w:rPr>
        <w:tab/>
        <w:t>A pak už byla před námi jenom cesta domů. Vrátili jsme se 11. srpna odpoledne, unaveni cestou, ale šťastni a bohatší o plno nových dojmů a přátelství.</w:t>
      </w:r>
    </w:p>
    <w:p w:rsidR="00E17241" w:rsidRDefault="00E17241">
      <w:pPr>
        <w:rPr>
          <w:rFonts w:ascii="Times" w:hAnsi="Times"/>
          <w:b/>
          <w:color w:val="000000"/>
        </w:rPr>
      </w:pPr>
      <w:r>
        <w:rPr>
          <w:rFonts w:ascii="Times" w:hAnsi="Times"/>
          <w:b/>
          <w:color w:val="000000"/>
        </w:rPr>
        <w:t>Vlaďka Mlčochová, 8.B</w:t>
      </w:r>
    </w:p>
    <w:p w:rsidR="00E17241" w:rsidRDefault="00E17241">
      <w:pPr>
        <w:rPr>
          <w:rFonts w:ascii="Times" w:hAnsi="Times"/>
          <w:color w:val="000000"/>
        </w:rPr>
      </w:pPr>
    </w:p>
    <w:p w:rsidR="00E17241" w:rsidRDefault="00E17241">
      <w:pPr>
        <w:rPr>
          <w:rFonts w:ascii="Times" w:hAnsi="Times"/>
          <w:b/>
          <w:color w:val="000000"/>
          <w:sz w:val="28"/>
        </w:rPr>
      </w:pPr>
      <w:r>
        <w:rPr>
          <w:rFonts w:ascii="Times" w:hAnsi="Times"/>
          <w:b/>
          <w:color w:val="000000"/>
          <w:sz w:val="28"/>
          <w:u w:val="single"/>
        </w:rPr>
        <w:t>22. 4. 1992 - číslo 6, ročník 1</w:t>
      </w:r>
    </w:p>
    <w:p w:rsidR="00E17241" w:rsidRDefault="00E17241">
      <w:pPr>
        <w:rPr>
          <w:rFonts w:ascii="Times" w:hAnsi="Times"/>
          <w:b/>
          <w:color w:val="000000"/>
        </w:rPr>
      </w:pPr>
      <w:r>
        <w:rPr>
          <w:rFonts w:ascii="Times" w:hAnsi="Times"/>
          <w:b/>
          <w:color w:val="000000"/>
        </w:rPr>
        <w:t xml:space="preserve">Ach ta </w:t>
      </w:r>
      <w:smartTag w:uri="urn:schemas-microsoft-com:office:smarttags" w:element="metricconverter">
        <w:smartTagPr>
          <w:attr w:name="ProductID" w:val="6.C"/>
        </w:smartTagPr>
        <w:r>
          <w:rPr>
            <w:rFonts w:ascii="Times" w:hAnsi="Times"/>
            <w:b/>
            <w:color w:val="000000"/>
          </w:rPr>
          <w:t>6.C</w:t>
        </w:r>
      </w:smartTag>
      <w:r>
        <w:rPr>
          <w:rFonts w:ascii="Times" w:hAnsi="Times"/>
          <w:b/>
          <w:color w:val="000000"/>
        </w:rPr>
        <w:t xml:space="preserve"> - Bezpečnostní zámek</w:t>
      </w:r>
    </w:p>
    <w:p w:rsidR="00E17241" w:rsidRDefault="00E17241">
      <w:pPr>
        <w:rPr>
          <w:rFonts w:ascii="Times" w:hAnsi="Times"/>
          <w:color w:val="000000"/>
        </w:rPr>
      </w:pPr>
      <w:r>
        <w:rPr>
          <w:rFonts w:ascii="Times" w:hAnsi="Times"/>
          <w:color w:val="000000"/>
        </w:rPr>
        <w:t>„Dnes jsme měli ve škole zloděje,“ začal u večeře Bob. „Museli jsme čekat v šatně, až policajti všechno vyfotí a teprve potom jsme mohli jít do tříd.“</w:t>
      </w:r>
    </w:p>
    <w:p w:rsidR="00E17241" w:rsidRDefault="00E17241">
      <w:pPr>
        <w:rPr>
          <w:rFonts w:ascii="Times" w:hAnsi="Times"/>
          <w:color w:val="000000"/>
        </w:rPr>
      </w:pPr>
      <w:r>
        <w:rPr>
          <w:rFonts w:ascii="Times" w:hAnsi="Times"/>
          <w:color w:val="000000"/>
        </w:rPr>
        <w:tab/>
        <w:t>„A co se, prosím tě, ztratilo?“ zeptala se maminka. „Nevím, ale ono tam není ani co ukrást!“ „Hele, zase nepřeháněj, jo!“ pleskla maminka symbolicky Boba po tváři a obrátila se k tátovi. „Ono se s těmi zloději roztrhl pytel. Sousedům se prý minulý týden ztratily také nějaké cennosti. Škoda prý za víc než dvacet tisíc!“</w:t>
      </w:r>
    </w:p>
    <w:p w:rsidR="00E17241" w:rsidRDefault="00E17241">
      <w:pPr>
        <w:rPr>
          <w:rFonts w:ascii="Times" w:hAnsi="Times"/>
          <w:color w:val="000000"/>
        </w:rPr>
      </w:pPr>
      <w:r>
        <w:rPr>
          <w:rFonts w:ascii="Times" w:hAnsi="Times"/>
          <w:color w:val="000000"/>
        </w:rPr>
        <w:tab/>
        <w:t>„Dobrý! Až budu veliký, budu zlodějem. Kde jinde bych si za večer vydělal takový balík!“ ušklíbl se Bob.</w:t>
      </w:r>
    </w:p>
    <w:p w:rsidR="00E17241" w:rsidRDefault="00E17241">
      <w:pPr>
        <w:rPr>
          <w:rFonts w:ascii="Times" w:hAnsi="Times"/>
          <w:color w:val="000000"/>
        </w:rPr>
      </w:pPr>
      <w:r>
        <w:rPr>
          <w:rFonts w:ascii="Times" w:hAnsi="Times"/>
          <w:color w:val="000000"/>
        </w:rPr>
        <w:tab/>
        <w:t>Ale maminka, která tenhle druh žertování přímo nesnášela, ho rychle usadila: „Bobe, přestaň! Nebo...“ A ta výstražná pauza a maminčin ledový pohled skutečně Boba uklidnily natolik, že maminka mohla pokračovat: „Měl bys co nejdříve přimontovat bezpečnostní zámek, hned bychom byli klidnější. Takhle nás taky vykradou.“ To už hovořila s tatínkem, a tak se Bob odporoučel do svého pokoje, kde si začal lepit modely letadýlek.</w:t>
      </w:r>
    </w:p>
    <w:p w:rsidR="00E17241" w:rsidRDefault="00E17241">
      <w:pPr>
        <w:rPr>
          <w:rFonts w:ascii="Times" w:hAnsi="Times"/>
          <w:color w:val="000000"/>
        </w:rPr>
      </w:pPr>
      <w:r>
        <w:rPr>
          <w:rFonts w:ascii="Times" w:hAnsi="Times"/>
          <w:color w:val="000000"/>
        </w:rPr>
        <w:tab/>
        <w:t>Když se druhý den vraceli ze školy, stěžoval si Jarouš: „To je zase nuda. Co chcete dělat?“ Po několika neúspěšných návrzích si Bob vzpomněl na včerejší rozhovor u večeře a vykřikl: „Hele, klucí, já mám bezva nápad.“ A vylíčil jim, co se mluvilo u nich doma při večeři.</w:t>
      </w:r>
    </w:p>
    <w:p w:rsidR="00E17241" w:rsidRDefault="00E17241">
      <w:pPr>
        <w:rPr>
          <w:rFonts w:ascii="Times" w:hAnsi="Times"/>
          <w:color w:val="000000"/>
        </w:rPr>
      </w:pPr>
      <w:r>
        <w:rPr>
          <w:rFonts w:ascii="Times" w:hAnsi="Times"/>
          <w:color w:val="000000"/>
        </w:rPr>
        <w:tab/>
        <w:t>„A co má být?!“ řekl otráveně Jarouš. „No ty hlavo dubová, seženeš u vašeho táty bezpečnostní zámek. Je přece zámečník, ne? Přimontujeme ho, naši budou mít radost, bude polárkáč a cukroví a čokoláda a...“ nedořekl, jelikož Radim, Tomáš i Pepa rozjařeni představou nanukového dortu a čokolády nebyli daleko od šílenství a hned táhli k Jaroušovu tátovi pro zámek.</w:t>
      </w:r>
    </w:p>
    <w:p w:rsidR="00E17241" w:rsidRDefault="00E17241">
      <w:pPr>
        <w:rPr>
          <w:rFonts w:ascii="Times" w:hAnsi="Times"/>
          <w:color w:val="000000"/>
        </w:rPr>
      </w:pPr>
      <w:r>
        <w:rPr>
          <w:rFonts w:ascii="Times" w:hAnsi="Times"/>
          <w:color w:val="000000"/>
        </w:rPr>
        <w:tab/>
        <w:t>Konečně byli u Boba. Odmontovali starý zámek, a to způsobem nepopsatelným, najednou však zjistili, že přimontovat bezpečnostní zámek není tak snadné.</w:t>
      </w:r>
    </w:p>
    <w:p w:rsidR="00E17241" w:rsidRDefault="00E17241">
      <w:pPr>
        <w:rPr>
          <w:rFonts w:ascii="Times" w:hAnsi="Times"/>
          <w:color w:val="000000"/>
        </w:rPr>
      </w:pPr>
      <w:r>
        <w:rPr>
          <w:rFonts w:ascii="Times" w:hAnsi="Times"/>
          <w:color w:val="000000"/>
        </w:rPr>
        <w:tab/>
        <w:t>Už nevím, čí to byl nápad, ale shodli se na tom, že musí nejdříve vyvrtat otvory. Zkoušeli to všelijak, ale vždycky se jim odloupla celá tříska. Asi po půlhodině snažení zjistili, že si otvory špatně rozměřili.</w:t>
      </w:r>
    </w:p>
    <w:p w:rsidR="00E17241" w:rsidRDefault="00E17241">
      <w:pPr>
        <w:rPr>
          <w:rFonts w:ascii="Times" w:hAnsi="Times"/>
          <w:color w:val="000000"/>
        </w:rPr>
      </w:pPr>
      <w:r>
        <w:rPr>
          <w:rFonts w:ascii="Times" w:hAnsi="Times"/>
          <w:color w:val="000000"/>
        </w:rPr>
        <w:tab/>
        <w:t>„Já to vzdávám,“ prohlásil Martin, který už byl na pokraji zhroucení. Ostatní s ním souhlasili, a tak už jen bezmocně čekali, až se vrátí Bobův tatínek.</w:t>
      </w:r>
    </w:p>
    <w:p w:rsidR="00E17241" w:rsidRDefault="00E17241">
      <w:pPr>
        <w:rPr>
          <w:rFonts w:ascii="Times" w:hAnsi="Times"/>
          <w:color w:val="000000"/>
        </w:rPr>
      </w:pPr>
      <w:r>
        <w:rPr>
          <w:rFonts w:ascii="Times" w:hAnsi="Times"/>
          <w:color w:val="000000"/>
        </w:rPr>
        <w:tab/>
        <w:t>To byl mazec! Otec nejdříve myslel, že byli skutečně vykradeni, ale po zjištění pravdivého stavu začaly padat tresty. Například Bob měl čtrnáct dní zaraženou televizi a dalších čtrnáct dnů celkového zaracha. A ostatní chlapci dopadli doma po informaci Bobových rodičů stejně špatně.</w:t>
      </w:r>
    </w:p>
    <w:p w:rsidR="00E17241" w:rsidRDefault="00E17241">
      <w:pPr>
        <w:rPr>
          <w:rFonts w:ascii="Times" w:hAnsi="Times"/>
          <w:color w:val="000000"/>
        </w:rPr>
      </w:pPr>
      <w:r>
        <w:rPr>
          <w:rFonts w:ascii="Times" w:hAnsi="Times"/>
          <w:color w:val="000000"/>
        </w:rPr>
        <w:tab/>
        <w:t>Proto se po měsíci, kdy už mohli jít konečně ven, shodli, že se už do podobné akce pouštět raději nebudou.</w:t>
      </w:r>
    </w:p>
    <w:p w:rsidR="00E17241" w:rsidRDefault="00E17241">
      <w:pPr>
        <w:rPr>
          <w:rFonts w:ascii="Times" w:hAnsi="Times"/>
          <w:b/>
          <w:color w:val="000000"/>
        </w:rPr>
      </w:pPr>
      <w:r>
        <w:rPr>
          <w:rFonts w:ascii="Times" w:hAnsi="Times"/>
          <w:b/>
          <w:color w:val="000000"/>
        </w:rPr>
        <w:t>Petra Voldánová, 8.B</w:t>
      </w:r>
    </w:p>
    <w:p w:rsidR="00E17241" w:rsidRDefault="00E17241">
      <w:pPr>
        <w:rPr>
          <w:rFonts w:ascii="Times" w:hAnsi="Times"/>
          <w:b/>
          <w:color w:val="000000"/>
        </w:rPr>
      </w:pPr>
    </w:p>
    <w:p w:rsidR="00E17241" w:rsidRDefault="00E17241">
      <w:pPr>
        <w:rPr>
          <w:rFonts w:ascii="Times" w:hAnsi="Times"/>
          <w:b/>
          <w:color w:val="000000"/>
          <w:sz w:val="28"/>
        </w:rPr>
      </w:pPr>
      <w:r>
        <w:rPr>
          <w:rFonts w:ascii="Times" w:hAnsi="Times"/>
          <w:b/>
          <w:color w:val="000000"/>
          <w:sz w:val="28"/>
          <w:u w:val="single"/>
        </w:rPr>
        <w:t>22. 5. 1992 - číslo 7, ročník 1</w:t>
      </w:r>
    </w:p>
    <w:p w:rsidR="00E17241" w:rsidRDefault="00E17241">
      <w:pPr>
        <w:rPr>
          <w:rFonts w:ascii="Times" w:hAnsi="Times"/>
          <w:color w:val="000000"/>
        </w:rPr>
      </w:pPr>
      <w:r>
        <w:rPr>
          <w:rFonts w:ascii="Times" w:hAnsi="Times"/>
          <w:b/>
          <w:color w:val="000000"/>
        </w:rPr>
        <w:t>Matematika</w:t>
      </w:r>
    </w:p>
    <w:p w:rsidR="00E17241" w:rsidRDefault="00E17241">
      <w:pPr>
        <w:rPr>
          <w:rFonts w:ascii="Times" w:hAnsi="Times"/>
          <w:color w:val="000000"/>
        </w:rPr>
      </w:pPr>
      <w:r>
        <w:rPr>
          <w:rFonts w:ascii="Times" w:hAnsi="Times"/>
          <w:color w:val="000000"/>
        </w:rPr>
        <w:t>Matika je předmět zvláštní,</w:t>
      </w:r>
    </w:p>
    <w:p w:rsidR="00E17241" w:rsidRDefault="00E17241">
      <w:pPr>
        <w:rPr>
          <w:rFonts w:ascii="Times" w:hAnsi="Times"/>
          <w:color w:val="000000"/>
        </w:rPr>
      </w:pPr>
      <w:r>
        <w:rPr>
          <w:rFonts w:ascii="Times" w:hAnsi="Times"/>
          <w:color w:val="000000"/>
        </w:rPr>
        <w:t>pro žáky se stala vášní.</w:t>
      </w:r>
    </w:p>
    <w:p w:rsidR="00E17241" w:rsidRDefault="00E17241">
      <w:pPr>
        <w:rPr>
          <w:rFonts w:ascii="Times" w:hAnsi="Times"/>
          <w:color w:val="000000"/>
        </w:rPr>
      </w:pPr>
      <w:r>
        <w:rPr>
          <w:rFonts w:ascii="Times" w:hAnsi="Times"/>
          <w:color w:val="000000"/>
        </w:rPr>
        <w:t xml:space="preserve">Učitelé máme rádi, </w:t>
      </w:r>
    </w:p>
    <w:p w:rsidR="00E17241" w:rsidRDefault="00E17241">
      <w:pPr>
        <w:rPr>
          <w:rFonts w:ascii="Times" w:hAnsi="Times"/>
          <w:color w:val="000000"/>
        </w:rPr>
      </w:pPr>
      <w:r>
        <w:rPr>
          <w:rFonts w:ascii="Times" w:hAnsi="Times"/>
          <w:color w:val="000000"/>
        </w:rPr>
        <w:t>s matikou jsme kamarádi.</w:t>
      </w:r>
    </w:p>
    <w:p w:rsidR="00E17241" w:rsidRDefault="00E17241">
      <w:pPr>
        <w:rPr>
          <w:rFonts w:ascii="Times" w:hAnsi="Times"/>
          <w:color w:val="000000"/>
        </w:rPr>
      </w:pPr>
      <w:r>
        <w:rPr>
          <w:rFonts w:ascii="Times" w:hAnsi="Times"/>
          <w:color w:val="000000"/>
        </w:rPr>
        <w:t>Konstrukce? A postup její?</w:t>
      </w:r>
    </w:p>
    <w:p w:rsidR="00E17241" w:rsidRDefault="00E17241">
      <w:pPr>
        <w:rPr>
          <w:rFonts w:ascii="Times" w:hAnsi="Times"/>
          <w:color w:val="000000"/>
        </w:rPr>
      </w:pPr>
      <w:r>
        <w:rPr>
          <w:rFonts w:ascii="Times" w:hAnsi="Times"/>
          <w:color w:val="000000"/>
        </w:rPr>
        <w:t>V matice se žáci smějí!</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Fyzika</w:t>
      </w:r>
    </w:p>
    <w:p w:rsidR="00E17241" w:rsidRDefault="00E17241">
      <w:pPr>
        <w:rPr>
          <w:rFonts w:ascii="Times" w:hAnsi="Times"/>
          <w:color w:val="000000"/>
        </w:rPr>
      </w:pPr>
      <w:r>
        <w:rPr>
          <w:rFonts w:ascii="Times" w:hAnsi="Times"/>
          <w:color w:val="000000"/>
        </w:rPr>
        <w:t xml:space="preserve">Fyziku též milujeme, </w:t>
      </w:r>
    </w:p>
    <w:p w:rsidR="00E17241" w:rsidRDefault="00E17241">
      <w:pPr>
        <w:rPr>
          <w:rFonts w:ascii="Times" w:hAnsi="Times"/>
          <w:color w:val="000000"/>
        </w:rPr>
      </w:pPr>
      <w:r>
        <w:rPr>
          <w:rFonts w:ascii="Times" w:hAnsi="Times"/>
          <w:color w:val="000000"/>
        </w:rPr>
        <w:t>vždycky se s ní zasmějeme,</w:t>
      </w:r>
    </w:p>
    <w:p w:rsidR="00E17241" w:rsidRDefault="00E17241">
      <w:pPr>
        <w:rPr>
          <w:rFonts w:ascii="Times" w:hAnsi="Times"/>
          <w:color w:val="000000"/>
        </w:rPr>
      </w:pPr>
      <w:r>
        <w:rPr>
          <w:rFonts w:ascii="Times" w:hAnsi="Times"/>
          <w:color w:val="000000"/>
        </w:rPr>
        <w:t>kiloherce, ohmy, volty,</w:t>
      </w:r>
    </w:p>
    <w:p w:rsidR="00E17241" w:rsidRDefault="00E17241">
      <w:pPr>
        <w:rPr>
          <w:rFonts w:ascii="Times" w:hAnsi="Times"/>
          <w:color w:val="000000"/>
        </w:rPr>
      </w:pPr>
      <w:r>
        <w:rPr>
          <w:rFonts w:ascii="Times" w:hAnsi="Times"/>
          <w:color w:val="000000"/>
        </w:rPr>
        <w:t xml:space="preserve">nevědomost tasí kolty. </w:t>
      </w:r>
    </w:p>
    <w:p w:rsidR="00E17241" w:rsidRDefault="00E17241">
      <w:pPr>
        <w:rPr>
          <w:rFonts w:ascii="Times" w:hAnsi="Times"/>
          <w:color w:val="000000"/>
        </w:rPr>
      </w:pPr>
      <w:r>
        <w:rPr>
          <w:rFonts w:ascii="Times" w:hAnsi="Times"/>
          <w:color w:val="000000"/>
        </w:rPr>
        <w:t>My se ji však ubráníme,</w:t>
      </w:r>
    </w:p>
    <w:p w:rsidR="00E17241" w:rsidRDefault="00E17241">
      <w:pPr>
        <w:rPr>
          <w:rFonts w:ascii="Times" w:hAnsi="Times"/>
          <w:color w:val="000000"/>
        </w:rPr>
      </w:pPr>
      <w:r>
        <w:rPr>
          <w:rFonts w:ascii="Times" w:hAnsi="Times"/>
          <w:color w:val="000000"/>
        </w:rPr>
        <w:t>fyziku se naučíme.</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Zeměpis</w:t>
      </w:r>
    </w:p>
    <w:p w:rsidR="00E17241" w:rsidRDefault="00E17241">
      <w:pPr>
        <w:rPr>
          <w:rFonts w:ascii="Times" w:hAnsi="Times"/>
          <w:color w:val="000000"/>
        </w:rPr>
      </w:pPr>
      <w:r>
        <w:rPr>
          <w:rFonts w:ascii="Times" w:hAnsi="Times"/>
          <w:color w:val="000000"/>
        </w:rPr>
        <w:t xml:space="preserve">Oceány nazpaměť již známe, </w:t>
      </w:r>
    </w:p>
    <w:p w:rsidR="00E17241" w:rsidRDefault="00E17241">
      <w:pPr>
        <w:rPr>
          <w:rFonts w:ascii="Times" w:hAnsi="Times"/>
          <w:color w:val="000000"/>
        </w:rPr>
      </w:pPr>
      <w:r>
        <w:rPr>
          <w:rFonts w:ascii="Times" w:hAnsi="Times"/>
          <w:color w:val="000000"/>
        </w:rPr>
        <w:t>k poučení zeměpisné mapy máme.</w:t>
      </w:r>
    </w:p>
    <w:p w:rsidR="00E17241" w:rsidRDefault="00E17241">
      <w:pPr>
        <w:rPr>
          <w:rFonts w:ascii="Times" w:hAnsi="Times"/>
          <w:color w:val="000000"/>
        </w:rPr>
      </w:pPr>
      <w:r>
        <w:rPr>
          <w:rFonts w:ascii="Times" w:hAnsi="Times"/>
          <w:color w:val="000000"/>
        </w:rPr>
        <w:t>Benelux, to slovo není cizí,</w:t>
      </w:r>
    </w:p>
    <w:p w:rsidR="00E17241" w:rsidRDefault="00E17241">
      <w:pPr>
        <w:rPr>
          <w:rFonts w:ascii="Times" w:hAnsi="Times"/>
          <w:color w:val="000000"/>
        </w:rPr>
      </w:pPr>
      <w:r>
        <w:rPr>
          <w:rFonts w:ascii="Times" w:hAnsi="Times"/>
          <w:color w:val="000000"/>
        </w:rPr>
        <w:t>v zeměpise všechny trable mizí.</w:t>
      </w:r>
    </w:p>
    <w:p w:rsidR="00E17241" w:rsidRDefault="00E17241">
      <w:pPr>
        <w:rPr>
          <w:rFonts w:ascii="Times" w:hAnsi="Times"/>
          <w:color w:val="000000"/>
        </w:rPr>
      </w:pPr>
      <w:r>
        <w:rPr>
          <w:rFonts w:ascii="Times" w:hAnsi="Times"/>
          <w:color w:val="000000"/>
        </w:rPr>
        <w:t>Nelze v něm však zahálet,</w:t>
      </w:r>
    </w:p>
    <w:p w:rsidR="00E17241" w:rsidRDefault="00E17241">
      <w:pPr>
        <w:rPr>
          <w:rFonts w:ascii="Times" w:hAnsi="Times"/>
          <w:color w:val="000000"/>
        </w:rPr>
      </w:pPr>
      <w:r>
        <w:rPr>
          <w:rFonts w:ascii="Times" w:hAnsi="Times"/>
          <w:color w:val="000000"/>
        </w:rPr>
        <w:t>při zkoušení otálet.</w:t>
      </w:r>
    </w:p>
    <w:p w:rsidR="00E17241" w:rsidRDefault="00E17241">
      <w:pPr>
        <w:rPr>
          <w:rFonts w:ascii="Times" w:hAnsi="Times"/>
          <w:b/>
          <w:color w:val="000000"/>
        </w:rPr>
      </w:pPr>
      <w:r>
        <w:rPr>
          <w:rFonts w:ascii="Times" w:hAnsi="Times"/>
          <w:b/>
          <w:color w:val="000000"/>
        </w:rPr>
        <w:t>Martin Pavelka, 6.B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Naše škola</w:t>
      </w:r>
    </w:p>
    <w:p w:rsidR="00E17241" w:rsidRDefault="00E17241">
      <w:pPr>
        <w:rPr>
          <w:rFonts w:ascii="Times" w:hAnsi="Times"/>
          <w:color w:val="000000"/>
        </w:rPr>
      </w:pPr>
      <w:r>
        <w:rPr>
          <w:rFonts w:ascii="Times" w:hAnsi="Times"/>
          <w:color w:val="000000"/>
        </w:rPr>
        <w:t>Do školy chodí děti,</w:t>
      </w:r>
    </w:p>
    <w:p w:rsidR="00E17241" w:rsidRDefault="00E17241">
      <w:pPr>
        <w:rPr>
          <w:rFonts w:ascii="Times" w:hAnsi="Times"/>
          <w:color w:val="000000"/>
        </w:rPr>
      </w:pPr>
      <w:r>
        <w:rPr>
          <w:rFonts w:ascii="Times" w:hAnsi="Times"/>
          <w:color w:val="000000"/>
        </w:rPr>
        <w:t>z první třídy, druhé, třetí.</w:t>
      </w:r>
    </w:p>
    <w:p w:rsidR="00E17241" w:rsidRDefault="00E17241">
      <w:pPr>
        <w:rPr>
          <w:rFonts w:ascii="Times" w:hAnsi="Times"/>
          <w:color w:val="000000"/>
        </w:rPr>
      </w:pPr>
      <w:r>
        <w:rPr>
          <w:rFonts w:ascii="Times" w:hAnsi="Times"/>
          <w:color w:val="000000"/>
        </w:rPr>
        <w:t>A co dál? Vy se ptáte?</w:t>
      </w:r>
    </w:p>
    <w:p w:rsidR="00E17241" w:rsidRDefault="00E17241">
      <w:pPr>
        <w:rPr>
          <w:rFonts w:ascii="Times" w:hAnsi="Times"/>
          <w:color w:val="000000"/>
        </w:rPr>
      </w:pPr>
      <w:r>
        <w:rPr>
          <w:rFonts w:ascii="Times" w:hAnsi="Times"/>
          <w:color w:val="000000"/>
        </w:rPr>
        <w:t>Přece ze čtvrté až deváté!</w:t>
      </w:r>
    </w:p>
    <w:p w:rsidR="00E17241" w:rsidRDefault="00E17241">
      <w:pPr>
        <w:rPr>
          <w:rFonts w:ascii="Times" w:hAnsi="Times"/>
          <w:color w:val="000000"/>
        </w:rPr>
      </w:pPr>
      <w:r>
        <w:rPr>
          <w:rFonts w:ascii="Times" w:hAnsi="Times"/>
          <w:color w:val="000000"/>
        </w:rPr>
        <w:t>Ve škole je třída,</w:t>
      </w:r>
    </w:p>
    <w:p w:rsidR="00E17241" w:rsidRDefault="00E17241">
      <w:pPr>
        <w:rPr>
          <w:rFonts w:ascii="Times" w:hAnsi="Times"/>
          <w:color w:val="000000"/>
        </w:rPr>
      </w:pPr>
      <w:r>
        <w:rPr>
          <w:rFonts w:ascii="Times" w:hAnsi="Times"/>
          <w:color w:val="000000"/>
        </w:rPr>
        <w:t>na tabuli křída,</w:t>
      </w:r>
    </w:p>
    <w:p w:rsidR="00E17241" w:rsidRDefault="00E17241">
      <w:pPr>
        <w:rPr>
          <w:rFonts w:ascii="Times" w:hAnsi="Times"/>
          <w:color w:val="000000"/>
        </w:rPr>
      </w:pPr>
      <w:r>
        <w:rPr>
          <w:rFonts w:ascii="Times" w:hAnsi="Times"/>
          <w:color w:val="000000"/>
        </w:rPr>
        <w:t>v sešitě jsou linky.</w:t>
      </w:r>
    </w:p>
    <w:p w:rsidR="00E17241" w:rsidRDefault="00E17241">
      <w:pPr>
        <w:rPr>
          <w:rFonts w:ascii="Times" w:hAnsi="Times"/>
          <w:color w:val="000000"/>
        </w:rPr>
      </w:pPr>
      <w:r>
        <w:rPr>
          <w:rFonts w:ascii="Times" w:hAnsi="Times"/>
          <w:color w:val="000000"/>
        </w:rPr>
        <w:t>Končím!</w:t>
      </w:r>
    </w:p>
    <w:p w:rsidR="00E17241" w:rsidRDefault="00E17241">
      <w:pPr>
        <w:rPr>
          <w:rFonts w:ascii="Times" w:hAnsi="Times"/>
          <w:color w:val="000000"/>
        </w:rPr>
      </w:pPr>
      <w:r>
        <w:rPr>
          <w:rFonts w:ascii="Times" w:hAnsi="Times"/>
          <w:color w:val="000000"/>
        </w:rPr>
        <w:t>Zvonek dělá cinky, cinky.</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Český jazyk</w:t>
      </w:r>
    </w:p>
    <w:p w:rsidR="00E17241" w:rsidRDefault="00E17241">
      <w:pPr>
        <w:rPr>
          <w:rFonts w:ascii="Times" w:hAnsi="Times"/>
          <w:color w:val="000000"/>
        </w:rPr>
      </w:pPr>
      <w:r>
        <w:rPr>
          <w:rFonts w:ascii="Times" w:hAnsi="Times"/>
          <w:color w:val="000000"/>
        </w:rPr>
        <w:t xml:space="preserve">Čeština, toť naše chvála, </w:t>
      </w:r>
    </w:p>
    <w:p w:rsidR="00E17241" w:rsidRDefault="00E17241">
      <w:pPr>
        <w:rPr>
          <w:rFonts w:ascii="Times" w:hAnsi="Times"/>
          <w:color w:val="000000"/>
        </w:rPr>
      </w:pPr>
      <w:r>
        <w:rPr>
          <w:rFonts w:ascii="Times" w:hAnsi="Times"/>
          <w:color w:val="000000"/>
        </w:rPr>
        <w:t>při čtení se pletem zmála.</w:t>
      </w:r>
    </w:p>
    <w:p w:rsidR="00E17241" w:rsidRDefault="00E17241">
      <w:pPr>
        <w:rPr>
          <w:rFonts w:ascii="Times" w:hAnsi="Times"/>
          <w:color w:val="000000"/>
        </w:rPr>
      </w:pPr>
      <w:r>
        <w:rPr>
          <w:rFonts w:ascii="Times" w:hAnsi="Times"/>
          <w:color w:val="000000"/>
        </w:rPr>
        <w:t xml:space="preserve">Pravopisné chyby neděláme, </w:t>
      </w:r>
    </w:p>
    <w:p w:rsidR="00E17241" w:rsidRDefault="00E17241">
      <w:pPr>
        <w:rPr>
          <w:rFonts w:ascii="Times" w:hAnsi="Times"/>
          <w:color w:val="000000"/>
        </w:rPr>
      </w:pPr>
      <w:r>
        <w:rPr>
          <w:rFonts w:ascii="Times" w:hAnsi="Times"/>
          <w:color w:val="000000"/>
        </w:rPr>
        <w:t>hodnou učitelku máme.</w:t>
      </w:r>
    </w:p>
    <w:p w:rsidR="00E17241" w:rsidRDefault="00E17241">
      <w:pPr>
        <w:rPr>
          <w:rFonts w:ascii="Times" w:hAnsi="Times"/>
          <w:color w:val="000000"/>
        </w:rPr>
      </w:pPr>
      <w:r>
        <w:rPr>
          <w:rFonts w:ascii="Times" w:hAnsi="Times"/>
          <w:color w:val="000000"/>
        </w:rPr>
        <w:t>Ve škole se hlásíme,</w:t>
      </w:r>
    </w:p>
    <w:p w:rsidR="00E17241" w:rsidRDefault="00E17241">
      <w:pPr>
        <w:rPr>
          <w:rFonts w:ascii="Times" w:hAnsi="Times"/>
          <w:color w:val="000000"/>
        </w:rPr>
      </w:pPr>
      <w:r>
        <w:rPr>
          <w:rFonts w:ascii="Times" w:hAnsi="Times"/>
          <w:color w:val="000000"/>
        </w:rPr>
        <w:t>odpovědi tasíme.</w:t>
      </w:r>
    </w:p>
    <w:p w:rsidR="00E17241" w:rsidRDefault="00E17241">
      <w:pPr>
        <w:rPr>
          <w:rFonts w:ascii="Times" w:hAnsi="Times"/>
          <w:color w:val="000000"/>
        </w:rPr>
      </w:pPr>
      <w:r>
        <w:rPr>
          <w:rFonts w:ascii="Times" w:hAnsi="Times"/>
          <w:color w:val="000000"/>
        </w:rPr>
        <w:t>Mateřštinu ovládáme,</w:t>
      </w:r>
    </w:p>
    <w:p w:rsidR="00E17241" w:rsidRDefault="00E17241">
      <w:pPr>
        <w:rPr>
          <w:rFonts w:ascii="Times" w:hAnsi="Times"/>
          <w:color w:val="000000"/>
        </w:rPr>
      </w:pPr>
      <w:r>
        <w:rPr>
          <w:rFonts w:ascii="Times" w:hAnsi="Times"/>
          <w:color w:val="000000"/>
        </w:rPr>
        <w:t>vědomosti v hlavě máme.</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Dějepis</w:t>
      </w:r>
    </w:p>
    <w:p w:rsidR="00E17241" w:rsidRDefault="00E17241">
      <w:pPr>
        <w:rPr>
          <w:rFonts w:ascii="Times" w:hAnsi="Times"/>
          <w:color w:val="000000"/>
        </w:rPr>
      </w:pPr>
      <w:r>
        <w:rPr>
          <w:rFonts w:ascii="Times" w:hAnsi="Times"/>
          <w:color w:val="000000"/>
        </w:rPr>
        <w:t>Není tu žák jediný,</w:t>
      </w:r>
    </w:p>
    <w:p w:rsidR="00E17241" w:rsidRDefault="00E17241">
      <w:pPr>
        <w:rPr>
          <w:rFonts w:ascii="Times" w:hAnsi="Times"/>
          <w:color w:val="000000"/>
        </w:rPr>
      </w:pPr>
      <w:r>
        <w:rPr>
          <w:rFonts w:ascii="Times" w:hAnsi="Times"/>
          <w:color w:val="000000"/>
        </w:rPr>
        <w:t>co by neznal dějiny,</w:t>
      </w:r>
    </w:p>
    <w:p w:rsidR="00E17241" w:rsidRDefault="00E17241">
      <w:pPr>
        <w:rPr>
          <w:rFonts w:ascii="Times" w:hAnsi="Times"/>
          <w:color w:val="000000"/>
        </w:rPr>
      </w:pPr>
      <w:r>
        <w:rPr>
          <w:rFonts w:ascii="Times" w:hAnsi="Times"/>
          <w:color w:val="000000"/>
        </w:rPr>
        <w:t>o Želivském učíme se,</w:t>
      </w:r>
    </w:p>
    <w:p w:rsidR="00E17241" w:rsidRDefault="00E17241">
      <w:pPr>
        <w:rPr>
          <w:rFonts w:ascii="Times" w:hAnsi="Times"/>
          <w:color w:val="000000"/>
        </w:rPr>
      </w:pPr>
      <w:r>
        <w:rPr>
          <w:rFonts w:ascii="Times" w:hAnsi="Times"/>
          <w:color w:val="000000"/>
        </w:rPr>
        <w:t>jak se před ním křižák třese.</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Tělocvik</w:t>
      </w:r>
    </w:p>
    <w:p w:rsidR="00E17241" w:rsidRDefault="00E17241">
      <w:pPr>
        <w:rPr>
          <w:rFonts w:ascii="Times" w:hAnsi="Times"/>
          <w:color w:val="000000"/>
        </w:rPr>
      </w:pPr>
      <w:r>
        <w:rPr>
          <w:rFonts w:ascii="Times" w:hAnsi="Times"/>
          <w:color w:val="000000"/>
        </w:rPr>
        <w:t>V tělocviku skáčem rádi,</w:t>
      </w:r>
    </w:p>
    <w:p w:rsidR="00E17241" w:rsidRDefault="00E17241">
      <w:pPr>
        <w:rPr>
          <w:rFonts w:ascii="Times" w:hAnsi="Times"/>
          <w:color w:val="000000"/>
        </w:rPr>
      </w:pPr>
      <w:r>
        <w:rPr>
          <w:rFonts w:ascii="Times" w:hAnsi="Times"/>
          <w:color w:val="000000"/>
        </w:rPr>
        <w:t>učitelka při tom radí.</w:t>
      </w:r>
    </w:p>
    <w:p w:rsidR="00E17241" w:rsidRDefault="00E17241">
      <w:pPr>
        <w:rPr>
          <w:rFonts w:ascii="Times" w:hAnsi="Times"/>
          <w:color w:val="000000"/>
        </w:rPr>
      </w:pPr>
      <w:r>
        <w:rPr>
          <w:rFonts w:ascii="Times" w:hAnsi="Times"/>
          <w:color w:val="000000"/>
        </w:rPr>
        <w:t>Když se zeptáš, oč nám běží,</w:t>
      </w:r>
    </w:p>
    <w:p w:rsidR="00E17241" w:rsidRDefault="00E17241">
      <w:pPr>
        <w:rPr>
          <w:rFonts w:ascii="Times" w:hAnsi="Times"/>
          <w:color w:val="000000"/>
        </w:rPr>
      </w:pPr>
      <w:r>
        <w:rPr>
          <w:rFonts w:ascii="Times" w:hAnsi="Times"/>
          <w:color w:val="000000"/>
        </w:rPr>
        <w:t>chceme zůstat pořád svěží.</w:t>
      </w:r>
    </w:p>
    <w:p w:rsidR="00E17241" w:rsidRDefault="00E17241">
      <w:pPr>
        <w:rPr>
          <w:rFonts w:ascii="Times" w:hAnsi="Times"/>
          <w:color w:val="000000"/>
        </w:rPr>
      </w:pPr>
      <w:r>
        <w:rPr>
          <w:rFonts w:ascii="Times" w:hAnsi="Times"/>
          <w:color w:val="000000"/>
        </w:rPr>
        <w:t>Skáčem svižně jako muži,</w:t>
      </w:r>
    </w:p>
    <w:p w:rsidR="00E17241" w:rsidRDefault="00E17241">
      <w:pPr>
        <w:rPr>
          <w:rFonts w:ascii="Times" w:hAnsi="Times"/>
          <w:color w:val="000000"/>
        </w:rPr>
      </w:pPr>
      <w:r>
        <w:rPr>
          <w:rFonts w:ascii="Times" w:hAnsi="Times"/>
          <w:color w:val="000000"/>
        </w:rPr>
        <w:t>svaly se nám při tom tuží.</w:t>
      </w:r>
    </w:p>
    <w:p w:rsidR="00E17241" w:rsidRDefault="00E17241">
      <w:pPr>
        <w:rPr>
          <w:rFonts w:ascii="Times" w:hAnsi="Times"/>
          <w:b/>
          <w:color w:val="000000"/>
        </w:rPr>
      </w:pPr>
      <w:r>
        <w:rPr>
          <w:rFonts w:ascii="Times" w:hAnsi="Times"/>
          <w:b/>
          <w:color w:val="000000"/>
        </w:rPr>
        <w:t>Marcela Kurillová, 3.B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22. 6. 1992 - číslo 8, ročník 1</w:t>
      </w:r>
    </w:p>
    <w:p w:rsidR="00E17241" w:rsidRDefault="00E17241">
      <w:pPr>
        <w:rPr>
          <w:rFonts w:ascii="Times" w:hAnsi="Times"/>
          <w:color w:val="000000"/>
        </w:rPr>
      </w:pPr>
      <w:r>
        <w:rPr>
          <w:rFonts w:ascii="Times" w:hAnsi="Times"/>
          <w:b/>
          <w:color w:val="000000"/>
        </w:rPr>
        <w:t>Rio de Janeiro</w:t>
      </w:r>
    </w:p>
    <w:p w:rsidR="00E17241" w:rsidRDefault="00E17241">
      <w:pPr>
        <w:rPr>
          <w:rFonts w:ascii="Times" w:hAnsi="Times"/>
          <w:color w:val="000000"/>
        </w:rPr>
      </w:pPr>
      <w:r>
        <w:rPr>
          <w:rFonts w:ascii="Times" w:hAnsi="Times"/>
          <w:color w:val="000000"/>
        </w:rPr>
        <w:tab/>
        <w:t>Letos v červnu se sešli vedoucí představitelé jednotlivých států v brazilském Rio de Janeiru, aby se zúčastnili prvního světového summitu o Zemi. A jak bych já osobně řešila problém životního prostředí.</w:t>
      </w:r>
    </w:p>
    <w:p w:rsidR="00E17241" w:rsidRDefault="00E17241">
      <w:pPr>
        <w:rPr>
          <w:rFonts w:ascii="Times" w:hAnsi="Times"/>
          <w:color w:val="000000"/>
        </w:rPr>
      </w:pPr>
      <w:r>
        <w:rPr>
          <w:rFonts w:ascii="Times" w:hAnsi="Times"/>
          <w:color w:val="000000"/>
        </w:rPr>
        <w:tab/>
        <w:t>Začnu pěkně od začátku. Okamžitě bych zastavila práci ve všech továrnách na světě, jen dvě bych nechala vyrábět. A to továrnu, která vyrábí čističky vody a vzduchu, a továrnu , kde by vyráběli jídlo. Když by byla dodávka čističek pro celý svět hotova, rozvezla bych je do továren na celém světě a teprve pak bych to vše uvedla do normálního stavu. Část problémů by byla vyřešena.</w:t>
      </w:r>
    </w:p>
    <w:p w:rsidR="00E17241" w:rsidRDefault="00E17241">
      <w:pPr>
        <w:rPr>
          <w:rFonts w:ascii="Times" w:hAnsi="Times"/>
          <w:color w:val="000000"/>
        </w:rPr>
      </w:pPr>
      <w:r>
        <w:rPr>
          <w:rFonts w:ascii="Times" w:hAnsi="Times"/>
          <w:color w:val="000000"/>
        </w:rPr>
        <w:tab/>
        <w:t>Tak a přistoupíme k dalšímu problému - problému s umělými hmotami. Postupně bych je spalovala. Zastavila bych jejich výrobu a místo nich bych používala nějaké druhy listů, a to až do doby, dokud by někdo nevynalezl něco jiného, výhodnějšího pro nás i pro přírodu.</w:t>
      </w:r>
      <w:r>
        <w:rPr>
          <w:rFonts w:ascii="Times" w:hAnsi="Times"/>
          <w:color w:val="000000"/>
        </w:rPr>
        <w:tab/>
      </w:r>
    </w:p>
    <w:p w:rsidR="00E17241" w:rsidRDefault="00E17241">
      <w:pPr>
        <w:rPr>
          <w:rFonts w:ascii="Times" w:hAnsi="Times"/>
          <w:color w:val="000000"/>
        </w:rPr>
      </w:pPr>
      <w:r>
        <w:rPr>
          <w:rFonts w:ascii="Times" w:hAnsi="Times"/>
          <w:color w:val="000000"/>
        </w:rPr>
        <w:tab/>
        <w:t>A další problém - výfukové plyny? Každý by jezdil na kole, anebo by se mohlo vynalézt auto, které by jezdilo ve dne na sluneční záři a večer a v noci na záři měsíce. Tím pádem by se nemusela těžit ropa.</w:t>
      </w:r>
    </w:p>
    <w:p w:rsidR="00E17241" w:rsidRDefault="00E17241">
      <w:pPr>
        <w:rPr>
          <w:rFonts w:ascii="Times" w:hAnsi="Times"/>
          <w:color w:val="000000"/>
        </w:rPr>
      </w:pPr>
      <w:r>
        <w:rPr>
          <w:rFonts w:ascii="Times" w:hAnsi="Times"/>
          <w:color w:val="000000"/>
        </w:rPr>
        <w:tab/>
        <w:t>Doufám že akce v Riu něco změní...</w:t>
      </w:r>
    </w:p>
    <w:p w:rsidR="00E17241" w:rsidRDefault="00E17241">
      <w:pPr>
        <w:rPr>
          <w:rFonts w:ascii="Times" w:hAnsi="Times"/>
          <w:b/>
          <w:color w:val="000000"/>
        </w:rPr>
      </w:pPr>
      <w:r>
        <w:rPr>
          <w:rFonts w:ascii="Times" w:hAnsi="Times"/>
          <w:b/>
          <w:color w:val="000000"/>
        </w:rPr>
        <w:t>Andrea Jendrzejczyková, 5.A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Ach ta 6.C - Poklad pod schodištěm</w:t>
      </w:r>
    </w:p>
    <w:p w:rsidR="00E17241" w:rsidRDefault="00E17241">
      <w:pPr>
        <w:rPr>
          <w:rFonts w:ascii="Times" w:hAnsi="Times"/>
          <w:color w:val="000000"/>
        </w:rPr>
      </w:pPr>
      <w:r>
        <w:rPr>
          <w:rFonts w:ascii="Times" w:hAnsi="Times"/>
          <w:color w:val="000000"/>
        </w:rPr>
        <w:tab/>
        <w:t>Jednoho sobotního dne se potulovali Martin s Tomem po ulicích a tu je zastavil hrobník Václav Poušele. Bylo o něm známo, že je chodící kronikou kraje, věděl ledaco, o čem se nedalo dočíst ani v prastarých muzejních knihách. „Něco mi říká,“ pravil, „že už tady  dlouho nebudu. Moje dny jsou, zdá se, sečteny. A jsou tajemství, která bych tuze nerad vzal sebou do hrobu. Nejprve přísahejte, že to, co vám povím, zůstane jen mezi námi. Kdo tu přísahu poruší je mizera a užvaněný lotr.“</w:t>
      </w:r>
    </w:p>
    <w:p w:rsidR="00E17241" w:rsidRDefault="00E17241">
      <w:pPr>
        <w:rPr>
          <w:rFonts w:ascii="Times" w:hAnsi="Times"/>
          <w:color w:val="000000"/>
        </w:rPr>
      </w:pPr>
      <w:r>
        <w:rPr>
          <w:rFonts w:ascii="Times" w:hAnsi="Times"/>
          <w:color w:val="000000"/>
        </w:rPr>
        <w:tab/>
        <w:t>Když oba chlapci odpřísáhli, začal jim pomalu vykládat, že na hřbitově je hrobka, která již dávno nikomu nepatří, tudíž propadla městu. Městský úřad se usnesl, že přenechá hrobku příštím generacím, ale rozbourá se pětistupínkové mramorové schodiště.</w:t>
      </w:r>
    </w:p>
    <w:p w:rsidR="00E17241" w:rsidRDefault="00E17241">
      <w:pPr>
        <w:rPr>
          <w:rFonts w:ascii="Times" w:hAnsi="Times"/>
          <w:color w:val="000000"/>
        </w:rPr>
      </w:pPr>
      <w:r>
        <w:rPr>
          <w:rFonts w:ascii="Times" w:hAnsi="Times"/>
          <w:color w:val="000000"/>
        </w:rPr>
        <w:tab/>
        <w:t>„A pod tím schodištěm je, kluci, ukryt poklad!“ „Poklad? To není možné,“ vydechli Tom i Martin současně. „Ale já už na tu práci nestačím. Rozbít takové schody není žádná legrace,“ pokračoval děda. Kluci ho přerušili: „To skutečně není práce pro vás! Vždyť se sotva klepete! My to za vás zmákneme. Ale... polovina pokladu bude naše!“</w:t>
      </w:r>
    </w:p>
    <w:p w:rsidR="00E17241" w:rsidRDefault="00E17241">
      <w:pPr>
        <w:rPr>
          <w:rFonts w:ascii="Times" w:hAnsi="Times"/>
          <w:color w:val="000000"/>
        </w:rPr>
      </w:pPr>
      <w:r>
        <w:rPr>
          <w:rFonts w:ascii="Times" w:hAnsi="Times"/>
          <w:color w:val="000000"/>
        </w:rPr>
        <w:tab/>
        <w:t>„No, když myslíte. Já bych řekl Podzimkovi, ať sem pošle dělníky.... Ale když jinak nedáte. Dobrá, dobrá, pojďte si pro nářadí!“</w:t>
      </w:r>
    </w:p>
    <w:p w:rsidR="00E17241" w:rsidRDefault="00E17241">
      <w:pPr>
        <w:rPr>
          <w:rFonts w:ascii="Times" w:hAnsi="Times"/>
          <w:color w:val="000000"/>
        </w:rPr>
      </w:pPr>
      <w:r>
        <w:rPr>
          <w:rFonts w:ascii="Times" w:hAnsi="Times"/>
          <w:color w:val="000000"/>
        </w:rPr>
        <w:tab/>
        <w:t>Oba kluci se do práce pustili se vší vervou a za tři dny měli pět schodů pryč. Zůstal pouze poslední.“ „Ty Tome, všiml sis, jak dobrou náladu má Poušele? Mně se to nelíbí, asi na nás šije boudu.“ „Musíme ho sledovat!“ Toho dne chlapci skončili dříve, neboť zlomili tři krumpáče a stejný počet lopat. „Zítra to už dokončíme,“ slíbil Tom hrobníkovi. „Hlavně zase přijďte, hoši,“ sladce se usmál Poušele.</w:t>
      </w:r>
    </w:p>
    <w:p w:rsidR="00E17241" w:rsidRDefault="00E17241">
      <w:pPr>
        <w:rPr>
          <w:rFonts w:ascii="Times" w:hAnsi="Times"/>
          <w:color w:val="000000"/>
        </w:rPr>
      </w:pPr>
      <w:r>
        <w:rPr>
          <w:rFonts w:ascii="Times" w:hAnsi="Times"/>
          <w:color w:val="000000"/>
        </w:rPr>
        <w:tab/>
        <w:t>Kluci se vydali k městečku, ale za chvíli se vrátili z druhé strany, aby mohli hrobníka sledovat. Právě se u hrobníka zastavil pan Podzimek a ohromně se bavil, jak Poušele na kluky vyzrál. Konečně i kluci, přikrčení za rozkvetlým keřem, pochopili, že žádný poklad neexistuje, že to vše byla jen bouda, aby se hrobník nemusel dřít.</w:t>
      </w:r>
    </w:p>
    <w:p w:rsidR="00E17241" w:rsidRDefault="00E17241">
      <w:pPr>
        <w:rPr>
          <w:rFonts w:ascii="Times" w:hAnsi="Times"/>
          <w:color w:val="000000"/>
        </w:rPr>
      </w:pPr>
      <w:r>
        <w:rPr>
          <w:rFonts w:ascii="Times" w:hAnsi="Times"/>
          <w:color w:val="000000"/>
        </w:rPr>
        <w:tab/>
        <w:t>Chlapci vymysleli bleskurychle další plán. V muzeu, kde pracoval Martinův strýc, si vypůjčili ozdobnou skříňku a do ní dali co nejvíce třpytných cetek.</w:t>
      </w:r>
    </w:p>
    <w:p w:rsidR="00E17241" w:rsidRDefault="00E17241">
      <w:pPr>
        <w:rPr>
          <w:rFonts w:ascii="Times" w:hAnsi="Times"/>
          <w:color w:val="000000"/>
        </w:rPr>
      </w:pPr>
      <w:r>
        <w:rPr>
          <w:rFonts w:ascii="Times" w:hAnsi="Times"/>
          <w:color w:val="000000"/>
        </w:rPr>
        <w:tab/>
        <w:t>Na druhý den nastoupili, jako by se nic nedělo a hrobník jim vydal nářadí. „Dělejte, dělejte, třeba to bude pod tímhle schodem!“ Asi za hodinu se chlapcům podařilo schod převrátit. „Výborně, není tam něco?“ zahalekal z lavičky Poušele. Martin s Tomem se sehnuli, jako by něco hledali. „Mám to!“ zařval Tom a vytáhl zpod kabátu skříňku, otevřel ji a Václav Poušele spatřil tolik lesklých předmětů, že se musel opřít o strom. „Dej to sem, okamžitě mi ty věci předej!!!“ vyzval Toma. „Až naprší a uschne. Ten poklad je teď náš a my si ho rozdělíme na dva díly.“ „Ne, takovou lumpárnu nemůžete udělat!“ „Ale můžeme,“ tvrdil Martin. „A nemyslete si, že se nějak ukvapíme a necháme se chytit, poklad zase ukryjeme, ale na takovém místě, o kterém budeme vědět jen my dva. A prodáme ho až budeme dospělí!!!!!!!!“</w:t>
      </w:r>
    </w:p>
    <w:p w:rsidR="00E17241" w:rsidRDefault="00E17241">
      <w:pPr>
        <w:rPr>
          <w:rFonts w:ascii="Times" w:hAnsi="Times"/>
          <w:b/>
          <w:color w:val="000000"/>
        </w:rPr>
      </w:pPr>
      <w:r>
        <w:rPr>
          <w:rFonts w:ascii="Times" w:hAnsi="Times"/>
          <w:b/>
          <w:color w:val="000000"/>
        </w:rPr>
        <w:t>Radim Hampel, 7.B</w:t>
      </w:r>
    </w:p>
    <w:p w:rsidR="00E17241" w:rsidRDefault="00E17241">
      <w:pPr>
        <w:rPr>
          <w:rFonts w:ascii="Times" w:hAnsi="Times"/>
          <w:b/>
          <w:color w:val="000000"/>
        </w:rPr>
      </w:pPr>
    </w:p>
    <w:p w:rsidR="00E17241" w:rsidRDefault="00E17241">
      <w:pPr>
        <w:rPr>
          <w:rFonts w:ascii="Times" w:hAnsi="Times"/>
          <w:b/>
          <w:color w:val="000000"/>
          <w:sz w:val="36"/>
          <w:u w:val="single"/>
        </w:rPr>
      </w:pPr>
      <w:r>
        <w:rPr>
          <w:rFonts w:ascii="Times" w:hAnsi="Times"/>
          <w:b/>
          <w:color w:val="000000"/>
          <w:sz w:val="36"/>
        </w:rPr>
        <w:t>ROČNÍK 2 - 1992/93</w:t>
      </w:r>
    </w:p>
    <w:p w:rsidR="00E17241" w:rsidRDefault="00E17241">
      <w:pPr>
        <w:rPr>
          <w:rFonts w:ascii="Times" w:hAnsi="Times"/>
          <w:b/>
          <w:color w:val="000000"/>
          <w:sz w:val="28"/>
          <w:u w:val="single"/>
        </w:rPr>
      </w:pPr>
      <w:r>
        <w:rPr>
          <w:rFonts w:ascii="Times" w:hAnsi="Times"/>
          <w:b/>
          <w:color w:val="000000"/>
          <w:sz w:val="28"/>
          <w:u w:val="single"/>
        </w:rPr>
        <w:t>20. 10. 1992 - číslo 1, ročník 2</w:t>
      </w:r>
    </w:p>
    <w:p w:rsidR="00E17241" w:rsidRDefault="00E17241">
      <w:pPr>
        <w:rPr>
          <w:rFonts w:ascii="Times" w:hAnsi="Times"/>
          <w:b/>
          <w:color w:val="000000"/>
        </w:rPr>
      </w:pPr>
      <w:r>
        <w:rPr>
          <w:rFonts w:ascii="Times" w:hAnsi="Times"/>
          <w:b/>
          <w:color w:val="000000"/>
        </w:rPr>
        <w:t>Zažili jsme středověk</w:t>
      </w:r>
    </w:p>
    <w:p w:rsidR="00E17241" w:rsidRDefault="00E17241">
      <w:pPr>
        <w:rPr>
          <w:rFonts w:ascii="Times" w:hAnsi="Times"/>
          <w:color w:val="000000"/>
        </w:rPr>
      </w:pPr>
      <w:r>
        <w:rPr>
          <w:rFonts w:ascii="Times" w:hAnsi="Times"/>
          <w:color w:val="000000"/>
        </w:rPr>
        <w:tab/>
        <w:t>O letošních prázdninách byl jako každoročně pořádán skupinou nadšenců u naší školy letní pionýrský tábor na Morávce, na němž se ve třech turnusech odrekreovalo 150 dětí. Po minulých letech, kdy jsme díky táboru mohli navštívit kosmos a pravěk, jsme letos byli ve středověku. Děti byly pážata, předsedové oddílu panoši, instruktoři rytíři, vedoucí knížata a hlavní vedoucí byla královna. Měli jsme také strážce pokladů, kata, rába, alchymistu a v neposlední řadě i královské kuchařky, které nám chutně a vydatně vařily. Každý den jsme zažili něco neobvyklého. Plnily se rytířské ctnosti, také jsme byli na hoře Tábor, pálili jsme čarodějnice a s Kryštofem Kolumbem jsme navštívili Ameriku. Počasí nám přálo a všem se nám tam líbilo.</w:t>
      </w:r>
    </w:p>
    <w:p w:rsidR="00E17241" w:rsidRDefault="00E17241">
      <w:pPr>
        <w:rPr>
          <w:rFonts w:ascii="Times" w:hAnsi="Times"/>
          <w:b/>
          <w:color w:val="000000"/>
        </w:rPr>
      </w:pPr>
      <w:r>
        <w:rPr>
          <w:rFonts w:ascii="Times" w:hAnsi="Times"/>
          <w:b/>
          <w:color w:val="000000"/>
        </w:rPr>
        <w:t>Petr Podstavka, 8.B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26. 11. 1992 - číslo 2, ročník 2</w:t>
      </w:r>
    </w:p>
    <w:p w:rsidR="00E17241" w:rsidRDefault="00E17241">
      <w:pPr>
        <w:rPr>
          <w:rFonts w:ascii="Times" w:hAnsi="Times"/>
          <w:color w:val="000000"/>
        </w:rPr>
      </w:pPr>
      <w:r>
        <w:rPr>
          <w:rFonts w:ascii="Times" w:hAnsi="Times"/>
          <w:b/>
          <w:color w:val="000000"/>
        </w:rPr>
        <w:t>Jedlovka</w:t>
      </w:r>
    </w:p>
    <w:p w:rsidR="00E17241" w:rsidRDefault="00E17241">
      <w:pPr>
        <w:rPr>
          <w:rFonts w:ascii="Times" w:hAnsi="Times"/>
          <w:color w:val="000000"/>
        </w:rPr>
      </w:pPr>
      <w:r>
        <w:rPr>
          <w:rFonts w:ascii="Times" w:hAnsi="Times"/>
          <w:color w:val="000000"/>
        </w:rPr>
        <w:tab/>
        <w:t>Jablečný červ Jarouš se chtěl stát slavným a známým po celém světě, a proto se rozhodl, že musí vymyslet něco, co ještě před ním nevymyslel žádný jiný červ.</w:t>
      </w:r>
    </w:p>
    <w:p w:rsidR="00E17241" w:rsidRDefault="00E17241">
      <w:pPr>
        <w:rPr>
          <w:rFonts w:ascii="Times" w:hAnsi="Times"/>
          <w:color w:val="000000"/>
        </w:rPr>
      </w:pPr>
      <w:r>
        <w:rPr>
          <w:rFonts w:ascii="Times" w:hAnsi="Times"/>
          <w:color w:val="000000"/>
        </w:rPr>
        <w:tab/>
        <w:t>Mnoho červů právě tehdy vyhlásilo hladovku proti shnilým jablkům, že se jim prej po nich kazí zuby a tam už nepomůže ani BLEND-A-MED, ba ani SIGNAL. „Tak co kdybych já vyhlásil právě naopak protestní jedlovku?“ řekl si Jarouš.</w:t>
      </w:r>
    </w:p>
    <w:p w:rsidR="00E17241" w:rsidRDefault="00E17241">
      <w:pPr>
        <w:rPr>
          <w:rFonts w:ascii="Times" w:hAnsi="Times"/>
          <w:color w:val="000000"/>
        </w:rPr>
      </w:pPr>
      <w:r>
        <w:rPr>
          <w:rFonts w:ascii="Times" w:hAnsi="Times"/>
          <w:color w:val="000000"/>
        </w:rPr>
        <w:tab/>
        <w:t>A tak se jednoho krásného dne začal Jarouš cpát a cpát, až se tak nacpal, že vypadal jako nafukovací balónek. Nejenže tak vypadal, on se jím skutečně stal! A přišel vítr a náš Jarouš se vznesl a letěl a letěl....</w:t>
      </w:r>
    </w:p>
    <w:p w:rsidR="00E17241" w:rsidRDefault="00E17241">
      <w:pPr>
        <w:rPr>
          <w:rFonts w:ascii="Times" w:hAnsi="Times"/>
          <w:color w:val="000000"/>
        </w:rPr>
      </w:pPr>
      <w:r>
        <w:rPr>
          <w:rFonts w:ascii="Times" w:hAnsi="Times"/>
          <w:color w:val="000000"/>
        </w:rPr>
        <w:tab/>
        <w:t>A pokud nepraskl, tak letí stále dál.</w:t>
      </w:r>
    </w:p>
    <w:p w:rsidR="00E17241" w:rsidRDefault="00E17241">
      <w:pPr>
        <w:rPr>
          <w:rFonts w:ascii="Times" w:hAnsi="Times"/>
          <w:color w:val="000000"/>
        </w:rPr>
      </w:pPr>
      <w:r>
        <w:rPr>
          <w:rFonts w:ascii="Times" w:hAnsi="Times"/>
          <w:b/>
          <w:color w:val="000000"/>
        </w:rPr>
        <w:t>Eva Karolová, 7.A</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Červ a kůň</w:t>
      </w:r>
    </w:p>
    <w:p w:rsidR="00E17241" w:rsidRDefault="00E17241">
      <w:pPr>
        <w:rPr>
          <w:rFonts w:ascii="Times" w:hAnsi="Times"/>
          <w:color w:val="000000"/>
        </w:rPr>
      </w:pPr>
      <w:r>
        <w:rPr>
          <w:rFonts w:ascii="Times" w:hAnsi="Times"/>
          <w:color w:val="000000"/>
        </w:rPr>
        <w:tab/>
        <w:t>Jablečný červ Jarouš se chtěl stát slavným, a proto se rozhodl, že vyzve někoho na zápas. Šel lesem, až přišel na paseku, kde se pásl kůň. A Jarouš spustil: „Ahoj! Vsaď se, že my červi jsme silnější než ty!“ Kůň byl starý a chtěl se pobavit, a tak souhlasil.</w:t>
      </w:r>
    </w:p>
    <w:p w:rsidR="00E17241" w:rsidRDefault="00E17241">
      <w:pPr>
        <w:rPr>
          <w:rFonts w:ascii="Times" w:hAnsi="Times"/>
          <w:color w:val="000000"/>
        </w:rPr>
      </w:pPr>
      <w:r>
        <w:rPr>
          <w:rFonts w:ascii="Times" w:hAnsi="Times"/>
          <w:color w:val="000000"/>
        </w:rPr>
        <w:tab/>
        <w:t>Červ svolal všechny červy, co znal. Když se sešli, Jarouš jim všechno vysvětlil. Na povel se všichni vrhli na koně a začali ho kousat. Ale kůň se začal převalovat po trávě a všechny červy rozmačkal až na jednoho, který se připlazil polomrtvý k Jaroušovi a povídá: „Vyhráli jsme! Kůň se svalil mrtvý na zem!“</w:t>
      </w:r>
    </w:p>
    <w:p w:rsidR="00E17241" w:rsidRDefault="00E17241">
      <w:pPr>
        <w:rPr>
          <w:rFonts w:ascii="Times" w:hAnsi="Times"/>
          <w:color w:val="000000"/>
        </w:rPr>
      </w:pPr>
      <w:r>
        <w:rPr>
          <w:rFonts w:ascii="Times" w:hAnsi="Times"/>
          <w:color w:val="000000"/>
        </w:rPr>
        <w:tab/>
        <w:t>A Jarouš si pomyslel. Jsem nejslavnější červ na světě!</w:t>
      </w:r>
    </w:p>
    <w:p w:rsidR="00E17241" w:rsidRDefault="00E17241">
      <w:pPr>
        <w:rPr>
          <w:rFonts w:ascii="Times" w:hAnsi="Times"/>
          <w:b/>
          <w:color w:val="000000"/>
        </w:rPr>
      </w:pPr>
      <w:r>
        <w:rPr>
          <w:rFonts w:ascii="Times" w:hAnsi="Times"/>
          <w:b/>
          <w:color w:val="000000"/>
        </w:rPr>
        <w:t>Martin Pavlík, 7.B</w:t>
      </w:r>
    </w:p>
    <w:p w:rsidR="00E17241" w:rsidRDefault="00E17241">
      <w:pPr>
        <w:rPr>
          <w:rFonts w:ascii="Times" w:hAnsi="Times"/>
          <w:b/>
          <w:color w:val="000000"/>
        </w:rPr>
      </w:pPr>
    </w:p>
    <w:p w:rsidR="00E17241" w:rsidRDefault="00E17241">
      <w:pPr>
        <w:rPr>
          <w:rFonts w:ascii="Times" w:hAnsi="Times"/>
          <w:b/>
          <w:color w:val="000000"/>
          <w:sz w:val="28"/>
        </w:rPr>
      </w:pPr>
      <w:r>
        <w:rPr>
          <w:rFonts w:ascii="Times" w:hAnsi="Times"/>
          <w:b/>
          <w:color w:val="000000"/>
          <w:sz w:val="28"/>
          <w:u w:val="single"/>
        </w:rPr>
        <w:t>11. 12. 1992 - číslo 3, ročník 2</w:t>
      </w: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Mendelíček je můj tip,</w:t>
      </w:r>
    </w:p>
    <w:p w:rsidR="00E17241" w:rsidRDefault="00E17241">
      <w:pPr>
        <w:rPr>
          <w:rFonts w:ascii="Times" w:hAnsi="Times"/>
          <w:color w:val="000000"/>
        </w:rPr>
      </w:pPr>
      <w:r>
        <w:rPr>
          <w:rFonts w:ascii="Times" w:hAnsi="Times"/>
          <w:color w:val="000000"/>
        </w:rPr>
        <w:t>otevřu ho a jsem fit.</w:t>
      </w:r>
    </w:p>
    <w:p w:rsidR="00E17241" w:rsidRDefault="00E17241">
      <w:pPr>
        <w:rPr>
          <w:rFonts w:ascii="Times" w:hAnsi="Times"/>
          <w:color w:val="000000"/>
        </w:rPr>
      </w:pPr>
      <w:r>
        <w:rPr>
          <w:rFonts w:ascii="Times" w:hAnsi="Times"/>
          <w:color w:val="000000"/>
        </w:rPr>
        <w:t>Mendelíček, to já znám,</w:t>
      </w:r>
    </w:p>
    <w:p w:rsidR="00E17241" w:rsidRDefault="00E17241">
      <w:pPr>
        <w:rPr>
          <w:rFonts w:ascii="Times" w:hAnsi="Times"/>
          <w:color w:val="000000"/>
        </w:rPr>
      </w:pPr>
      <w:r>
        <w:rPr>
          <w:rFonts w:ascii="Times" w:hAnsi="Times"/>
          <w:color w:val="000000"/>
        </w:rPr>
        <w:t>když ho přečtu, je mi fajn.</w:t>
      </w:r>
    </w:p>
    <w:p w:rsidR="00E17241" w:rsidRDefault="00E17241">
      <w:pPr>
        <w:rPr>
          <w:rFonts w:ascii="Times" w:hAnsi="Times"/>
          <w:b/>
          <w:color w:val="000000"/>
        </w:rPr>
      </w:pPr>
      <w:r>
        <w:rPr>
          <w:rFonts w:ascii="Times" w:hAnsi="Times"/>
          <w:b/>
          <w:color w:val="000000"/>
        </w:rPr>
        <w:t>Pavla Doktorová,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Můj kapřík</w:t>
      </w:r>
    </w:p>
    <w:p w:rsidR="00E17241" w:rsidRDefault="00E17241">
      <w:pPr>
        <w:rPr>
          <w:rFonts w:ascii="Times" w:hAnsi="Times"/>
          <w:color w:val="000000"/>
        </w:rPr>
      </w:pPr>
      <w:r>
        <w:rPr>
          <w:rFonts w:ascii="Times" w:hAnsi="Times"/>
          <w:color w:val="000000"/>
        </w:rPr>
        <w:tab/>
        <w:t>Jednou ráno o prázdninách nás vzbudil strýc Petr a zeptal se nás: „Kluci, nechcete jet na ryby?“ Já i můj bratranec Michal jsme s radostí vykřikli: „Hurá, hurá, pojedeme k rybníku do Kelče!“ Cestou autem jsme si zpívali a přemýšleli o večeři.</w:t>
      </w:r>
    </w:p>
    <w:p w:rsidR="00E17241" w:rsidRDefault="00E17241">
      <w:pPr>
        <w:rPr>
          <w:rFonts w:ascii="Times" w:hAnsi="Times"/>
          <w:color w:val="000000"/>
        </w:rPr>
      </w:pPr>
      <w:r>
        <w:rPr>
          <w:rFonts w:ascii="Times" w:hAnsi="Times"/>
          <w:color w:val="000000"/>
        </w:rPr>
        <w:tab/>
        <w:t>Konečně auto zastavilo u rybníka. Přivítal nás výskot a křik dětí i dospělých, kteří se tu koupali. Zamířili jsme na protější stranu rybníka, která byla vyhrazena pro chytání ryb. Jelikož slunce pálilo, usadili jsme se ve stínu vyvrácené vrby. Potom už nezbývalo než připevnit návnadu na háček a vhodit do vody. Napjatě jsme sledovali splávek, který se klidně pohupoval na hladině. Uplynula celá dlouhá hodina. Pořád nic!</w:t>
      </w:r>
    </w:p>
    <w:p w:rsidR="00E17241" w:rsidRDefault="00E17241">
      <w:pPr>
        <w:rPr>
          <w:rFonts w:ascii="Times" w:hAnsi="Times"/>
          <w:color w:val="000000"/>
        </w:rPr>
      </w:pPr>
      <w:r>
        <w:rPr>
          <w:rFonts w:ascii="Times" w:hAnsi="Times"/>
          <w:color w:val="000000"/>
        </w:rPr>
        <w:tab/>
        <w:t>„Mě už to nebaví, jdu si zaplavat,“ řekl jsem strejdovi, ale v tom se splávek ponořil. Zabrala! Strýc trhl prutem a začal navíjet vlas. Ryba se bránila, házela sebou, až voda stříkala, ale bylo to marné. Za chvíli se vynořila. Takového kapra jsem ještě nikdy neviděl. Pánečku, to bude večeře!</w:t>
      </w:r>
    </w:p>
    <w:p w:rsidR="00E17241" w:rsidRDefault="00E17241">
      <w:pPr>
        <w:rPr>
          <w:rFonts w:ascii="Times" w:hAnsi="Times"/>
          <w:b/>
          <w:color w:val="000000"/>
        </w:rPr>
      </w:pPr>
      <w:r>
        <w:rPr>
          <w:rFonts w:ascii="Times" w:hAnsi="Times"/>
          <w:b/>
          <w:color w:val="000000"/>
        </w:rPr>
        <w:t>Jakub Bystroň, 5.A</w:t>
      </w:r>
    </w:p>
    <w:p w:rsidR="00E17241" w:rsidRDefault="00E17241">
      <w:pPr>
        <w:rPr>
          <w:rFonts w:ascii="Times" w:hAnsi="Times"/>
          <w:b/>
          <w:color w:val="000000"/>
          <w:sz w:val="28"/>
          <w:u w:val="single"/>
        </w:rPr>
      </w:pPr>
    </w:p>
    <w:p w:rsidR="00E17241" w:rsidRDefault="00E17241">
      <w:pPr>
        <w:rPr>
          <w:rFonts w:ascii="Times" w:hAnsi="Times"/>
          <w:b/>
          <w:color w:val="000000"/>
          <w:sz w:val="28"/>
          <w:u w:val="single"/>
        </w:rPr>
      </w:pPr>
      <w:r>
        <w:rPr>
          <w:rFonts w:ascii="Times" w:hAnsi="Times"/>
          <w:b/>
          <w:color w:val="000000"/>
          <w:sz w:val="28"/>
          <w:u w:val="single"/>
        </w:rPr>
        <w:t>21. 1. 1993 - číslo 4, ročník 2</w:t>
      </w:r>
    </w:p>
    <w:p w:rsidR="00E17241" w:rsidRDefault="00E17241">
      <w:pPr>
        <w:rPr>
          <w:rFonts w:ascii="Times" w:hAnsi="Times"/>
          <w:b/>
          <w:color w:val="000000"/>
        </w:rPr>
      </w:pPr>
      <w:r>
        <w:rPr>
          <w:rFonts w:ascii="Times" w:hAnsi="Times"/>
          <w:b/>
          <w:color w:val="000000"/>
        </w:rPr>
        <w:t>Ach, ta 7.C - Smolný den</w:t>
      </w:r>
    </w:p>
    <w:p w:rsidR="00E17241" w:rsidRDefault="00E17241">
      <w:pPr>
        <w:rPr>
          <w:rFonts w:ascii="Times" w:hAnsi="Times"/>
          <w:color w:val="000000"/>
        </w:rPr>
      </w:pPr>
      <w:r>
        <w:rPr>
          <w:rFonts w:ascii="Times" w:hAnsi="Times"/>
          <w:color w:val="000000"/>
        </w:rPr>
        <w:tab/>
        <w:t xml:space="preserve">Bylo to o zimních prázdninách. Zase jsme byli na chalupě, do školy jsem nemusel, takže jsem si sladce hověl ve svém pelíšku, dokud se neozvalo prudké bouchnutí.Vyskočil jsem z postele a hle. Prudký vítr rozrazil okno a na zemi ležel květináč se zlomenou mračenkou. To mi ten den pěkně začíná. </w:t>
      </w:r>
    </w:p>
    <w:p w:rsidR="00E17241" w:rsidRDefault="00E17241">
      <w:pPr>
        <w:rPr>
          <w:rFonts w:ascii="Times" w:hAnsi="Times"/>
          <w:color w:val="000000"/>
        </w:rPr>
      </w:pPr>
      <w:r>
        <w:rPr>
          <w:rFonts w:ascii="Times" w:hAnsi="Times"/>
          <w:color w:val="000000"/>
        </w:rPr>
        <w:tab/>
        <w:t>A taky že jo! Už tu byla rozespalá máma: „Petře, co tady bantuješ? No ale když už jsi nás vzbudil...! (Ach, zadrž, mami, já jsem chtěl jít s Pavlem na bruslák.) Ale máma pokračuje: „No, ale</w:t>
      </w:r>
    </w:p>
    <w:p w:rsidR="00E17241" w:rsidRDefault="00E17241">
      <w:pPr>
        <w:rPr>
          <w:rFonts w:ascii="Times" w:hAnsi="Times"/>
          <w:color w:val="000000"/>
        </w:rPr>
      </w:pPr>
      <w:r>
        <w:rPr>
          <w:rFonts w:ascii="Times" w:hAnsi="Times"/>
          <w:color w:val="000000"/>
        </w:rPr>
        <w:t>když už jsi nás vzbudil, tak do práce. Až to tu uklidíš, dáš nažrat Barykovi a slepicím. Jo, a zajdeš pro čerstvý chleba...“ „Ale...“, zmohl jsem se jen slůvko obrany. „Nebuď hubatý!!“ na to máma, „a je taky potřeba shrabat sníh kolem chalupy.“ Vítězně se na mne podívala a s úsměvem prohlásila: „Já si jdu ještě lehnout.“ Ach jo, to mi ten den pěkně začíná...</w:t>
      </w:r>
    </w:p>
    <w:p w:rsidR="00E17241" w:rsidRDefault="00E17241">
      <w:pPr>
        <w:rPr>
          <w:rFonts w:ascii="Times" w:hAnsi="Times"/>
          <w:color w:val="000000"/>
        </w:rPr>
      </w:pPr>
      <w:r>
        <w:rPr>
          <w:rFonts w:ascii="Times" w:hAnsi="Times"/>
          <w:color w:val="000000"/>
        </w:rPr>
        <w:tab/>
        <w:t>Po dvou hodinách perné roboty jsem popadl brusle a tajně se vyplížil ven. Pavel mě přivítal dosti nakvašeně. Kde se prý flákám. O tom mém „flákání“ jsem raději pomlčel, ale další Pavlovy informace mi vyrazily doslova dech. „Hele, pamatuješ si ještě na Otíka?“ „Jo, a co má bejt?“ „Představ si, že Martě přijel další bratranec. Nějakej Michal Rybička z pátý třídy. Chtělo by ho to znemožnit stejně jako Otíka.“ „To se ví,“ řekl jsem.</w:t>
      </w:r>
    </w:p>
    <w:p w:rsidR="00E17241" w:rsidRDefault="00E17241">
      <w:pPr>
        <w:rPr>
          <w:rFonts w:ascii="Times" w:hAnsi="Times"/>
          <w:color w:val="000000"/>
        </w:rPr>
      </w:pPr>
      <w:r>
        <w:rPr>
          <w:rFonts w:ascii="Times" w:hAnsi="Times"/>
          <w:color w:val="000000"/>
        </w:rPr>
        <w:tab/>
        <w:t>Sotva jsme vjeli na rybník, ozvalo se: „Pavlééé, Petřééé!“ Byla to Marta s tím svým Míšou. Když jsme ho uviděli, málem jsme upadli na zem. Mišánek byl vyšší než my dva, obočí měl husté a tmavé, prostě hromotluk. „Do které třídy chodíš?“ „Do 5.B a vy?“ „Do 7.C“ „Hahaha,“ začal se chechtat jako pominutý, „sedmáci a takový šprčci. Nějak jste nevyrostli, že jo?“ To nás dopálilo: „Co se řehníš, ty přerostlej trpaslíku, za chvilku se nevejdeš ani do autobusu, ty eifelovko jedna nevyvedená...“ „Mrňouskové, nechejte toho, nebo se vážně naštvu,“ řekl Michal s</w:t>
      </w:r>
    </w:p>
    <w:p w:rsidR="00E17241" w:rsidRDefault="00E17241">
      <w:pPr>
        <w:rPr>
          <w:rFonts w:ascii="Times" w:hAnsi="Times"/>
          <w:color w:val="000000"/>
        </w:rPr>
      </w:pPr>
      <w:r>
        <w:rPr>
          <w:rFonts w:ascii="Times" w:hAnsi="Times"/>
          <w:color w:val="000000"/>
        </w:rPr>
        <w:t>hrdým nadhledem a Marta nás začala všechny krotit. Pak ale navrhla: „Když jste tak krvežíznivý, tak si dejte závod na druhou stranu rybníka. A kdo tam bude poslední, musí jít z brusláku domů!“ „To beru,“ řekl Pavel a ještě na mě významně mrkl. „Tak jo,“ řekl jsem i já, „Marto odstartuj nám to.“ A zaujal jsem startovací pozici.</w:t>
      </w:r>
    </w:p>
    <w:p w:rsidR="00E17241" w:rsidRDefault="00E17241">
      <w:pPr>
        <w:rPr>
          <w:rFonts w:ascii="Times" w:hAnsi="Times"/>
          <w:color w:val="000000"/>
        </w:rPr>
      </w:pPr>
      <w:r>
        <w:rPr>
          <w:rFonts w:ascii="Times" w:hAnsi="Times"/>
          <w:color w:val="000000"/>
        </w:rPr>
        <w:tab/>
        <w:t>Marta začala: „Pět, šest, osmnáct,  jedna, dvaatřicet, nula, dvanáct, start!“ To divný počítání se mi vrazilo do nohou. Zatímco Pavel a Michal vyrazili jako střely, moje brusle se ne a ne pohnout. Koukal jsem po Martě a ta prohlásila: „Vyhrál Pavel, druhý Michal, Petr půjde domů. „To nebylo fér!“ protestoval jsem. „Jó, to jako myslíš, žes tam nedojel poslední. Protože tys tam vůbec nedojel, vítězoslavně se šklebila Marta. Nemělo cenu s ní diskutovat, odešel jsem na lavičku, sundal brusle a kráčel domů. Prostě smolnej den. Ale počkej, ty přerostlej hrdino, pomsta bude sladká.</w:t>
      </w:r>
    </w:p>
    <w:p w:rsidR="00E17241" w:rsidRDefault="00E17241">
      <w:pPr>
        <w:rPr>
          <w:rFonts w:ascii="Times" w:hAnsi="Times"/>
          <w:b/>
          <w:color w:val="000000"/>
        </w:rPr>
      </w:pPr>
      <w:r>
        <w:rPr>
          <w:rFonts w:ascii="Times" w:hAnsi="Times"/>
          <w:b/>
          <w:color w:val="000000"/>
        </w:rPr>
        <w:t>Eva Karolová,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Kurhák a víla</w:t>
      </w:r>
    </w:p>
    <w:p w:rsidR="00E17241" w:rsidRDefault="00E17241">
      <w:pPr>
        <w:rPr>
          <w:rFonts w:ascii="Times" w:hAnsi="Times"/>
          <w:color w:val="000000"/>
        </w:rPr>
      </w:pPr>
      <w:r>
        <w:rPr>
          <w:rFonts w:ascii="Times" w:hAnsi="Times"/>
          <w:color w:val="000000"/>
        </w:rPr>
        <w:tab/>
        <w:t xml:space="preserve">Byl jednou jeden velikánský Kurhák, vlastně obr Kurhák z Kurhákova. Byl to velký zloduch. Všechno lámal, rozhazoval, odkopával, co mu jen do cesty přišlo. </w:t>
      </w:r>
    </w:p>
    <w:p w:rsidR="00E17241" w:rsidRDefault="00E17241">
      <w:pPr>
        <w:rPr>
          <w:rFonts w:ascii="Times" w:hAnsi="Times"/>
          <w:color w:val="000000"/>
        </w:rPr>
      </w:pPr>
      <w:r>
        <w:rPr>
          <w:rFonts w:ascii="Times" w:hAnsi="Times"/>
          <w:color w:val="000000"/>
        </w:rPr>
        <w:tab/>
        <w:t>Jednou si vyšel na procházku a uprostřed lesa se mu zjevila lesní víla. Byla tak spanilá, až oči přecházely. „Kurháku, Kurháku! Dobrý den. Vidím, že ani pozdravit neumíš!“ povídá víla. A s milým úsměvem pokračuje: „A nejenže zdravit neumíš, ty také jenom škodu děláš. Jen se podívej za sebe!“ A skutečně - za obrem se táhl pruh zničené země.</w:t>
      </w:r>
    </w:p>
    <w:p w:rsidR="00E17241" w:rsidRDefault="00E17241">
      <w:pPr>
        <w:rPr>
          <w:rFonts w:ascii="Times" w:hAnsi="Times"/>
          <w:color w:val="000000"/>
        </w:rPr>
      </w:pPr>
      <w:r>
        <w:rPr>
          <w:rFonts w:ascii="Times" w:hAnsi="Times"/>
          <w:color w:val="000000"/>
        </w:rPr>
        <w:tab/>
        <w:t>Víla se opět usmála a řekla: „Ale ty nejsi přece tak zlý. Máš velkou sílu. Domluvíš se s dřevorubci a budeš jim pomáhat při práci v lese.“ A víla udělala lehkým tanečním krokem kroužek - piruetu a tu z ní zbyl jen lehký obláček, který se také rozplynul v teplém vánku.</w:t>
      </w:r>
    </w:p>
    <w:p w:rsidR="00E17241" w:rsidRDefault="00E17241">
      <w:pPr>
        <w:rPr>
          <w:rFonts w:ascii="Times" w:hAnsi="Times"/>
          <w:color w:val="000000"/>
        </w:rPr>
      </w:pPr>
      <w:r>
        <w:rPr>
          <w:rFonts w:ascii="Times" w:hAnsi="Times"/>
          <w:color w:val="000000"/>
        </w:rPr>
        <w:tab/>
        <w:t>A obr? Ten od toho dne pomáhal dřevorubcům. Vytahoval mohutné stromy přímo z půdy a dřevorubci je řezali. A všichni měli Kurháka moc rádi.</w:t>
      </w:r>
    </w:p>
    <w:p w:rsidR="00E17241" w:rsidRDefault="00E17241">
      <w:pPr>
        <w:rPr>
          <w:rFonts w:ascii="Times" w:hAnsi="Times"/>
          <w:b/>
          <w:color w:val="000000"/>
        </w:rPr>
      </w:pPr>
      <w:r>
        <w:rPr>
          <w:rFonts w:ascii="Times" w:hAnsi="Times"/>
          <w:b/>
          <w:color w:val="000000"/>
        </w:rPr>
        <w:t>Hanka Wojaczková, 6.B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16. 2. 1993 - číslo 5, ročník 2</w:t>
      </w:r>
    </w:p>
    <w:p w:rsidR="00E17241" w:rsidRDefault="00E17241">
      <w:pPr>
        <w:rPr>
          <w:rFonts w:ascii="Times" w:hAnsi="Times"/>
          <w:color w:val="000000"/>
        </w:rPr>
      </w:pPr>
      <w:r>
        <w:rPr>
          <w:rFonts w:ascii="Times" w:hAnsi="Times"/>
          <w:b/>
          <w:color w:val="000000"/>
        </w:rPr>
        <w:t>Ferda</w:t>
      </w:r>
    </w:p>
    <w:p w:rsidR="00E17241" w:rsidRDefault="00E17241">
      <w:pPr>
        <w:rPr>
          <w:rFonts w:ascii="Times" w:hAnsi="Times"/>
          <w:color w:val="000000"/>
        </w:rPr>
      </w:pPr>
      <w:r>
        <w:rPr>
          <w:rFonts w:ascii="Times" w:hAnsi="Times"/>
          <w:color w:val="000000"/>
        </w:rPr>
        <w:tab/>
        <w:t>Mám doma andulku, a i když je to samička, nazývám ji Ferda. V létě, když jedeme na dovolenou, hlídá Ferdu moje babička, která si ho velmi oblíbila. A tak jsme se doma dohodli, že babičce přichystáme na Vánoce překvapení. Koupíme jí anduláka.</w:t>
      </w:r>
    </w:p>
    <w:p w:rsidR="00E17241" w:rsidRDefault="00E17241">
      <w:pPr>
        <w:rPr>
          <w:rFonts w:ascii="Times" w:hAnsi="Times"/>
          <w:color w:val="000000"/>
        </w:rPr>
      </w:pPr>
      <w:r>
        <w:rPr>
          <w:rFonts w:ascii="Times" w:hAnsi="Times"/>
          <w:color w:val="000000"/>
        </w:rPr>
        <w:tab/>
        <w:t>Vánoce se přiblížily a maminka přinesla domů krásného modrého samečka. Hned mě pověřila úkolem: „Než přijdu z obchodu, tak toho ptáka přendej z krabice do klícky.“ Dveře se zavřely a já zůstala v pokoji sama. Já a dvě andulky. „Tak pojď, ptáčku!“ otvírala jsem pomalu víko. Ale najednou frrr a už frkal poplašeně po kuchyni. Samozřejmě, že i já jsem byla taky pořádně vyplašená.</w:t>
      </w:r>
    </w:p>
    <w:p w:rsidR="00E17241" w:rsidRDefault="00E17241">
      <w:pPr>
        <w:rPr>
          <w:rFonts w:ascii="Times" w:hAnsi="Times"/>
          <w:color w:val="000000"/>
        </w:rPr>
      </w:pPr>
      <w:r>
        <w:rPr>
          <w:rFonts w:ascii="Times" w:hAnsi="Times"/>
          <w:color w:val="000000"/>
        </w:rPr>
        <w:tab/>
        <w:t>Čekala jsem, až se andulák někde usadí a já na něho hodím utěrku, chytnu ho a dám do klece. Ale to jsem si nevšimla, že je otevřená klec s Ferdou. A jakmile Ferda z klece vyletěla, začala jsem panikařit. Oba ptáci manévrovali po kuchyni. To byl zmatek! Všichni jsme byli vylekaní: Ferda z toho, že po dvou letech vidí zase andulku, andulák zase z toho, co to kolem něho lítá za vypelichanou příšeru, a já... já z toho, co tomu řekne máma.</w:t>
      </w:r>
    </w:p>
    <w:p w:rsidR="00E17241" w:rsidRDefault="00E17241">
      <w:pPr>
        <w:rPr>
          <w:rFonts w:ascii="Times" w:hAnsi="Times"/>
          <w:color w:val="000000"/>
        </w:rPr>
      </w:pPr>
      <w:r>
        <w:rPr>
          <w:rFonts w:ascii="Times" w:hAnsi="Times"/>
          <w:color w:val="000000"/>
        </w:rPr>
        <w:tab/>
        <w:t>„Jen je nechej,“ řekla k mému překvapení po svém příchodu. A měla pravdu. Po půl hodině už spolu seděli ve Ferdině kleci jako dva kamarádi a pořádali námluvy.</w:t>
      </w:r>
    </w:p>
    <w:p w:rsidR="00E17241" w:rsidRDefault="00E17241">
      <w:pPr>
        <w:rPr>
          <w:rFonts w:ascii="Times" w:hAnsi="Times"/>
          <w:color w:val="000000"/>
        </w:rPr>
      </w:pPr>
      <w:r>
        <w:rPr>
          <w:rFonts w:ascii="Times" w:hAnsi="Times"/>
          <w:color w:val="000000"/>
        </w:rPr>
        <w:tab/>
        <w:t>Pod stromečkem měla babička z anduláka obrovskou radost.</w:t>
      </w:r>
    </w:p>
    <w:p w:rsidR="00E17241" w:rsidRDefault="00E17241">
      <w:pPr>
        <w:rPr>
          <w:rFonts w:ascii="Times" w:hAnsi="Times"/>
          <w:b/>
          <w:color w:val="000000"/>
        </w:rPr>
      </w:pPr>
      <w:r>
        <w:rPr>
          <w:rFonts w:ascii="Times" w:hAnsi="Times"/>
          <w:b/>
          <w:color w:val="000000"/>
        </w:rPr>
        <w:t>Marie Donová, 7.A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Děti a škola</w:t>
      </w:r>
    </w:p>
    <w:p w:rsidR="00E17241" w:rsidRDefault="00E17241">
      <w:pPr>
        <w:rPr>
          <w:rFonts w:ascii="Times" w:hAnsi="Times"/>
          <w:color w:val="000000"/>
        </w:rPr>
      </w:pPr>
      <w:r>
        <w:rPr>
          <w:rFonts w:ascii="Times" w:hAnsi="Times"/>
          <w:color w:val="000000"/>
        </w:rPr>
        <w:tab/>
        <w:t>Jedno Ať mělo dvě děti. Ať byla jejich maminka. Jedno její dítě se jmenovalo Iť a druhé Eť. Byly to malé holčičky a právě měly jít do školky.</w:t>
      </w:r>
    </w:p>
    <w:p w:rsidR="00E17241" w:rsidRDefault="00E17241">
      <w:pPr>
        <w:rPr>
          <w:rFonts w:ascii="Times" w:hAnsi="Times"/>
          <w:color w:val="000000"/>
        </w:rPr>
      </w:pPr>
      <w:r>
        <w:rPr>
          <w:rFonts w:ascii="Times" w:hAnsi="Times"/>
          <w:color w:val="000000"/>
        </w:rPr>
        <w:tab/>
        <w:t>Žadonily, že nechtějí, že prý budou hodné, ale ony to řekly šišlavým hlasem, takže jim nebylo rozumět. Znělo to asi takhle: „Maminko, poším tě, já neču chodit do škoky, už budu hodná!“</w:t>
      </w:r>
    </w:p>
    <w:p w:rsidR="00E17241" w:rsidRDefault="00E17241">
      <w:pPr>
        <w:rPr>
          <w:rFonts w:ascii="Times" w:hAnsi="Times"/>
          <w:color w:val="000000"/>
        </w:rPr>
      </w:pPr>
      <w:r>
        <w:rPr>
          <w:rFonts w:ascii="Times" w:hAnsi="Times"/>
          <w:color w:val="000000"/>
        </w:rPr>
        <w:tab/>
        <w:t>Maminka si řekla, že když ještě tak šišlají, že je do té školky musí dát. A tak tam začaly chodit.</w:t>
      </w:r>
    </w:p>
    <w:p w:rsidR="00E17241" w:rsidRDefault="00E17241">
      <w:pPr>
        <w:rPr>
          <w:rFonts w:ascii="Times" w:hAnsi="Times"/>
          <w:color w:val="000000"/>
        </w:rPr>
      </w:pPr>
      <w:r>
        <w:rPr>
          <w:rFonts w:ascii="Times" w:hAnsi="Times"/>
          <w:color w:val="000000"/>
        </w:rPr>
        <w:tab/>
        <w:t>A brzy se tam naučily pořádně mluvit.</w:t>
      </w:r>
    </w:p>
    <w:p w:rsidR="00E17241" w:rsidRDefault="00E17241">
      <w:pPr>
        <w:rPr>
          <w:rFonts w:ascii="Times" w:hAnsi="Times"/>
          <w:b/>
          <w:color w:val="000000"/>
        </w:rPr>
      </w:pPr>
      <w:r>
        <w:rPr>
          <w:rFonts w:ascii="Times" w:hAnsi="Times"/>
          <w:b/>
          <w:color w:val="000000"/>
        </w:rPr>
        <w:t>Kateřina Červená, 3.A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Můj bratr</w:t>
      </w:r>
    </w:p>
    <w:p w:rsidR="00E17241" w:rsidRDefault="00E17241">
      <w:pPr>
        <w:rPr>
          <w:rFonts w:ascii="Times" w:hAnsi="Times"/>
          <w:color w:val="000000"/>
        </w:rPr>
      </w:pPr>
      <w:r>
        <w:rPr>
          <w:rFonts w:ascii="Times" w:hAnsi="Times"/>
          <w:color w:val="000000"/>
        </w:rPr>
        <w:t>Můj bratříček neposeda</w:t>
      </w:r>
    </w:p>
    <w:p w:rsidR="00E17241" w:rsidRDefault="00E17241">
      <w:pPr>
        <w:rPr>
          <w:rFonts w:ascii="Times" w:hAnsi="Times"/>
          <w:color w:val="000000"/>
        </w:rPr>
      </w:pPr>
      <w:r>
        <w:rPr>
          <w:rFonts w:ascii="Times" w:hAnsi="Times"/>
          <w:color w:val="000000"/>
        </w:rPr>
        <w:t>bere věci, které nemá.</w:t>
      </w:r>
    </w:p>
    <w:p w:rsidR="00E17241" w:rsidRDefault="00E17241">
      <w:pPr>
        <w:rPr>
          <w:rFonts w:ascii="Times" w:hAnsi="Times"/>
          <w:color w:val="000000"/>
        </w:rPr>
      </w:pPr>
      <w:r>
        <w:rPr>
          <w:rFonts w:ascii="Times" w:hAnsi="Times"/>
          <w:color w:val="000000"/>
        </w:rPr>
        <w:t>Místo aby hodný byl,</w:t>
      </w:r>
    </w:p>
    <w:p w:rsidR="00E17241" w:rsidRDefault="00E17241">
      <w:pPr>
        <w:rPr>
          <w:rFonts w:ascii="Times" w:hAnsi="Times"/>
          <w:color w:val="000000"/>
        </w:rPr>
      </w:pPr>
      <w:r>
        <w:rPr>
          <w:rFonts w:ascii="Times" w:hAnsi="Times"/>
          <w:color w:val="000000"/>
        </w:rPr>
        <w:t>vzal si atlas, hledal Nil.</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Večer řádí do desíti!</w:t>
      </w:r>
    </w:p>
    <w:p w:rsidR="00E17241" w:rsidRDefault="00E17241">
      <w:pPr>
        <w:rPr>
          <w:rFonts w:ascii="Times" w:hAnsi="Times"/>
          <w:color w:val="000000"/>
        </w:rPr>
      </w:pPr>
      <w:r>
        <w:rPr>
          <w:rFonts w:ascii="Times" w:hAnsi="Times"/>
          <w:color w:val="000000"/>
        </w:rPr>
        <w:t>Horor - když mám s bratrem býti,</w:t>
      </w:r>
    </w:p>
    <w:p w:rsidR="00E17241" w:rsidRDefault="00E17241">
      <w:pPr>
        <w:rPr>
          <w:rFonts w:ascii="Times" w:hAnsi="Times"/>
          <w:color w:val="000000"/>
        </w:rPr>
      </w:pPr>
      <w:r>
        <w:rPr>
          <w:rFonts w:ascii="Times" w:hAnsi="Times"/>
          <w:color w:val="000000"/>
        </w:rPr>
        <w:t>hází po mně kostkami,</w:t>
      </w:r>
    </w:p>
    <w:p w:rsidR="00E17241" w:rsidRDefault="00E17241">
      <w:pPr>
        <w:rPr>
          <w:rFonts w:ascii="Times" w:hAnsi="Times"/>
          <w:color w:val="000000"/>
        </w:rPr>
      </w:pPr>
      <w:r>
        <w:rPr>
          <w:rFonts w:ascii="Times" w:hAnsi="Times"/>
          <w:color w:val="000000"/>
        </w:rPr>
        <w:t>než ho bacím po dlani.</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Co Ondrášek dovede,</w:t>
      </w:r>
    </w:p>
    <w:p w:rsidR="00E17241" w:rsidRDefault="00E17241">
      <w:pPr>
        <w:rPr>
          <w:rFonts w:ascii="Times" w:hAnsi="Times"/>
          <w:color w:val="000000"/>
        </w:rPr>
      </w:pPr>
      <w:r>
        <w:rPr>
          <w:rFonts w:ascii="Times" w:hAnsi="Times"/>
          <w:color w:val="000000"/>
        </w:rPr>
        <w:t>nikdo jiný nesvede.</w:t>
      </w:r>
    </w:p>
    <w:p w:rsidR="00E17241" w:rsidRDefault="00E17241">
      <w:pPr>
        <w:rPr>
          <w:rFonts w:ascii="Times" w:hAnsi="Times"/>
          <w:color w:val="000000"/>
        </w:rPr>
      </w:pPr>
      <w:r>
        <w:rPr>
          <w:rFonts w:ascii="Times" w:hAnsi="Times"/>
          <w:color w:val="000000"/>
        </w:rPr>
        <w:t>Když však Ondru chytíme,</w:t>
      </w:r>
    </w:p>
    <w:p w:rsidR="00E17241" w:rsidRDefault="00E17241">
      <w:pPr>
        <w:rPr>
          <w:rFonts w:ascii="Times" w:hAnsi="Times"/>
          <w:color w:val="000000"/>
        </w:rPr>
      </w:pPr>
      <w:r>
        <w:rPr>
          <w:rFonts w:ascii="Times" w:hAnsi="Times"/>
          <w:color w:val="000000"/>
        </w:rPr>
        <w:t>pěkně se mu vymstíme.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Ondra brečí, naříká,</w:t>
      </w:r>
    </w:p>
    <w:p w:rsidR="00E17241" w:rsidRDefault="00E17241">
      <w:pPr>
        <w:rPr>
          <w:rFonts w:ascii="Times" w:hAnsi="Times"/>
          <w:color w:val="000000"/>
        </w:rPr>
      </w:pPr>
      <w:r>
        <w:rPr>
          <w:rFonts w:ascii="Times" w:hAnsi="Times"/>
          <w:color w:val="000000"/>
        </w:rPr>
        <w:t>mamka ho už vysvlíká.</w:t>
      </w:r>
    </w:p>
    <w:p w:rsidR="00E17241" w:rsidRDefault="00E17241">
      <w:pPr>
        <w:rPr>
          <w:rFonts w:ascii="Times" w:hAnsi="Times"/>
          <w:color w:val="000000"/>
        </w:rPr>
      </w:pPr>
      <w:r>
        <w:rPr>
          <w:rFonts w:ascii="Times" w:hAnsi="Times"/>
          <w:color w:val="000000"/>
        </w:rPr>
        <w:t>Nejdříve ho okoupáme,</w:t>
      </w:r>
    </w:p>
    <w:p w:rsidR="00E17241" w:rsidRDefault="00E17241">
      <w:pPr>
        <w:rPr>
          <w:rFonts w:ascii="Times" w:hAnsi="Times"/>
          <w:color w:val="000000"/>
        </w:rPr>
      </w:pPr>
      <w:r>
        <w:rPr>
          <w:rFonts w:ascii="Times" w:hAnsi="Times"/>
          <w:color w:val="000000"/>
        </w:rPr>
        <w:t>pak ho do postýlky dáme.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Usne...</w:t>
      </w:r>
    </w:p>
    <w:p w:rsidR="00E17241" w:rsidRDefault="00E17241">
      <w:pPr>
        <w:rPr>
          <w:rFonts w:ascii="Times" w:hAnsi="Times"/>
          <w:color w:val="000000"/>
        </w:rPr>
      </w:pPr>
      <w:r>
        <w:rPr>
          <w:rFonts w:ascii="Times" w:hAnsi="Times"/>
          <w:color w:val="000000"/>
        </w:rPr>
        <w:t>a pak pokoj od něj máme.</w:t>
      </w:r>
    </w:p>
    <w:p w:rsidR="00E17241" w:rsidRDefault="00E17241">
      <w:pPr>
        <w:rPr>
          <w:rFonts w:ascii="Times" w:hAnsi="Times"/>
          <w:b/>
          <w:color w:val="000000"/>
        </w:rPr>
      </w:pPr>
      <w:r>
        <w:rPr>
          <w:rFonts w:ascii="Times" w:hAnsi="Times"/>
          <w:b/>
          <w:color w:val="000000"/>
        </w:rPr>
        <w:t>Jan Majerik, 7.A</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7. 4. 1993 - číslo 6, ročník 2</w:t>
      </w:r>
    </w:p>
    <w:p w:rsidR="00E17241" w:rsidRDefault="00E17241">
      <w:pPr>
        <w:rPr>
          <w:rFonts w:ascii="Times" w:hAnsi="Times"/>
          <w:color w:val="000000"/>
        </w:rPr>
      </w:pPr>
      <w:r>
        <w:rPr>
          <w:rFonts w:ascii="Times" w:hAnsi="Times"/>
          <w:b/>
          <w:color w:val="000000"/>
        </w:rPr>
        <w:t>Mrak</w:t>
      </w:r>
    </w:p>
    <w:p w:rsidR="00E17241" w:rsidRDefault="00E17241">
      <w:pPr>
        <w:rPr>
          <w:rFonts w:ascii="Times" w:hAnsi="Times"/>
          <w:color w:val="000000"/>
        </w:rPr>
      </w:pPr>
      <w:r>
        <w:rPr>
          <w:rFonts w:ascii="Times" w:hAnsi="Times"/>
          <w:color w:val="000000"/>
        </w:rPr>
        <w:t>Po obloze mraky jedou,</w:t>
      </w:r>
    </w:p>
    <w:p w:rsidR="00E17241" w:rsidRDefault="00E17241">
      <w:pPr>
        <w:rPr>
          <w:rFonts w:ascii="Times" w:hAnsi="Times"/>
          <w:color w:val="000000"/>
        </w:rPr>
      </w:pPr>
      <w:r>
        <w:rPr>
          <w:rFonts w:ascii="Times" w:hAnsi="Times"/>
          <w:color w:val="000000"/>
        </w:rPr>
        <w:t>hádají se mezi sebou,</w:t>
      </w:r>
    </w:p>
    <w:p w:rsidR="00E17241" w:rsidRDefault="00E17241">
      <w:pPr>
        <w:rPr>
          <w:rFonts w:ascii="Times" w:hAnsi="Times"/>
          <w:color w:val="000000"/>
        </w:rPr>
      </w:pPr>
      <w:r>
        <w:rPr>
          <w:rFonts w:ascii="Times" w:hAnsi="Times"/>
          <w:color w:val="000000"/>
        </w:rPr>
        <w:t>kdo z nich všech je nejrychlejší</w:t>
      </w:r>
    </w:p>
    <w:p w:rsidR="00E17241" w:rsidRDefault="00E17241">
      <w:pPr>
        <w:rPr>
          <w:rFonts w:ascii="Times" w:hAnsi="Times"/>
          <w:color w:val="000000"/>
        </w:rPr>
      </w:pPr>
      <w:r>
        <w:rPr>
          <w:rFonts w:ascii="Times" w:hAnsi="Times"/>
          <w:color w:val="000000"/>
        </w:rPr>
        <w:t>a kdo z nich je nejchytřejší.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Závody si udělali,</w:t>
      </w:r>
    </w:p>
    <w:p w:rsidR="00E17241" w:rsidRDefault="00E17241">
      <w:pPr>
        <w:rPr>
          <w:rFonts w:ascii="Times" w:hAnsi="Times"/>
          <w:color w:val="000000"/>
        </w:rPr>
      </w:pPr>
      <w:r>
        <w:rPr>
          <w:rFonts w:ascii="Times" w:hAnsi="Times"/>
          <w:color w:val="000000"/>
        </w:rPr>
        <w:t>byli na nich velcí, malí.</w:t>
      </w:r>
    </w:p>
    <w:p w:rsidR="00E17241" w:rsidRDefault="00E17241">
      <w:pPr>
        <w:rPr>
          <w:rFonts w:ascii="Times" w:hAnsi="Times"/>
          <w:color w:val="000000"/>
        </w:rPr>
      </w:pPr>
      <w:r>
        <w:rPr>
          <w:rFonts w:ascii="Times" w:hAnsi="Times"/>
          <w:color w:val="000000"/>
        </w:rPr>
        <w:t>Všechno vyhrál jeden mrak,</w:t>
      </w:r>
    </w:p>
    <w:p w:rsidR="00E17241" w:rsidRDefault="00E17241">
      <w:pPr>
        <w:rPr>
          <w:rFonts w:ascii="Times" w:hAnsi="Times"/>
          <w:color w:val="000000"/>
        </w:rPr>
      </w:pPr>
      <w:r>
        <w:rPr>
          <w:rFonts w:ascii="Times" w:hAnsi="Times"/>
          <w:color w:val="000000"/>
        </w:rPr>
        <w:t>jmenoval se...</w:t>
      </w:r>
    </w:p>
    <w:p w:rsidR="00E17241" w:rsidRDefault="00E17241">
      <w:pPr>
        <w:rPr>
          <w:rFonts w:ascii="Times" w:hAnsi="Times"/>
          <w:color w:val="000000"/>
        </w:rPr>
      </w:pPr>
      <w:r>
        <w:rPr>
          <w:rFonts w:ascii="Times" w:hAnsi="Times"/>
          <w:color w:val="000000"/>
        </w:rPr>
        <w:t>Víte jak?</w:t>
      </w:r>
    </w:p>
    <w:p w:rsidR="00E17241" w:rsidRDefault="00E17241">
      <w:pPr>
        <w:rPr>
          <w:rFonts w:ascii="Times" w:hAnsi="Times"/>
          <w:b/>
          <w:color w:val="000000"/>
        </w:rPr>
      </w:pPr>
      <w:r>
        <w:rPr>
          <w:rFonts w:ascii="Times" w:hAnsi="Times"/>
          <w:b/>
          <w:color w:val="000000"/>
        </w:rPr>
        <w:t>Štefan Roďom, 7.A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Kašel a vitamíny</w:t>
      </w:r>
    </w:p>
    <w:p w:rsidR="00E17241" w:rsidRDefault="00E17241">
      <w:pPr>
        <w:rPr>
          <w:rFonts w:ascii="Times" w:hAnsi="Times"/>
          <w:color w:val="000000"/>
        </w:rPr>
      </w:pPr>
      <w:r>
        <w:rPr>
          <w:rFonts w:ascii="Times" w:hAnsi="Times"/>
          <w:color w:val="000000"/>
        </w:rPr>
        <w:t>Přišel na mě kašel,</w:t>
      </w:r>
    </w:p>
    <w:p w:rsidR="00E17241" w:rsidRDefault="00E17241">
      <w:pPr>
        <w:rPr>
          <w:rFonts w:ascii="Times" w:hAnsi="Times"/>
          <w:color w:val="000000"/>
        </w:rPr>
      </w:pPr>
      <w:r>
        <w:rPr>
          <w:rFonts w:ascii="Times" w:hAnsi="Times"/>
          <w:color w:val="000000"/>
        </w:rPr>
        <w:t>nevím, kde mě našel.</w:t>
      </w:r>
    </w:p>
    <w:p w:rsidR="00E17241" w:rsidRDefault="00E17241">
      <w:pPr>
        <w:rPr>
          <w:rFonts w:ascii="Times" w:hAnsi="Times"/>
          <w:color w:val="000000"/>
        </w:rPr>
      </w:pPr>
      <w:r>
        <w:rPr>
          <w:rFonts w:ascii="Times" w:hAnsi="Times"/>
          <w:color w:val="000000"/>
        </w:rPr>
        <w:t>Snědla jsem spoustu vitamínů</w:t>
      </w:r>
    </w:p>
    <w:p w:rsidR="00E17241" w:rsidRDefault="00E17241">
      <w:pPr>
        <w:rPr>
          <w:rFonts w:ascii="Times" w:hAnsi="Times"/>
          <w:color w:val="000000"/>
        </w:rPr>
      </w:pPr>
      <w:r>
        <w:rPr>
          <w:rFonts w:ascii="Times" w:hAnsi="Times"/>
          <w:color w:val="000000"/>
        </w:rPr>
        <w:t>a schovala se pod peřinu.</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Teď zdravá jsem jak rybička,</w:t>
      </w:r>
    </w:p>
    <w:p w:rsidR="00E17241" w:rsidRDefault="00E17241">
      <w:pPr>
        <w:rPr>
          <w:rFonts w:ascii="Times" w:hAnsi="Times"/>
          <w:color w:val="000000"/>
        </w:rPr>
      </w:pPr>
      <w:r>
        <w:rPr>
          <w:rFonts w:ascii="Times" w:hAnsi="Times"/>
          <w:color w:val="000000"/>
        </w:rPr>
        <w:t>ráda jím červená jablíčka.</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Když přepadne vás kašel</w:t>
      </w:r>
    </w:p>
    <w:p w:rsidR="00E17241" w:rsidRDefault="00E17241">
      <w:pPr>
        <w:rPr>
          <w:rFonts w:ascii="Times" w:hAnsi="Times"/>
          <w:color w:val="000000"/>
        </w:rPr>
      </w:pPr>
      <w:r>
        <w:rPr>
          <w:rFonts w:ascii="Times" w:hAnsi="Times"/>
          <w:color w:val="000000"/>
        </w:rPr>
        <w:t>anebo lumpík jiný,</w:t>
      </w:r>
    </w:p>
    <w:p w:rsidR="00E17241" w:rsidRDefault="00E17241">
      <w:pPr>
        <w:rPr>
          <w:rFonts w:ascii="Times" w:hAnsi="Times"/>
          <w:color w:val="000000"/>
        </w:rPr>
      </w:pPr>
      <w:r>
        <w:rPr>
          <w:rFonts w:ascii="Times" w:hAnsi="Times"/>
          <w:color w:val="000000"/>
        </w:rPr>
        <w:t>věřte mi, kamarádi,</w:t>
      </w:r>
    </w:p>
    <w:p w:rsidR="00E17241" w:rsidRDefault="00E17241">
      <w:pPr>
        <w:rPr>
          <w:rFonts w:ascii="Times" w:hAnsi="Times"/>
          <w:color w:val="000000"/>
        </w:rPr>
      </w:pPr>
      <w:r>
        <w:rPr>
          <w:rFonts w:ascii="Times" w:hAnsi="Times"/>
          <w:color w:val="000000"/>
        </w:rPr>
        <w:t>jezte vitamíny.</w:t>
      </w:r>
    </w:p>
    <w:p w:rsidR="00E17241" w:rsidRDefault="00E17241">
      <w:pPr>
        <w:rPr>
          <w:rFonts w:ascii="Times" w:hAnsi="Times"/>
          <w:b/>
          <w:color w:val="000000"/>
        </w:rPr>
      </w:pPr>
      <w:r>
        <w:rPr>
          <w:rFonts w:ascii="Times" w:hAnsi="Times"/>
          <w:b/>
          <w:color w:val="000000"/>
        </w:rPr>
        <w:t>Lucie Stašková, 7.B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Vodníkova kouzelná hůlka</w:t>
      </w:r>
    </w:p>
    <w:p w:rsidR="00E17241" w:rsidRDefault="00E17241">
      <w:pPr>
        <w:rPr>
          <w:rFonts w:ascii="Times" w:hAnsi="Times"/>
          <w:color w:val="000000"/>
        </w:rPr>
      </w:pPr>
      <w:r>
        <w:rPr>
          <w:rFonts w:ascii="Times" w:hAnsi="Times"/>
          <w:color w:val="000000"/>
        </w:rPr>
        <w:tab/>
        <w:t>Jednou večer, když uklízečka uklízela špinavou restauraci „U pstruha“, našla pod stolem kaluž vody a v ní tužku. Netušila ovšem, že to není tužka obyčejná, že je to vodníkova kouzelná hůlka. Dala si tužku do kapsy a uklízela dál. Vždyť musela ještě vysypat popel z popelníků a vyprat ubrusy.</w:t>
      </w:r>
    </w:p>
    <w:p w:rsidR="00E17241" w:rsidRDefault="00E17241">
      <w:pPr>
        <w:rPr>
          <w:rFonts w:ascii="Times" w:hAnsi="Times"/>
          <w:color w:val="000000"/>
        </w:rPr>
      </w:pPr>
      <w:r>
        <w:rPr>
          <w:rFonts w:ascii="Times" w:hAnsi="Times"/>
          <w:color w:val="000000"/>
        </w:rPr>
        <w:tab/>
        <w:t>Později, když se rázovitým krokem vracela domů, tužka ji vypadla z kapsy. Vodník byl tou dobou již dávno doma a nemohl si stále vzpomenout, kde svoji tužku nechal. Podíval se do kouzelné koule na restauraci „U pstruha“, avšak svou tužku tam nespatřil. Co teď? Možná se koule pokazila. Běžel se tedy do restaurace podívat, ale tužka tam skutečně nebyla. Procházkou se vracel domů a nemohl si vysvětlit, kde tu tužku ztratil.</w:t>
      </w:r>
    </w:p>
    <w:p w:rsidR="00E17241" w:rsidRDefault="00E17241">
      <w:pPr>
        <w:rPr>
          <w:rFonts w:ascii="Times" w:hAnsi="Times"/>
          <w:color w:val="000000"/>
        </w:rPr>
      </w:pPr>
      <w:r>
        <w:rPr>
          <w:rFonts w:ascii="Times" w:hAnsi="Times"/>
          <w:color w:val="000000"/>
        </w:rPr>
        <w:tab/>
        <w:t>Nazlobeně kopl do zkaženého jablka a to se kutálelo a kutálelo a ejhle, vedle jablíčka leží něco červeného. Byla to jeho tužka. Aby se ujistil, že je to skutečně ona, vyhodil ji do vzduchu a poslal ji domů.</w:t>
      </w:r>
    </w:p>
    <w:p w:rsidR="00E17241" w:rsidRDefault="00E17241">
      <w:pPr>
        <w:rPr>
          <w:rFonts w:ascii="Times" w:hAnsi="Times"/>
          <w:b/>
          <w:color w:val="000000"/>
        </w:rPr>
      </w:pPr>
      <w:r>
        <w:rPr>
          <w:rFonts w:ascii="Times" w:hAnsi="Times"/>
          <w:b/>
          <w:color w:val="000000"/>
        </w:rPr>
        <w:t>Lucie Batorková a Lenka Majdová, 5.B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20. 5. 1993 - číslo 7, ročník 2</w:t>
      </w:r>
    </w:p>
    <w:p w:rsidR="00E17241" w:rsidRDefault="00E17241">
      <w:pPr>
        <w:rPr>
          <w:rFonts w:ascii="Times" w:hAnsi="Times"/>
          <w:b/>
          <w:color w:val="000000"/>
        </w:rPr>
      </w:pPr>
      <w:r>
        <w:rPr>
          <w:rFonts w:ascii="Times" w:hAnsi="Times"/>
          <w:b/>
          <w:color w:val="000000"/>
        </w:rPr>
        <w:t>Jak se deštník Karlík přestal bát vody</w:t>
      </w:r>
    </w:p>
    <w:p w:rsidR="00E17241" w:rsidRDefault="00E17241">
      <w:pPr>
        <w:rPr>
          <w:rFonts w:ascii="Times" w:hAnsi="Times"/>
          <w:color w:val="000000"/>
        </w:rPr>
      </w:pPr>
      <w:r>
        <w:rPr>
          <w:rFonts w:ascii="Times" w:hAnsi="Times"/>
          <w:color w:val="000000"/>
        </w:rPr>
        <w:tab/>
        <w:t xml:space="preserve">Byl jednou jeden deštník, který se bál vody. Všechny ostatní deštníky se mu posmívaly. Povídalo se o něm, že je zbabělec. A Karlík - tak se ten deštník jmenoval - se díval z okna a byl strašně smutný. Proč se mi pořád všichni posmívají. Já přece nemohu za to, že se bojím vody. Smutně se dívá na liják, a když se zablýskne, vystrašeně sebou trhne. Přesto se Karlík překonal. Měl bych to zkusit. Otevře dveře. „Áááá!“ Ale hned je zase zavře. „Chachachacha,“ smějí se ostatní deštníci, „ty zbabělče!“ </w:t>
      </w:r>
    </w:p>
    <w:p w:rsidR="00E17241" w:rsidRDefault="00E17241">
      <w:pPr>
        <w:rPr>
          <w:rFonts w:ascii="Times" w:hAnsi="Times"/>
          <w:color w:val="000000"/>
        </w:rPr>
      </w:pPr>
      <w:r>
        <w:rPr>
          <w:rFonts w:ascii="Times" w:hAnsi="Times"/>
          <w:color w:val="000000"/>
        </w:rPr>
        <w:tab/>
        <w:t>Tu někdo zaklepe. Kdo to může být? Deštník tatínek. „Ahoj, tati.“  „Ahoj, Karlíku!“ „Táto, já bych se chtěl odnaučit bát se vody.“ „Když chceš, tak pojď,“ řekl tatínek a šel s Karlíkem ke dveřím. „Ale já se zase vrátím, já se znám,“ pofňukával Karlík. „Uvidíme. Tak běž!“ Táta vystrčil Karlíka na déšť a zamkl za ním dveře. „Táto, tatínku, já se bojím. Pusť mě dovnitř!“ „Ne, musíš to vydržet. Víš co. Já se na tebe budu dívat z okna.“</w:t>
      </w:r>
    </w:p>
    <w:p w:rsidR="00E17241" w:rsidRDefault="00E17241">
      <w:pPr>
        <w:rPr>
          <w:rFonts w:ascii="Times" w:hAnsi="Times"/>
          <w:color w:val="000000"/>
        </w:rPr>
      </w:pPr>
      <w:r>
        <w:rPr>
          <w:rFonts w:ascii="Times" w:hAnsi="Times"/>
          <w:color w:val="000000"/>
        </w:rPr>
        <w:tab/>
        <w:t>A přišel večer. Maminka se vrátila od babičky a ptá se, kde je Karlík. „Přece venku,“ směje se tatínek. „Ale vždyť  se bojí deště,“ obává se maminka. „Už ne. Odnaučil se!“</w:t>
      </w:r>
    </w:p>
    <w:p w:rsidR="00E17241" w:rsidRDefault="00E17241">
      <w:pPr>
        <w:rPr>
          <w:rFonts w:ascii="Times" w:hAnsi="Times"/>
          <w:b/>
          <w:color w:val="000000"/>
        </w:rPr>
      </w:pPr>
      <w:r>
        <w:rPr>
          <w:rFonts w:ascii="Times" w:hAnsi="Times"/>
          <w:b/>
          <w:color w:val="000000"/>
        </w:rPr>
        <w:t>Milan Špernoga, 4.A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Teta se bojí myší</w:t>
      </w:r>
    </w:p>
    <w:p w:rsidR="00E17241" w:rsidRDefault="00E17241">
      <w:pPr>
        <w:rPr>
          <w:rFonts w:ascii="Times" w:hAnsi="Times"/>
          <w:color w:val="000000"/>
        </w:rPr>
      </w:pPr>
      <w:r>
        <w:rPr>
          <w:rFonts w:ascii="Times" w:hAnsi="Times"/>
          <w:color w:val="000000"/>
        </w:rPr>
        <w:tab/>
        <w:t>Můj křeček (vlastně křečice) se jmenuje Myky. Jednou zapomněl někdo zavřít klec a Myky prostě utekla. Je večer. Já si čtu. A najednou se z kuchyně, kde byla máma s tetou, ozval šramot. Máma se lekla. Začala hledat původce šramotu. Ale nenašla nic. To bylo asi od sousedů, řekla si a odešla z kuchyně pryč.</w:t>
      </w:r>
    </w:p>
    <w:p w:rsidR="00E17241" w:rsidRDefault="00E17241">
      <w:pPr>
        <w:rPr>
          <w:rFonts w:ascii="Times" w:hAnsi="Times"/>
          <w:color w:val="000000"/>
        </w:rPr>
      </w:pPr>
      <w:r>
        <w:rPr>
          <w:rFonts w:ascii="Times" w:hAnsi="Times"/>
          <w:color w:val="000000"/>
        </w:rPr>
        <w:tab/>
        <w:t>Čtu si dál, až zaslechnu vystrašený výkřik. To teta uviděla myš (neví, kde se tam vzala) a začala hrozně pištět. Teta se myší šíleně bojí.</w:t>
      </w:r>
    </w:p>
    <w:p w:rsidR="00E17241" w:rsidRDefault="00E17241">
      <w:pPr>
        <w:rPr>
          <w:rFonts w:ascii="Times" w:hAnsi="Times"/>
          <w:color w:val="000000"/>
        </w:rPr>
      </w:pPr>
      <w:r>
        <w:rPr>
          <w:rFonts w:ascii="Times" w:hAnsi="Times"/>
          <w:color w:val="000000"/>
        </w:rPr>
        <w:tab/>
        <w:t>Máma a já jsme přiběhly do kuchyně. Na zemi stála Myky a spokojeně chroupala oříšek, který si odněkud vzala. Myky jsme tedy dali do její klece a dlouho jsme tetu uklidňovaly, že to myš v žádném případě není.</w:t>
      </w:r>
    </w:p>
    <w:p w:rsidR="00E17241" w:rsidRDefault="00E17241">
      <w:pPr>
        <w:rPr>
          <w:rFonts w:ascii="Times" w:hAnsi="Times"/>
          <w:b/>
          <w:color w:val="000000"/>
        </w:rPr>
      </w:pPr>
      <w:r>
        <w:rPr>
          <w:rFonts w:ascii="Times" w:hAnsi="Times"/>
          <w:b/>
          <w:color w:val="000000"/>
        </w:rPr>
        <w:t>Marcela Kurillová, 4.B</w:t>
      </w:r>
    </w:p>
    <w:p w:rsidR="00E17241" w:rsidRDefault="00E17241">
      <w:pPr>
        <w:rPr>
          <w:rFonts w:ascii="Times" w:hAnsi="Times"/>
          <w:b/>
          <w:color w:val="000000"/>
          <w:sz w:val="28"/>
          <w:u w:val="single"/>
        </w:rPr>
      </w:pPr>
    </w:p>
    <w:p w:rsidR="00E17241" w:rsidRDefault="00E17241">
      <w:pPr>
        <w:rPr>
          <w:rFonts w:ascii="Times" w:hAnsi="Times"/>
          <w:b/>
          <w:color w:val="000000"/>
          <w:sz w:val="28"/>
          <w:u w:val="single"/>
        </w:rPr>
      </w:pPr>
      <w:r>
        <w:rPr>
          <w:rFonts w:ascii="Times" w:hAnsi="Times"/>
          <w:b/>
          <w:color w:val="000000"/>
          <w:sz w:val="28"/>
          <w:u w:val="single"/>
        </w:rPr>
        <w:t>22. 6. 1993 - číslo 8, ročník 2</w:t>
      </w:r>
    </w:p>
    <w:p w:rsidR="00E17241" w:rsidRDefault="00E17241">
      <w:pPr>
        <w:rPr>
          <w:rFonts w:ascii="Times" w:hAnsi="Times"/>
          <w:b/>
          <w:color w:val="000000"/>
        </w:rPr>
      </w:pPr>
      <w:r>
        <w:rPr>
          <w:rFonts w:ascii="Times" w:hAnsi="Times"/>
          <w:b/>
          <w:color w:val="000000"/>
        </w:rPr>
        <w:t>Věřím v život...</w:t>
      </w:r>
    </w:p>
    <w:p w:rsidR="00E17241" w:rsidRDefault="00E17241">
      <w:pPr>
        <w:rPr>
          <w:rFonts w:ascii="Times" w:hAnsi="Times"/>
          <w:color w:val="000000"/>
        </w:rPr>
      </w:pPr>
      <w:r>
        <w:rPr>
          <w:rFonts w:ascii="Times" w:hAnsi="Times"/>
          <w:color w:val="000000"/>
        </w:rPr>
        <w:t>V co vlastně věřím?</w:t>
      </w:r>
    </w:p>
    <w:p w:rsidR="00E17241" w:rsidRDefault="00E17241">
      <w:pPr>
        <w:rPr>
          <w:rFonts w:ascii="Times" w:hAnsi="Times"/>
          <w:color w:val="000000"/>
        </w:rPr>
      </w:pPr>
      <w:r>
        <w:rPr>
          <w:rFonts w:ascii="Times" w:hAnsi="Times"/>
          <w:color w:val="000000"/>
        </w:rPr>
        <w:t>Věřím v život bez války,</w:t>
      </w:r>
    </w:p>
    <w:p w:rsidR="00E17241" w:rsidRDefault="00E17241">
      <w:pPr>
        <w:rPr>
          <w:rFonts w:ascii="Times" w:hAnsi="Times"/>
          <w:color w:val="000000"/>
        </w:rPr>
      </w:pPr>
      <w:r>
        <w:rPr>
          <w:rFonts w:ascii="Times" w:hAnsi="Times"/>
          <w:color w:val="000000"/>
        </w:rPr>
        <w:t>v život, kde láska má své místo a</w:t>
      </w:r>
    </w:p>
    <w:p w:rsidR="00E17241" w:rsidRDefault="00E17241">
      <w:pPr>
        <w:rPr>
          <w:rFonts w:ascii="Times" w:hAnsi="Times"/>
          <w:color w:val="000000"/>
        </w:rPr>
      </w:pPr>
      <w:r>
        <w:rPr>
          <w:rFonts w:ascii="Times" w:hAnsi="Times"/>
          <w:color w:val="000000"/>
        </w:rPr>
        <w:t>kde si lidé podávají ruce i přesto,</w:t>
      </w:r>
    </w:p>
    <w:p w:rsidR="00E17241" w:rsidRDefault="00E17241">
      <w:pPr>
        <w:rPr>
          <w:rFonts w:ascii="Times" w:hAnsi="Times"/>
          <w:color w:val="000000"/>
        </w:rPr>
      </w:pPr>
      <w:r>
        <w:rPr>
          <w:rFonts w:ascii="Times" w:hAnsi="Times"/>
          <w:color w:val="000000"/>
        </w:rPr>
        <w:t>jsou-li bílí, černí nebo žlutí.</w:t>
      </w:r>
    </w:p>
    <w:p w:rsidR="00E17241" w:rsidRDefault="00E17241">
      <w:pPr>
        <w:rPr>
          <w:rFonts w:ascii="Times" w:hAnsi="Times"/>
          <w:color w:val="000000"/>
        </w:rPr>
      </w:pPr>
      <w:r>
        <w:rPr>
          <w:rFonts w:ascii="Times" w:hAnsi="Times"/>
          <w:color w:val="000000"/>
        </w:rPr>
        <w:t>Věřím v život, kde se spravedlnost a</w:t>
      </w:r>
    </w:p>
    <w:p w:rsidR="00E17241" w:rsidRDefault="00E17241">
      <w:pPr>
        <w:rPr>
          <w:rFonts w:ascii="Times" w:hAnsi="Times"/>
          <w:color w:val="000000"/>
        </w:rPr>
      </w:pPr>
      <w:r>
        <w:rPr>
          <w:rFonts w:ascii="Times" w:hAnsi="Times"/>
          <w:color w:val="000000"/>
        </w:rPr>
        <w:t>víra v dobro drží pevně za ruce,</w:t>
      </w:r>
    </w:p>
    <w:p w:rsidR="00E17241" w:rsidRDefault="00E17241">
      <w:pPr>
        <w:rPr>
          <w:rFonts w:ascii="Times" w:hAnsi="Times"/>
          <w:color w:val="000000"/>
        </w:rPr>
      </w:pPr>
      <w:r>
        <w:rPr>
          <w:rFonts w:ascii="Times" w:hAnsi="Times"/>
          <w:color w:val="000000"/>
        </w:rPr>
        <w:t>v život, kde se nebudeme bát,</w:t>
      </w:r>
    </w:p>
    <w:p w:rsidR="00E17241" w:rsidRDefault="00E17241">
      <w:pPr>
        <w:rPr>
          <w:rFonts w:ascii="Times" w:hAnsi="Times"/>
          <w:color w:val="000000"/>
        </w:rPr>
      </w:pPr>
      <w:r>
        <w:rPr>
          <w:rFonts w:ascii="Times" w:hAnsi="Times"/>
          <w:color w:val="000000"/>
        </w:rPr>
        <w:t>dožijeme-li rána.</w:t>
      </w:r>
    </w:p>
    <w:p w:rsidR="00E17241" w:rsidRDefault="00E17241">
      <w:pPr>
        <w:rPr>
          <w:rFonts w:ascii="Times" w:hAnsi="Times"/>
          <w:color w:val="000000"/>
        </w:rPr>
      </w:pPr>
      <w:r>
        <w:rPr>
          <w:rFonts w:ascii="Times" w:hAnsi="Times"/>
          <w:color w:val="000000"/>
        </w:rPr>
        <w:t>Věřím v život, kde maminky a tátové</w:t>
      </w:r>
    </w:p>
    <w:p w:rsidR="00E17241" w:rsidRDefault="00E17241">
      <w:pPr>
        <w:rPr>
          <w:rFonts w:ascii="Times" w:hAnsi="Times"/>
          <w:color w:val="000000"/>
        </w:rPr>
      </w:pPr>
      <w:r>
        <w:rPr>
          <w:rFonts w:ascii="Times" w:hAnsi="Times"/>
          <w:color w:val="000000"/>
        </w:rPr>
        <w:t>přestanou umírat na rakovinu (z kouře cigaret),</w:t>
      </w:r>
    </w:p>
    <w:p w:rsidR="00E17241" w:rsidRDefault="00E17241">
      <w:pPr>
        <w:rPr>
          <w:rFonts w:ascii="Times" w:hAnsi="Times"/>
          <w:color w:val="000000"/>
        </w:rPr>
      </w:pPr>
      <w:r>
        <w:rPr>
          <w:rFonts w:ascii="Times" w:hAnsi="Times"/>
          <w:color w:val="000000"/>
        </w:rPr>
        <w:t>v život, kde děti budou mít vždy co jíst</w:t>
      </w:r>
    </w:p>
    <w:p w:rsidR="00E17241" w:rsidRDefault="00E17241">
      <w:pPr>
        <w:rPr>
          <w:rFonts w:ascii="Times" w:hAnsi="Times"/>
          <w:color w:val="000000"/>
        </w:rPr>
      </w:pPr>
      <w:r>
        <w:rPr>
          <w:rFonts w:ascii="Times" w:hAnsi="Times"/>
          <w:color w:val="000000"/>
        </w:rPr>
        <w:t>a nebudou plakat, že jim je zima  a mají hlad.</w:t>
      </w:r>
    </w:p>
    <w:p w:rsidR="00E17241" w:rsidRDefault="00E17241">
      <w:pPr>
        <w:rPr>
          <w:rFonts w:ascii="Times" w:hAnsi="Times"/>
          <w:color w:val="000000"/>
        </w:rPr>
      </w:pPr>
      <w:r>
        <w:rPr>
          <w:rFonts w:ascii="Times" w:hAnsi="Times"/>
          <w:color w:val="000000"/>
        </w:rPr>
        <w:t>Věřím v to, v co věří spousta lidí,</w:t>
      </w:r>
    </w:p>
    <w:p w:rsidR="00E17241" w:rsidRDefault="00E17241">
      <w:pPr>
        <w:rPr>
          <w:rFonts w:ascii="Times" w:hAnsi="Times"/>
          <w:color w:val="000000"/>
        </w:rPr>
      </w:pPr>
      <w:r>
        <w:rPr>
          <w:rFonts w:ascii="Times" w:hAnsi="Times"/>
          <w:color w:val="000000"/>
        </w:rPr>
        <w:t>že mír a láska zvítězí a že všechny zbraně,</w:t>
      </w:r>
    </w:p>
    <w:p w:rsidR="00E17241" w:rsidRDefault="00E17241">
      <w:pPr>
        <w:rPr>
          <w:rFonts w:ascii="Times" w:hAnsi="Times"/>
          <w:color w:val="000000"/>
        </w:rPr>
      </w:pPr>
      <w:r>
        <w:rPr>
          <w:rFonts w:ascii="Times" w:hAnsi="Times"/>
          <w:color w:val="000000"/>
        </w:rPr>
        <w:t>které kdy zabíjely živou bytost, zmizí ze světa.</w:t>
      </w:r>
    </w:p>
    <w:p w:rsidR="00E17241" w:rsidRDefault="00E17241">
      <w:pPr>
        <w:rPr>
          <w:rFonts w:ascii="Times" w:hAnsi="Times"/>
          <w:color w:val="000000"/>
        </w:rPr>
      </w:pPr>
      <w:r>
        <w:rPr>
          <w:rFonts w:ascii="Times" w:hAnsi="Times"/>
          <w:color w:val="000000"/>
        </w:rPr>
        <w:t>Věřím, že ze světa, ve kterém žiji nyní,</w:t>
      </w:r>
    </w:p>
    <w:p w:rsidR="00E17241" w:rsidRDefault="00E17241">
      <w:pPr>
        <w:rPr>
          <w:rFonts w:ascii="Times" w:hAnsi="Times"/>
          <w:color w:val="000000"/>
        </w:rPr>
      </w:pPr>
      <w:r>
        <w:rPr>
          <w:rFonts w:ascii="Times" w:hAnsi="Times"/>
          <w:color w:val="000000"/>
        </w:rPr>
        <w:t>vymizí všechna hloupost lidí a</w:t>
      </w:r>
    </w:p>
    <w:p w:rsidR="00E17241" w:rsidRDefault="00E17241">
      <w:pPr>
        <w:rPr>
          <w:rFonts w:ascii="Times" w:hAnsi="Times"/>
          <w:color w:val="000000"/>
        </w:rPr>
      </w:pPr>
      <w:r>
        <w:rPr>
          <w:rFonts w:ascii="Times" w:hAnsi="Times"/>
          <w:color w:val="000000"/>
        </w:rPr>
        <w:t>že až se probudím, vyplní se můj nejkrásnější sen</w:t>
      </w:r>
    </w:p>
    <w:p w:rsidR="00E17241" w:rsidRDefault="00E17241">
      <w:pPr>
        <w:rPr>
          <w:rFonts w:ascii="Times" w:hAnsi="Times"/>
          <w:color w:val="000000"/>
        </w:rPr>
      </w:pPr>
      <w:r>
        <w:rPr>
          <w:rFonts w:ascii="Times" w:hAnsi="Times"/>
          <w:color w:val="000000"/>
        </w:rPr>
        <w:t>- sen o světě, kde neznají zla.</w:t>
      </w:r>
    </w:p>
    <w:p w:rsidR="00E17241" w:rsidRDefault="00E17241">
      <w:pPr>
        <w:rPr>
          <w:rFonts w:ascii="Times" w:hAnsi="Times"/>
          <w:b/>
          <w:color w:val="000000"/>
        </w:rPr>
      </w:pPr>
      <w:r>
        <w:rPr>
          <w:rFonts w:ascii="Times" w:hAnsi="Times"/>
          <w:b/>
          <w:color w:val="000000"/>
        </w:rPr>
        <w:t>Pavla Doktorová, 7.A</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Jerry</w:t>
      </w:r>
    </w:p>
    <w:p w:rsidR="00E17241" w:rsidRDefault="00E17241">
      <w:pPr>
        <w:rPr>
          <w:rFonts w:ascii="Times" w:hAnsi="Times"/>
          <w:color w:val="000000"/>
        </w:rPr>
      </w:pPr>
      <w:r>
        <w:rPr>
          <w:rFonts w:ascii="Times" w:hAnsi="Times"/>
          <w:color w:val="000000"/>
        </w:rPr>
        <w:tab/>
        <w:t>Naše morče dostalo jméno Jerry, protože často vyvádí a dělá různé lumpárny. Jednoho dne pustila moje sestra Jerryho na gauč. A právě tehdy přišla na návštěvu naše teta, sestra se kolem ní začala točit a na Jerryho úplně zapomněla. Teta se zatím posadila na gauč a s chutí se pustila do nabízených pochoutek. Kousek koláčku jí upadl na sukni, avšak teta si toho vůbec nevšimla. Zato Jerry koláč spatřil hned, vyskočil tetě na klín a začal baštit. Když si ho teta všimla, začala tak pištět, až se celý dům třásl. Snažili jsme se tetu uklidnit, ale bylo to marné, teta nazlobeně z našeho bytu odešla.</w:t>
      </w:r>
    </w:p>
    <w:p w:rsidR="00E17241" w:rsidRDefault="00E17241">
      <w:pPr>
        <w:rPr>
          <w:rFonts w:ascii="Times" w:hAnsi="Times"/>
          <w:b/>
          <w:color w:val="000000"/>
        </w:rPr>
      </w:pPr>
      <w:r>
        <w:rPr>
          <w:rFonts w:ascii="Times" w:hAnsi="Times"/>
          <w:b/>
          <w:color w:val="000000"/>
        </w:rPr>
        <w:t>Jana Janoušková, 7.B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Jack zachráněn</w:t>
      </w:r>
    </w:p>
    <w:p w:rsidR="00E17241" w:rsidRDefault="00E17241">
      <w:pPr>
        <w:rPr>
          <w:rFonts w:ascii="Times" w:hAnsi="Times"/>
          <w:color w:val="000000"/>
        </w:rPr>
      </w:pPr>
      <w:r>
        <w:rPr>
          <w:rFonts w:ascii="Times" w:hAnsi="Times"/>
          <w:color w:val="000000"/>
        </w:rPr>
        <w:tab/>
        <w:t>Když jsem byla mladší, chtěla jsem mít vždy nějaké zvířátko, nejraději pejska. Ale rodiče mi ho nechtěli dovolit, protože je prý pes moc drahý a v paneláku by se trápil.</w:t>
      </w:r>
    </w:p>
    <w:p w:rsidR="00E17241" w:rsidRDefault="00E17241">
      <w:pPr>
        <w:rPr>
          <w:rFonts w:ascii="Times" w:hAnsi="Times"/>
          <w:color w:val="000000"/>
        </w:rPr>
      </w:pPr>
      <w:r>
        <w:rPr>
          <w:rFonts w:ascii="Times" w:hAnsi="Times"/>
          <w:color w:val="000000"/>
        </w:rPr>
        <w:tab/>
        <w:t xml:space="preserve">Naši sousedi na chatě měli v králíkárně roztomilé malé morčátko. To se mi samozřejmě velmi líbilo, a tak jsem ho každý víkend navštěvovala. Hodně jsem si ho oblíbila a časem jsem mu dala i jméno Jack. </w:t>
      </w:r>
    </w:p>
    <w:p w:rsidR="00E17241" w:rsidRDefault="00E17241">
      <w:pPr>
        <w:rPr>
          <w:rFonts w:ascii="Times" w:hAnsi="Times"/>
          <w:color w:val="000000"/>
        </w:rPr>
      </w:pPr>
      <w:r>
        <w:rPr>
          <w:rFonts w:ascii="Times" w:hAnsi="Times"/>
          <w:color w:val="000000"/>
        </w:rPr>
        <w:tab/>
        <w:t>Jak čas utíkal, Jack jedl a jedl, rostl a rostl a sousedům začal být na obtíž. Proto se rozhodli, že ho utratí. Byla jsem hodně smutná, ale pak mě něco napadlo, Zeptala jsem se, zda by mi Jacka neprodali. Sousedi byli rádi, že se Jacka zbaví. Teď mě už jenom čekalo přemluvit rodiče, aby mi Jacka povolili. A i to jsem zvládla. Jack měl nový domov.</w:t>
      </w:r>
    </w:p>
    <w:p w:rsidR="00E17241" w:rsidRDefault="00E17241">
      <w:pPr>
        <w:rPr>
          <w:rFonts w:ascii="Times" w:hAnsi="Times"/>
          <w:color w:val="000000"/>
        </w:rPr>
      </w:pPr>
      <w:r>
        <w:rPr>
          <w:rFonts w:ascii="Times" w:hAnsi="Times"/>
          <w:color w:val="000000"/>
        </w:rPr>
        <w:tab/>
        <w:t>Teď mám Jacka už třetím rokem. Mám ho pořád moc ráda, protože je moc hravý. A ani mi nevadí, když občas chytne nějakou tu blešku.</w:t>
      </w:r>
    </w:p>
    <w:p w:rsidR="00E17241" w:rsidRDefault="00E17241">
      <w:pPr>
        <w:rPr>
          <w:rFonts w:ascii="Times" w:hAnsi="Times"/>
          <w:b/>
          <w:color w:val="000000"/>
        </w:rPr>
      </w:pPr>
      <w:r>
        <w:rPr>
          <w:rFonts w:ascii="Times" w:hAnsi="Times"/>
          <w:b/>
          <w:color w:val="000000"/>
        </w:rPr>
        <w:t>Marie Donová, 7.A</w:t>
      </w:r>
    </w:p>
    <w:p w:rsidR="00E17241" w:rsidRDefault="00E17241">
      <w:pPr>
        <w:rPr>
          <w:rFonts w:ascii="Times" w:hAnsi="Times"/>
          <w:color w:val="000000"/>
        </w:rPr>
      </w:pPr>
    </w:p>
    <w:p w:rsidR="00E17241" w:rsidRDefault="00E17241">
      <w:pPr>
        <w:rPr>
          <w:rFonts w:ascii="Times" w:hAnsi="Times"/>
          <w:b/>
          <w:color w:val="000000"/>
          <w:sz w:val="36"/>
          <w:u w:val="single"/>
        </w:rPr>
      </w:pPr>
      <w:r>
        <w:rPr>
          <w:rFonts w:ascii="Times" w:hAnsi="Times"/>
          <w:b/>
          <w:color w:val="000000"/>
          <w:sz w:val="36"/>
        </w:rPr>
        <w:t>ROČNÍK 3 - 1993/94</w:t>
      </w:r>
    </w:p>
    <w:p w:rsidR="00E17241" w:rsidRDefault="00E17241">
      <w:pPr>
        <w:rPr>
          <w:rFonts w:ascii="Times" w:hAnsi="Times"/>
          <w:b/>
          <w:color w:val="000000"/>
          <w:sz w:val="28"/>
          <w:u w:val="single"/>
        </w:rPr>
      </w:pPr>
      <w:r>
        <w:rPr>
          <w:rFonts w:ascii="Times" w:hAnsi="Times"/>
          <w:b/>
          <w:color w:val="000000"/>
          <w:sz w:val="28"/>
          <w:u w:val="single"/>
        </w:rPr>
        <w:t>25. 10 - číslo 1, ročník 3</w:t>
      </w:r>
    </w:p>
    <w:p w:rsidR="00E17241" w:rsidRDefault="00E17241">
      <w:pPr>
        <w:rPr>
          <w:rFonts w:ascii="Times" w:hAnsi="Times"/>
          <w:b/>
          <w:color w:val="000000"/>
        </w:rPr>
      </w:pPr>
      <w:r>
        <w:rPr>
          <w:rFonts w:ascii="Times" w:hAnsi="Times"/>
          <w:b/>
          <w:color w:val="000000"/>
        </w:rPr>
        <w:t>Jak to bylo s papírkem?</w:t>
      </w:r>
    </w:p>
    <w:p w:rsidR="00E17241" w:rsidRDefault="00E17241">
      <w:pPr>
        <w:rPr>
          <w:rFonts w:ascii="Times" w:hAnsi="Times"/>
          <w:color w:val="000000"/>
        </w:rPr>
      </w:pPr>
      <w:r>
        <w:rPr>
          <w:rFonts w:ascii="Times" w:hAnsi="Times"/>
          <w:color w:val="000000"/>
        </w:rPr>
        <w:tab/>
        <w:t>Jednou jeden pán vyhodil skroucený proužek papíru, který už k ničemu nepotřeboval. Zahozený papírek byl moc a moc smutný, potuloval se po cestách necestách a jenom přemýšlel, jak by si mohl osladit ten svůj ztrápený život.</w:t>
      </w:r>
    </w:p>
    <w:p w:rsidR="00E17241" w:rsidRDefault="00E17241">
      <w:pPr>
        <w:rPr>
          <w:rFonts w:ascii="Times" w:hAnsi="Times"/>
          <w:color w:val="000000"/>
        </w:rPr>
      </w:pPr>
      <w:r>
        <w:rPr>
          <w:rFonts w:ascii="Times" w:hAnsi="Times"/>
          <w:color w:val="000000"/>
        </w:rPr>
        <w:tab/>
        <w:t>Po několika dnech smutného putování se dostal do stavení, kde si chtěl na nějakou dobu odpočinout. Byl už tak unavený a měl už tak velikánský hlad...</w:t>
      </w:r>
    </w:p>
    <w:p w:rsidR="00E17241" w:rsidRDefault="00E17241">
      <w:pPr>
        <w:rPr>
          <w:rFonts w:ascii="Times" w:hAnsi="Times"/>
          <w:color w:val="000000"/>
        </w:rPr>
      </w:pPr>
      <w:r>
        <w:rPr>
          <w:rFonts w:ascii="Times" w:hAnsi="Times"/>
          <w:color w:val="000000"/>
        </w:rPr>
        <w:tab/>
        <w:t>Když lidé odešli z domu, zašel si papírek do spíže. Tam bylo pochoutek! A hlavně med. Ten ho lákal nejvíce. A protože byl papírek mlsoun, vylízal medu skoro půl skleničky! Pak si vylezl na lustr, ale poněvadž se s plným bříškem špatně dovádí, tvrdě usnul.</w:t>
      </w:r>
    </w:p>
    <w:p w:rsidR="00E17241" w:rsidRDefault="00E17241">
      <w:pPr>
        <w:rPr>
          <w:rFonts w:ascii="Times" w:hAnsi="Times"/>
          <w:color w:val="000000"/>
        </w:rPr>
      </w:pPr>
      <w:r>
        <w:rPr>
          <w:rFonts w:ascii="Times" w:hAnsi="Times"/>
          <w:color w:val="000000"/>
        </w:rPr>
        <w:tab/>
        <w:t>K večeru do pokoje vletělo několik much. Ucítily vůni medu a usedly na žlutavý lep. Jenže ouha! Když chtěly odletět, voňavá pochoutka je nepustila, a tak tam beznadějně třepetaly křidélky a manévrovaly nožkami.</w:t>
      </w:r>
    </w:p>
    <w:p w:rsidR="00E17241" w:rsidRDefault="00E17241">
      <w:pPr>
        <w:rPr>
          <w:rFonts w:ascii="Times" w:hAnsi="Times"/>
          <w:color w:val="000000"/>
        </w:rPr>
      </w:pPr>
      <w:r>
        <w:rPr>
          <w:rFonts w:ascii="Times" w:hAnsi="Times"/>
          <w:color w:val="000000"/>
        </w:rPr>
        <w:tab/>
        <w:t>Ráno, když se proužek papíru probudil, velmi se podivil. Kde se tu ty mouchy vzaly? A hned se zachvěl strachy, protože uviděl, jak se k němu blíží veliká lidská dlaň.</w:t>
      </w:r>
    </w:p>
    <w:p w:rsidR="00E17241" w:rsidRDefault="00E17241">
      <w:pPr>
        <w:rPr>
          <w:rFonts w:ascii="Times" w:hAnsi="Times"/>
          <w:color w:val="000000"/>
        </w:rPr>
      </w:pPr>
      <w:r>
        <w:rPr>
          <w:rFonts w:ascii="Times" w:hAnsi="Times"/>
          <w:color w:val="000000"/>
        </w:rPr>
        <w:tab/>
        <w:t>Ale co to? Tentokrát neskončil v koši. Zůstal na svém místě. A obyvatelé toho domku byli rádi, že o hmyz mají postaráno.</w:t>
      </w:r>
    </w:p>
    <w:p w:rsidR="00E17241" w:rsidRDefault="00E17241">
      <w:pPr>
        <w:rPr>
          <w:rFonts w:ascii="Times" w:hAnsi="Times"/>
          <w:b/>
          <w:color w:val="000000"/>
        </w:rPr>
      </w:pPr>
      <w:r>
        <w:rPr>
          <w:rFonts w:ascii="Times" w:hAnsi="Times"/>
          <w:b/>
          <w:color w:val="000000"/>
        </w:rPr>
        <w:t>Kateřina Kunzová, 8.B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26. 1. 1994 - číslo 2, ročník 3</w:t>
      </w:r>
    </w:p>
    <w:p w:rsidR="00E17241" w:rsidRDefault="00E17241">
      <w:pPr>
        <w:rPr>
          <w:rFonts w:ascii="Times" w:hAnsi="Times"/>
          <w:b/>
          <w:color w:val="000000"/>
        </w:rPr>
      </w:pPr>
      <w:r>
        <w:rPr>
          <w:rFonts w:ascii="Times" w:hAnsi="Times"/>
          <w:b/>
          <w:color w:val="000000"/>
        </w:rPr>
        <w:t>Slon s hudebním nadáním</w:t>
      </w:r>
    </w:p>
    <w:p w:rsidR="00E17241" w:rsidRDefault="00E17241">
      <w:pPr>
        <w:rPr>
          <w:rFonts w:ascii="Times" w:hAnsi="Times"/>
          <w:color w:val="000000"/>
        </w:rPr>
      </w:pPr>
      <w:r>
        <w:rPr>
          <w:rFonts w:ascii="Times" w:hAnsi="Times"/>
          <w:color w:val="000000"/>
        </w:rPr>
        <w:tab/>
        <w:t>V jedné ZOO žil slon. Docela obyčejný slon. Jednou si stěžoval žirafě: „Ty, žirafo, náš orangután se dostal do cirkusu, divoký pes dingo hrál ve filmu Dusty. A co já? Já si myslím, že mám dobře vyvinutý hudební sluch. Však se podívej, jak krásně velké mám uši! Já bych chtěl hrát na hudební nástroj!“</w:t>
      </w:r>
    </w:p>
    <w:p w:rsidR="00E17241" w:rsidRDefault="00E17241">
      <w:pPr>
        <w:rPr>
          <w:rFonts w:ascii="Times" w:hAnsi="Times"/>
          <w:color w:val="000000"/>
        </w:rPr>
      </w:pPr>
      <w:r>
        <w:rPr>
          <w:rFonts w:ascii="Times" w:hAnsi="Times"/>
          <w:color w:val="000000"/>
        </w:rPr>
        <w:tab/>
        <w:t>Šli tedy za ředitelem ZOO a on odvedl slona do hudební školy a tam poprosili učitele, jestli by nemohl půjčit slonovi nějaké hudební nástroje. Učitel jim vyhověl, ale slonovi to nešlo. Klavír rozbil, na kytaře popraskaly struny a housle neuměl chytit.</w:t>
      </w:r>
    </w:p>
    <w:p w:rsidR="00E17241" w:rsidRDefault="00E17241">
      <w:pPr>
        <w:rPr>
          <w:rFonts w:ascii="Times" w:hAnsi="Times"/>
          <w:color w:val="000000"/>
        </w:rPr>
      </w:pPr>
      <w:r>
        <w:rPr>
          <w:rFonts w:ascii="Times" w:hAnsi="Times"/>
          <w:color w:val="000000"/>
        </w:rPr>
        <w:tab/>
        <w:t>Slon si smutně vzdychl. A když vydechl, chobotem krásně zatroubil. A od té doby hraje v ZOO na svůj chobot. Nevěříte? Běžte si ho tam poslechnout!</w:t>
      </w:r>
    </w:p>
    <w:p w:rsidR="00E17241" w:rsidRDefault="00E17241">
      <w:pPr>
        <w:rPr>
          <w:rFonts w:ascii="Times" w:hAnsi="Times"/>
          <w:b/>
          <w:color w:val="000000"/>
        </w:rPr>
      </w:pPr>
      <w:r>
        <w:rPr>
          <w:rFonts w:ascii="Times" w:hAnsi="Times"/>
          <w:b/>
          <w:color w:val="000000"/>
        </w:rPr>
        <w:t>Marcela Kurillová, 5.B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Škola</w:t>
      </w:r>
    </w:p>
    <w:p w:rsidR="00E17241" w:rsidRDefault="00E17241">
      <w:pPr>
        <w:rPr>
          <w:rFonts w:ascii="Times" w:hAnsi="Times"/>
          <w:color w:val="000000"/>
        </w:rPr>
      </w:pPr>
      <w:r>
        <w:rPr>
          <w:rFonts w:ascii="Times" w:hAnsi="Times"/>
          <w:color w:val="000000"/>
        </w:rPr>
        <w:t>Ve škole se dobře žije,</w:t>
      </w:r>
    </w:p>
    <w:p w:rsidR="00E17241" w:rsidRDefault="00E17241">
      <w:pPr>
        <w:rPr>
          <w:rFonts w:ascii="Times" w:hAnsi="Times"/>
          <w:color w:val="000000"/>
        </w:rPr>
      </w:pPr>
      <w:r>
        <w:rPr>
          <w:rFonts w:ascii="Times" w:hAnsi="Times"/>
          <w:color w:val="000000"/>
        </w:rPr>
        <w:t>práce není skoro žádná.</w:t>
      </w:r>
    </w:p>
    <w:p w:rsidR="00E17241" w:rsidRDefault="00E17241">
      <w:pPr>
        <w:rPr>
          <w:rFonts w:ascii="Times" w:hAnsi="Times"/>
          <w:color w:val="000000"/>
        </w:rPr>
      </w:pPr>
      <w:r>
        <w:rPr>
          <w:rFonts w:ascii="Times" w:hAnsi="Times"/>
          <w:color w:val="000000"/>
        </w:rPr>
        <w:t>Co však na tom nejhorší je?</w:t>
      </w:r>
    </w:p>
    <w:p w:rsidR="00E17241" w:rsidRDefault="00E17241">
      <w:pPr>
        <w:rPr>
          <w:rFonts w:ascii="Times" w:hAnsi="Times"/>
          <w:color w:val="000000"/>
        </w:rPr>
      </w:pPr>
      <w:r>
        <w:rPr>
          <w:rFonts w:ascii="Times" w:hAnsi="Times"/>
          <w:color w:val="000000"/>
        </w:rPr>
        <w:t>Že je hlava zcela prázdná!</w:t>
      </w:r>
    </w:p>
    <w:p w:rsidR="00E17241" w:rsidRDefault="00E17241">
      <w:pPr>
        <w:rPr>
          <w:rFonts w:ascii="Times" w:hAnsi="Times"/>
          <w:b/>
          <w:color w:val="000000"/>
        </w:rPr>
      </w:pPr>
      <w:r>
        <w:rPr>
          <w:rFonts w:ascii="Times" w:hAnsi="Times"/>
          <w:b/>
          <w:color w:val="000000"/>
        </w:rPr>
        <w:t>Lucie Stašková, 8.B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26. 1. 1994 - číslo 3, ročník 3</w:t>
      </w:r>
    </w:p>
    <w:p w:rsidR="00E17241" w:rsidRDefault="00E17241">
      <w:pPr>
        <w:rPr>
          <w:rFonts w:ascii="Times" w:hAnsi="Times"/>
          <w:b/>
          <w:color w:val="000000"/>
        </w:rPr>
      </w:pPr>
      <w:r>
        <w:rPr>
          <w:rFonts w:ascii="Times" w:hAnsi="Times"/>
          <w:b/>
          <w:color w:val="000000"/>
        </w:rPr>
        <w:t>Bláznivá pohádka</w:t>
      </w:r>
    </w:p>
    <w:p w:rsidR="00E17241" w:rsidRDefault="00E17241">
      <w:pPr>
        <w:rPr>
          <w:rFonts w:ascii="Times" w:hAnsi="Times"/>
          <w:color w:val="000000"/>
        </w:rPr>
      </w:pPr>
      <w:r>
        <w:rPr>
          <w:rFonts w:ascii="Times" w:hAnsi="Times"/>
          <w:color w:val="000000"/>
        </w:rPr>
        <w:tab/>
        <w:t>Za dvanácti horami a dvanácti řekami je dvanáct zámků. Ten 12-tý zámek má 12 bran, 12 zahrad a 12 princezen. 12-tá princezna se jmenuje Dvanáctka. Dvanáctka má své narozeniny vždy 12.12. Letos jí bude 12 let. Na den jejich 12-tých narozenin nechal král s 12-ti šedivými vlasy na hlavě upéct dort 12-ti kuchaři. Dne 12.12. přišlo dvanáctce poblahopřát 12 knížat a kněžen. Dvanáctka dostala také 12 pejsků. Její již 12-tý dort vypadal jako jedna veliká dvanáctka. Ale přesto naše malá princezna Dvanáctka uronila 12 slz, jelikož 12 kuchařů s 12-ti vařečkami zapomnělo zapálit na dortu 12 svíček.</w:t>
      </w:r>
    </w:p>
    <w:p w:rsidR="00E17241" w:rsidRDefault="00E17241">
      <w:pPr>
        <w:rPr>
          <w:rFonts w:ascii="Times" w:hAnsi="Times"/>
          <w:color w:val="000000"/>
        </w:rPr>
      </w:pPr>
      <w:r>
        <w:rPr>
          <w:rFonts w:ascii="Times" w:hAnsi="Times"/>
          <w:color w:val="000000"/>
        </w:rPr>
        <w:tab/>
        <w:t>Zazvonil 12-tý zvonec a pohádky je konec.</w:t>
      </w:r>
    </w:p>
    <w:p w:rsidR="00E17241" w:rsidRDefault="00E17241">
      <w:pPr>
        <w:rPr>
          <w:rFonts w:ascii="Times" w:hAnsi="Times"/>
          <w:b/>
          <w:color w:val="000000"/>
        </w:rPr>
      </w:pPr>
      <w:r>
        <w:rPr>
          <w:rFonts w:ascii="Times" w:hAnsi="Times"/>
          <w:b/>
          <w:color w:val="000000"/>
        </w:rPr>
        <w:t>Eva Karolová, 8.A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Paní uklízečka</w:t>
      </w:r>
    </w:p>
    <w:p w:rsidR="00E17241" w:rsidRDefault="00E17241">
      <w:pPr>
        <w:rPr>
          <w:rFonts w:ascii="Times" w:hAnsi="Times"/>
          <w:color w:val="000000"/>
        </w:rPr>
      </w:pPr>
      <w:r>
        <w:rPr>
          <w:rFonts w:ascii="Times" w:hAnsi="Times"/>
          <w:color w:val="000000"/>
        </w:rPr>
        <w:t xml:space="preserve">Jezdí tady s vozíčkem, </w:t>
      </w:r>
    </w:p>
    <w:p w:rsidR="00E17241" w:rsidRDefault="00E17241">
      <w:pPr>
        <w:rPr>
          <w:rFonts w:ascii="Times" w:hAnsi="Times"/>
          <w:color w:val="000000"/>
        </w:rPr>
      </w:pPr>
      <w:r>
        <w:rPr>
          <w:rFonts w:ascii="Times" w:hAnsi="Times"/>
          <w:color w:val="000000"/>
        </w:rPr>
        <w:t>je to jejím koníčkem.</w:t>
      </w:r>
    </w:p>
    <w:p w:rsidR="00E17241" w:rsidRDefault="00E17241">
      <w:pPr>
        <w:rPr>
          <w:rFonts w:ascii="Times" w:hAnsi="Times"/>
          <w:color w:val="000000"/>
        </w:rPr>
      </w:pPr>
      <w:r>
        <w:rPr>
          <w:rFonts w:ascii="Times" w:hAnsi="Times"/>
          <w:color w:val="000000"/>
        </w:rPr>
        <w:t>Je to velká tradice,</w:t>
      </w:r>
    </w:p>
    <w:p w:rsidR="00E17241" w:rsidRDefault="00E17241">
      <w:pPr>
        <w:rPr>
          <w:rFonts w:ascii="Times" w:hAnsi="Times"/>
          <w:color w:val="000000"/>
        </w:rPr>
      </w:pPr>
      <w:r>
        <w:rPr>
          <w:rFonts w:ascii="Times" w:hAnsi="Times"/>
          <w:color w:val="000000"/>
        </w:rPr>
        <w:t>leští nám tu lavice.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A když skončí práci svou,</w:t>
      </w:r>
    </w:p>
    <w:p w:rsidR="00E17241" w:rsidRDefault="00E17241">
      <w:pPr>
        <w:rPr>
          <w:rFonts w:ascii="Times" w:hAnsi="Times"/>
          <w:color w:val="000000"/>
        </w:rPr>
      </w:pPr>
      <w:r>
        <w:rPr>
          <w:rFonts w:ascii="Times" w:hAnsi="Times"/>
          <w:color w:val="000000"/>
        </w:rPr>
        <w:t>hadrem mává nad hlavou.</w:t>
      </w:r>
    </w:p>
    <w:p w:rsidR="00E17241" w:rsidRDefault="00E17241">
      <w:pPr>
        <w:rPr>
          <w:rFonts w:ascii="Times" w:hAnsi="Times"/>
          <w:color w:val="000000"/>
        </w:rPr>
      </w:pPr>
      <w:r>
        <w:rPr>
          <w:rFonts w:ascii="Times" w:hAnsi="Times"/>
          <w:color w:val="000000"/>
        </w:rPr>
        <w:t>Cestou domů potkáme se,</w:t>
      </w:r>
    </w:p>
    <w:p w:rsidR="00E17241" w:rsidRDefault="00E17241">
      <w:pPr>
        <w:rPr>
          <w:rFonts w:ascii="Times" w:hAnsi="Times"/>
          <w:color w:val="000000"/>
        </w:rPr>
      </w:pPr>
      <w:r>
        <w:rPr>
          <w:rFonts w:ascii="Times" w:hAnsi="Times"/>
          <w:color w:val="000000"/>
        </w:rPr>
        <w:t>jak si v ruce kyblík nese.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A když ráno začne časně,</w:t>
      </w:r>
    </w:p>
    <w:p w:rsidR="00E17241" w:rsidRDefault="00E17241">
      <w:pPr>
        <w:rPr>
          <w:rFonts w:ascii="Times" w:hAnsi="Times"/>
          <w:color w:val="000000"/>
        </w:rPr>
      </w:pPr>
      <w:r>
        <w:rPr>
          <w:rFonts w:ascii="Times" w:hAnsi="Times"/>
          <w:color w:val="000000"/>
        </w:rPr>
        <w:t>při práci si skládá básně,</w:t>
      </w:r>
    </w:p>
    <w:p w:rsidR="00E17241" w:rsidRDefault="00E17241">
      <w:pPr>
        <w:rPr>
          <w:rFonts w:ascii="Times" w:hAnsi="Times"/>
          <w:color w:val="000000"/>
        </w:rPr>
      </w:pPr>
      <w:r>
        <w:rPr>
          <w:rFonts w:ascii="Times" w:hAnsi="Times"/>
          <w:color w:val="000000"/>
        </w:rPr>
        <w:t>Svižně začne svoji práci:</w:t>
      </w:r>
    </w:p>
    <w:p w:rsidR="00E17241" w:rsidRDefault="00E17241">
      <w:pPr>
        <w:rPr>
          <w:rFonts w:ascii="Times" w:hAnsi="Times"/>
          <w:color w:val="000000"/>
        </w:rPr>
      </w:pPr>
      <w:r>
        <w:rPr>
          <w:rFonts w:ascii="Times" w:hAnsi="Times"/>
          <w:color w:val="000000"/>
        </w:rPr>
        <w:t>„Žádný binec, vy lumpáci!“</w:t>
      </w:r>
    </w:p>
    <w:p w:rsidR="00E17241" w:rsidRDefault="00E17241">
      <w:pPr>
        <w:rPr>
          <w:rFonts w:ascii="Times" w:hAnsi="Times"/>
          <w:b/>
          <w:color w:val="000000"/>
        </w:rPr>
      </w:pPr>
      <w:r>
        <w:rPr>
          <w:rFonts w:ascii="Times" w:hAnsi="Times"/>
          <w:b/>
          <w:color w:val="000000"/>
        </w:rPr>
        <w:t>Jan Majerik a Lukáš Bortel, 8.A</w:t>
      </w:r>
    </w:p>
    <w:p w:rsidR="00E17241" w:rsidRDefault="00E17241">
      <w:pPr>
        <w:rPr>
          <w:rFonts w:ascii="Times" w:hAnsi="Times"/>
          <w:color w:val="000000"/>
        </w:rPr>
      </w:pPr>
    </w:p>
    <w:p w:rsidR="00E17241" w:rsidRDefault="00E17241">
      <w:pPr>
        <w:rPr>
          <w:rFonts w:ascii="Times" w:hAnsi="Times"/>
          <w:b/>
          <w:color w:val="000000"/>
          <w:sz w:val="28"/>
          <w:u w:val="single"/>
        </w:rPr>
      </w:pPr>
      <w:r>
        <w:rPr>
          <w:rFonts w:ascii="Times" w:hAnsi="Times"/>
          <w:b/>
          <w:color w:val="000000"/>
          <w:sz w:val="28"/>
          <w:u w:val="single"/>
        </w:rPr>
        <w:t>29. 2. 1994 - číslo 4, ročník 3</w:t>
      </w:r>
    </w:p>
    <w:p w:rsidR="00E17241" w:rsidRDefault="00E17241">
      <w:pPr>
        <w:rPr>
          <w:rFonts w:ascii="Times" w:hAnsi="Times"/>
          <w:b/>
          <w:color w:val="000000"/>
        </w:rPr>
      </w:pPr>
      <w:r>
        <w:rPr>
          <w:rFonts w:ascii="Times" w:hAnsi="Times"/>
          <w:b/>
          <w:color w:val="000000"/>
        </w:rPr>
        <w:t>Ať žijí blechy</w:t>
      </w:r>
    </w:p>
    <w:p w:rsidR="00E17241" w:rsidRDefault="00E17241">
      <w:pPr>
        <w:rPr>
          <w:rFonts w:ascii="Times" w:hAnsi="Times"/>
          <w:color w:val="000000"/>
        </w:rPr>
      </w:pPr>
      <w:r>
        <w:rPr>
          <w:rFonts w:ascii="Times" w:hAnsi="Times"/>
          <w:color w:val="000000"/>
        </w:rPr>
        <w:tab/>
        <w:t>Žáci jedné školy zjistili, že pan školník si chová ve sklenici od okurek blechy. Živé blechy.</w:t>
      </w:r>
    </w:p>
    <w:p w:rsidR="00E17241" w:rsidRDefault="00E17241">
      <w:pPr>
        <w:rPr>
          <w:rFonts w:ascii="Times" w:hAnsi="Times"/>
          <w:color w:val="000000"/>
        </w:rPr>
      </w:pPr>
      <w:r>
        <w:rPr>
          <w:rFonts w:ascii="Times" w:hAnsi="Times"/>
          <w:color w:val="000000"/>
        </w:rPr>
        <w:t>Protože bylo právě po vysvědčení, rozhodli se dva z nich, Karel a Kuba, že se učitelům musí za vysvědčení ze samýma pětkama nějak pomstít. Jednoho dne se vydali po skončení vyučování ke školníkovi, popadli sklenici s blechami a uháněli do sborovny. Ve sborovně byli zrovna všichni učitelé, včetně pna ředitele. Zaklepali a s omluvou, že si spletli dveře, nepozorovaně sklenici s blechami postavili za dveře sborovny.</w:t>
      </w:r>
    </w:p>
    <w:p w:rsidR="00E17241" w:rsidRDefault="00E17241">
      <w:pPr>
        <w:rPr>
          <w:rFonts w:ascii="Times" w:hAnsi="Times"/>
          <w:color w:val="000000"/>
        </w:rPr>
      </w:pPr>
      <w:r>
        <w:rPr>
          <w:rFonts w:ascii="Times" w:hAnsi="Times"/>
          <w:color w:val="000000"/>
        </w:rPr>
        <w:tab/>
        <w:t>Chvíli se nedělo nic, ale pak to začalo. To byla mela! Učitelé zmateně pobíhali a drbali se, kde jen mohli. Karel s Kubou si mnuli ruce, jak mohli, jak se jim pomsta povedla, ale po chvíli je smích přešel. Příšerně je začalo svědět celé tělo, a tak se dali před blechami sami na útěk...</w:t>
      </w:r>
    </w:p>
    <w:p w:rsidR="00E17241" w:rsidRDefault="00E17241">
      <w:pPr>
        <w:rPr>
          <w:rFonts w:ascii="Times" w:hAnsi="Times"/>
          <w:b/>
          <w:color w:val="000000"/>
        </w:rPr>
      </w:pPr>
      <w:r>
        <w:rPr>
          <w:rFonts w:ascii="Times" w:hAnsi="Times"/>
          <w:b/>
          <w:color w:val="000000"/>
        </w:rPr>
        <w:t>Pavla Králíková, 6.B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Český olympijský sen</w:t>
      </w:r>
    </w:p>
    <w:p w:rsidR="00E17241" w:rsidRDefault="00E17241">
      <w:pPr>
        <w:rPr>
          <w:rFonts w:ascii="Times" w:hAnsi="Times"/>
          <w:color w:val="000000"/>
        </w:rPr>
      </w:pPr>
      <w:r>
        <w:rPr>
          <w:rFonts w:ascii="Times" w:hAnsi="Times"/>
          <w:color w:val="000000"/>
        </w:rPr>
        <w:t>K Lillehammeru míří zraky,</w:t>
      </w:r>
    </w:p>
    <w:p w:rsidR="00E17241" w:rsidRDefault="00E17241">
      <w:pPr>
        <w:rPr>
          <w:rFonts w:ascii="Times" w:hAnsi="Times"/>
          <w:color w:val="000000"/>
        </w:rPr>
      </w:pPr>
      <w:r>
        <w:rPr>
          <w:rFonts w:ascii="Times" w:hAnsi="Times"/>
          <w:color w:val="000000"/>
        </w:rPr>
        <w:t>podívejme se tam taky.</w:t>
      </w:r>
    </w:p>
    <w:p w:rsidR="00E17241" w:rsidRDefault="00E17241">
      <w:pPr>
        <w:rPr>
          <w:rFonts w:ascii="Times" w:hAnsi="Times"/>
          <w:color w:val="000000"/>
        </w:rPr>
      </w:pPr>
      <w:r>
        <w:rPr>
          <w:rFonts w:ascii="Times" w:hAnsi="Times"/>
          <w:color w:val="000000"/>
        </w:rPr>
        <w:t>Optimista myslí na to,</w:t>
      </w:r>
    </w:p>
    <w:p w:rsidR="00E17241" w:rsidRDefault="00E17241">
      <w:pPr>
        <w:rPr>
          <w:rFonts w:ascii="Times" w:hAnsi="Times"/>
          <w:color w:val="000000"/>
        </w:rPr>
      </w:pPr>
      <w:r>
        <w:rPr>
          <w:rFonts w:ascii="Times" w:hAnsi="Times"/>
          <w:color w:val="000000"/>
        </w:rPr>
        <w:t>že budem mít třetí zlato.</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Hokejisté, chlapci zdraví,</w:t>
      </w:r>
    </w:p>
    <w:p w:rsidR="00E17241" w:rsidRDefault="00E17241">
      <w:pPr>
        <w:rPr>
          <w:rFonts w:ascii="Times" w:hAnsi="Times"/>
          <w:color w:val="000000"/>
        </w:rPr>
      </w:pPr>
      <w:r>
        <w:rPr>
          <w:rFonts w:ascii="Times" w:hAnsi="Times"/>
          <w:color w:val="000000"/>
        </w:rPr>
        <w:t>pozornost si k sobě vábí.</w:t>
      </w:r>
    </w:p>
    <w:p w:rsidR="00E17241" w:rsidRDefault="00E17241">
      <w:pPr>
        <w:rPr>
          <w:rFonts w:ascii="Times" w:hAnsi="Times"/>
          <w:color w:val="000000"/>
        </w:rPr>
      </w:pPr>
      <w:r>
        <w:rPr>
          <w:rFonts w:ascii="Times" w:hAnsi="Times"/>
          <w:color w:val="000000"/>
        </w:rPr>
        <w:t>Hru pod kontrolou mají,</w:t>
      </w:r>
    </w:p>
    <w:p w:rsidR="00E17241" w:rsidRDefault="00E17241">
      <w:pPr>
        <w:rPr>
          <w:rFonts w:ascii="Times" w:hAnsi="Times"/>
          <w:color w:val="000000"/>
        </w:rPr>
      </w:pPr>
      <w:r>
        <w:rPr>
          <w:rFonts w:ascii="Times" w:hAnsi="Times"/>
          <w:color w:val="000000"/>
        </w:rPr>
        <w:t>hladce góly rozdávají.</w:t>
      </w:r>
    </w:p>
    <w:p w:rsidR="00E17241" w:rsidRDefault="00E17241">
      <w:pPr>
        <w:rPr>
          <w:rFonts w:ascii="Times" w:hAnsi="Times"/>
          <w:color w:val="000000"/>
        </w:rPr>
      </w:pPr>
      <w:r>
        <w:rPr>
          <w:rFonts w:ascii="Times" w:hAnsi="Times"/>
          <w:color w:val="000000"/>
        </w:rPr>
        <w:t>Bříza soupeřovy šance řeší,</w:t>
      </w:r>
    </w:p>
    <w:p w:rsidR="00E17241" w:rsidRDefault="00E17241">
      <w:pPr>
        <w:rPr>
          <w:rFonts w:ascii="Times" w:hAnsi="Times"/>
          <w:color w:val="000000"/>
        </w:rPr>
      </w:pPr>
      <w:r>
        <w:rPr>
          <w:rFonts w:ascii="Times" w:hAnsi="Times"/>
          <w:color w:val="000000"/>
        </w:rPr>
        <w:t>ze zlata se náš tým těší.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Lyžaři už z kopce fičí,</w:t>
      </w:r>
    </w:p>
    <w:p w:rsidR="00E17241" w:rsidRDefault="00E17241">
      <w:pPr>
        <w:rPr>
          <w:rFonts w:ascii="Times" w:hAnsi="Times"/>
          <w:color w:val="000000"/>
        </w:rPr>
      </w:pPr>
      <w:r>
        <w:rPr>
          <w:rFonts w:ascii="Times" w:hAnsi="Times"/>
          <w:color w:val="000000"/>
        </w:rPr>
        <w:t>soupeře tím hladce ničí.</w:t>
      </w:r>
    </w:p>
    <w:p w:rsidR="00E17241" w:rsidRDefault="00E17241">
      <w:pPr>
        <w:rPr>
          <w:rFonts w:ascii="Times" w:hAnsi="Times"/>
          <w:color w:val="000000"/>
        </w:rPr>
      </w:pPr>
      <w:r>
        <w:rPr>
          <w:rFonts w:ascii="Times" w:hAnsi="Times"/>
          <w:color w:val="000000"/>
        </w:rPr>
        <w:t>A co naši bobisté?</w:t>
      </w:r>
    </w:p>
    <w:p w:rsidR="00E17241" w:rsidRDefault="00E17241">
      <w:pPr>
        <w:rPr>
          <w:rFonts w:ascii="Times" w:hAnsi="Times"/>
          <w:color w:val="000000"/>
        </w:rPr>
      </w:pPr>
      <w:r>
        <w:rPr>
          <w:rFonts w:ascii="Times" w:hAnsi="Times"/>
          <w:color w:val="000000"/>
        </w:rPr>
        <w:t>První místo mají jisté.</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Brusle nové, šaty hezké,</w:t>
      </w:r>
    </w:p>
    <w:p w:rsidR="00E17241" w:rsidRDefault="00E17241">
      <w:pPr>
        <w:rPr>
          <w:rFonts w:ascii="Times" w:hAnsi="Times"/>
          <w:color w:val="000000"/>
        </w:rPr>
      </w:pPr>
      <w:r>
        <w:rPr>
          <w:rFonts w:ascii="Times" w:hAnsi="Times"/>
          <w:color w:val="000000"/>
        </w:rPr>
        <w:t>to jsou jistě páry české.</w:t>
      </w:r>
    </w:p>
    <w:p w:rsidR="00E17241" w:rsidRDefault="00E17241">
      <w:pPr>
        <w:rPr>
          <w:rFonts w:ascii="Times" w:hAnsi="Times"/>
          <w:color w:val="000000"/>
        </w:rPr>
      </w:pPr>
      <w:r>
        <w:rPr>
          <w:rFonts w:ascii="Times" w:hAnsi="Times"/>
          <w:color w:val="000000"/>
        </w:rPr>
        <w:t>Po ledě si lehce plují</w:t>
      </w:r>
    </w:p>
    <w:p w:rsidR="00E17241" w:rsidRDefault="00E17241">
      <w:pPr>
        <w:rPr>
          <w:rFonts w:ascii="Times" w:hAnsi="Times"/>
          <w:color w:val="000000"/>
        </w:rPr>
      </w:pPr>
      <w:r>
        <w:rPr>
          <w:rFonts w:ascii="Times" w:hAnsi="Times"/>
          <w:color w:val="000000"/>
        </w:rPr>
        <w:t>a porotu udivují.</w:t>
      </w:r>
    </w:p>
    <w:p w:rsidR="00E17241" w:rsidRDefault="00E17241">
      <w:pPr>
        <w:rPr>
          <w:rFonts w:ascii="Times" w:hAnsi="Times"/>
          <w:color w:val="000000"/>
        </w:rPr>
      </w:pPr>
      <w:r>
        <w:rPr>
          <w:rFonts w:ascii="Times" w:hAnsi="Times"/>
          <w:color w:val="000000"/>
        </w:rPr>
        <w:t>Jejich velké přání je,</w:t>
      </w:r>
    </w:p>
    <w:p w:rsidR="00E17241" w:rsidRDefault="00E17241">
      <w:pPr>
        <w:rPr>
          <w:rFonts w:ascii="Times" w:hAnsi="Times"/>
          <w:color w:val="000000"/>
        </w:rPr>
      </w:pPr>
      <w:r>
        <w:rPr>
          <w:rFonts w:ascii="Times" w:hAnsi="Times"/>
          <w:color w:val="000000"/>
        </w:rPr>
        <w:t>přivézt zlaté medaile.</w:t>
      </w:r>
    </w:p>
    <w:p w:rsidR="00E17241" w:rsidRDefault="00E17241">
      <w:pPr>
        <w:rPr>
          <w:rFonts w:ascii="Times" w:hAnsi="Times"/>
          <w:b/>
          <w:color w:val="000000"/>
        </w:rPr>
      </w:pPr>
      <w:r>
        <w:rPr>
          <w:rFonts w:ascii="Times" w:hAnsi="Times"/>
          <w:b/>
          <w:color w:val="000000"/>
        </w:rPr>
        <w:t>Kateřina Kunzová, 8.B</w:t>
      </w:r>
    </w:p>
    <w:p w:rsidR="00E17241" w:rsidRDefault="00E17241">
      <w:pPr>
        <w:rPr>
          <w:rFonts w:ascii="Times" w:hAnsi="Times"/>
          <w:color w:val="000000"/>
        </w:rPr>
      </w:pPr>
    </w:p>
    <w:p w:rsidR="00E17241" w:rsidRDefault="00E17241">
      <w:pPr>
        <w:rPr>
          <w:rFonts w:ascii="Times" w:hAnsi="Times"/>
          <w:b/>
          <w:color w:val="000000"/>
          <w:sz w:val="28"/>
          <w:u w:val="single"/>
        </w:rPr>
      </w:pPr>
      <w:r>
        <w:rPr>
          <w:rFonts w:ascii="Times" w:hAnsi="Times"/>
          <w:b/>
          <w:color w:val="000000"/>
          <w:sz w:val="28"/>
          <w:u w:val="single"/>
        </w:rPr>
        <w:t>5. 4. 1994 - číslo 5, ročník 3</w:t>
      </w:r>
    </w:p>
    <w:p w:rsidR="00E17241" w:rsidRDefault="00E17241">
      <w:pPr>
        <w:rPr>
          <w:rFonts w:ascii="Times" w:hAnsi="Times"/>
          <w:b/>
          <w:color w:val="000000"/>
        </w:rPr>
      </w:pPr>
      <w:r>
        <w:rPr>
          <w:rFonts w:ascii="Times" w:hAnsi="Times"/>
          <w:b/>
          <w:color w:val="000000"/>
        </w:rPr>
        <w:t>Největší darebák školy</w:t>
      </w:r>
    </w:p>
    <w:p w:rsidR="00E17241" w:rsidRDefault="00E17241">
      <w:pPr>
        <w:rPr>
          <w:rFonts w:ascii="Times" w:hAnsi="Times"/>
          <w:color w:val="000000"/>
        </w:rPr>
      </w:pPr>
      <w:r>
        <w:rPr>
          <w:rFonts w:ascii="Times" w:hAnsi="Times"/>
          <w:color w:val="000000"/>
        </w:rPr>
        <w:tab/>
        <w:t xml:space="preserve">Za největšího lumpa naší školy i blízkého okolí považujeme jednoho žáka šesté třídy. Jmenovat ho v našem příspěvku, by bylo pouhým „nošením dříví do lesa“ - naši žáci určitě poznají, koho máme na mysli. </w:t>
      </w:r>
    </w:p>
    <w:p w:rsidR="00E17241" w:rsidRDefault="00E17241">
      <w:pPr>
        <w:rPr>
          <w:rFonts w:ascii="Times" w:hAnsi="Times"/>
          <w:color w:val="000000"/>
        </w:rPr>
      </w:pPr>
      <w:r>
        <w:rPr>
          <w:rFonts w:ascii="Times" w:hAnsi="Times"/>
          <w:color w:val="000000"/>
        </w:rPr>
        <w:tab/>
        <w:t>Tento 12-letý chlapec se chová nelidsky, na svůj věk je velmi drzý a příliš troufalý. Nevíme, co z takového - mírně řečeno - darebáka vyroste, když už nyní pravidelně lže, mlátí holky a třebaže je fotbalista, neumí přiznat vlastní vinu, nesnese vlastní prohru. V jeho hlavě se neustále rodí nějaké hlouposti, děvčata polévá bezdůvodně vodou, kutálí si ve škole s plechovkou plnou barvy, náklonnost holkám dává najevo tím, že jim boty a bundu přivazuje k topení či k drátům v šatně....</w:t>
      </w:r>
    </w:p>
    <w:p w:rsidR="00E17241" w:rsidRDefault="00E17241">
      <w:pPr>
        <w:rPr>
          <w:rFonts w:ascii="Times" w:hAnsi="Times"/>
          <w:color w:val="000000"/>
        </w:rPr>
      </w:pPr>
      <w:r>
        <w:rPr>
          <w:rFonts w:ascii="Times" w:hAnsi="Times"/>
          <w:color w:val="000000"/>
        </w:rPr>
        <w:t>Jeho naschvál nezvednutá židle je proti drzostem, které si dovoluje k učitelům - zvláště k naší třídní učitelce, úplná maličkost. Jediný školní den neměl sebou všechny věci do vyučování. Hlavu má zřejmě jen na to, aby mu nenapršelo do krku. Jeho sprosťárny a lumpárny jsou pro zdravý rozum nepochopitelné!</w:t>
      </w:r>
    </w:p>
    <w:p w:rsidR="00E17241" w:rsidRDefault="00E17241">
      <w:pPr>
        <w:rPr>
          <w:rFonts w:ascii="Times" w:hAnsi="Times"/>
          <w:color w:val="000000"/>
        </w:rPr>
      </w:pPr>
      <w:r>
        <w:rPr>
          <w:rFonts w:ascii="Times" w:hAnsi="Times"/>
          <w:color w:val="000000"/>
        </w:rPr>
        <w:tab/>
        <w:t>Tak co, víte o koho jde?</w:t>
      </w:r>
    </w:p>
    <w:p w:rsidR="00E17241" w:rsidRDefault="00E17241">
      <w:pPr>
        <w:rPr>
          <w:rFonts w:ascii="Times" w:hAnsi="Times"/>
          <w:b/>
          <w:color w:val="000000"/>
        </w:rPr>
      </w:pPr>
      <w:r>
        <w:rPr>
          <w:rFonts w:ascii="Times" w:hAnsi="Times"/>
          <w:b/>
          <w:color w:val="000000"/>
        </w:rPr>
        <w:t>Veronika Wojnarová a Lenka Majdová, 6.B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Myš</w:t>
      </w:r>
    </w:p>
    <w:p w:rsidR="00E17241" w:rsidRDefault="00E17241">
      <w:pPr>
        <w:rPr>
          <w:rFonts w:ascii="Times" w:hAnsi="Times"/>
          <w:color w:val="000000"/>
        </w:rPr>
      </w:pPr>
      <w:r>
        <w:rPr>
          <w:rFonts w:ascii="Times" w:hAnsi="Times"/>
          <w:color w:val="000000"/>
        </w:rPr>
        <w:tab/>
        <w:t>Jednoho školního dne vběhla o přestávce do naší třídy myš. Některá děvčata začala ječet, vyskakovala na židle a na lavice. Jiní žáci zase běhali sem a tam a snažili se myš chytit. Myš se ale schovala za tabuli a tím se dobrodružství s chytáním prodloužilo. Myš totiž nevylezla ani když viděla, že jí chystáme naše svačiny, dokonce ani když jsme s tabulí rachotili. Za chvíli přiběhla školnice - paní Podstavková. V ruce držela kbelík s hadrem, do kterého jsme chtěli chycenou myš strčit. Ale ani paní školnice myš nechytila.</w:t>
      </w:r>
    </w:p>
    <w:p w:rsidR="00E17241" w:rsidRDefault="00E17241">
      <w:pPr>
        <w:rPr>
          <w:rFonts w:ascii="Times" w:hAnsi="Times"/>
          <w:color w:val="000000"/>
        </w:rPr>
      </w:pPr>
      <w:r>
        <w:rPr>
          <w:rFonts w:ascii="Times" w:hAnsi="Times"/>
          <w:color w:val="000000"/>
        </w:rPr>
        <w:tab/>
        <w:t>Tak skončila přestávka a začala vyučovací hodina - čeština. Dělali jsme cvičení do sešitu a náhle někdo zařval: „Myš!“ Všechny pohledy rázem směřovaly k tabuli, kde malá šedá myš ochutnávala malinový vitacit, který jsme na ni k tabuli nastražili. Myš se však náhle lekla a zase se schovala. Vzali jsme tedy dlouhé pravítko a myš spod tabule vystrnadili. Ta vyběhla a my za ní. Vše se opakovalo, někdo pištěl a paní učitelka křičela: „Brr, nesahejte na ni holýma rukama, ještě chytnete nějakou infekci!“ Několikrát se ji chlapcům podařilo chytnout, ale pokaždé jim vyklouzla. Myš zamířila ke dveřím, a ejhle - už je na chodbě! To jsme už na chodbě byli i my, nadběhli jsme jí a</w:t>
      </w:r>
    </w:p>
    <w:p w:rsidR="00E17241" w:rsidRDefault="00E17241">
      <w:pPr>
        <w:rPr>
          <w:rFonts w:ascii="Times" w:hAnsi="Times"/>
          <w:color w:val="000000"/>
        </w:rPr>
      </w:pPr>
      <w:r>
        <w:rPr>
          <w:rFonts w:ascii="Times" w:hAnsi="Times"/>
          <w:color w:val="000000"/>
        </w:rPr>
        <w:t>Marian Paranycz ji konečně chytil. Strčil ji do kbelíku, přikryl hadrem a dal paní školnici, která myš zanesla do lesa a tam ji pustila.</w:t>
      </w:r>
    </w:p>
    <w:p w:rsidR="00E17241" w:rsidRDefault="00E17241">
      <w:pPr>
        <w:rPr>
          <w:rFonts w:ascii="Times" w:hAnsi="Times"/>
          <w:color w:val="000000"/>
        </w:rPr>
      </w:pPr>
      <w:r>
        <w:rPr>
          <w:rFonts w:ascii="Times" w:hAnsi="Times"/>
          <w:color w:val="000000"/>
        </w:rPr>
        <w:tab/>
        <w:t>Tak skončilo dobrodružství s chytáním malinké myši, zároveň s chytáním skončila také hodina českého jazyka.</w:t>
      </w:r>
    </w:p>
    <w:p w:rsidR="00E17241" w:rsidRDefault="00E17241">
      <w:pPr>
        <w:rPr>
          <w:rFonts w:ascii="Times" w:hAnsi="Times"/>
          <w:b/>
          <w:color w:val="000000"/>
        </w:rPr>
      </w:pPr>
      <w:r>
        <w:rPr>
          <w:rFonts w:ascii="Times" w:hAnsi="Times"/>
          <w:b/>
          <w:color w:val="000000"/>
        </w:rPr>
        <w:t>Lucie Batorková, Marie Neradová, 6.B</w:t>
      </w:r>
    </w:p>
    <w:p w:rsidR="00E17241" w:rsidRDefault="00E17241">
      <w:pPr>
        <w:rPr>
          <w:rFonts w:ascii="Times" w:hAnsi="Times"/>
          <w:b/>
          <w:color w:val="000000"/>
        </w:rPr>
      </w:pPr>
    </w:p>
    <w:p w:rsidR="00E17241" w:rsidRDefault="00E17241">
      <w:pPr>
        <w:rPr>
          <w:rFonts w:ascii="Times" w:hAnsi="Times"/>
          <w:color w:val="000000"/>
          <w:sz w:val="28"/>
        </w:rPr>
      </w:pPr>
      <w:r>
        <w:rPr>
          <w:rFonts w:ascii="Times" w:hAnsi="Times"/>
          <w:b/>
          <w:color w:val="000000"/>
          <w:sz w:val="28"/>
          <w:u w:val="single"/>
        </w:rPr>
        <w:t>10. 6. 1994 - číslo 6, ročník 3</w:t>
      </w: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 xml:space="preserve">Mendelíček mám za kamaráda, </w:t>
      </w:r>
    </w:p>
    <w:p w:rsidR="00E17241" w:rsidRDefault="00E17241">
      <w:pPr>
        <w:rPr>
          <w:rFonts w:ascii="Times" w:hAnsi="Times"/>
          <w:color w:val="000000"/>
        </w:rPr>
      </w:pPr>
      <w:r>
        <w:rPr>
          <w:rFonts w:ascii="Times" w:hAnsi="Times"/>
          <w:color w:val="000000"/>
        </w:rPr>
        <w:t>čtu ho moc a moc ráda.</w:t>
      </w:r>
    </w:p>
    <w:p w:rsidR="00E17241" w:rsidRDefault="00E17241">
      <w:pPr>
        <w:rPr>
          <w:rFonts w:ascii="Times" w:hAnsi="Times"/>
          <w:color w:val="000000"/>
        </w:rPr>
      </w:pPr>
      <w:r>
        <w:rPr>
          <w:rFonts w:ascii="Times" w:hAnsi="Times"/>
          <w:color w:val="000000"/>
        </w:rPr>
        <w:t>Když ho začnu číst,</w:t>
      </w:r>
    </w:p>
    <w:p w:rsidR="00E17241" w:rsidRDefault="00E17241">
      <w:pPr>
        <w:rPr>
          <w:rFonts w:ascii="Times" w:hAnsi="Times"/>
          <w:color w:val="000000"/>
        </w:rPr>
      </w:pPr>
      <w:r>
        <w:rPr>
          <w:rFonts w:ascii="Times" w:hAnsi="Times"/>
          <w:color w:val="000000"/>
        </w:rPr>
        <w:t>nevnímám už vůbec nic.</w:t>
      </w:r>
    </w:p>
    <w:p w:rsidR="00E17241" w:rsidRDefault="00E17241">
      <w:pPr>
        <w:rPr>
          <w:rFonts w:ascii="Times" w:hAnsi="Times"/>
          <w:color w:val="000000"/>
        </w:rPr>
      </w:pPr>
      <w:r>
        <w:rPr>
          <w:rFonts w:ascii="Times" w:hAnsi="Times"/>
          <w:color w:val="000000"/>
        </w:rPr>
        <w:t>Vezmu si ho na tábor,</w:t>
      </w:r>
    </w:p>
    <w:p w:rsidR="00E17241" w:rsidRDefault="00E17241">
      <w:pPr>
        <w:rPr>
          <w:rFonts w:ascii="Times" w:hAnsi="Times"/>
          <w:color w:val="000000"/>
        </w:rPr>
      </w:pPr>
      <w:r>
        <w:rPr>
          <w:rFonts w:ascii="Times" w:hAnsi="Times"/>
          <w:color w:val="000000"/>
        </w:rPr>
        <w:t>udělám mu tam nábor.</w:t>
      </w:r>
    </w:p>
    <w:p w:rsidR="00E17241" w:rsidRDefault="00E17241">
      <w:pPr>
        <w:rPr>
          <w:rFonts w:ascii="Times" w:hAnsi="Times"/>
          <w:color w:val="000000"/>
        </w:rPr>
      </w:pPr>
      <w:r>
        <w:rPr>
          <w:rFonts w:ascii="Times" w:hAnsi="Times"/>
          <w:color w:val="000000"/>
        </w:rPr>
        <w:t>Chystejte už velký náklad,</w:t>
      </w:r>
    </w:p>
    <w:p w:rsidR="00E17241" w:rsidRDefault="00E17241">
      <w:pPr>
        <w:rPr>
          <w:rFonts w:ascii="Times" w:hAnsi="Times"/>
          <w:color w:val="000000"/>
        </w:rPr>
      </w:pPr>
      <w:r>
        <w:rPr>
          <w:rFonts w:ascii="Times" w:hAnsi="Times"/>
          <w:color w:val="000000"/>
        </w:rPr>
        <w:t>všichni se po něm, budou sápat.</w:t>
      </w:r>
    </w:p>
    <w:p w:rsidR="00E17241" w:rsidRDefault="00E17241">
      <w:pPr>
        <w:rPr>
          <w:rFonts w:ascii="Times" w:hAnsi="Times"/>
          <w:b/>
          <w:color w:val="000000"/>
        </w:rPr>
      </w:pPr>
      <w:r>
        <w:rPr>
          <w:rFonts w:ascii="Times" w:hAnsi="Times"/>
          <w:b/>
          <w:color w:val="000000"/>
        </w:rPr>
        <w:t>Zuzana Ščučinská, 3.B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Déšť</w:t>
      </w:r>
    </w:p>
    <w:p w:rsidR="00E17241" w:rsidRDefault="00E17241">
      <w:pPr>
        <w:rPr>
          <w:rFonts w:ascii="Times" w:hAnsi="Times"/>
          <w:color w:val="000000"/>
        </w:rPr>
      </w:pPr>
      <w:r>
        <w:rPr>
          <w:rFonts w:ascii="Times" w:hAnsi="Times"/>
          <w:color w:val="000000"/>
        </w:rPr>
        <w:t>Déšť nemám ráda,</w:t>
      </w:r>
    </w:p>
    <w:p w:rsidR="00E17241" w:rsidRDefault="00E17241">
      <w:pPr>
        <w:rPr>
          <w:rFonts w:ascii="Times" w:hAnsi="Times"/>
          <w:color w:val="000000"/>
        </w:rPr>
      </w:pPr>
      <w:r>
        <w:rPr>
          <w:rFonts w:ascii="Times" w:hAnsi="Times"/>
          <w:color w:val="000000"/>
        </w:rPr>
        <w:t>nepovažuji ho za kamaráda.</w:t>
      </w:r>
    </w:p>
    <w:p w:rsidR="00E17241" w:rsidRDefault="00E17241">
      <w:pPr>
        <w:rPr>
          <w:rFonts w:ascii="Times" w:hAnsi="Times"/>
          <w:color w:val="000000"/>
        </w:rPr>
      </w:pPr>
      <w:r>
        <w:rPr>
          <w:rFonts w:ascii="Times" w:hAnsi="Times"/>
          <w:color w:val="000000"/>
        </w:rPr>
        <w:t>V dešti musím doma sedět,</w:t>
      </w:r>
    </w:p>
    <w:p w:rsidR="00E17241" w:rsidRDefault="00E17241">
      <w:pPr>
        <w:rPr>
          <w:rFonts w:ascii="Times" w:hAnsi="Times"/>
          <w:color w:val="000000"/>
        </w:rPr>
      </w:pPr>
      <w:r>
        <w:rPr>
          <w:rFonts w:ascii="Times" w:hAnsi="Times"/>
          <w:color w:val="000000"/>
        </w:rPr>
        <w:t>učit se a jen tak hledět.</w:t>
      </w:r>
    </w:p>
    <w:p w:rsidR="00E17241" w:rsidRDefault="00E17241">
      <w:pPr>
        <w:rPr>
          <w:rFonts w:ascii="Times" w:hAnsi="Times"/>
          <w:color w:val="000000"/>
        </w:rPr>
      </w:pPr>
      <w:r>
        <w:rPr>
          <w:rFonts w:ascii="Times" w:hAnsi="Times"/>
          <w:color w:val="000000"/>
        </w:rPr>
        <w:t>Déšť prostě nemám ráda,</w:t>
      </w:r>
    </w:p>
    <w:p w:rsidR="00E17241" w:rsidRDefault="00E17241">
      <w:pPr>
        <w:rPr>
          <w:rFonts w:ascii="Times" w:hAnsi="Times"/>
          <w:b/>
          <w:color w:val="000000"/>
        </w:rPr>
      </w:pPr>
      <w:r>
        <w:rPr>
          <w:rFonts w:ascii="Times" w:hAnsi="Times"/>
          <w:color w:val="000000"/>
        </w:rPr>
        <w:t>z dlouhého sezení mě bolí záda.</w:t>
      </w:r>
    </w:p>
    <w:p w:rsidR="00E17241" w:rsidRDefault="00E17241">
      <w:pPr>
        <w:rPr>
          <w:rFonts w:ascii="Times" w:hAnsi="Times"/>
          <w:b/>
          <w:color w:val="000000"/>
        </w:rPr>
      </w:pPr>
      <w:r>
        <w:rPr>
          <w:rFonts w:ascii="Times" w:hAnsi="Times"/>
          <w:b/>
          <w:color w:val="000000"/>
        </w:rPr>
        <w:t>Veronika Wojnarová, 6.B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Kazeťák</w:t>
      </w:r>
    </w:p>
    <w:p w:rsidR="00E17241" w:rsidRDefault="00E17241">
      <w:pPr>
        <w:rPr>
          <w:rFonts w:ascii="Times" w:hAnsi="Times"/>
          <w:color w:val="000000"/>
        </w:rPr>
      </w:pPr>
      <w:r>
        <w:rPr>
          <w:rFonts w:ascii="Times" w:hAnsi="Times"/>
          <w:color w:val="000000"/>
        </w:rPr>
        <w:t>Na plné pecky ho dáme</w:t>
      </w:r>
    </w:p>
    <w:p w:rsidR="00E17241" w:rsidRDefault="00E17241">
      <w:pPr>
        <w:rPr>
          <w:rFonts w:ascii="Times" w:hAnsi="Times"/>
          <w:color w:val="000000"/>
        </w:rPr>
      </w:pPr>
      <w:r>
        <w:rPr>
          <w:rFonts w:ascii="Times" w:hAnsi="Times"/>
          <w:color w:val="000000"/>
        </w:rPr>
        <w:t>a pak hudbu posloucháme.</w:t>
      </w:r>
    </w:p>
    <w:p w:rsidR="00E17241" w:rsidRDefault="00E17241">
      <w:pPr>
        <w:rPr>
          <w:rFonts w:ascii="Times" w:hAnsi="Times"/>
          <w:color w:val="000000"/>
        </w:rPr>
      </w:pPr>
      <w:r>
        <w:rPr>
          <w:rFonts w:ascii="Times" w:hAnsi="Times"/>
          <w:color w:val="000000"/>
        </w:rPr>
        <w:t>Koho asi tak?</w:t>
      </w:r>
    </w:p>
    <w:p w:rsidR="00E17241" w:rsidRDefault="00E17241">
      <w:pPr>
        <w:rPr>
          <w:rFonts w:ascii="Times" w:hAnsi="Times"/>
          <w:color w:val="000000"/>
        </w:rPr>
      </w:pPr>
      <w:r>
        <w:rPr>
          <w:rFonts w:ascii="Times" w:hAnsi="Times"/>
          <w:color w:val="000000"/>
        </w:rPr>
        <w:t>No přece - kazeťák.</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 xml:space="preserve">Michael Jackson a pak rap, </w:t>
      </w:r>
    </w:p>
    <w:p w:rsidR="00E17241" w:rsidRDefault="00E17241">
      <w:pPr>
        <w:rPr>
          <w:rFonts w:ascii="Times" w:hAnsi="Times"/>
          <w:color w:val="000000"/>
        </w:rPr>
      </w:pPr>
      <w:r>
        <w:rPr>
          <w:rFonts w:ascii="Times" w:hAnsi="Times"/>
          <w:color w:val="000000"/>
        </w:rPr>
        <w:t>Dr. Alban - to je chlap.</w:t>
      </w:r>
    </w:p>
    <w:p w:rsidR="00E17241" w:rsidRDefault="00E17241">
      <w:pPr>
        <w:rPr>
          <w:rFonts w:ascii="Times" w:hAnsi="Times"/>
          <w:color w:val="000000"/>
        </w:rPr>
      </w:pPr>
      <w:r>
        <w:rPr>
          <w:rFonts w:ascii="Times" w:hAnsi="Times"/>
          <w:color w:val="000000"/>
        </w:rPr>
        <w:t>Bartošová Iva,</w:t>
      </w:r>
    </w:p>
    <w:p w:rsidR="00E17241" w:rsidRDefault="00E17241">
      <w:pPr>
        <w:rPr>
          <w:rFonts w:ascii="Times" w:hAnsi="Times"/>
          <w:color w:val="000000"/>
        </w:rPr>
      </w:pPr>
      <w:r>
        <w:rPr>
          <w:rFonts w:ascii="Times" w:hAnsi="Times"/>
          <w:color w:val="000000"/>
        </w:rPr>
        <w:t>ta nám ráda zpívá.</w:t>
      </w:r>
    </w:p>
    <w:p w:rsidR="00E17241" w:rsidRDefault="00E17241">
      <w:pPr>
        <w:rPr>
          <w:rFonts w:ascii="Times" w:hAnsi="Times"/>
          <w:color w:val="000000"/>
        </w:rPr>
      </w:pPr>
      <w:r>
        <w:rPr>
          <w:rFonts w:ascii="Times" w:hAnsi="Times"/>
          <w:color w:val="000000"/>
        </w:rPr>
        <w:t>Také tvrdá Metallica</w:t>
      </w:r>
    </w:p>
    <w:p w:rsidR="00E17241" w:rsidRDefault="00E17241">
      <w:pPr>
        <w:rPr>
          <w:rFonts w:ascii="Times" w:hAnsi="Times"/>
          <w:color w:val="000000"/>
        </w:rPr>
      </w:pPr>
      <w:r>
        <w:rPr>
          <w:rFonts w:ascii="Times" w:hAnsi="Times"/>
          <w:color w:val="000000"/>
        </w:rPr>
        <w:t>v uších už nám divně tiká.</w:t>
      </w:r>
    </w:p>
    <w:p w:rsidR="00E17241" w:rsidRDefault="00E17241">
      <w:pPr>
        <w:rPr>
          <w:rFonts w:ascii="Times" w:hAnsi="Times"/>
          <w:color w:val="000000"/>
        </w:rPr>
      </w:pPr>
      <w:r>
        <w:rPr>
          <w:rFonts w:ascii="Times" w:hAnsi="Times"/>
          <w:color w:val="000000"/>
        </w:rPr>
        <w:t xml:space="preserve">Když kazeťák vypneme, </w:t>
      </w:r>
    </w:p>
    <w:p w:rsidR="00E17241" w:rsidRDefault="00E17241">
      <w:pPr>
        <w:rPr>
          <w:rFonts w:ascii="Times" w:hAnsi="Times"/>
          <w:color w:val="000000"/>
        </w:rPr>
      </w:pPr>
      <w:r>
        <w:rPr>
          <w:rFonts w:ascii="Times" w:hAnsi="Times"/>
          <w:color w:val="000000"/>
        </w:rPr>
        <w:t>v uších tikat  přestane.</w:t>
      </w:r>
    </w:p>
    <w:p w:rsidR="00E17241" w:rsidRDefault="00E17241">
      <w:pPr>
        <w:rPr>
          <w:rFonts w:ascii="Times" w:hAnsi="Times"/>
          <w:color w:val="000000"/>
        </w:rPr>
      </w:pPr>
      <w:r>
        <w:rPr>
          <w:rFonts w:ascii="Times" w:hAnsi="Times"/>
          <w:b/>
          <w:color w:val="000000"/>
        </w:rPr>
        <w:t>Marcela Kurillová, 5.B</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Zakletá žába - nežába</w:t>
      </w:r>
    </w:p>
    <w:p w:rsidR="00E17241" w:rsidRDefault="00E17241">
      <w:pPr>
        <w:rPr>
          <w:rFonts w:ascii="Times" w:hAnsi="Times"/>
          <w:color w:val="000000"/>
        </w:rPr>
      </w:pPr>
      <w:r>
        <w:rPr>
          <w:rFonts w:ascii="Times" w:hAnsi="Times"/>
          <w:color w:val="000000"/>
        </w:rPr>
        <w:tab/>
        <w:t xml:space="preserve">V jednom kraji  - nekraji, za horami - nehorami, řekami - neřekami, bylo - nebylo jedno království - nekrálovství. Ne, to království vlastně nebylo nekrálovství, protože opravdu bylo. V tom království byla zahrada a v ní rybník. No, spíše žabinec. Ten žabinec - nežabinec byl - nebyl také království. Žabí. Kvákali - nekvákali tam jako splašení. </w:t>
      </w:r>
    </w:p>
    <w:p w:rsidR="00E17241" w:rsidRDefault="00E17241">
      <w:pPr>
        <w:rPr>
          <w:rFonts w:ascii="Times" w:hAnsi="Times"/>
          <w:color w:val="000000"/>
        </w:rPr>
      </w:pPr>
      <w:r>
        <w:rPr>
          <w:rFonts w:ascii="Times" w:hAnsi="Times"/>
          <w:color w:val="000000"/>
        </w:rPr>
        <w:tab/>
        <w:t>Jednoho dne se pyšná žába vydala - nevydala na procházku. Nevšímala si kaluží, kytek, nevšimla si také obrovské díry. Spadla dovnitř a volala o pomoc: „ Pomóc, pomóc, dělejte, vytáhněte mě! Slyšíte? Honém, honém!“ Volala to tak pyšně, že jí nikdo nepomohl. Usnula tedy a když se probudila, byla daleko větší než předtím a vypadala jako nějaká dívka. Neuměla mluvit, dělala jen kva, kva. Pracovala v zámku jako uklízečka a na všechny otázky odpovídala jen „kva“.</w:t>
      </w:r>
    </w:p>
    <w:p w:rsidR="00E17241" w:rsidRDefault="00E17241">
      <w:pPr>
        <w:rPr>
          <w:rFonts w:ascii="Times" w:hAnsi="Times"/>
          <w:color w:val="000000"/>
        </w:rPr>
      </w:pPr>
      <w:r>
        <w:rPr>
          <w:rFonts w:ascii="Times" w:hAnsi="Times"/>
          <w:color w:val="000000"/>
        </w:rPr>
        <w:tab/>
        <w:t>„Jak se jmenuješ?“, zeptal se jí jednou princ. „Kva“ odpověděla. „Ty nejsi člověk, ale žába“, řekl hodný princ. Princ dobře věděl, že když je někdo zakletý, tak jej stačí políbit a všechno bude v pořádku. Dal tedy žábě pusu, ta se proměnila do své původní podoby a odskákala do žabího rybníka. Od té doby už žába nebyla nikdy pyšná.</w:t>
      </w:r>
    </w:p>
    <w:p w:rsidR="00E17241" w:rsidRDefault="00E17241">
      <w:pPr>
        <w:rPr>
          <w:rFonts w:ascii="Times" w:hAnsi="Times"/>
          <w:b/>
          <w:color w:val="000000"/>
        </w:rPr>
      </w:pPr>
      <w:r>
        <w:rPr>
          <w:rFonts w:ascii="Times" w:hAnsi="Times"/>
          <w:b/>
          <w:color w:val="000000"/>
        </w:rPr>
        <w:t>Marcela Kurillová, 5.B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Hroší báseň</w:t>
      </w:r>
    </w:p>
    <w:p w:rsidR="00E17241" w:rsidRDefault="00E17241">
      <w:pPr>
        <w:rPr>
          <w:rFonts w:ascii="Times" w:hAnsi="Times"/>
          <w:color w:val="000000"/>
        </w:rPr>
      </w:pPr>
      <w:r>
        <w:rPr>
          <w:rFonts w:ascii="Times" w:hAnsi="Times"/>
          <w:color w:val="000000"/>
        </w:rPr>
        <w:t>Byl jeden hrošík,</w:t>
      </w:r>
    </w:p>
    <w:p w:rsidR="00E17241" w:rsidRDefault="00E17241">
      <w:pPr>
        <w:rPr>
          <w:rFonts w:ascii="Times" w:hAnsi="Times"/>
          <w:color w:val="000000"/>
        </w:rPr>
      </w:pPr>
      <w:r>
        <w:rPr>
          <w:rFonts w:ascii="Times" w:hAnsi="Times"/>
          <w:color w:val="000000"/>
        </w:rPr>
        <w:t>jmenoval se Hošík.</w:t>
      </w:r>
    </w:p>
    <w:p w:rsidR="00E17241" w:rsidRDefault="00E17241">
      <w:pPr>
        <w:rPr>
          <w:rFonts w:ascii="Times" w:hAnsi="Times"/>
          <w:color w:val="000000"/>
        </w:rPr>
      </w:pPr>
      <w:r>
        <w:rPr>
          <w:rFonts w:ascii="Times" w:hAnsi="Times"/>
          <w:color w:val="000000"/>
        </w:rPr>
        <w:t>Když se dostal k vodě,</w:t>
      </w:r>
    </w:p>
    <w:p w:rsidR="00E17241" w:rsidRDefault="00E17241">
      <w:pPr>
        <w:rPr>
          <w:rFonts w:ascii="Times" w:hAnsi="Times"/>
          <w:color w:val="000000"/>
        </w:rPr>
      </w:pPr>
      <w:r>
        <w:rPr>
          <w:rFonts w:ascii="Times" w:hAnsi="Times"/>
          <w:color w:val="000000"/>
        </w:rPr>
        <w:t>nebylo už vidět lodě.</w:t>
      </w:r>
    </w:p>
    <w:p w:rsidR="00E17241" w:rsidRDefault="00E17241">
      <w:pPr>
        <w:rPr>
          <w:rFonts w:ascii="Times" w:hAnsi="Times"/>
          <w:color w:val="000000"/>
        </w:rPr>
      </w:pPr>
      <w:r>
        <w:rPr>
          <w:rFonts w:ascii="Times" w:hAnsi="Times"/>
          <w:color w:val="000000"/>
        </w:rPr>
        <w:t>Hladina se zvedla tak,</w:t>
      </w:r>
    </w:p>
    <w:p w:rsidR="00E17241" w:rsidRDefault="00E17241">
      <w:pPr>
        <w:rPr>
          <w:rFonts w:ascii="Times" w:hAnsi="Times"/>
          <w:color w:val="000000"/>
        </w:rPr>
      </w:pPr>
      <w:r>
        <w:rPr>
          <w:rFonts w:ascii="Times" w:hAnsi="Times"/>
          <w:color w:val="000000"/>
        </w:rPr>
        <w:t>že nebyl vidět žádný mrak.</w:t>
      </w:r>
    </w:p>
    <w:p w:rsidR="00E17241" w:rsidRDefault="00E17241">
      <w:pPr>
        <w:rPr>
          <w:rFonts w:ascii="Times" w:hAnsi="Times"/>
          <w:color w:val="000000"/>
        </w:rPr>
      </w:pPr>
      <w:r>
        <w:rPr>
          <w:rFonts w:ascii="Times" w:hAnsi="Times"/>
          <w:color w:val="000000"/>
        </w:rPr>
        <w:t>Na počest toho hrocha Hocha,</w:t>
      </w:r>
    </w:p>
    <w:p w:rsidR="00E17241" w:rsidRDefault="00E17241">
      <w:pPr>
        <w:rPr>
          <w:rFonts w:ascii="Times" w:hAnsi="Times"/>
          <w:color w:val="000000"/>
        </w:rPr>
      </w:pPr>
      <w:r>
        <w:rPr>
          <w:rFonts w:ascii="Times" w:hAnsi="Times"/>
          <w:color w:val="000000"/>
        </w:rPr>
        <w:t>tam byla vytesána socha.</w:t>
      </w:r>
    </w:p>
    <w:p w:rsidR="00E17241" w:rsidRDefault="00E17241">
      <w:pPr>
        <w:rPr>
          <w:rFonts w:ascii="Times" w:hAnsi="Times"/>
          <w:color w:val="000000"/>
        </w:rPr>
      </w:pPr>
      <w:r>
        <w:rPr>
          <w:rFonts w:ascii="Times" w:hAnsi="Times"/>
          <w:color w:val="000000"/>
        </w:rPr>
        <w:t>...Proto tam dodnes stojí</w:t>
      </w:r>
    </w:p>
    <w:p w:rsidR="00E17241" w:rsidRDefault="00E17241">
      <w:pPr>
        <w:rPr>
          <w:rFonts w:ascii="Times" w:hAnsi="Times"/>
          <w:color w:val="000000"/>
        </w:rPr>
      </w:pPr>
      <w:r>
        <w:rPr>
          <w:rFonts w:ascii="Times" w:hAnsi="Times"/>
          <w:color w:val="000000"/>
        </w:rPr>
        <w:t>socha hrocha.</w:t>
      </w:r>
    </w:p>
    <w:p w:rsidR="00E17241" w:rsidRDefault="00E17241">
      <w:pPr>
        <w:rPr>
          <w:rFonts w:ascii="Times" w:hAnsi="Times"/>
          <w:b/>
          <w:color w:val="000000"/>
        </w:rPr>
      </w:pPr>
      <w:r>
        <w:rPr>
          <w:rFonts w:ascii="Times" w:hAnsi="Times"/>
          <w:b/>
          <w:color w:val="000000"/>
        </w:rPr>
        <w:t>Karolina Prudilová,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sz w:val="36"/>
        </w:rPr>
        <w:t>ROČNÍK 4 - 1994/95</w:t>
      </w:r>
    </w:p>
    <w:p w:rsidR="00E17241" w:rsidRDefault="00E17241">
      <w:pPr>
        <w:rPr>
          <w:rFonts w:ascii="Times" w:hAnsi="Times"/>
          <w:b/>
          <w:color w:val="000000"/>
          <w:sz w:val="28"/>
          <w:u w:val="single"/>
        </w:rPr>
      </w:pPr>
      <w:r>
        <w:rPr>
          <w:rFonts w:ascii="Times" w:hAnsi="Times"/>
          <w:b/>
          <w:color w:val="000000"/>
          <w:sz w:val="28"/>
          <w:u w:val="single"/>
        </w:rPr>
        <w:t>14. 10. 1994 - číslo 1, ročník 4</w:t>
      </w:r>
    </w:p>
    <w:p w:rsidR="00E17241" w:rsidRDefault="00E17241">
      <w:pPr>
        <w:rPr>
          <w:rFonts w:ascii="Times" w:hAnsi="Times"/>
          <w:color w:val="000000"/>
        </w:rPr>
      </w:pPr>
      <w:r>
        <w:rPr>
          <w:rFonts w:ascii="Times" w:hAnsi="Times"/>
          <w:b/>
          <w:color w:val="000000"/>
        </w:rPr>
        <w:t>Mám doma zvířata</w:t>
      </w:r>
    </w:p>
    <w:p w:rsidR="00E17241" w:rsidRDefault="00E17241">
      <w:pPr>
        <w:rPr>
          <w:rFonts w:ascii="Times" w:hAnsi="Times"/>
          <w:color w:val="000000"/>
        </w:rPr>
      </w:pPr>
      <w:r>
        <w:rPr>
          <w:rFonts w:ascii="Times" w:hAnsi="Times"/>
          <w:color w:val="000000"/>
        </w:rPr>
        <w:t xml:space="preserve">Já mám doma koně, </w:t>
      </w:r>
    </w:p>
    <w:p w:rsidR="00E17241" w:rsidRDefault="00E17241">
      <w:pPr>
        <w:rPr>
          <w:rFonts w:ascii="Times" w:hAnsi="Times"/>
          <w:color w:val="000000"/>
        </w:rPr>
      </w:pPr>
      <w:r>
        <w:rPr>
          <w:rFonts w:ascii="Times" w:hAnsi="Times"/>
          <w:color w:val="000000"/>
        </w:rPr>
        <w:t>mám ho na balkóně.</w:t>
      </w:r>
    </w:p>
    <w:p w:rsidR="00E17241" w:rsidRDefault="00E17241">
      <w:pPr>
        <w:rPr>
          <w:rFonts w:ascii="Times" w:hAnsi="Times"/>
          <w:color w:val="000000"/>
        </w:rPr>
      </w:pPr>
      <w:r>
        <w:rPr>
          <w:rFonts w:ascii="Times" w:hAnsi="Times"/>
          <w:color w:val="000000"/>
        </w:rPr>
        <w:t>V obýváku hopsá,</w:t>
      </w:r>
    </w:p>
    <w:p w:rsidR="00E17241" w:rsidRDefault="00E17241">
      <w:pPr>
        <w:rPr>
          <w:rFonts w:ascii="Times" w:hAnsi="Times"/>
          <w:color w:val="000000"/>
        </w:rPr>
      </w:pPr>
      <w:r>
        <w:rPr>
          <w:rFonts w:ascii="Times" w:hAnsi="Times"/>
          <w:color w:val="000000"/>
        </w:rPr>
        <w:t>z hrnce žere ovsa.</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Já mám doma ptáka,</w:t>
      </w:r>
    </w:p>
    <w:p w:rsidR="00E17241" w:rsidRDefault="00E17241">
      <w:pPr>
        <w:rPr>
          <w:rFonts w:ascii="Times" w:hAnsi="Times"/>
          <w:color w:val="000000"/>
        </w:rPr>
      </w:pPr>
      <w:r>
        <w:rPr>
          <w:rFonts w:ascii="Times" w:hAnsi="Times"/>
          <w:color w:val="000000"/>
        </w:rPr>
        <w:t>v pokojíčku kdáká.</w:t>
      </w:r>
    </w:p>
    <w:p w:rsidR="00E17241" w:rsidRDefault="00E17241">
      <w:pPr>
        <w:rPr>
          <w:rFonts w:ascii="Times" w:hAnsi="Times"/>
          <w:color w:val="000000"/>
        </w:rPr>
      </w:pPr>
      <w:r>
        <w:rPr>
          <w:rFonts w:ascii="Times" w:hAnsi="Times"/>
          <w:color w:val="000000"/>
        </w:rPr>
        <w:t>V koupelně si zobe zrní,</w:t>
      </w:r>
    </w:p>
    <w:p w:rsidR="00E17241" w:rsidRDefault="00E17241">
      <w:pPr>
        <w:rPr>
          <w:rFonts w:ascii="Times" w:hAnsi="Times"/>
          <w:color w:val="000000"/>
        </w:rPr>
      </w:pPr>
      <w:r>
        <w:rPr>
          <w:rFonts w:ascii="Times" w:hAnsi="Times"/>
          <w:color w:val="000000"/>
        </w:rPr>
        <w:t>v noci spí na topení.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Já mám doma myši,</w:t>
      </w:r>
    </w:p>
    <w:p w:rsidR="00E17241" w:rsidRDefault="00E17241">
      <w:pPr>
        <w:rPr>
          <w:rFonts w:ascii="Times" w:hAnsi="Times"/>
          <w:color w:val="000000"/>
        </w:rPr>
      </w:pPr>
      <w:r>
        <w:rPr>
          <w:rFonts w:ascii="Times" w:hAnsi="Times"/>
          <w:color w:val="000000"/>
        </w:rPr>
        <w:t>běhají po spíži.</w:t>
      </w:r>
    </w:p>
    <w:p w:rsidR="00E17241" w:rsidRDefault="00E17241">
      <w:pPr>
        <w:rPr>
          <w:rFonts w:ascii="Times" w:hAnsi="Times"/>
          <w:color w:val="000000"/>
        </w:rPr>
      </w:pPr>
      <w:r>
        <w:rPr>
          <w:rFonts w:ascii="Times" w:hAnsi="Times"/>
          <w:color w:val="000000"/>
        </w:rPr>
        <w:t>Sýr si tam papají,</w:t>
      </w:r>
    </w:p>
    <w:p w:rsidR="00E17241" w:rsidRDefault="00E17241">
      <w:pPr>
        <w:rPr>
          <w:rFonts w:ascii="Times" w:hAnsi="Times"/>
          <w:color w:val="000000"/>
        </w:rPr>
      </w:pPr>
      <w:r>
        <w:rPr>
          <w:rFonts w:ascii="Times" w:hAnsi="Times"/>
          <w:color w:val="000000"/>
        </w:rPr>
        <w:t>na podlaze škrábají.</w:t>
      </w:r>
    </w:p>
    <w:p w:rsidR="00E17241" w:rsidRDefault="00E17241">
      <w:pPr>
        <w:rPr>
          <w:rFonts w:ascii="Times" w:hAnsi="Times"/>
          <w:b/>
          <w:color w:val="000000"/>
        </w:rPr>
      </w:pPr>
      <w:r>
        <w:rPr>
          <w:rFonts w:ascii="Times" w:hAnsi="Times"/>
          <w:b/>
          <w:color w:val="000000"/>
        </w:rPr>
        <w:t>Marcela Kurillová, 5.B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Hulala a halala - kytka a včela</w:t>
      </w:r>
    </w:p>
    <w:p w:rsidR="00E17241" w:rsidRDefault="00E17241">
      <w:pPr>
        <w:rPr>
          <w:rFonts w:ascii="Times" w:hAnsi="Times"/>
          <w:color w:val="000000"/>
        </w:rPr>
      </w:pPr>
      <w:r>
        <w:rPr>
          <w:rFonts w:ascii="Times" w:hAnsi="Times"/>
          <w:color w:val="000000"/>
        </w:rPr>
        <w:tab/>
        <w:t>Byl jednou jeden domek a v tom domku bydleli dva skřítci. Jeden se jmenoval Hulala a druhý Halala. Bylo jaro a na jaře rostou květiny. Hulala jednou řekl: „Halalo, pojďme si natrhat kytky!“ Halala souhlasil, a tak šli. Louka byla dlouhá a široká. Hulala navrhl, že by mohli soutěžit, kdo najde nejhezčí květinu. A tak hledali. Hulala našel moc pěkné kytky, ale pořád se mu zdálo, že to nejsou ty pravé. Halala také objevil pěkné kytky, ale najednou uviděl krásnou červenou květinku. Utrhl ji a běžel za Hulalalou. „Podívej, čichni si,“ řekl a podal ji Hulalovi. Hulala si tedy čichl. Z kytky vyletěla včela a začala hubovat: „Vy neřádi, to se dělá, utrhnout někomu dům?“ Jak to dořekla, píchla oba žihadlem do velkého nosu a letěla si hledat nový dům. „Tak,“ řekl Halala, „vyhráli jsme oba.“ „Jo, píchanec do nosu,“ dal mu za pravdu Hulala.</w:t>
      </w:r>
    </w:p>
    <w:p w:rsidR="00E17241" w:rsidRDefault="00E17241">
      <w:pPr>
        <w:rPr>
          <w:rFonts w:ascii="Times" w:hAnsi="Times"/>
          <w:b/>
          <w:color w:val="000000"/>
        </w:rPr>
      </w:pPr>
      <w:r>
        <w:rPr>
          <w:rFonts w:ascii="Times" w:hAnsi="Times"/>
          <w:b/>
          <w:color w:val="000000"/>
        </w:rPr>
        <w:t>Marcela Kurillová, 5.B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Není škola jako škola</w:t>
      </w:r>
    </w:p>
    <w:p w:rsidR="00E17241" w:rsidRDefault="00E17241">
      <w:pPr>
        <w:rPr>
          <w:rFonts w:ascii="Times" w:hAnsi="Times"/>
          <w:color w:val="000000"/>
        </w:rPr>
      </w:pPr>
      <w:r>
        <w:rPr>
          <w:rFonts w:ascii="Times" w:hAnsi="Times"/>
          <w:color w:val="000000"/>
        </w:rPr>
        <w:tab/>
        <w:t>Věřte nebo ne, mnohokrát jsem si říkala: „Ať už jsem z té školy pryč!“ Pak přišel ten „soudný“ den, kdy jsem musela opustit svou třídu, svou základní školu - „Mendelku.“</w:t>
      </w:r>
    </w:p>
    <w:p w:rsidR="00E17241" w:rsidRDefault="00E17241">
      <w:pPr>
        <w:rPr>
          <w:rFonts w:ascii="Times" w:hAnsi="Times"/>
          <w:color w:val="000000"/>
        </w:rPr>
      </w:pPr>
      <w:r>
        <w:rPr>
          <w:rFonts w:ascii="Times" w:hAnsi="Times"/>
          <w:color w:val="000000"/>
        </w:rPr>
        <w:tab/>
        <w:t>Do nové školy - gymnázia, jsem se ani moc netěšila. První dny jsem si připadala trošku osamělá, ale netrvalo dlouho a v nové třídě vznikl i nějaký ten kolektiv. Začala spousta učení a námahy, stálo mě to mnoho času a myslela jsem si, že to nezvládnu. Bylo toho na mě moc. Teď už si pomalu zvykám. Je to všechno pro mě nové a jiné. Vše je přísnější a hodně se dbá i na kázeň a morálku. Když jsem teď poznala spoustu nových profesorů, zjistila jsem, že už to nejsou takové paní učitelky a páni učitelé jako na základce. Věřte mi. Až sami poznáte střední školu, zjistíte, že všichni vaši bývalý učitelé, na které jste si třeba i ztěžovali, byli ti nejlepší, jaké jste kdy mohli mít a že byli moc fajn. Jak ráda bych se vrátila na základku! Ale není to tak hrozné, získala jsem i spoustu nových přátel... Máme tady také spoustu zájmových kroužků a stejně jako u Vás máme bufet. Ve školní jídelně to také celkem ujde, i když bych ten oběd někdy nejraději vzdala a najedla se doma...</w:t>
      </w:r>
    </w:p>
    <w:p w:rsidR="00E17241" w:rsidRDefault="00E17241">
      <w:pPr>
        <w:rPr>
          <w:rFonts w:ascii="Times" w:hAnsi="Times"/>
          <w:color w:val="000000"/>
        </w:rPr>
      </w:pPr>
      <w:r>
        <w:rPr>
          <w:rFonts w:ascii="Times" w:hAnsi="Times"/>
          <w:color w:val="000000"/>
        </w:rPr>
        <w:tab/>
        <w:t>Z předmětů mi toho moc nepřibylo. Jen informatika (počítače) a španělský jazyk. Ubyla nám občanská výchova, výtvarka a zeměpis. Nejvíce problémů mi dělá zatím asi matematika a fyzika. Ale jinak to ujde. Tak tohle bylo asi všechno, co jsem Vám chtěla napsat. Přeji Vám hodně úspěchů, jedniček, a ať Vám to jde líp než mě.</w:t>
      </w:r>
    </w:p>
    <w:p w:rsidR="00E17241" w:rsidRDefault="00E17241">
      <w:pPr>
        <w:rPr>
          <w:rFonts w:ascii="Times" w:hAnsi="Times"/>
          <w:color w:val="000000"/>
        </w:rPr>
      </w:pPr>
      <w:r>
        <w:rPr>
          <w:rFonts w:ascii="Times" w:hAnsi="Times"/>
          <w:color w:val="000000"/>
        </w:rPr>
        <w:tab/>
        <w:t>PS: Na základku si nikdy nestěžujte!</w:t>
      </w:r>
    </w:p>
    <w:p w:rsidR="00E17241" w:rsidRDefault="00E17241">
      <w:pPr>
        <w:rPr>
          <w:rFonts w:ascii="Times" w:hAnsi="Times"/>
          <w:color w:val="000000"/>
        </w:rPr>
      </w:pPr>
      <w:r>
        <w:rPr>
          <w:rFonts w:ascii="Times" w:hAnsi="Times"/>
          <w:b/>
          <w:color w:val="000000"/>
        </w:rPr>
        <w:t>Mářa Donová, G</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Vzpomínka na loňský výlet aneb chybička se vloudila...</w:t>
      </w:r>
    </w:p>
    <w:p w:rsidR="00E17241" w:rsidRDefault="00E17241">
      <w:pPr>
        <w:rPr>
          <w:rFonts w:ascii="Times" w:hAnsi="Times"/>
          <w:color w:val="000000"/>
        </w:rPr>
      </w:pPr>
      <w:r>
        <w:rPr>
          <w:rFonts w:ascii="Times" w:hAnsi="Times"/>
          <w:color w:val="000000"/>
        </w:rPr>
        <w:tab/>
        <w:t>Na výlet cestovala naše třída v loňském roce vlakem. Protože jsme jeli do Lomné, měli jsme vystoupit v Jablunkově a dál pokračovat autobusem. Cesta však nakonec trvala trochu déle...</w:t>
      </w:r>
    </w:p>
    <w:p w:rsidR="00E17241" w:rsidRDefault="00E17241">
      <w:pPr>
        <w:rPr>
          <w:rFonts w:ascii="Times" w:hAnsi="Times"/>
          <w:color w:val="000000"/>
        </w:rPr>
      </w:pPr>
      <w:r>
        <w:rPr>
          <w:rFonts w:ascii="Times" w:hAnsi="Times"/>
          <w:color w:val="000000"/>
        </w:rPr>
        <w:tab/>
        <w:t>Na vlakové zastávce, kde vystupovalo dost lidí, nás paní učitelka uklidňovala: „Seďte, Jablunkov je o zastávku dále.“ Vlak se znovu rozjel a teprve pak se nám objevil název stanice. Nápis byl jasný - JABLUNKOV! Naše paní učitelka ztuhla, zčervenala. My jsme ji pozorovali a smáli se. Když viděla, že to bereme s humorem, rozesmála se také.</w:t>
      </w:r>
    </w:p>
    <w:p w:rsidR="00E17241" w:rsidRDefault="00E17241">
      <w:pPr>
        <w:rPr>
          <w:rFonts w:ascii="Times" w:hAnsi="Times"/>
          <w:color w:val="000000"/>
        </w:rPr>
      </w:pPr>
      <w:r>
        <w:rPr>
          <w:rFonts w:ascii="Times" w:hAnsi="Times"/>
          <w:color w:val="000000"/>
        </w:rPr>
        <w:tab/>
        <w:t>Po vystoupení na další zastávce nás čekala únavná cesta k nejbližší autobusové zastávce. Tam nás ještě dorazilo, že další autobus do Lomné jede až za dvě a půl hodiny! Ten původní nám totiž ujel...</w:t>
      </w:r>
    </w:p>
    <w:p w:rsidR="00E17241" w:rsidRDefault="00E17241">
      <w:pPr>
        <w:rPr>
          <w:rFonts w:ascii="Times" w:hAnsi="Times"/>
          <w:color w:val="000000"/>
        </w:rPr>
      </w:pPr>
      <w:r>
        <w:rPr>
          <w:rFonts w:ascii="Times" w:hAnsi="Times"/>
          <w:color w:val="000000"/>
        </w:rPr>
        <w:tab/>
        <w:t>Během našeho výletu, ale i po návratu, jsme se této příhodě - společně s paní učitelkou Šubovou - smáli a samozřejmě jsme ji vyprávěli i kamarádům ve škole.</w:t>
      </w:r>
    </w:p>
    <w:p w:rsidR="00E17241" w:rsidRDefault="00E17241">
      <w:pPr>
        <w:rPr>
          <w:rFonts w:ascii="Times" w:hAnsi="Times"/>
          <w:b/>
          <w:color w:val="000000"/>
        </w:rPr>
      </w:pPr>
      <w:r>
        <w:rPr>
          <w:rFonts w:ascii="Times" w:hAnsi="Times"/>
          <w:b/>
          <w:color w:val="000000"/>
        </w:rPr>
        <w:t>Pavla Doktorová, 9.A</w:t>
      </w:r>
    </w:p>
    <w:p w:rsidR="00E17241" w:rsidRDefault="00E17241">
      <w:pPr>
        <w:rPr>
          <w:rFonts w:ascii="Times" w:hAnsi="Times"/>
          <w:b/>
          <w:color w:val="000000"/>
          <w:sz w:val="28"/>
          <w:u w:val="single"/>
        </w:rPr>
      </w:pPr>
    </w:p>
    <w:p w:rsidR="00E17241" w:rsidRDefault="00E17241">
      <w:pPr>
        <w:rPr>
          <w:rFonts w:ascii="Times" w:hAnsi="Times"/>
          <w:b/>
          <w:color w:val="000000"/>
          <w:sz w:val="28"/>
          <w:u w:val="single"/>
        </w:rPr>
      </w:pPr>
      <w:r>
        <w:rPr>
          <w:rFonts w:ascii="Times" w:hAnsi="Times"/>
          <w:b/>
          <w:color w:val="000000"/>
          <w:sz w:val="28"/>
          <w:u w:val="single"/>
        </w:rPr>
        <w:t>13. 1. 1995 - číslo 2, ročník 4</w:t>
      </w:r>
    </w:p>
    <w:p w:rsidR="00E17241" w:rsidRDefault="00E17241">
      <w:pPr>
        <w:rPr>
          <w:rFonts w:ascii="Times" w:hAnsi="Times"/>
          <w:b/>
          <w:color w:val="000000"/>
        </w:rPr>
      </w:pPr>
      <w:r>
        <w:rPr>
          <w:rFonts w:ascii="Times" w:hAnsi="Times"/>
          <w:b/>
          <w:color w:val="000000"/>
        </w:rPr>
        <w:t>Rozhovor s Jankem Ledeckým</w:t>
      </w:r>
    </w:p>
    <w:p w:rsidR="00E17241" w:rsidRDefault="00E17241">
      <w:pPr>
        <w:rPr>
          <w:rFonts w:ascii="Times" w:hAnsi="Times"/>
          <w:color w:val="000000"/>
        </w:rPr>
      </w:pPr>
      <w:r>
        <w:rPr>
          <w:rFonts w:ascii="Times" w:hAnsi="Times"/>
          <w:color w:val="000000"/>
        </w:rPr>
        <w:tab/>
        <w:t>Jedním z mnoha známých umělců, kteří zavítali v prosinci do Karviné, byl také oblíbený zpěvák J. Ledecký. Podařilo se nám na první pohled nemožné, získat exkluzivní rozhovor jen pro Mendelíček:</w:t>
      </w:r>
    </w:p>
    <w:p w:rsidR="00E17241" w:rsidRDefault="00E17241">
      <w:pPr>
        <w:rPr>
          <w:rFonts w:ascii="Times" w:hAnsi="Times"/>
          <w:b/>
          <w:color w:val="000000"/>
        </w:rPr>
      </w:pPr>
      <w:r>
        <w:rPr>
          <w:rFonts w:ascii="Times" w:hAnsi="Times"/>
          <w:b/>
          <w:color w:val="000000"/>
        </w:rPr>
        <w:t>Není, doufáme tajné, kolik je Vám let. Mohl byste nám to prozradit?</w:t>
      </w:r>
    </w:p>
    <w:p w:rsidR="00E17241" w:rsidRDefault="00E17241">
      <w:pPr>
        <w:rPr>
          <w:rFonts w:ascii="Times" w:hAnsi="Times"/>
          <w:color w:val="000000"/>
        </w:rPr>
      </w:pPr>
      <w:r>
        <w:rPr>
          <w:rFonts w:ascii="Times" w:hAnsi="Times"/>
          <w:color w:val="000000"/>
        </w:rPr>
        <w:t>Prozradím Vám datum narozenin - 27. 7. Rád dostávám dárky.</w:t>
      </w:r>
    </w:p>
    <w:p w:rsidR="00E17241" w:rsidRDefault="00E17241">
      <w:pPr>
        <w:rPr>
          <w:rFonts w:ascii="Times" w:hAnsi="Times"/>
          <w:b/>
          <w:color w:val="000000"/>
        </w:rPr>
      </w:pPr>
      <w:r>
        <w:rPr>
          <w:rFonts w:ascii="Times" w:hAnsi="Times"/>
          <w:b/>
          <w:color w:val="000000"/>
        </w:rPr>
        <w:t>Věříte na horoskopy? V jakém jste znamení?</w:t>
      </w:r>
    </w:p>
    <w:p w:rsidR="00E17241" w:rsidRDefault="00E17241">
      <w:pPr>
        <w:rPr>
          <w:rFonts w:ascii="Times" w:hAnsi="Times"/>
          <w:color w:val="000000"/>
        </w:rPr>
      </w:pPr>
      <w:r>
        <w:rPr>
          <w:rFonts w:ascii="Times" w:hAnsi="Times"/>
          <w:color w:val="000000"/>
        </w:rPr>
        <w:t>Věřím, protože mám kliku na znamení. Jsem LEV.</w:t>
      </w:r>
    </w:p>
    <w:p w:rsidR="00E17241" w:rsidRDefault="00E17241">
      <w:pPr>
        <w:rPr>
          <w:rFonts w:ascii="Times" w:hAnsi="Times"/>
          <w:b/>
          <w:color w:val="000000"/>
        </w:rPr>
      </w:pPr>
      <w:r>
        <w:rPr>
          <w:rFonts w:ascii="Times" w:hAnsi="Times"/>
          <w:b/>
          <w:color w:val="000000"/>
        </w:rPr>
        <w:t>Máte hezké vzpomínky na školu?</w:t>
      </w:r>
    </w:p>
    <w:p w:rsidR="00E17241" w:rsidRDefault="00E17241">
      <w:pPr>
        <w:rPr>
          <w:rFonts w:ascii="Times" w:hAnsi="Times"/>
          <w:color w:val="000000"/>
        </w:rPr>
      </w:pPr>
      <w:r>
        <w:rPr>
          <w:rFonts w:ascii="Times" w:hAnsi="Times"/>
          <w:color w:val="000000"/>
        </w:rPr>
        <w:t>Na vlastní školu ne, ty hezčí vzpomínky se týkají spíš mimoškolních aktivit se spolužáky a hlavně spolužačkami.</w:t>
      </w:r>
    </w:p>
    <w:p w:rsidR="00E17241" w:rsidRDefault="00E17241">
      <w:pPr>
        <w:rPr>
          <w:rFonts w:ascii="Times" w:hAnsi="Times"/>
          <w:b/>
          <w:color w:val="000000"/>
        </w:rPr>
      </w:pPr>
      <w:r>
        <w:rPr>
          <w:rFonts w:ascii="Times" w:hAnsi="Times"/>
          <w:b/>
          <w:color w:val="000000"/>
        </w:rPr>
        <w:t>Měl jste jako malý svou první velkou školní lásku? Kolik Vám bylo?</w:t>
      </w:r>
    </w:p>
    <w:p w:rsidR="00E17241" w:rsidRDefault="00E17241">
      <w:pPr>
        <w:rPr>
          <w:rFonts w:ascii="Times" w:hAnsi="Times"/>
          <w:color w:val="000000"/>
        </w:rPr>
      </w:pPr>
      <w:r>
        <w:rPr>
          <w:rFonts w:ascii="Times" w:hAnsi="Times"/>
          <w:color w:val="000000"/>
        </w:rPr>
        <w:t>První lásky začaly na gymplu. To mi bylo patnáct.</w:t>
      </w:r>
    </w:p>
    <w:p w:rsidR="00E17241" w:rsidRDefault="00E17241">
      <w:pPr>
        <w:rPr>
          <w:rFonts w:ascii="Times" w:hAnsi="Times"/>
          <w:b/>
          <w:color w:val="000000"/>
        </w:rPr>
      </w:pPr>
      <w:r>
        <w:rPr>
          <w:rFonts w:ascii="Times" w:hAnsi="Times"/>
          <w:b/>
          <w:color w:val="000000"/>
        </w:rPr>
        <w:t>Kdybyste potkal kouzelného dědečka a ten by Vám chtěl splnit tři přání, co byste si přál?</w:t>
      </w:r>
    </w:p>
    <w:p w:rsidR="00E17241" w:rsidRDefault="00E17241">
      <w:pPr>
        <w:rPr>
          <w:rFonts w:ascii="Times" w:hAnsi="Times"/>
          <w:color w:val="000000"/>
        </w:rPr>
      </w:pPr>
      <w:r>
        <w:rPr>
          <w:rFonts w:ascii="Times" w:hAnsi="Times"/>
          <w:color w:val="000000"/>
        </w:rPr>
        <w:t>Přání jako v pohádce. Stolečku, prostři se! Beránku, otřes se! Obušku, z pytle ven! Pak už jenom zdraví a štěstí.</w:t>
      </w:r>
    </w:p>
    <w:p w:rsidR="00E17241" w:rsidRDefault="00E17241">
      <w:pPr>
        <w:rPr>
          <w:rFonts w:ascii="Times" w:hAnsi="Times"/>
          <w:b/>
          <w:color w:val="000000"/>
        </w:rPr>
      </w:pPr>
      <w:r>
        <w:rPr>
          <w:rFonts w:ascii="Times" w:hAnsi="Times"/>
          <w:b/>
          <w:color w:val="000000"/>
        </w:rPr>
        <w:t>Chtěl jste být odmalička zpěvákem?</w:t>
      </w:r>
    </w:p>
    <w:p w:rsidR="00E17241" w:rsidRDefault="00E17241">
      <w:pPr>
        <w:rPr>
          <w:rFonts w:ascii="Times" w:hAnsi="Times"/>
          <w:color w:val="000000"/>
        </w:rPr>
      </w:pPr>
      <w:r>
        <w:rPr>
          <w:rFonts w:ascii="Times" w:hAnsi="Times"/>
          <w:color w:val="000000"/>
        </w:rPr>
        <w:t>Ne.</w:t>
      </w:r>
    </w:p>
    <w:p w:rsidR="00E17241" w:rsidRDefault="00E17241">
      <w:pPr>
        <w:rPr>
          <w:rFonts w:ascii="Times" w:hAnsi="Times"/>
          <w:b/>
          <w:color w:val="000000"/>
        </w:rPr>
      </w:pPr>
      <w:r>
        <w:rPr>
          <w:rFonts w:ascii="Times" w:hAnsi="Times"/>
          <w:b/>
          <w:color w:val="000000"/>
        </w:rPr>
        <w:t>Baví Vás zpívání?</w:t>
      </w:r>
    </w:p>
    <w:p w:rsidR="00E17241" w:rsidRDefault="00E17241">
      <w:pPr>
        <w:rPr>
          <w:rFonts w:ascii="Times" w:hAnsi="Times"/>
          <w:color w:val="000000"/>
        </w:rPr>
      </w:pPr>
      <w:r>
        <w:rPr>
          <w:rFonts w:ascii="Times" w:hAnsi="Times"/>
          <w:color w:val="000000"/>
        </w:rPr>
        <w:t>Moc.</w:t>
      </w:r>
    </w:p>
    <w:p w:rsidR="00E17241" w:rsidRDefault="00E17241">
      <w:pPr>
        <w:rPr>
          <w:rFonts w:ascii="Times" w:hAnsi="Times"/>
          <w:b/>
          <w:color w:val="000000"/>
        </w:rPr>
      </w:pPr>
      <w:r>
        <w:rPr>
          <w:rFonts w:ascii="Times" w:hAnsi="Times"/>
          <w:b/>
          <w:color w:val="000000"/>
        </w:rPr>
        <w:t>Myslel jste někdy na to, kdybyste nebyl zpěvákem. Čím byste chtěl být?</w:t>
      </w:r>
    </w:p>
    <w:p w:rsidR="00E17241" w:rsidRDefault="00E17241">
      <w:pPr>
        <w:rPr>
          <w:rFonts w:ascii="Times" w:hAnsi="Times"/>
          <w:color w:val="000000"/>
        </w:rPr>
      </w:pPr>
      <w:r>
        <w:rPr>
          <w:rFonts w:ascii="Times" w:hAnsi="Times"/>
          <w:color w:val="000000"/>
        </w:rPr>
        <w:t>Moc nechybělo a stal jsem se právníkem. Ale to, co dělám teď, mě baví stokrát víc.</w:t>
      </w:r>
    </w:p>
    <w:p w:rsidR="00E17241" w:rsidRDefault="00E17241">
      <w:pPr>
        <w:rPr>
          <w:rFonts w:ascii="Times" w:hAnsi="Times"/>
          <w:b/>
          <w:color w:val="000000"/>
        </w:rPr>
      </w:pPr>
      <w:r>
        <w:rPr>
          <w:rFonts w:ascii="Times" w:hAnsi="Times"/>
          <w:b/>
          <w:color w:val="000000"/>
        </w:rPr>
        <w:t>Kde budete trávit Vánoce a jak?</w:t>
      </w:r>
    </w:p>
    <w:p w:rsidR="00E17241" w:rsidRDefault="00E17241">
      <w:pPr>
        <w:rPr>
          <w:rFonts w:ascii="Times" w:hAnsi="Times"/>
          <w:color w:val="000000"/>
        </w:rPr>
      </w:pPr>
      <w:r>
        <w:rPr>
          <w:rFonts w:ascii="Times" w:hAnsi="Times"/>
          <w:color w:val="000000"/>
        </w:rPr>
        <w:t>S rodinou a skvěle jako vždycky.</w:t>
      </w:r>
    </w:p>
    <w:p w:rsidR="00E17241" w:rsidRDefault="00E17241">
      <w:pPr>
        <w:rPr>
          <w:rFonts w:ascii="Times" w:hAnsi="Times"/>
          <w:color w:val="000000"/>
        </w:rPr>
      </w:pPr>
      <w:r>
        <w:rPr>
          <w:rFonts w:ascii="Times" w:hAnsi="Times"/>
          <w:b/>
          <w:color w:val="000000"/>
        </w:rPr>
        <w:t>Otázky připravily Jana Duspivová, 8.A a Lenka Přerovská, 8.B</w:t>
      </w:r>
    </w:p>
    <w:p w:rsidR="00E17241" w:rsidRDefault="00E17241">
      <w:pPr>
        <w:rPr>
          <w:rFonts w:ascii="Times" w:hAnsi="Times"/>
          <w:color w:val="000000"/>
        </w:rPr>
      </w:pPr>
    </w:p>
    <w:p w:rsidR="00E17241" w:rsidRDefault="00E17241">
      <w:pPr>
        <w:rPr>
          <w:rFonts w:ascii="Times" w:hAnsi="Times"/>
          <w:b/>
          <w:color w:val="000000"/>
        </w:rPr>
      </w:pPr>
      <w:r>
        <w:rPr>
          <w:rFonts w:ascii="Times" w:hAnsi="Times"/>
          <w:color w:val="000000"/>
        </w:rPr>
        <w:t>Z</w:t>
      </w:r>
      <w:r>
        <w:rPr>
          <w:rFonts w:ascii="Times" w:hAnsi="Times"/>
          <w:b/>
          <w:color w:val="000000"/>
        </w:rPr>
        <w:t>laté časy na Mendelce</w:t>
      </w:r>
    </w:p>
    <w:p w:rsidR="00E17241" w:rsidRDefault="00E17241">
      <w:pPr>
        <w:rPr>
          <w:rFonts w:ascii="Times" w:hAnsi="Times"/>
          <w:color w:val="000000"/>
        </w:rPr>
      </w:pPr>
      <w:r>
        <w:rPr>
          <w:rFonts w:ascii="Times" w:hAnsi="Times"/>
          <w:color w:val="000000"/>
        </w:rPr>
        <w:tab/>
        <w:t xml:space="preserve">V 1. čísle Mendelíčku jsem si přečetla článek od mé bývalé spolužačky M. Donové a musím jí dát za pravdu. Kdybych mohla - hned bych se vrátila na základní školu. </w:t>
      </w:r>
    </w:p>
    <w:p w:rsidR="00E17241" w:rsidRDefault="00E17241">
      <w:pPr>
        <w:rPr>
          <w:rFonts w:ascii="Times" w:hAnsi="Times"/>
          <w:color w:val="000000"/>
        </w:rPr>
      </w:pPr>
      <w:r>
        <w:rPr>
          <w:rFonts w:ascii="Times" w:hAnsi="Times"/>
          <w:color w:val="000000"/>
        </w:rPr>
        <w:tab/>
        <w:t xml:space="preserve">První dva měsíce na střední škole byly nejhorší. Všechno kolem bylo pro mne nové. Noví (přísnější) profesoři, nové prostředí, chování studentů, ale také vykání. Zpočátku jsem si na vykání nemohla zvyknout, ale teď už to pokládám za samozřejmost. A je mi divné, když mi někdo z profesorů tyká. </w:t>
      </w:r>
    </w:p>
    <w:p w:rsidR="00E17241" w:rsidRDefault="00E17241">
      <w:pPr>
        <w:rPr>
          <w:rFonts w:ascii="Times" w:hAnsi="Times"/>
          <w:color w:val="000000"/>
        </w:rPr>
      </w:pPr>
      <w:r>
        <w:rPr>
          <w:rFonts w:ascii="Times" w:hAnsi="Times"/>
          <w:color w:val="000000"/>
        </w:rPr>
        <w:tab/>
        <w:t xml:space="preserve">Přibylo nám šest předmětů - odborných: obchodní korespondence, hospodářská korespondence, podniková ekonomika, bankovnictví a finance, výpočetní technika a další cizí jazyk. Je jich opravdu požehnaně. Největší problémy mám s němčinou a hospodářskými výpočty. Naopak mě velmi mile překvapilo, že mi docela jde matematika. Mezi odpočinkové předměty bych zařadila občanku. Každou středu chodíme na sedmou v rámci tělocviku na krytý bazén. </w:t>
      </w:r>
    </w:p>
    <w:p w:rsidR="00E17241" w:rsidRDefault="00E17241">
      <w:pPr>
        <w:rPr>
          <w:rFonts w:ascii="Times" w:hAnsi="Times"/>
          <w:color w:val="000000"/>
        </w:rPr>
      </w:pPr>
      <w:r>
        <w:rPr>
          <w:rFonts w:ascii="Times" w:hAnsi="Times"/>
          <w:color w:val="000000"/>
        </w:rPr>
        <w:tab/>
        <w:t>Také mi chybí staré dobré rifle. V osmé třídě jsem na sebe navlékla rifle, tričko a problém byl vyřízen. Teď musíme být do školy společensky oblečeni a to znamená, že si rifle mohu nechat jen na volný čas odpoledne.</w:t>
      </w:r>
    </w:p>
    <w:p w:rsidR="00E17241" w:rsidRDefault="00E17241">
      <w:pPr>
        <w:rPr>
          <w:rFonts w:ascii="Times" w:hAnsi="Times"/>
          <w:color w:val="000000"/>
        </w:rPr>
      </w:pPr>
      <w:r>
        <w:rPr>
          <w:rFonts w:ascii="Times" w:hAnsi="Times"/>
          <w:color w:val="000000"/>
        </w:rPr>
        <w:tab/>
        <w:t>P.S. Doufám, že jsem Vás od středních škol a učilišť příliš neodradila, protože tahle změna má také své klady. Všem, kteří se hlásí na střední školu, přeji mnoho úspěchů u přijímacích zkoušek.</w:t>
      </w:r>
    </w:p>
    <w:p w:rsidR="00E17241" w:rsidRDefault="00E17241">
      <w:pPr>
        <w:rPr>
          <w:rFonts w:ascii="Times" w:hAnsi="Times"/>
          <w:b/>
          <w:color w:val="000000"/>
        </w:rPr>
      </w:pPr>
      <w:r>
        <w:rPr>
          <w:rFonts w:ascii="Times" w:hAnsi="Times"/>
          <w:b/>
          <w:color w:val="000000"/>
        </w:rPr>
        <w:t>Eva Karolová, 1.C</w:t>
      </w:r>
    </w:p>
    <w:p w:rsidR="00E17241" w:rsidRDefault="00E17241">
      <w:pPr>
        <w:rPr>
          <w:rFonts w:ascii="Times" w:hAnsi="Times"/>
          <w:b/>
          <w:color w:val="000000"/>
        </w:rPr>
      </w:pPr>
      <w:r>
        <w:rPr>
          <w:rFonts w:ascii="Times" w:hAnsi="Times"/>
          <w:b/>
          <w:color w:val="000000"/>
        </w:rPr>
        <w:t>Obchodní a bankovní akademie Karviná</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Časopis Mendelíček,</w:t>
      </w:r>
    </w:p>
    <w:p w:rsidR="00E17241" w:rsidRDefault="00E17241">
      <w:pPr>
        <w:rPr>
          <w:rFonts w:ascii="Times" w:hAnsi="Times"/>
          <w:color w:val="000000"/>
        </w:rPr>
      </w:pPr>
      <w:r>
        <w:rPr>
          <w:rFonts w:ascii="Times" w:hAnsi="Times"/>
          <w:color w:val="000000"/>
        </w:rPr>
        <w:t>to je můj koníček.</w:t>
      </w:r>
    </w:p>
    <w:p w:rsidR="00E17241" w:rsidRDefault="00E17241">
      <w:pPr>
        <w:rPr>
          <w:rFonts w:ascii="Times" w:hAnsi="Times"/>
          <w:color w:val="000000"/>
        </w:rPr>
      </w:pPr>
      <w:r>
        <w:rPr>
          <w:rFonts w:ascii="Times" w:hAnsi="Times"/>
          <w:color w:val="000000"/>
        </w:rPr>
        <w:t>Každá stránka překvapení,</w:t>
      </w:r>
    </w:p>
    <w:p w:rsidR="00E17241" w:rsidRDefault="00E17241">
      <w:pPr>
        <w:rPr>
          <w:rFonts w:ascii="Times" w:hAnsi="Times"/>
          <w:color w:val="000000"/>
        </w:rPr>
      </w:pPr>
      <w:r>
        <w:rPr>
          <w:rFonts w:ascii="Times" w:hAnsi="Times"/>
          <w:color w:val="000000"/>
        </w:rPr>
        <w:t>to v jiném časopise není.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Mendelíček to jsou hry,</w:t>
      </w:r>
    </w:p>
    <w:p w:rsidR="00E17241" w:rsidRDefault="00E17241">
      <w:pPr>
        <w:rPr>
          <w:rFonts w:ascii="Times" w:hAnsi="Times"/>
          <w:color w:val="000000"/>
        </w:rPr>
      </w:pPr>
      <w:r>
        <w:rPr>
          <w:rFonts w:ascii="Times" w:hAnsi="Times"/>
          <w:color w:val="000000"/>
        </w:rPr>
        <w:t>soutěže a křížovky.</w:t>
      </w:r>
    </w:p>
    <w:p w:rsidR="00E17241" w:rsidRDefault="00E17241">
      <w:pPr>
        <w:rPr>
          <w:rFonts w:ascii="Times" w:hAnsi="Times"/>
          <w:color w:val="000000"/>
        </w:rPr>
      </w:pPr>
      <w:r>
        <w:rPr>
          <w:rFonts w:ascii="Times" w:hAnsi="Times"/>
          <w:color w:val="000000"/>
        </w:rPr>
        <w:t>Recepty na chutná jídla,</w:t>
      </w:r>
    </w:p>
    <w:p w:rsidR="00E17241" w:rsidRDefault="00E17241">
      <w:pPr>
        <w:rPr>
          <w:rFonts w:ascii="Times" w:hAnsi="Times"/>
          <w:color w:val="000000"/>
        </w:rPr>
      </w:pPr>
      <w:r>
        <w:rPr>
          <w:rFonts w:ascii="Times" w:hAnsi="Times"/>
          <w:color w:val="000000"/>
        </w:rPr>
        <w:t>na kuře či na povidla.</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Otázky pro učitele,</w:t>
      </w:r>
    </w:p>
    <w:p w:rsidR="00E17241" w:rsidRDefault="00E17241">
      <w:pPr>
        <w:rPr>
          <w:rFonts w:ascii="Times" w:hAnsi="Times"/>
          <w:color w:val="000000"/>
        </w:rPr>
      </w:pPr>
      <w:r>
        <w:rPr>
          <w:rFonts w:ascii="Times" w:hAnsi="Times"/>
          <w:color w:val="000000"/>
        </w:rPr>
        <w:t>k tomu odpovědi skvělé.</w:t>
      </w:r>
    </w:p>
    <w:p w:rsidR="00E17241" w:rsidRDefault="00E17241">
      <w:pPr>
        <w:rPr>
          <w:rFonts w:ascii="Times" w:hAnsi="Times"/>
          <w:color w:val="000000"/>
        </w:rPr>
      </w:pPr>
      <w:r>
        <w:rPr>
          <w:rFonts w:ascii="Times" w:hAnsi="Times"/>
          <w:color w:val="000000"/>
        </w:rPr>
        <w:t>Proto je můj koníček,</w:t>
      </w:r>
    </w:p>
    <w:p w:rsidR="00E17241" w:rsidRDefault="00E17241">
      <w:pPr>
        <w:rPr>
          <w:rFonts w:ascii="Times" w:hAnsi="Times"/>
          <w:color w:val="000000"/>
        </w:rPr>
      </w:pPr>
      <w:r>
        <w:rPr>
          <w:rFonts w:ascii="Times" w:hAnsi="Times"/>
          <w:color w:val="000000"/>
        </w:rPr>
        <w:t>časopis Mendelíček.</w:t>
      </w:r>
    </w:p>
    <w:p w:rsidR="00E17241" w:rsidRDefault="00E17241">
      <w:pPr>
        <w:rPr>
          <w:rFonts w:ascii="Times" w:hAnsi="Times"/>
          <w:b/>
          <w:color w:val="000000"/>
        </w:rPr>
      </w:pPr>
      <w:r>
        <w:rPr>
          <w:rFonts w:ascii="Times" w:hAnsi="Times"/>
          <w:b/>
          <w:color w:val="000000"/>
        </w:rPr>
        <w:t>Petr Wojnar, 3.B</w:t>
      </w:r>
    </w:p>
    <w:p w:rsidR="00E17241" w:rsidRDefault="00E17241">
      <w:pPr>
        <w:rPr>
          <w:rFonts w:ascii="Times" w:hAnsi="Times"/>
          <w:b/>
          <w:i/>
          <w:color w:val="000000"/>
        </w:rPr>
      </w:pPr>
    </w:p>
    <w:p w:rsidR="00E17241" w:rsidRDefault="00E17241">
      <w:pPr>
        <w:rPr>
          <w:rFonts w:ascii="Helvetica" w:hAnsi="Helvetica"/>
          <w:b/>
          <w:color w:val="000000"/>
          <w:sz w:val="28"/>
          <w:u w:val="single"/>
        </w:rPr>
      </w:pPr>
      <w:r>
        <w:rPr>
          <w:rFonts w:ascii="Times" w:hAnsi="Times"/>
          <w:b/>
          <w:color w:val="000000"/>
          <w:sz w:val="28"/>
          <w:u w:val="single"/>
        </w:rPr>
        <w:t>30. 3. 1995 - číslo 3, ročník 4</w:t>
      </w:r>
    </w:p>
    <w:p w:rsidR="00E17241" w:rsidRDefault="00E17241">
      <w:pPr>
        <w:rPr>
          <w:rFonts w:ascii="Times" w:hAnsi="Times"/>
          <w:color w:val="000000"/>
        </w:rPr>
      </w:pPr>
      <w:r>
        <w:rPr>
          <w:rFonts w:ascii="Times" w:hAnsi="Times"/>
          <w:color w:val="000000"/>
        </w:rPr>
        <w:t>Soutěž: Vymysli příběh na 10 zadaných slov (učit se, velbloud, Sahara, voda, medvěd, med, bazén, koza, běhat, topit se):</w:t>
      </w:r>
    </w:p>
    <w:p w:rsidR="00E17241" w:rsidRDefault="00E17241">
      <w:pPr>
        <w:rPr>
          <w:rFonts w:ascii="Times" w:hAnsi="Times"/>
          <w:b/>
          <w:color w:val="000000"/>
        </w:rPr>
      </w:pPr>
      <w:r>
        <w:rPr>
          <w:rFonts w:ascii="Times" w:hAnsi="Times"/>
          <w:b/>
          <w:color w:val="000000"/>
        </w:rPr>
        <w:t>VELBLOUD</w:t>
      </w:r>
    </w:p>
    <w:p w:rsidR="00E17241" w:rsidRDefault="00E17241">
      <w:pPr>
        <w:rPr>
          <w:rFonts w:ascii="Times" w:hAnsi="Times"/>
          <w:color w:val="000000"/>
        </w:rPr>
      </w:pPr>
      <w:r>
        <w:rPr>
          <w:rFonts w:ascii="Times" w:hAnsi="Times"/>
          <w:color w:val="000000"/>
        </w:rPr>
        <w:t xml:space="preserve">Bloudí </w:t>
      </w:r>
      <w:r>
        <w:rPr>
          <w:rFonts w:ascii="Times" w:hAnsi="Times"/>
          <w:b/>
          <w:color w:val="000000"/>
        </w:rPr>
        <w:t>velbloud</w:t>
      </w:r>
      <w:r>
        <w:rPr>
          <w:rFonts w:ascii="Times" w:hAnsi="Times"/>
          <w:color w:val="000000"/>
        </w:rPr>
        <w:t xml:space="preserve"> po </w:t>
      </w:r>
      <w:r>
        <w:rPr>
          <w:rFonts w:ascii="Times" w:hAnsi="Times"/>
          <w:b/>
          <w:color w:val="000000"/>
        </w:rPr>
        <w:t>Sahaře</w:t>
      </w:r>
      <w:r>
        <w:rPr>
          <w:rFonts w:ascii="Times" w:hAnsi="Times"/>
          <w:color w:val="000000"/>
        </w:rPr>
        <w:t>,</w:t>
      </w:r>
    </w:p>
    <w:p w:rsidR="00E17241" w:rsidRDefault="00E17241">
      <w:pPr>
        <w:rPr>
          <w:rFonts w:ascii="Times" w:hAnsi="Times"/>
          <w:color w:val="000000"/>
        </w:rPr>
      </w:pPr>
      <w:r>
        <w:rPr>
          <w:rFonts w:ascii="Times" w:hAnsi="Times"/>
          <w:color w:val="000000"/>
        </w:rPr>
        <w:t xml:space="preserve">marně hledá </w:t>
      </w:r>
      <w:r>
        <w:rPr>
          <w:rFonts w:ascii="Times" w:hAnsi="Times"/>
          <w:b/>
          <w:color w:val="000000"/>
        </w:rPr>
        <w:t>vodu</w:t>
      </w:r>
      <w:r>
        <w:rPr>
          <w:rFonts w:ascii="Times" w:hAnsi="Times"/>
          <w:color w:val="000000"/>
        </w:rPr>
        <w:t>.</w:t>
      </w:r>
    </w:p>
    <w:p w:rsidR="00E17241" w:rsidRDefault="00E17241">
      <w:pPr>
        <w:rPr>
          <w:rFonts w:ascii="Times" w:hAnsi="Times"/>
          <w:color w:val="000000"/>
        </w:rPr>
      </w:pPr>
      <w:r>
        <w:rPr>
          <w:rFonts w:ascii="Times" w:hAnsi="Times"/>
          <w:color w:val="000000"/>
        </w:rPr>
        <w:t>Připadá si jako</w:t>
      </w:r>
      <w:r>
        <w:rPr>
          <w:rFonts w:ascii="Times" w:hAnsi="Times"/>
          <w:b/>
          <w:color w:val="000000"/>
        </w:rPr>
        <w:t xml:space="preserve"> medvěd</w:t>
      </w:r>
      <w:r>
        <w:rPr>
          <w:rFonts w:ascii="Times" w:hAnsi="Times"/>
          <w:color w:val="000000"/>
        </w:rPr>
        <w:t>,</w:t>
      </w:r>
    </w:p>
    <w:p w:rsidR="00E17241" w:rsidRDefault="00E17241">
      <w:pPr>
        <w:rPr>
          <w:rFonts w:ascii="Times" w:hAnsi="Times"/>
          <w:color w:val="000000"/>
        </w:rPr>
      </w:pPr>
      <w:r>
        <w:rPr>
          <w:rFonts w:ascii="Times" w:hAnsi="Times"/>
          <w:b/>
          <w:color w:val="000000"/>
        </w:rPr>
        <w:t>topící se v medu</w:t>
      </w:r>
      <w:r>
        <w:rPr>
          <w:rFonts w:ascii="Times" w:hAnsi="Times"/>
          <w:color w:val="000000"/>
        </w:rPr>
        <w:t>.</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 xml:space="preserve">Chtěl bych býti jako </w:t>
      </w:r>
      <w:r>
        <w:rPr>
          <w:rFonts w:ascii="Times" w:hAnsi="Times"/>
          <w:b/>
          <w:color w:val="000000"/>
        </w:rPr>
        <w:t>koza</w:t>
      </w:r>
      <w:r>
        <w:rPr>
          <w:rFonts w:ascii="Times" w:hAnsi="Times"/>
          <w:color w:val="000000"/>
        </w:rPr>
        <w:t>,</w:t>
      </w:r>
    </w:p>
    <w:p w:rsidR="00E17241" w:rsidRDefault="00E17241">
      <w:pPr>
        <w:rPr>
          <w:rFonts w:ascii="Times" w:hAnsi="Times"/>
          <w:color w:val="000000"/>
        </w:rPr>
      </w:pPr>
      <w:r>
        <w:rPr>
          <w:rFonts w:ascii="Times" w:hAnsi="Times"/>
          <w:b/>
          <w:color w:val="000000"/>
        </w:rPr>
        <w:t>běhat</w:t>
      </w:r>
      <w:r>
        <w:rPr>
          <w:rFonts w:ascii="Times" w:hAnsi="Times"/>
          <w:color w:val="000000"/>
        </w:rPr>
        <w:t xml:space="preserve"> kolem domu,</w:t>
      </w:r>
    </w:p>
    <w:p w:rsidR="00E17241" w:rsidRDefault="00E17241">
      <w:pPr>
        <w:rPr>
          <w:rFonts w:ascii="Times" w:hAnsi="Times"/>
          <w:color w:val="000000"/>
        </w:rPr>
      </w:pPr>
      <w:r>
        <w:rPr>
          <w:rFonts w:ascii="Times" w:hAnsi="Times"/>
          <w:b/>
          <w:color w:val="000000"/>
        </w:rPr>
        <w:t>naučil</w:t>
      </w:r>
      <w:r>
        <w:rPr>
          <w:rFonts w:ascii="Times" w:hAnsi="Times"/>
          <w:color w:val="000000"/>
        </w:rPr>
        <w:t xml:space="preserve"> bych se i plavat,</w:t>
      </w:r>
    </w:p>
    <w:p w:rsidR="00E17241" w:rsidRDefault="00E17241">
      <w:pPr>
        <w:rPr>
          <w:rFonts w:ascii="Times" w:hAnsi="Times"/>
          <w:color w:val="000000"/>
        </w:rPr>
      </w:pPr>
      <w:r>
        <w:rPr>
          <w:rFonts w:ascii="Times" w:hAnsi="Times"/>
          <w:b/>
          <w:color w:val="000000"/>
        </w:rPr>
        <w:t>skákat</w:t>
      </w:r>
      <w:r>
        <w:rPr>
          <w:rFonts w:ascii="Times" w:hAnsi="Times"/>
          <w:color w:val="000000"/>
        </w:rPr>
        <w:t xml:space="preserve"> do</w:t>
      </w:r>
      <w:r>
        <w:rPr>
          <w:rFonts w:ascii="Times" w:hAnsi="Times"/>
          <w:b/>
          <w:color w:val="000000"/>
        </w:rPr>
        <w:t xml:space="preserve"> bazénu</w:t>
      </w:r>
      <w:r>
        <w:rPr>
          <w:rFonts w:ascii="Times" w:hAnsi="Times"/>
          <w:color w:val="000000"/>
        </w:rPr>
        <w:t>.</w:t>
      </w:r>
    </w:p>
    <w:p w:rsidR="00E17241" w:rsidRDefault="00E17241">
      <w:pPr>
        <w:rPr>
          <w:rFonts w:ascii="Helvetica" w:hAnsi="Helvetica"/>
          <w:b/>
          <w:color w:val="000000"/>
        </w:rPr>
      </w:pPr>
      <w:r>
        <w:rPr>
          <w:rFonts w:ascii="Times" w:hAnsi="Times"/>
          <w:b/>
          <w:color w:val="000000"/>
        </w:rPr>
        <w:t>Miluše  Plotická, 3.B</w:t>
      </w:r>
    </w:p>
    <w:p w:rsidR="00E17241" w:rsidRDefault="00E17241">
      <w:pPr>
        <w:rPr>
          <w:rFonts w:ascii="Helvetica" w:hAnsi="Helvetica"/>
          <w:color w:val="000000"/>
        </w:rPr>
      </w:pPr>
    </w:p>
    <w:p w:rsidR="00E17241" w:rsidRDefault="00E17241">
      <w:pPr>
        <w:rPr>
          <w:rFonts w:ascii="Times" w:hAnsi="Times"/>
          <w:b/>
          <w:color w:val="000000"/>
        </w:rPr>
      </w:pPr>
      <w:r>
        <w:rPr>
          <w:rFonts w:ascii="Times" w:hAnsi="Times"/>
          <w:b/>
          <w:color w:val="000000"/>
        </w:rPr>
        <w:t>ZVÍŘATA</w:t>
      </w:r>
    </w:p>
    <w:p w:rsidR="00E17241" w:rsidRDefault="00E17241">
      <w:pPr>
        <w:rPr>
          <w:rFonts w:ascii="Times" w:hAnsi="Times"/>
          <w:color w:val="000000"/>
        </w:rPr>
      </w:pPr>
      <w:r>
        <w:rPr>
          <w:rFonts w:ascii="Times" w:hAnsi="Times"/>
          <w:b/>
          <w:color w:val="000000"/>
        </w:rPr>
        <w:t>Velbloud</w:t>
      </w:r>
      <w:r>
        <w:rPr>
          <w:rFonts w:ascii="Times" w:hAnsi="Times"/>
          <w:color w:val="000000"/>
        </w:rPr>
        <w:t xml:space="preserve"> bloudí </w:t>
      </w:r>
      <w:r>
        <w:rPr>
          <w:rFonts w:ascii="Times" w:hAnsi="Times"/>
          <w:b/>
          <w:color w:val="000000"/>
        </w:rPr>
        <w:t>Saharou</w:t>
      </w:r>
      <w:r>
        <w:rPr>
          <w:rFonts w:ascii="Times" w:hAnsi="Times"/>
          <w:color w:val="000000"/>
        </w:rPr>
        <w:t>,</w:t>
      </w:r>
    </w:p>
    <w:p w:rsidR="00E17241" w:rsidRDefault="00E17241">
      <w:pPr>
        <w:rPr>
          <w:rFonts w:ascii="Times" w:hAnsi="Times"/>
          <w:color w:val="000000"/>
        </w:rPr>
      </w:pPr>
      <w:r>
        <w:rPr>
          <w:rFonts w:ascii="Times" w:hAnsi="Times"/>
          <w:color w:val="000000"/>
        </w:rPr>
        <w:t xml:space="preserve">na hrbu má </w:t>
      </w:r>
      <w:r>
        <w:rPr>
          <w:rFonts w:ascii="Times" w:hAnsi="Times"/>
          <w:b/>
          <w:color w:val="000000"/>
        </w:rPr>
        <w:t xml:space="preserve">kozu </w:t>
      </w:r>
      <w:r>
        <w:rPr>
          <w:rFonts w:ascii="Times" w:hAnsi="Times"/>
          <w:color w:val="000000"/>
        </w:rPr>
        <w:t>mou.</w:t>
      </w:r>
    </w:p>
    <w:p w:rsidR="00E17241" w:rsidRDefault="00E17241">
      <w:pPr>
        <w:rPr>
          <w:rFonts w:ascii="Times" w:hAnsi="Times"/>
          <w:color w:val="000000"/>
        </w:rPr>
      </w:pPr>
      <w:r>
        <w:rPr>
          <w:rFonts w:ascii="Times" w:hAnsi="Times"/>
          <w:color w:val="000000"/>
        </w:rPr>
        <w:t xml:space="preserve">Ale ta </w:t>
      </w:r>
      <w:r>
        <w:rPr>
          <w:rFonts w:ascii="Times" w:hAnsi="Times"/>
          <w:b/>
          <w:color w:val="000000"/>
        </w:rPr>
        <w:t>se učit má</w:t>
      </w:r>
      <w:r>
        <w:rPr>
          <w:rFonts w:ascii="Times" w:hAnsi="Times"/>
          <w:color w:val="000000"/>
        </w:rPr>
        <w:t>,</w:t>
      </w:r>
    </w:p>
    <w:p w:rsidR="00E17241" w:rsidRDefault="00E17241">
      <w:pPr>
        <w:rPr>
          <w:rFonts w:ascii="Times" w:hAnsi="Times"/>
          <w:color w:val="000000"/>
        </w:rPr>
      </w:pPr>
      <w:r>
        <w:rPr>
          <w:rFonts w:ascii="Times" w:hAnsi="Times"/>
          <w:color w:val="000000"/>
        </w:rPr>
        <w:t>protože bude zkoušená.</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Medvěd vodu</w:t>
      </w:r>
      <w:r>
        <w:rPr>
          <w:rFonts w:ascii="Times" w:hAnsi="Times"/>
          <w:color w:val="000000"/>
        </w:rPr>
        <w:t xml:space="preserve"> rád nemá,</w:t>
      </w:r>
    </w:p>
    <w:p w:rsidR="00E17241" w:rsidRDefault="00E17241">
      <w:pPr>
        <w:rPr>
          <w:rFonts w:ascii="Times" w:hAnsi="Times"/>
          <w:color w:val="000000"/>
        </w:rPr>
      </w:pPr>
      <w:r>
        <w:rPr>
          <w:rFonts w:ascii="Times" w:hAnsi="Times"/>
          <w:b/>
          <w:color w:val="000000"/>
        </w:rPr>
        <w:t>med</w:t>
      </w:r>
      <w:r>
        <w:rPr>
          <w:rFonts w:ascii="Times" w:hAnsi="Times"/>
          <w:color w:val="000000"/>
        </w:rPr>
        <w:t xml:space="preserve"> si radši zamlsá.</w:t>
      </w:r>
    </w:p>
    <w:p w:rsidR="00E17241" w:rsidRDefault="00E17241">
      <w:pPr>
        <w:rPr>
          <w:rFonts w:ascii="Times" w:hAnsi="Times"/>
          <w:color w:val="000000"/>
        </w:rPr>
      </w:pPr>
      <w:r>
        <w:rPr>
          <w:rFonts w:ascii="Times" w:hAnsi="Times"/>
          <w:color w:val="000000"/>
        </w:rPr>
        <w:t xml:space="preserve">Kdyby do </w:t>
      </w:r>
      <w:r>
        <w:rPr>
          <w:rFonts w:ascii="Times" w:hAnsi="Times"/>
          <w:b/>
          <w:color w:val="000000"/>
        </w:rPr>
        <w:t>bazénu</w:t>
      </w:r>
      <w:r>
        <w:rPr>
          <w:rFonts w:ascii="Times" w:hAnsi="Times"/>
          <w:color w:val="000000"/>
        </w:rPr>
        <w:t xml:space="preserve"> musel skočit,</w:t>
      </w:r>
    </w:p>
    <w:p w:rsidR="00E17241" w:rsidRDefault="00E17241">
      <w:pPr>
        <w:rPr>
          <w:rFonts w:ascii="Times" w:hAnsi="Times"/>
          <w:color w:val="000000"/>
        </w:rPr>
      </w:pPr>
      <w:r>
        <w:rPr>
          <w:rFonts w:ascii="Times" w:hAnsi="Times"/>
          <w:color w:val="000000"/>
        </w:rPr>
        <w:t xml:space="preserve">začal by </w:t>
      </w:r>
      <w:r>
        <w:rPr>
          <w:rFonts w:ascii="Times" w:hAnsi="Times"/>
          <w:b/>
          <w:color w:val="000000"/>
        </w:rPr>
        <w:t>se</w:t>
      </w:r>
      <w:r>
        <w:rPr>
          <w:rFonts w:ascii="Times" w:hAnsi="Times"/>
          <w:color w:val="000000"/>
        </w:rPr>
        <w:t xml:space="preserve"> jistě </w:t>
      </w:r>
      <w:r>
        <w:rPr>
          <w:rFonts w:ascii="Times" w:hAnsi="Times"/>
          <w:b/>
          <w:color w:val="000000"/>
        </w:rPr>
        <w:t>topit</w:t>
      </w:r>
      <w:r>
        <w:rPr>
          <w:rFonts w:ascii="Times" w:hAnsi="Times"/>
          <w:color w:val="000000"/>
        </w:rPr>
        <w:t>.</w:t>
      </w:r>
    </w:p>
    <w:p w:rsidR="00E17241" w:rsidRDefault="00E17241">
      <w:pPr>
        <w:rPr>
          <w:rFonts w:ascii="Times" w:hAnsi="Times"/>
          <w:color w:val="000000"/>
        </w:rPr>
      </w:pPr>
      <w:r>
        <w:rPr>
          <w:rFonts w:ascii="Times" w:hAnsi="Times"/>
          <w:b/>
          <w:color w:val="000000"/>
        </w:rPr>
        <w:t>Běhá</w:t>
      </w:r>
      <w:r>
        <w:rPr>
          <w:rFonts w:ascii="Times" w:hAnsi="Times"/>
          <w:color w:val="000000"/>
        </w:rPr>
        <w:t xml:space="preserve"> ale hrozně rád,</w:t>
      </w:r>
    </w:p>
    <w:p w:rsidR="00E17241" w:rsidRDefault="00E17241">
      <w:pPr>
        <w:rPr>
          <w:rFonts w:ascii="Times" w:hAnsi="Times"/>
          <w:color w:val="000000"/>
        </w:rPr>
      </w:pPr>
      <w:r>
        <w:rPr>
          <w:rFonts w:ascii="Times" w:hAnsi="Times"/>
          <w:color w:val="000000"/>
        </w:rPr>
        <w:t>každý je s ním kamarád.</w:t>
      </w:r>
    </w:p>
    <w:p w:rsidR="00E17241" w:rsidRDefault="00E17241">
      <w:pPr>
        <w:rPr>
          <w:rFonts w:ascii="Times" w:hAnsi="Times"/>
          <w:b/>
          <w:color w:val="000000"/>
        </w:rPr>
      </w:pPr>
      <w:r>
        <w:rPr>
          <w:rFonts w:ascii="Times" w:hAnsi="Times"/>
          <w:b/>
          <w:color w:val="000000"/>
        </w:rPr>
        <w:t>Kateřina Červená, 5.A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Příběh o daleké cestě</w:t>
      </w:r>
    </w:p>
    <w:p w:rsidR="00E17241" w:rsidRDefault="00E17241">
      <w:pPr>
        <w:rPr>
          <w:rFonts w:ascii="Times" w:hAnsi="Times"/>
          <w:color w:val="000000"/>
        </w:rPr>
      </w:pPr>
      <w:r>
        <w:rPr>
          <w:rFonts w:ascii="Times" w:hAnsi="Times"/>
          <w:color w:val="000000"/>
        </w:rPr>
        <w:tab/>
        <w:t xml:space="preserve">Ve škole jsme se všichni asi už </w:t>
      </w:r>
      <w:r>
        <w:rPr>
          <w:rFonts w:ascii="Times" w:hAnsi="Times"/>
          <w:b/>
          <w:color w:val="000000"/>
        </w:rPr>
        <w:t>učili</w:t>
      </w:r>
      <w:r>
        <w:rPr>
          <w:rFonts w:ascii="Times" w:hAnsi="Times"/>
          <w:color w:val="000000"/>
        </w:rPr>
        <w:t xml:space="preserve"> o největší poušti na světě - </w:t>
      </w:r>
      <w:r>
        <w:rPr>
          <w:rFonts w:ascii="Times" w:hAnsi="Times"/>
          <w:b/>
          <w:color w:val="000000"/>
        </w:rPr>
        <w:t>Sahaře</w:t>
      </w:r>
      <w:r>
        <w:rPr>
          <w:rFonts w:ascii="Times" w:hAnsi="Times"/>
          <w:color w:val="000000"/>
        </w:rPr>
        <w:t xml:space="preserve">. A právě tam se odehrává náš příběh. </w:t>
      </w:r>
    </w:p>
    <w:p w:rsidR="00E17241" w:rsidRDefault="00E17241">
      <w:pPr>
        <w:rPr>
          <w:rFonts w:ascii="Times" w:hAnsi="Times"/>
          <w:color w:val="000000"/>
        </w:rPr>
      </w:pPr>
      <w:r>
        <w:rPr>
          <w:rFonts w:ascii="Times" w:hAnsi="Times"/>
          <w:color w:val="000000"/>
        </w:rPr>
        <w:tab/>
        <w:t xml:space="preserve">Jak jistě víme, velbloudi vydrží dlouho bez vody, a proto slouží v pouštích jako dopravní prostředky. Jeden takový </w:t>
      </w:r>
      <w:r>
        <w:rPr>
          <w:rFonts w:ascii="Times" w:hAnsi="Times"/>
          <w:b/>
          <w:color w:val="000000"/>
        </w:rPr>
        <w:t>velbloud</w:t>
      </w:r>
      <w:r>
        <w:rPr>
          <w:rFonts w:ascii="Times" w:hAnsi="Times"/>
          <w:color w:val="000000"/>
        </w:rPr>
        <w:t xml:space="preserve">, který se jmenoval Béda, byl s tímto životem nespokojen. Sbalil si tedy věci a šel. Šel dlouho a daleko. Viděl věci, o kterých se mu na Sahaře ani nezdálo. Třeba kvádr velkých rozměrů až po okraj plný </w:t>
      </w:r>
      <w:r>
        <w:rPr>
          <w:rFonts w:ascii="Times" w:hAnsi="Times"/>
          <w:b/>
          <w:color w:val="000000"/>
        </w:rPr>
        <w:t>vody</w:t>
      </w:r>
      <w:r>
        <w:rPr>
          <w:rFonts w:ascii="Times" w:hAnsi="Times"/>
          <w:color w:val="000000"/>
        </w:rPr>
        <w:t xml:space="preserve">!!! Ten kvádr byl </w:t>
      </w:r>
      <w:r>
        <w:rPr>
          <w:rFonts w:ascii="Times" w:hAnsi="Times"/>
          <w:b/>
          <w:color w:val="000000"/>
        </w:rPr>
        <w:t>bazén</w:t>
      </w:r>
      <w:r>
        <w:rPr>
          <w:rFonts w:ascii="Times" w:hAnsi="Times"/>
          <w:color w:val="000000"/>
        </w:rPr>
        <w:t xml:space="preserve">, jenž si Béda velmi oblíbil. Vůbec mu nevadilo, že se při svém prvním koupání začal </w:t>
      </w:r>
      <w:r>
        <w:rPr>
          <w:rFonts w:ascii="Times" w:hAnsi="Times"/>
          <w:b/>
          <w:color w:val="000000"/>
        </w:rPr>
        <w:t>topit</w:t>
      </w:r>
      <w:r>
        <w:rPr>
          <w:rFonts w:ascii="Times" w:hAnsi="Times"/>
          <w:color w:val="000000"/>
        </w:rPr>
        <w:t xml:space="preserve">. Dále na své pouti viděl například zvíře, které jedlo </w:t>
      </w:r>
      <w:r>
        <w:rPr>
          <w:rFonts w:ascii="Times" w:hAnsi="Times"/>
          <w:b/>
          <w:color w:val="000000"/>
        </w:rPr>
        <w:t>med</w:t>
      </w:r>
      <w:r>
        <w:rPr>
          <w:rFonts w:ascii="Times" w:hAnsi="Times"/>
          <w:color w:val="000000"/>
        </w:rPr>
        <w:t xml:space="preserve">, bručelo, mělo velké zuby, drápy a vůbec bylo velké - jmenovalo se </w:t>
      </w:r>
      <w:r>
        <w:rPr>
          <w:rFonts w:ascii="Times" w:hAnsi="Times"/>
          <w:b/>
          <w:color w:val="000000"/>
        </w:rPr>
        <w:t>medvěd</w:t>
      </w:r>
      <w:r>
        <w:rPr>
          <w:rFonts w:ascii="Times" w:hAnsi="Times"/>
          <w:color w:val="000000"/>
        </w:rPr>
        <w:t xml:space="preserve">. Béda také viděl menší zvíře, které </w:t>
      </w:r>
      <w:r>
        <w:rPr>
          <w:rFonts w:ascii="Times" w:hAnsi="Times"/>
          <w:b/>
          <w:color w:val="000000"/>
        </w:rPr>
        <w:t>běhalo</w:t>
      </w:r>
      <w:r>
        <w:rPr>
          <w:rFonts w:ascii="Times" w:hAnsi="Times"/>
          <w:color w:val="000000"/>
        </w:rPr>
        <w:t xml:space="preserve"> a skákalo jako pominuté - </w:t>
      </w:r>
      <w:r>
        <w:rPr>
          <w:rFonts w:ascii="Times" w:hAnsi="Times"/>
          <w:b/>
          <w:color w:val="000000"/>
        </w:rPr>
        <w:t>kozu</w:t>
      </w:r>
      <w:r>
        <w:rPr>
          <w:rFonts w:ascii="Times" w:hAnsi="Times"/>
          <w:color w:val="000000"/>
        </w:rPr>
        <w:t>.</w:t>
      </w:r>
    </w:p>
    <w:p w:rsidR="00E17241" w:rsidRDefault="00E17241">
      <w:pPr>
        <w:rPr>
          <w:rFonts w:ascii="Times" w:hAnsi="Times"/>
          <w:b/>
          <w:color w:val="000000"/>
        </w:rPr>
      </w:pPr>
      <w:r>
        <w:rPr>
          <w:rFonts w:ascii="Times" w:hAnsi="Times"/>
          <w:color w:val="000000"/>
        </w:rPr>
        <w:tab/>
        <w:t>Ve světe se Bédovi líbilo, dokud nenastala zima a nezačal padat sníh. To bylo na chudinku Bédu příliš „silné kafe“. Ze strachu vzal rohy na ramena a byl hrozně rád, když došel na svou rodnou Saharu.</w:t>
      </w:r>
    </w:p>
    <w:p w:rsidR="00E17241" w:rsidRDefault="00E17241">
      <w:pPr>
        <w:rPr>
          <w:rFonts w:ascii="Times" w:hAnsi="Times"/>
          <w:b/>
          <w:color w:val="000000"/>
        </w:rPr>
      </w:pPr>
      <w:r>
        <w:rPr>
          <w:rFonts w:ascii="Times" w:hAnsi="Times"/>
          <w:b/>
          <w:color w:val="000000"/>
        </w:rPr>
        <w:t>Lucka Pečonková, 7.B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NAŠE ŠKOLA</w:t>
      </w:r>
    </w:p>
    <w:p w:rsidR="00E17241" w:rsidRDefault="00E17241">
      <w:pPr>
        <w:rPr>
          <w:rFonts w:ascii="Times" w:hAnsi="Times"/>
          <w:color w:val="000000"/>
        </w:rPr>
      </w:pPr>
      <w:r>
        <w:rPr>
          <w:rFonts w:ascii="Times" w:hAnsi="Times"/>
          <w:color w:val="000000"/>
        </w:rPr>
        <w:t>Na sídlištích v Karviné</w:t>
      </w:r>
    </w:p>
    <w:p w:rsidR="00E17241" w:rsidRDefault="00E17241">
      <w:pPr>
        <w:rPr>
          <w:rFonts w:ascii="Times" w:hAnsi="Times"/>
          <w:color w:val="000000"/>
        </w:rPr>
      </w:pPr>
      <w:r>
        <w:rPr>
          <w:rFonts w:ascii="Times" w:hAnsi="Times"/>
          <w:color w:val="000000"/>
        </w:rPr>
        <w:t>všude plno škol,</w:t>
      </w:r>
    </w:p>
    <w:p w:rsidR="00E17241" w:rsidRDefault="00E17241">
      <w:pPr>
        <w:rPr>
          <w:rFonts w:ascii="Times" w:hAnsi="Times"/>
          <w:color w:val="000000"/>
        </w:rPr>
      </w:pPr>
      <w:r>
        <w:rPr>
          <w:rFonts w:ascii="Times" w:hAnsi="Times"/>
          <w:color w:val="000000"/>
        </w:rPr>
        <w:t>nejlepší je Mendelka -</w:t>
      </w:r>
    </w:p>
    <w:p w:rsidR="00E17241" w:rsidRDefault="00E17241">
      <w:pPr>
        <w:rPr>
          <w:rFonts w:ascii="Times" w:hAnsi="Times"/>
          <w:color w:val="000000"/>
        </w:rPr>
      </w:pPr>
      <w:r>
        <w:rPr>
          <w:rFonts w:ascii="Times" w:hAnsi="Times"/>
          <w:color w:val="000000"/>
        </w:rPr>
        <w:t>její učitelský sbor.</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Co si můžem více přát,</w:t>
      </w:r>
    </w:p>
    <w:p w:rsidR="00E17241" w:rsidRDefault="00E17241">
      <w:pPr>
        <w:rPr>
          <w:rFonts w:ascii="Times" w:hAnsi="Times"/>
          <w:color w:val="000000"/>
        </w:rPr>
      </w:pPr>
      <w:r>
        <w:rPr>
          <w:rFonts w:ascii="Times" w:hAnsi="Times"/>
          <w:color w:val="000000"/>
        </w:rPr>
        <w:t>než se celý den jen smát.</w:t>
      </w:r>
    </w:p>
    <w:p w:rsidR="00E17241" w:rsidRDefault="00E17241">
      <w:pPr>
        <w:rPr>
          <w:rFonts w:ascii="Times" w:hAnsi="Times"/>
          <w:color w:val="000000"/>
        </w:rPr>
      </w:pPr>
      <w:r>
        <w:rPr>
          <w:rFonts w:ascii="Times" w:hAnsi="Times"/>
          <w:color w:val="000000"/>
        </w:rPr>
        <w:t>Ráno jen se vzbudíme,</w:t>
      </w:r>
    </w:p>
    <w:p w:rsidR="00E17241" w:rsidRDefault="00E17241">
      <w:pPr>
        <w:rPr>
          <w:rFonts w:ascii="Times" w:hAnsi="Times"/>
          <w:color w:val="000000"/>
        </w:rPr>
      </w:pPr>
      <w:r>
        <w:rPr>
          <w:rFonts w:ascii="Times" w:hAnsi="Times"/>
          <w:color w:val="000000"/>
        </w:rPr>
        <w:t>do školy se těšíme.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A když zvonek zazvoní,</w:t>
      </w:r>
    </w:p>
    <w:p w:rsidR="00E17241" w:rsidRDefault="00E17241">
      <w:pPr>
        <w:rPr>
          <w:rFonts w:ascii="Times" w:hAnsi="Times"/>
          <w:b/>
          <w:color w:val="000000"/>
        </w:rPr>
      </w:pPr>
      <w:r>
        <w:rPr>
          <w:rFonts w:ascii="Times" w:hAnsi="Times"/>
          <w:color w:val="000000"/>
        </w:rPr>
        <w:t>do učení chce se mi.</w:t>
      </w:r>
    </w:p>
    <w:p w:rsidR="00E17241" w:rsidRDefault="00E17241">
      <w:pPr>
        <w:rPr>
          <w:rFonts w:ascii="Times" w:hAnsi="Times"/>
          <w:color w:val="000000"/>
        </w:rPr>
      </w:pPr>
      <w:r>
        <w:rPr>
          <w:rFonts w:ascii="Times" w:hAnsi="Times"/>
          <w:color w:val="000000"/>
        </w:rPr>
        <w:t>O přestávkách dovádíme,</w:t>
      </w:r>
    </w:p>
    <w:p w:rsidR="00E17241" w:rsidRDefault="00E17241">
      <w:pPr>
        <w:rPr>
          <w:rFonts w:ascii="Times" w:hAnsi="Times"/>
          <w:color w:val="000000"/>
        </w:rPr>
      </w:pPr>
      <w:r>
        <w:rPr>
          <w:rFonts w:ascii="Times" w:hAnsi="Times"/>
          <w:color w:val="000000"/>
        </w:rPr>
        <w:t>nikdy se však nenudíme.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Pak je konec hodiny</w:t>
      </w:r>
    </w:p>
    <w:p w:rsidR="00E17241" w:rsidRDefault="00E17241">
      <w:pPr>
        <w:rPr>
          <w:rFonts w:ascii="Times" w:hAnsi="Times"/>
          <w:color w:val="000000"/>
        </w:rPr>
      </w:pPr>
      <w:r>
        <w:rPr>
          <w:rFonts w:ascii="Times" w:hAnsi="Times"/>
          <w:color w:val="000000"/>
        </w:rPr>
        <w:t>a my jdeme do šatny.</w:t>
      </w:r>
    </w:p>
    <w:p w:rsidR="00E17241" w:rsidRDefault="00E17241">
      <w:pPr>
        <w:rPr>
          <w:rFonts w:ascii="Times" w:hAnsi="Times"/>
          <w:color w:val="000000"/>
        </w:rPr>
      </w:pPr>
      <w:r>
        <w:rPr>
          <w:rFonts w:ascii="Times" w:hAnsi="Times"/>
          <w:color w:val="000000"/>
        </w:rPr>
        <w:t>V šatně se pak převléknem</w:t>
      </w:r>
    </w:p>
    <w:p w:rsidR="00E17241" w:rsidRDefault="00E17241">
      <w:pPr>
        <w:rPr>
          <w:rFonts w:ascii="Times" w:hAnsi="Times"/>
          <w:color w:val="000000"/>
        </w:rPr>
      </w:pPr>
      <w:r>
        <w:rPr>
          <w:rFonts w:ascii="Times" w:hAnsi="Times"/>
          <w:color w:val="000000"/>
        </w:rPr>
        <w:t>a hned utíkáme ven.</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Tak to chodí každý den,</w:t>
      </w:r>
    </w:p>
    <w:p w:rsidR="00E17241" w:rsidRDefault="00E17241">
      <w:pPr>
        <w:rPr>
          <w:rFonts w:ascii="Times" w:hAnsi="Times"/>
          <w:color w:val="000000"/>
        </w:rPr>
      </w:pPr>
      <w:r>
        <w:rPr>
          <w:rFonts w:ascii="Times" w:hAnsi="Times"/>
          <w:color w:val="000000"/>
        </w:rPr>
        <w:t>v té škole je blaze všem.</w:t>
      </w:r>
    </w:p>
    <w:p w:rsidR="00E17241" w:rsidRDefault="00E17241">
      <w:pPr>
        <w:rPr>
          <w:rFonts w:ascii="Times" w:hAnsi="Times"/>
          <w:b/>
          <w:color w:val="000000"/>
        </w:rPr>
      </w:pPr>
      <w:r>
        <w:rPr>
          <w:rFonts w:ascii="Times" w:hAnsi="Times"/>
          <w:b/>
          <w:color w:val="000000"/>
        </w:rPr>
        <w:t>Monika Furová, 8.A</w:t>
      </w:r>
    </w:p>
    <w:p w:rsidR="00E17241" w:rsidRDefault="00E17241">
      <w:pPr>
        <w:rPr>
          <w:rFonts w:ascii="Times" w:hAnsi="Times"/>
          <w:color w:val="000000"/>
        </w:rPr>
      </w:pPr>
    </w:p>
    <w:p w:rsidR="00E17241" w:rsidRDefault="00E17241">
      <w:pPr>
        <w:rPr>
          <w:rFonts w:ascii="Times" w:hAnsi="Times"/>
          <w:b/>
          <w:color w:val="000000"/>
          <w:sz w:val="28"/>
          <w:u w:val="single"/>
        </w:rPr>
      </w:pPr>
      <w:r>
        <w:rPr>
          <w:rFonts w:ascii="Times" w:hAnsi="Times"/>
          <w:b/>
          <w:color w:val="000000"/>
          <w:sz w:val="28"/>
          <w:u w:val="single"/>
        </w:rPr>
        <w:t>9. 6. 1995 - číslo 4, ročník 4</w:t>
      </w:r>
    </w:p>
    <w:p w:rsidR="00E17241" w:rsidRDefault="00E17241">
      <w:pPr>
        <w:rPr>
          <w:rFonts w:ascii="Times" w:hAnsi="Times"/>
          <w:b/>
          <w:color w:val="000000"/>
        </w:rPr>
      </w:pPr>
      <w:r>
        <w:rPr>
          <w:rFonts w:ascii="Times" w:hAnsi="Times"/>
          <w:b/>
          <w:color w:val="000000"/>
        </w:rPr>
        <w:t>Malý slon</w:t>
      </w:r>
    </w:p>
    <w:p w:rsidR="00E17241" w:rsidRDefault="00E17241">
      <w:pPr>
        <w:rPr>
          <w:rFonts w:ascii="Times" w:hAnsi="Times"/>
          <w:color w:val="000000"/>
        </w:rPr>
      </w:pPr>
      <w:r>
        <w:rPr>
          <w:rFonts w:ascii="Times" w:hAnsi="Times"/>
          <w:color w:val="000000"/>
        </w:rPr>
        <w:t>La, la, la - bom, bom, bom,</w:t>
      </w:r>
    </w:p>
    <w:p w:rsidR="00E17241" w:rsidRDefault="00E17241">
      <w:pPr>
        <w:rPr>
          <w:rFonts w:ascii="Times" w:hAnsi="Times"/>
          <w:color w:val="000000"/>
        </w:rPr>
      </w:pPr>
      <w:r>
        <w:rPr>
          <w:rFonts w:ascii="Times" w:hAnsi="Times"/>
          <w:color w:val="000000"/>
        </w:rPr>
        <w:t>to je malý slon.</w:t>
      </w:r>
    </w:p>
    <w:p w:rsidR="00E17241" w:rsidRDefault="00E17241">
      <w:pPr>
        <w:rPr>
          <w:rFonts w:ascii="Times" w:hAnsi="Times"/>
          <w:color w:val="000000"/>
        </w:rPr>
      </w:pPr>
      <w:r>
        <w:rPr>
          <w:rFonts w:ascii="Times" w:hAnsi="Times"/>
          <w:color w:val="000000"/>
        </w:rPr>
        <w:t>Čim, čim - vrabec po něm skáče,</w:t>
      </w:r>
    </w:p>
    <w:p w:rsidR="00E17241" w:rsidRDefault="00E17241">
      <w:pPr>
        <w:rPr>
          <w:rFonts w:ascii="Times" w:hAnsi="Times"/>
          <w:color w:val="000000"/>
        </w:rPr>
      </w:pPr>
      <w:r>
        <w:rPr>
          <w:rFonts w:ascii="Times" w:hAnsi="Times"/>
          <w:color w:val="000000"/>
        </w:rPr>
        <w:t>slůně ale nepláče.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Slon si s vrabci hraje,</w:t>
      </w:r>
    </w:p>
    <w:p w:rsidR="00E17241" w:rsidRDefault="00E17241">
      <w:pPr>
        <w:rPr>
          <w:rFonts w:ascii="Times" w:hAnsi="Times"/>
          <w:color w:val="000000"/>
        </w:rPr>
      </w:pPr>
      <w:r>
        <w:rPr>
          <w:rFonts w:ascii="Times" w:hAnsi="Times"/>
          <w:color w:val="000000"/>
        </w:rPr>
        <w:t>potom skočí do tramvaje.</w:t>
      </w:r>
    </w:p>
    <w:p w:rsidR="00E17241" w:rsidRDefault="00E17241">
      <w:pPr>
        <w:rPr>
          <w:rFonts w:ascii="Times" w:hAnsi="Times"/>
          <w:color w:val="000000"/>
        </w:rPr>
      </w:pPr>
      <w:r>
        <w:rPr>
          <w:rFonts w:ascii="Times" w:hAnsi="Times"/>
          <w:color w:val="000000"/>
        </w:rPr>
        <w:t>La, la, la - bom, bom, bom,</w:t>
      </w:r>
    </w:p>
    <w:p w:rsidR="00E17241" w:rsidRDefault="00E17241">
      <w:pPr>
        <w:rPr>
          <w:rFonts w:ascii="Times" w:hAnsi="Times"/>
          <w:color w:val="000000"/>
        </w:rPr>
      </w:pPr>
      <w:r>
        <w:rPr>
          <w:rFonts w:ascii="Times" w:hAnsi="Times"/>
          <w:color w:val="000000"/>
        </w:rPr>
        <w:t>to je malý slon.</w:t>
      </w:r>
    </w:p>
    <w:p w:rsidR="00E17241" w:rsidRDefault="00E17241">
      <w:pPr>
        <w:rPr>
          <w:rFonts w:ascii="Times" w:hAnsi="Times"/>
          <w:color w:val="000000"/>
        </w:rPr>
      </w:pPr>
      <w:r>
        <w:rPr>
          <w:rFonts w:ascii="Times" w:hAnsi="Times"/>
          <w:b/>
          <w:color w:val="000000"/>
        </w:rPr>
        <w:t>Pavla Brodová, 2.A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Mendelíčka mám moc ráda</w:t>
      </w:r>
    </w:p>
    <w:p w:rsidR="00E17241" w:rsidRDefault="00E17241">
      <w:pPr>
        <w:rPr>
          <w:rFonts w:ascii="Times" w:hAnsi="Times"/>
          <w:color w:val="000000"/>
        </w:rPr>
      </w:pPr>
      <w:r>
        <w:rPr>
          <w:rFonts w:ascii="Times" w:hAnsi="Times"/>
          <w:color w:val="000000"/>
        </w:rPr>
        <w:t>jako svého kamaráda.</w:t>
      </w:r>
    </w:p>
    <w:p w:rsidR="00E17241" w:rsidRDefault="00E17241">
      <w:pPr>
        <w:rPr>
          <w:rFonts w:ascii="Times" w:hAnsi="Times"/>
          <w:color w:val="000000"/>
        </w:rPr>
      </w:pPr>
      <w:r>
        <w:rPr>
          <w:rFonts w:ascii="Times" w:hAnsi="Times"/>
          <w:color w:val="000000"/>
        </w:rPr>
        <w:t>Každý den si přečtu kousek,</w:t>
      </w:r>
    </w:p>
    <w:p w:rsidR="00E17241" w:rsidRDefault="00E17241">
      <w:pPr>
        <w:rPr>
          <w:rFonts w:ascii="Times" w:hAnsi="Times"/>
          <w:color w:val="000000"/>
        </w:rPr>
      </w:pPr>
      <w:r>
        <w:rPr>
          <w:rFonts w:ascii="Times" w:hAnsi="Times"/>
          <w:color w:val="000000"/>
        </w:rPr>
        <w:t>u toho sním deset housek.</w:t>
      </w:r>
    </w:p>
    <w:p w:rsidR="00E17241" w:rsidRDefault="00E17241">
      <w:pPr>
        <w:rPr>
          <w:rFonts w:ascii="Times" w:hAnsi="Times"/>
          <w:color w:val="000000"/>
        </w:rPr>
      </w:pPr>
      <w:r>
        <w:rPr>
          <w:rFonts w:ascii="Times" w:hAnsi="Times"/>
          <w:color w:val="000000"/>
        </w:rPr>
        <w:t>Až pak večer půjdu spát,</w:t>
      </w:r>
    </w:p>
    <w:p w:rsidR="00E17241" w:rsidRDefault="00E17241">
      <w:pPr>
        <w:rPr>
          <w:rFonts w:ascii="Times" w:hAnsi="Times"/>
          <w:color w:val="000000"/>
        </w:rPr>
      </w:pPr>
      <w:r>
        <w:rPr>
          <w:rFonts w:ascii="Times" w:hAnsi="Times"/>
          <w:color w:val="000000"/>
        </w:rPr>
        <w:t>o Mendelíčku nechám si zdát.</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Mendelíčka čtu vždycky ráda,</w:t>
      </w:r>
    </w:p>
    <w:p w:rsidR="00E17241" w:rsidRDefault="00E17241">
      <w:pPr>
        <w:rPr>
          <w:rFonts w:ascii="Times" w:hAnsi="Times"/>
          <w:color w:val="000000"/>
        </w:rPr>
      </w:pPr>
      <w:r>
        <w:rPr>
          <w:rFonts w:ascii="Times" w:hAnsi="Times"/>
          <w:color w:val="000000"/>
        </w:rPr>
        <w:t>když jsem nemocná i zdravá.</w:t>
      </w:r>
    </w:p>
    <w:p w:rsidR="00E17241" w:rsidRDefault="00E17241">
      <w:pPr>
        <w:rPr>
          <w:rFonts w:ascii="Times" w:hAnsi="Times"/>
          <w:color w:val="000000"/>
        </w:rPr>
      </w:pPr>
      <w:r>
        <w:rPr>
          <w:rFonts w:ascii="Times" w:hAnsi="Times"/>
          <w:color w:val="000000"/>
        </w:rPr>
        <w:t>Hezký úsměv v jeho tváři</w:t>
      </w:r>
    </w:p>
    <w:p w:rsidR="00E17241" w:rsidRDefault="00E17241">
      <w:pPr>
        <w:rPr>
          <w:rFonts w:ascii="Times" w:hAnsi="Times"/>
          <w:color w:val="000000"/>
        </w:rPr>
      </w:pPr>
      <w:r>
        <w:rPr>
          <w:rFonts w:ascii="Times" w:hAnsi="Times"/>
          <w:color w:val="000000"/>
        </w:rPr>
        <w:t>září, září, vždycky září.</w:t>
      </w:r>
    </w:p>
    <w:p w:rsidR="00E17241" w:rsidRDefault="00E17241">
      <w:pPr>
        <w:rPr>
          <w:rFonts w:ascii="Times" w:hAnsi="Times"/>
          <w:color w:val="000000"/>
        </w:rPr>
      </w:pPr>
      <w:r>
        <w:rPr>
          <w:rFonts w:ascii="Times" w:hAnsi="Times"/>
          <w:color w:val="000000"/>
        </w:rPr>
        <w:t>Slunce vyšlo zrovínka,</w:t>
      </w:r>
    </w:p>
    <w:p w:rsidR="00E17241" w:rsidRDefault="00E17241">
      <w:pPr>
        <w:rPr>
          <w:rFonts w:ascii="Times" w:hAnsi="Times"/>
          <w:color w:val="000000"/>
        </w:rPr>
      </w:pPr>
      <w:r>
        <w:rPr>
          <w:rFonts w:ascii="Times" w:hAnsi="Times"/>
          <w:color w:val="000000"/>
        </w:rPr>
        <w:t>ahoj, tvoje Rominka.</w:t>
      </w:r>
    </w:p>
    <w:p w:rsidR="00E17241" w:rsidRDefault="00E17241">
      <w:pPr>
        <w:rPr>
          <w:rFonts w:ascii="Times" w:hAnsi="Times"/>
          <w:color w:val="000000"/>
        </w:rPr>
      </w:pPr>
      <w:r>
        <w:rPr>
          <w:rFonts w:ascii="Times" w:hAnsi="Times"/>
          <w:b/>
          <w:color w:val="000000"/>
        </w:rPr>
        <w:t>Romana Trávníková, 6.B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V devítce na Mendelce</w:t>
      </w:r>
    </w:p>
    <w:p w:rsidR="00E17241" w:rsidRDefault="00E17241">
      <w:pPr>
        <w:rPr>
          <w:rFonts w:ascii="Times" w:hAnsi="Times"/>
          <w:color w:val="000000"/>
        </w:rPr>
      </w:pPr>
      <w:r>
        <w:rPr>
          <w:rFonts w:ascii="Times" w:hAnsi="Times"/>
          <w:color w:val="000000"/>
        </w:rPr>
        <w:tab/>
        <w:t>Tato škola je uvolněnější. Na ZŠ, kterou jsem navštěvovala dříve, se člověk bál říci svůj názor nahlas, protože potom byl hned mezi těmi horšími. Líbí se mi samozřejmě počítače a psaní na stroji. To bude každý potřebovat. Na této škole není nic hrozného, o čem bych měla napsat, že se mi nelíbilo.</w:t>
      </w:r>
    </w:p>
    <w:p w:rsidR="00E17241" w:rsidRDefault="00E17241">
      <w:pPr>
        <w:rPr>
          <w:rFonts w:ascii="Times" w:hAnsi="Times"/>
          <w:color w:val="000000"/>
        </w:rPr>
      </w:pPr>
      <w:r>
        <w:rPr>
          <w:rFonts w:ascii="Times" w:hAnsi="Times"/>
          <w:color w:val="000000"/>
        </w:rPr>
        <w:tab/>
        <w:t>Devítka mi přinesla dost opakování, zlepšení průměru. Nebyl to pro mě zbytečný rok, jak si mnoho lidí myslí. Také jsme si prodloužili „dětství“, nemuseli jsme mít takové starosti jako naši vrstevníci.</w:t>
      </w:r>
    </w:p>
    <w:p w:rsidR="00E17241" w:rsidRDefault="00E17241">
      <w:pPr>
        <w:rPr>
          <w:rFonts w:ascii="Times" w:hAnsi="Times"/>
          <w:b/>
          <w:color w:val="000000"/>
        </w:rPr>
      </w:pPr>
      <w:r>
        <w:rPr>
          <w:rFonts w:ascii="Times" w:hAnsi="Times"/>
          <w:b/>
          <w:color w:val="000000"/>
        </w:rPr>
        <w:t>Lenka Chládková,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Králík</w:t>
      </w:r>
    </w:p>
    <w:p w:rsidR="00E17241" w:rsidRDefault="00E17241">
      <w:pPr>
        <w:rPr>
          <w:rFonts w:ascii="Times" w:hAnsi="Times"/>
          <w:color w:val="000000"/>
        </w:rPr>
      </w:pPr>
      <w:r>
        <w:rPr>
          <w:rFonts w:ascii="Times" w:hAnsi="Times"/>
          <w:color w:val="000000"/>
        </w:rPr>
        <w:t>Já mám doma králíka,</w:t>
      </w:r>
    </w:p>
    <w:p w:rsidR="00E17241" w:rsidRDefault="00E17241">
      <w:pPr>
        <w:rPr>
          <w:rFonts w:ascii="Times" w:hAnsi="Times"/>
          <w:color w:val="000000"/>
        </w:rPr>
      </w:pPr>
      <w:r>
        <w:rPr>
          <w:rFonts w:ascii="Times" w:hAnsi="Times"/>
          <w:color w:val="000000"/>
        </w:rPr>
        <w:t>klec je pro něj veliká.</w:t>
      </w:r>
    </w:p>
    <w:p w:rsidR="00E17241" w:rsidRDefault="00E17241">
      <w:pPr>
        <w:rPr>
          <w:rFonts w:ascii="Times" w:hAnsi="Times"/>
          <w:color w:val="000000"/>
        </w:rPr>
      </w:pPr>
      <w:r>
        <w:rPr>
          <w:rFonts w:ascii="Times" w:hAnsi="Times"/>
          <w:color w:val="000000"/>
        </w:rPr>
        <w:t>Je angorského rodu,</w:t>
      </w:r>
    </w:p>
    <w:p w:rsidR="00E17241" w:rsidRDefault="00E17241">
      <w:pPr>
        <w:rPr>
          <w:rFonts w:ascii="Times" w:hAnsi="Times"/>
          <w:color w:val="000000"/>
        </w:rPr>
      </w:pPr>
      <w:r>
        <w:rPr>
          <w:rFonts w:ascii="Times" w:hAnsi="Times"/>
          <w:color w:val="000000"/>
        </w:rPr>
        <w:t>srst má jako vatu.</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Králíček sedí,</w:t>
      </w:r>
    </w:p>
    <w:p w:rsidR="00E17241" w:rsidRDefault="00E17241">
      <w:pPr>
        <w:rPr>
          <w:rFonts w:ascii="Times" w:hAnsi="Times"/>
          <w:color w:val="000000"/>
        </w:rPr>
      </w:pPr>
      <w:r>
        <w:rPr>
          <w:rFonts w:ascii="Times" w:hAnsi="Times"/>
          <w:color w:val="000000"/>
        </w:rPr>
        <w:t>potichu na mne hledí.</w:t>
      </w:r>
    </w:p>
    <w:p w:rsidR="00E17241" w:rsidRDefault="00E17241">
      <w:pPr>
        <w:rPr>
          <w:rFonts w:ascii="Times" w:hAnsi="Times"/>
          <w:color w:val="000000"/>
        </w:rPr>
      </w:pPr>
      <w:r>
        <w:rPr>
          <w:rFonts w:ascii="Times" w:hAnsi="Times"/>
          <w:color w:val="000000"/>
        </w:rPr>
        <w:t>Večer si lehne</w:t>
      </w:r>
    </w:p>
    <w:p w:rsidR="00E17241" w:rsidRDefault="00E17241">
      <w:pPr>
        <w:rPr>
          <w:rFonts w:ascii="Times" w:hAnsi="Times"/>
          <w:color w:val="000000"/>
        </w:rPr>
      </w:pPr>
      <w:r>
        <w:rPr>
          <w:rFonts w:ascii="Times" w:hAnsi="Times"/>
          <w:color w:val="000000"/>
        </w:rPr>
        <w:t>a tiše usne.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Ráno mě probudí,</w:t>
      </w:r>
    </w:p>
    <w:p w:rsidR="00E17241" w:rsidRDefault="00E17241">
      <w:pPr>
        <w:rPr>
          <w:rFonts w:ascii="Times" w:hAnsi="Times"/>
          <w:color w:val="000000"/>
        </w:rPr>
      </w:pPr>
      <w:r>
        <w:rPr>
          <w:rFonts w:ascii="Times" w:hAnsi="Times"/>
          <w:color w:val="000000"/>
        </w:rPr>
        <w:t>škrábe a šramotí.</w:t>
      </w:r>
    </w:p>
    <w:p w:rsidR="00E17241" w:rsidRDefault="00E17241">
      <w:pPr>
        <w:rPr>
          <w:rFonts w:ascii="Times" w:hAnsi="Times"/>
          <w:color w:val="000000"/>
        </w:rPr>
      </w:pPr>
      <w:r>
        <w:rPr>
          <w:rFonts w:ascii="Times" w:hAnsi="Times"/>
          <w:color w:val="000000"/>
        </w:rPr>
        <w:t xml:space="preserve">Ten můj králík </w:t>
      </w:r>
    </w:p>
    <w:p w:rsidR="00E17241" w:rsidRDefault="00E17241">
      <w:pPr>
        <w:rPr>
          <w:rFonts w:ascii="Times" w:hAnsi="Times"/>
          <w:color w:val="000000"/>
        </w:rPr>
      </w:pPr>
      <w:r>
        <w:rPr>
          <w:rFonts w:ascii="Times" w:hAnsi="Times"/>
          <w:color w:val="000000"/>
        </w:rPr>
        <w:t>je bílý jako sníh.</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Jmenuje se Čárlí džin.</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Hana Wojaczková, 8.B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Naše třída 4.A</w:t>
      </w:r>
    </w:p>
    <w:p w:rsidR="00E17241" w:rsidRDefault="00E17241">
      <w:pPr>
        <w:rPr>
          <w:rFonts w:ascii="Times" w:hAnsi="Times"/>
          <w:color w:val="000000"/>
        </w:rPr>
      </w:pPr>
      <w:r>
        <w:rPr>
          <w:rFonts w:ascii="Times" w:hAnsi="Times"/>
          <w:color w:val="000000"/>
        </w:rPr>
        <w:tab/>
        <w:t>V naší třídě učí paní učitelka Lišková. Sotva odejde paní učitelka z vyučování ze třídy, všichni žáci hned začnou běhat po třídě, křičet a hrát na automatkách - prostě dělají bordel!</w:t>
      </w:r>
    </w:p>
    <w:p w:rsidR="00E17241" w:rsidRDefault="00E17241">
      <w:pPr>
        <w:rPr>
          <w:rFonts w:ascii="Times" w:hAnsi="Times"/>
          <w:color w:val="000000"/>
        </w:rPr>
      </w:pPr>
      <w:r>
        <w:rPr>
          <w:rFonts w:ascii="Times" w:hAnsi="Times"/>
          <w:color w:val="000000"/>
        </w:rPr>
        <w:tab/>
        <w:t>Když paní učitelka vejde do třídy, někdo zařve: „Úča“ a všichni žáci jsou hned na svých místech.</w:t>
      </w:r>
    </w:p>
    <w:p w:rsidR="00E17241" w:rsidRDefault="00E17241">
      <w:pPr>
        <w:rPr>
          <w:rFonts w:ascii="Times" w:hAnsi="Times"/>
          <w:b/>
          <w:color w:val="000000"/>
        </w:rPr>
      </w:pPr>
      <w:r>
        <w:rPr>
          <w:rFonts w:ascii="Times" w:hAnsi="Times"/>
          <w:b/>
          <w:color w:val="000000"/>
        </w:rPr>
        <w:t>Monika Pečonková, 4.A</w:t>
      </w:r>
    </w:p>
    <w:p w:rsidR="00E17241" w:rsidRDefault="00E17241">
      <w:pPr>
        <w:rPr>
          <w:rFonts w:ascii="Times" w:hAnsi="Times"/>
          <w:b/>
          <w:color w:val="000000"/>
          <w:sz w:val="36"/>
        </w:rPr>
      </w:pPr>
    </w:p>
    <w:p w:rsidR="00E17241" w:rsidRDefault="00E17241">
      <w:pPr>
        <w:rPr>
          <w:rFonts w:ascii="Times" w:hAnsi="Times"/>
          <w:color w:val="000000"/>
        </w:rPr>
      </w:pPr>
      <w:r>
        <w:rPr>
          <w:rFonts w:ascii="Times" w:hAnsi="Times"/>
          <w:b/>
          <w:color w:val="000000"/>
          <w:sz w:val="36"/>
        </w:rPr>
        <w:t>ROČNÍK 5 - 1993/94</w:t>
      </w:r>
    </w:p>
    <w:p w:rsidR="00E17241" w:rsidRDefault="00E17241">
      <w:pPr>
        <w:rPr>
          <w:rFonts w:ascii="Times" w:hAnsi="Times"/>
          <w:b/>
          <w:color w:val="000000"/>
          <w:sz w:val="28"/>
          <w:u w:val="single"/>
        </w:rPr>
      </w:pPr>
      <w:r>
        <w:rPr>
          <w:rFonts w:ascii="Times" w:hAnsi="Times"/>
          <w:b/>
          <w:color w:val="000000"/>
          <w:sz w:val="28"/>
          <w:u w:val="single"/>
        </w:rPr>
        <w:t>31. 10. 1995 - číslo 1, ročník 5</w:t>
      </w:r>
    </w:p>
    <w:p w:rsidR="00E17241" w:rsidRDefault="00E17241">
      <w:pPr>
        <w:rPr>
          <w:rFonts w:ascii="Times" w:hAnsi="Times"/>
          <w:b/>
          <w:color w:val="000000"/>
        </w:rPr>
      </w:pPr>
      <w:r>
        <w:rPr>
          <w:rFonts w:ascii="Times" w:hAnsi="Times"/>
          <w:b/>
          <w:color w:val="000000"/>
        </w:rPr>
        <w:t>Rozhovor s Ivetou Bartošovou</w:t>
      </w:r>
    </w:p>
    <w:p w:rsidR="00E17241" w:rsidRDefault="00E17241">
      <w:pPr>
        <w:rPr>
          <w:rFonts w:ascii="Times" w:hAnsi="Times"/>
          <w:color w:val="000000"/>
        </w:rPr>
      </w:pPr>
      <w:r>
        <w:rPr>
          <w:rFonts w:ascii="Times" w:hAnsi="Times"/>
          <w:color w:val="000000"/>
        </w:rPr>
        <w:tab/>
        <w:t>Iveta Bartošová patří mezi nejoblíbenější české zpěvačky, které si dokázaly získat posluchače všech generací. Při svém letošním turné po českých a slovenských městech zavítala také do Karviné. Příznivce Ivety mezi našimi čtenáři jistě potěší, že si dokázala najít čas, aby odpověděla na několik zvídavých otázek speciálně pro Mendelíček:</w:t>
      </w:r>
    </w:p>
    <w:p w:rsidR="00E17241" w:rsidRDefault="00E17241">
      <w:pPr>
        <w:rPr>
          <w:rFonts w:ascii="Times" w:hAnsi="Times"/>
          <w:b/>
          <w:color w:val="000000"/>
        </w:rPr>
      </w:pPr>
      <w:r>
        <w:rPr>
          <w:rFonts w:ascii="Times" w:hAnsi="Times"/>
          <w:b/>
          <w:color w:val="000000"/>
        </w:rPr>
        <w:t>Chtěla jste být odmalička zpěvačkou?</w:t>
      </w:r>
    </w:p>
    <w:p w:rsidR="00E17241" w:rsidRDefault="00E17241">
      <w:pPr>
        <w:rPr>
          <w:rFonts w:ascii="Times" w:hAnsi="Times"/>
          <w:color w:val="000000"/>
        </w:rPr>
      </w:pPr>
      <w:r>
        <w:rPr>
          <w:rFonts w:ascii="Times" w:hAnsi="Times"/>
          <w:color w:val="000000"/>
        </w:rPr>
        <w:t>Ano. Od pěti - šesti let jsem nemyslela na nic jiného. Hodně jsem v té době už zpívala, hlavně lidové písničky. Snila jsem o tom, že jednou budu mít svoji kapelu, svůj vlastní repertoár a svoje publikum. A že si zazpívám s Karlem Gottem, což se mi splnilo.</w:t>
      </w:r>
    </w:p>
    <w:p w:rsidR="00E17241" w:rsidRDefault="00E17241">
      <w:pPr>
        <w:rPr>
          <w:rFonts w:ascii="Times" w:hAnsi="Times"/>
          <w:b/>
          <w:color w:val="000000"/>
        </w:rPr>
      </w:pPr>
      <w:r>
        <w:rPr>
          <w:rFonts w:ascii="Times" w:hAnsi="Times"/>
          <w:b/>
          <w:color w:val="000000"/>
        </w:rPr>
        <w:t>Máte hezké vzpomínky na školu?</w:t>
      </w:r>
    </w:p>
    <w:p w:rsidR="00E17241" w:rsidRDefault="00E17241">
      <w:pPr>
        <w:rPr>
          <w:rFonts w:ascii="Times" w:hAnsi="Times"/>
          <w:color w:val="000000"/>
        </w:rPr>
      </w:pPr>
      <w:r>
        <w:rPr>
          <w:rFonts w:ascii="Times" w:hAnsi="Times"/>
          <w:color w:val="000000"/>
        </w:rPr>
        <w:t>1. až 4. ročník jsem navštěvovala u nás na vesnici v Kopané, a potom jsem dojížděla do města (Frenštátu p. R.) do základní sportovní školy se zaměřením na lyžování (v mém případě to byl běh na lyžích). Mám hezké vzpomínky, protože jsme byli celá třída prima parta. Možná to bylo díky tomu, že nás spojoval stejný koníček.</w:t>
      </w:r>
    </w:p>
    <w:p w:rsidR="00E17241" w:rsidRDefault="00E17241">
      <w:pPr>
        <w:rPr>
          <w:rFonts w:ascii="Times" w:hAnsi="Times"/>
          <w:b/>
          <w:color w:val="000000"/>
        </w:rPr>
      </w:pPr>
      <w:r>
        <w:rPr>
          <w:rFonts w:ascii="Times" w:hAnsi="Times"/>
          <w:b/>
          <w:color w:val="000000"/>
        </w:rPr>
        <w:t>Co děláte ráda ve volných chvílích?</w:t>
      </w:r>
    </w:p>
    <w:p w:rsidR="00E17241" w:rsidRDefault="00E17241">
      <w:pPr>
        <w:rPr>
          <w:rFonts w:ascii="Times" w:hAnsi="Times"/>
          <w:color w:val="000000"/>
        </w:rPr>
      </w:pPr>
      <w:r>
        <w:rPr>
          <w:rFonts w:ascii="Times" w:hAnsi="Times"/>
          <w:color w:val="000000"/>
        </w:rPr>
        <w:t>Začala jsem teď hodně malovat, jezdím na kolečkových bruslích, starám se o rok starého nalezeného dlouhosrstého jezevčíka Ronyho, ráda vařím, chodím do kina na dobré filmy, zajímají mne muzea a chodím také na vernisáže.</w:t>
      </w:r>
    </w:p>
    <w:p w:rsidR="00E17241" w:rsidRDefault="00E17241">
      <w:pPr>
        <w:rPr>
          <w:rFonts w:ascii="Times" w:hAnsi="Times"/>
          <w:b/>
          <w:color w:val="000000"/>
        </w:rPr>
      </w:pPr>
      <w:r>
        <w:rPr>
          <w:rFonts w:ascii="Times" w:hAnsi="Times"/>
          <w:b/>
          <w:color w:val="000000"/>
        </w:rPr>
        <w:t>S kým byste chtěla trávit prázdniny?</w:t>
      </w:r>
    </w:p>
    <w:p w:rsidR="00E17241" w:rsidRDefault="00E17241">
      <w:pPr>
        <w:rPr>
          <w:rFonts w:ascii="Times" w:hAnsi="Times"/>
          <w:color w:val="000000"/>
        </w:rPr>
      </w:pPr>
      <w:r>
        <w:rPr>
          <w:rFonts w:ascii="Times" w:hAnsi="Times"/>
          <w:color w:val="000000"/>
        </w:rPr>
        <w:t>Se svými nejbližšími a se svým psíkem někde v přírodě.</w:t>
      </w:r>
    </w:p>
    <w:p w:rsidR="00E17241" w:rsidRDefault="00E17241">
      <w:pPr>
        <w:rPr>
          <w:rFonts w:ascii="Times" w:hAnsi="Times"/>
          <w:b/>
          <w:color w:val="000000"/>
        </w:rPr>
      </w:pPr>
      <w:r>
        <w:rPr>
          <w:rFonts w:ascii="Times" w:hAnsi="Times"/>
          <w:b/>
          <w:color w:val="000000"/>
        </w:rPr>
        <w:t>Myslela jste někdy na to, kdybyste nebyla zpěvačkou? Čím byste chtěla být?</w:t>
      </w:r>
    </w:p>
    <w:p w:rsidR="00E17241" w:rsidRDefault="00E17241">
      <w:pPr>
        <w:rPr>
          <w:rFonts w:ascii="Times" w:hAnsi="Times"/>
          <w:color w:val="000000"/>
        </w:rPr>
      </w:pPr>
      <w:r>
        <w:rPr>
          <w:rFonts w:ascii="Times" w:hAnsi="Times"/>
          <w:color w:val="000000"/>
        </w:rPr>
        <w:t>O náhradním povolání jsem ještě moc nepřemýšlela, ale určitě bych se věnovala něčemu, co má blízko k hudbě nebo vůbec k tvořivé práci. Možná bych se věnovala malování, fotografování... Opravdu nevím. Kdybych ztratila hlas, bylo by to pro mne asi moc těžké rozhodnout se pro adekvátní náhradu.</w:t>
      </w:r>
    </w:p>
    <w:p w:rsidR="00E17241" w:rsidRDefault="00E17241">
      <w:pPr>
        <w:rPr>
          <w:rFonts w:ascii="Times" w:hAnsi="Times"/>
          <w:b/>
          <w:color w:val="000000"/>
        </w:rPr>
      </w:pPr>
      <w:r>
        <w:rPr>
          <w:rFonts w:ascii="Times" w:hAnsi="Times"/>
          <w:b/>
          <w:color w:val="000000"/>
        </w:rPr>
        <w:t>Mohla byste nám prozradit nejkrásnější chvíli Vašeho života?</w:t>
      </w:r>
    </w:p>
    <w:p w:rsidR="00E17241" w:rsidRDefault="00E17241">
      <w:pPr>
        <w:rPr>
          <w:rFonts w:ascii="Times" w:hAnsi="Times"/>
          <w:color w:val="000000"/>
        </w:rPr>
      </w:pPr>
      <w:r>
        <w:rPr>
          <w:rFonts w:ascii="Times" w:hAnsi="Times"/>
          <w:color w:val="000000"/>
        </w:rPr>
        <w:t>Těch bylo hodně, ale moc ráda vzpomínám na období, když jsem začínala zpívat spolu s Petrem Sepešim. Když jsme přijeli poprvé do Prahy, celí vyjukaní, se spacákem na zádech, ale šťastní, protože nás čekalo první natáčení ve studiu a první koncerty. Tak také vznikly písničky „Knoflíky lásky“ a „Červenám“. Bylo to v roce 1984.</w:t>
      </w:r>
    </w:p>
    <w:p w:rsidR="00E17241" w:rsidRDefault="00E17241">
      <w:pPr>
        <w:rPr>
          <w:rFonts w:ascii="Times" w:hAnsi="Times"/>
          <w:b/>
          <w:color w:val="000000"/>
        </w:rPr>
      </w:pPr>
      <w:r>
        <w:rPr>
          <w:rFonts w:ascii="Times" w:hAnsi="Times"/>
          <w:b/>
          <w:color w:val="000000"/>
        </w:rPr>
        <w:t>Kterou z písniček, které zpíváte, máte nejraději?</w:t>
      </w:r>
    </w:p>
    <w:p w:rsidR="00E17241" w:rsidRDefault="00E17241">
      <w:pPr>
        <w:rPr>
          <w:rFonts w:ascii="Times" w:hAnsi="Times"/>
          <w:color w:val="000000"/>
        </w:rPr>
      </w:pPr>
      <w:r>
        <w:rPr>
          <w:rFonts w:ascii="Times" w:hAnsi="Times"/>
          <w:color w:val="000000"/>
        </w:rPr>
        <w:t>Mám je ráda všechny, až na některé výjimky, ale budu jmenovat aspoň pár: Anděl, Dva roky prázdnin, Solitér, Já se vrátím, Já chci znát, Ú-la-la, Tichá píseň. Shodou okolností (?) jsou to všechno kantilény nebo pomalé písničky.</w:t>
      </w:r>
    </w:p>
    <w:p w:rsidR="00E17241" w:rsidRDefault="00E17241">
      <w:pPr>
        <w:rPr>
          <w:rFonts w:ascii="Times" w:hAnsi="Times"/>
          <w:b/>
          <w:color w:val="000000"/>
        </w:rPr>
      </w:pPr>
      <w:r>
        <w:rPr>
          <w:rFonts w:ascii="Times" w:hAnsi="Times"/>
          <w:b/>
          <w:color w:val="000000"/>
        </w:rPr>
        <w:t>Koho si nejvíce vážíte?</w:t>
      </w:r>
    </w:p>
    <w:p w:rsidR="00E17241" w:rsidRDefault="00E17241">
      <w:pPr>
        <w:rPr>
          <w:rFonts w:ascii="Times" w:hAnsi="Times"/>
          <w:color w:val="000000"/>
        </w:rPr>
      </w:pPr>
      <w:r>
        <w:rPr>
          <w:rFonts w:ascii="Times" w:hAnsi="Times"/>
          <w:color w:val="000000"/>
        </w:rPr>
        <w:t>Svého dlouhodobého přítele Ládi Štaidla, bez kterého bych dnes nebyla to, co jsem. Samozřejmě si velmi vážím svých rodičů, se kterými se snažím být co nejčastěji, i když to moc nejde. Potom si vážím lidí, kteří vědí, co chtějí, nejsou sobečtí, závistiví a jsou tolerantní.</w:t>
      </w:r>
    </w:p>
    <w:p w:rsidR="00E17241" w:rsidRDefault="00E17241">
      <w:pPr>
        <w:rPr>
          <w:rFonts w:ascii="Times" w:hAnsi="Times"/>
          <w:b/>
          <w:color w:val="000000"/>
        </w:rPr>
      </w:pPr>
      <w:r>
        <w:rPr>
          <w:rFonts w:ascii="Times" w:hAnsi="Times"/>
          <w:b/>
          <w:color w:val="000000"/>
        </w:rPr>
        <w:t>Ptaly se Soňa Šimoňáková a Veronika Sznapková, 6.B</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Prázdninová báseň</w:t>
      </w:r>
    </w:p>
    <w:p w:rsidR="00E17241" w:rsidRDefault="00E17241">
      <w:pPr>
        <w:rPr>
          <w:rFonts w:ascii="Times" w:hAnsi="Times"/>
          <w:color w:val="000000"/>
        </w:rPr>
      </w:pPr>
      <w:r>
        <w:rPr>
          <w:rFonts w:ascii="Times" w:hAnsi="Times"/>
          <w:color w:val="000000"/>
        </w:rPr>
        <w:t>Ahoj, ty náš Mendelíčku,</w:t>
      </w:r>
    </w:p>
    <w:p w:rsidR="00E17241" w:rsidRDefault="00E17241">
      <w:pPr>
        <w:rPr>
          <w:rFonts w:ascii="Times" w:hAnsi="Times"/>
          <w:color w:val="000000"/>
        </w:rPr>
      </w:pPr>
      <w:r>
        <w:rPr>
          <w:rFonts w:ascii="Times" w:hAnsi="Times"/>
          <w:color w:val="000000"/>
        </w:rPr>
        <w:t>posílám Ti svou básničku,</w:t>
      </w:r>
    </w:p>
    <w:p w:rsidR="00E17241" w:rsidRDefault="00E17241">
      <w:pPr>
        <w:rPr>
          <w:rFonts w:ascii="Times" w:hAnsi="Times"/>
          <w:color w:val="000000"/>
        </w:rPr>
      </w:pPr>
      <w:r>
        <w:rPr>
          <w:rFonts w:ascii="Times" w:hAnsi="Times"/>
          <w:color w:val="000000"/>
        </w:rPr>
        <w:t>o tom jak se o prázdninách mám,</w:t>
      </w:r>
    </w:p>
    <w:p w:rsidR="00E17241" w:rsidRDefault="00E17241">
      <w:pPr>
        <w:rPr>
          <w:rFonts w:ascii="Times" w:hAnsi="Times"/>
          <w:color w:val="000000"/>
        </w:rPr>
      </w:pPr>
      <w:r>
        <w:rPr>
          <w:rFonts w:ascii="Times" w:hAnsi="Times"/>
          <w:color w:val="000000"/>
        </w:rPr>
        <w:t>že si stále jen zpívám.</w:t>
      </w:r>
    </w:p>
    <w:p w:rsidR="00E17241" w:rsidRDefault="00E17241">
      <w:pPr>
        <w:rPr>
          <w:rFonts w:ascii="Times" w:hAnsi="Times"/>
          <w:color w:val="000000"/>
        </w:rPr>
      </w:pPr>
      <w:r>
        <w:rPr>
          <w:rFonts w:ascii="Times" w:hAnsi="Times"/>
          <w:color w:val="000000"/>
        </w:rPr>
        <w:t>Jde o píseň s názvem škola,</w:t>
      </w:r>
    </w:p>
    <w:p w:rsidR="00E17241" w:rsidRDefault="00E17241">
      <w:pPr>
        <w:rPr>
          <w:rFonts w:ascii="Times" w:hAnsi="Times"/>
          <w:color w:val="000000"/>
        </w:rPr>
      </w:pPr>
      <w:r>
        <w:rPr>
          <w:rFonts w:ascii="Times" w:hAnsi="Times"/>
          <w:color w:val="000000"/>
        </w:rPr>
        <w:t>kde se stále křičí hurá.</w:t>
      </w:r>
    </w:p>
    <w:p w:rsidR="00E17241" w:rsidRDefault="00E17241">
      <w:pPr>
        <w:rPr>
          <w:rFonts w:ascii="Times" w:hAnsi="Times"/>
          <w:color w:val="000000"/>
        </w:rPr>
      </w:pPr>
      <w:r>
        <w:rPr>
          <w:rFonts w:ascii="Times" w:hAnsi="Times"/>
          <w:color w:val="000000"/>
        </w:rPr>
        <w:t>Zatím sedím pořád doma,</w:t>
      </w:r>
    </w:p>
    <w:p w:rsidR="00E17241" w:rsidRDefault="00E17241">
      <w:pPr>
        <w:rPr>
          <w:rFonts w:ascii="Times" w:hAnsi="Times"/>
          <w:color w:val="000000"/>
        </w:rPr>
      </w:pPr>
      <w:r>
        <w:rPr>
          <w:rFonts w:ascii="Times" w:hAnsi="Times"/>
          <w:color w:val="000000"/>
        </w:rPr>
        <w:t>koukám na telku, kde hrají „Zorra“.</w:t>
      </w:r>
    </w:p>
    <w:p w:rsidR="00E17241" w:rsidRDefault="00E17241">
      <w:pPr>
        <w:rPr>
          <w:rFonts w:ascii="Times" w:hAnsi="Times"/>
          <w:color w:val="000000"/>
        </w:rPr>
      </w:pPr>
      <w:r>
        <w:rPr>
          <w:rFonts w:ascii="Times" w:hAnsi="Times"/>
          <w:color w:val="000000"/>
        </w:rPr>
        <w:t>Chodím se koupat na „Kovonu“,</w:t>
      </w:r>
    </w:p>
    <w:p w:rsidR="00E17241" w:rsidRDefault="00E17241">
      <w:pPr>
        <w:rPr>
          <w:rFonts w:ascii="Times" w:hAnsi="Times"/>
          <w:color w:val="000000"/>
        </w:rPr>
      </w:pPr>
      <w:r>
        <w:rPr>
          <w:rFonts w:ascii="Times" w:hAnsi="Times"/>
          <w:color w:val="000000"/>
        </w:rPr>
        <w:t>prodávají tam dobrou zmrzlinu.</w:t>
      </w:r>
    </w:p>
    <w:p w:rsidR="00E17241" w:rsidRDefault="00E17241">
      <w:pPr>
        <w:rPr>
          <w:rFonts w:ascii="Times" w:hAnsi="Times"/>
          <w:color w:val="000000"/>
        </w:rPr>
      </w:pPr>
      <w:r>
        <w:rPr>
          <w:rFonts w:ascii="Times" w:hAnsi="Times"/>
          <w:color w:val="000000"/>
        </w:rPr>
        <w:t>Tak tam zatím chodím,</w:t>
      </w:r>
    </w:p>
    <w:p w:rsidR="00E17241" w:rsidRDefault="00E17241">
      <w:pPr>
        <w:rPr>
          <w:rFonts w:ascii="Times" w:hAnsi="Times"/>
          <w:color w:val="000000"/>
        </w:rPr>
      </w:pPr>
      <w:r>
        <w:rPr>
          <w:rFonts w:ascii="Times" w:hAnsi="Times"/>
          <w:color w:val="000000"/>
        </w:rPr>
        <w:t>ve vodě se chladím.</w:t>
      </w:r>
    </w:p>
    <w:p w:rsidR="00E17241" w:rsidRDefault="00E17241">
      <w:pPr>
        <w:rPr>
          <w:rFonts w:ascii="Times" w:hAnsi="Times"/>
          <w:color w:val="000000"/>
        </w:rPr>
      </w:pPr>
      <w:r>
        <w:rPr>
          <w:rFonts w:ascii="Times" w:hAnsi="Times"/>
          <w:color w:val="000000"/>
        </w:rPr>
        <w:t>Za týden pojedu stanovat,</w:t>
      </w:r>
    </w:p>
    <w:p w:rsidR="00E17241" w:rsidRDefault="00E17241">
      <w:pPr>
        <w:rPr>
          <w:rFonts w:ascii="Times" w:hAnsi="Times"/>
          <w:color w:val="000000"/>
        </w:rPr>
      </w:pPr>
      <w:r>
        <w:rPr>
          <w:rFonts w:ascii="Times" w:hAnsi="Times"/>
          <w:color w:val="000000"/>
        </w:rPr>
        <w:t>půjdu také tancovat.</w:t>
      </w:r>
    </w:p>
    <w:p w:rsidR="00E17241" w:rsidRDefault="00E17241">
      <w:pPr>
        <w:rPr>
          <w:rFonts w:ascii="Times" w:hAnsi="Times"/>
          <w:color w:val="000000"/>
        </w:rPr>
      </w:pPr>
      <w:r>
        <w:rPr>
          <w:rFonts w:ascii="Times" w:hAnsi="Times"/>
          <w:color w:val="000000"/>
        </w:rPr>
        <w:t>Na čtyři dny to celkem stačí,</w:t>
      </w:r>
    </w:p>
    <w:p w:rsidR="00E17241" w:rsidRDefault="00E17241">
      <w:pPr>
        <w:rPr>
          <w:rFonts w:ascii="Times" w:hAnsi="Times"/>
          <w:color w:val="000000"/>
        </w:rPr>
      </w:pPr>
      <w:r>
        <w:rPr>
          <w:rFonts w:ascii="Times" w:hAnsi="Times"/>
          <w:color w:val="000000"/>
        </w:rPr>
        <w:t>stejně budem spálení jak na pekáči.</w:t>
      </w:r>
    </w:p>
    <w:p w:rsidR="00E17241" w:rsidRDefault="00E17241">
      <w:pPr>
        <w:rPr>
          <w:rFonts w:ascii="Times" w:hAnsi="Times"/>
          <w:color w:val="000000"/>
        </w:rPr>
      </w:pPr>
      <w:r>
        <w:rPr>
          <w:rFonts w:ascii="Times" w:hAnsi="Times"/>
          <w:color w:val="000000"/>
        </w:rPr>
        <w:t>Až se odtamtud vrátíme,</w:t>
      </w:r>
    </w:p>
    <w:p w:rsidR="00E17241" w:rsidRDefault="00E17241">
      <w:pPr>
        <w:rPr>
          <w:rFonts w:ascii="Times" w:hAnsi="Times"/>
          <w:color w:val="000000"/>
        </w:rPr>
      </w:pPr>
      <w:r>
        <w:rPr>
          <w:rFonts w:ascii="Times" w:hAnsi="Times"/>
          <w:color w:val="000000"/>
        </w:rPr>
        <w:t>doma si odpočineme.</w:t>
      </w:r>
    </w:p>
    <w:p w:rsidR="00E17241" w:rsidRDefault="00E17241">
      <w:pPr>
        <w:rPr>
          <w:rFonts w:ascii="Times" w:hAnsi="Times"/>
          <w:color w:val="000000"/>
        </w:rPr>
      </w:pPr>
      <w:r>
        <w:rPr>
          <w:rFonts w:ascii="Times" w:hAnsi="Times"/>
          <w:color w:val="000000"/>
        </w:rPr>
        <w:t>Potom pojedeme na hory,</w:t>
      </w:r>
    </w:p>
    <w:p w:rsidR="00E17241" w:rsidRDefault="00E17241">
      <w:pPr>
        <w:rPr>
          <w:rFonts w:ascii="Times" w:hAnsi="Times"/>
          <w:color w:val="000000"/>
        </w:rPr>
      </w:pPr>
      <w:r>
        <w:rPr>
          <w:rFonts w:ascii="Times" w:hAnsi="Times"/>
          <w:color w:val="000000"/>
        </w:rPr>
        <w:t>kde se budou konat závody.</w:t>
      </w:r>
    </w:p>
    <w:p w:rsidR="00E17241" w:rsidRDefault="00E17241">
      <w:pPr>
        <w:rPr>
          <w:rFonts w:ascii="Times" w:hAnsi="Times"/>
          <w:color w:val="000000"/>
        </w:rPr>
      </w:pPr>
      <w:r>
        <w:rPr>
          <w:rFonts w:ascii="Times" w:hAnsi="Times"/>
          <w:color w:val="000000"/>
        </w:rPr>
        <w:t>Pojedeme s celou rodinou,</w:t>
      </w:r>
    </w:p>
    <w:p w:rsidR="00E17241" w:rsidRDefault="00E17241">
      <w:pPr>
        <w:rPr>
          <w:rFonts w:ascii="Times" w:hAnsi="Times"/>
          <w:color w:val="000000"/>
        </w:rPr>
      </w:pPr>
      <w:r>
        <w:rPr>
          <w:rFonts w:ascii="Times" w:hAnsi="Times"/>
          <w:color w:val="000000"/>
        </w:rPr>
        <w:t>tam, kde je voda s krásnou krajinou.</w:t>
      </w:r>
    </w:p>
    <w:p w:rsidR="00E17241" w:rsidRDefault="00E17241">
      <w:pPr>
        <w:rPr>
          <w:rFonts w:ascii="Times" w:hAnsi="Times"/>
          <w:color w:val="000000"/>
        </w:rPr>
      </w:pPr>
      <w:r>
        <w:rPr>
          <w:rFonts w:ascii="Times" w:hAnsi="Times"/>
          <w:color w:val="000000"/>
        </w:rPr>
        <w:t>Pak se domů vrátíme,</w:t>
      </w:r>
    </w:p>
    <w:p w:rsidR="00E17241" w:rsidRDefault="00E17241">
      <w:pPr>
        <w:rPr>
          <w:rFonts w:ascii="Times" w:hAnsi="Times"/>
          <w:color w:val="000000"/>
        </w:rPr>
      </w:pPr>
      <w:r>
        <w:rPr>
          <w:rFonts w:ascii="Times" w:hAnsi="Times"/>
          <w:color w:val="000000"/>
        </w:rPr>
        <w:t>ale v srpnu znovu balíme.</w:t>
      </w:r>
    </w:p>
    <w:p w:rsidR="00E17241" w:rsidRDefault="00E17241">
      <w:pPr>
        <w:rPr>
          <w:rFonts w:ascii="Times" w:hAnsi="Times"/>
          <w:color w:val="000000"/>
        </w:rPr>
      </w:pPr>
      <w:r>
        <w:rPr>
          <w:rFonts w:ascii="Times" w:hAnsi="Times"/>
          <w:color w:val="000000"/>
        </w:rPr>
        <w:t>Jedeme opět stanovat,</w:t>
      </w:r>
    </w:p>
    <w:p w:rsidR="00E17241" w:rsidRDefault="00E17241">
      <w:pPr>
        <w:rPr>
          <w:rFonts w:ascii="Times" w:hAnsi="Times"/>
          <w:color w:val="000000"/>
        </w:rPr>
      </w:pPr>
      <w:r>
        <w:rPr>
          <w:rFonts w:ascii="Times" w:hAnsi="Times"/>
          <w:color w:val="000000"/>
        </w:rPr>
        <w:t>to už se budu jen opalovat.</w:t>
      </w:r>
    </w:p>
    <w:p w:rsidR="00E17241" w:rsidRDefault="00E17241">
      <w:pPr>
        <w:rPr>
          <w:rFonts w:ascii="Times" w:hAnsi="Times"/>
          <w:color w:val="000000"/>
        </w:rPr>
      </w:pPr>
      <w:r>
        <w:rPr>
          <w:rFonts w:ascii="Times" w:hAnsi="Times"/>
          <w:color w:val="000000"/>
        </w:rPr>
        <w:t>Na začátku roku nebudu ve škole,</w:t>
      </w:r>
    </w:p>
    <w:p w:rsidR="00E17241" w:rsidRDefault="00E17241">
      <w:pPr>
        <w:rPr>
          <w:rFonts w:ascii="Times" w:hAnsi="Times"/>
          <w:color w:val="000000"/>
        </w:rPr>
      </w:pPr>
      <w:r>
        <w:rPr>
          <w:rFonts w:ascii="Times" w:hAnsi="Times"/>
          <w:color w:val="000000"/>
        </w:rPr>
        <w:t>jedu totiž ještě do Itálie.</w:t>
      </w:r>
    </w:p>
    <w:p w:rsidR="00E17241" w:rsidRDefault="00E17241">
      <w:pPr>
        <w:rPr>
          <w:rFonts w:ascii="Times" w:hAnsi="Times"/>
          <w:color w:val="000000"/>
        </w:rPr>
      </w:pPr>
      <w:r>
        <w:rPr>
          <w:rFonts w:ascii="Times" w:hAnsi="Times"/>
          <w:color w:val="000000"/>
        </w:rPr>
        <w:t>11. září se do Karviné vrátím,</w:t>
      </w:r>
    </w:p>
    <w:p w:rsidR="00E17241" w:rsidRDefault="00E17241">
      <w:pPr>
        <w:rPr>
          <w:rFonts w:ascii="Times" w:hAnsi="Times"/>
          <w:color w:val="000000"/>
        </w:rPr>
      </w:pPr>
      <w:r>
        <w:rPr>
          <w:rFonts w:ascii="Times" w:hAnsi="Times"/>
          <w:color w:val="000000"/>
        </w:rPr>
        <w:t>vše o svých zážitcích povím</w:t>
      </w:r>
    </w:p>
    <w:p w:rsidR="00E17241" w:rsidRDefault="00E17241">
      <w:pPr>
        <w:rPr>
          <w:rFonts w:ascii="Times" w:hAnsi="Times"/>
          <w:b/>
          <w:color w:val="000000"/>
        </w:rPr>
      </w:pPr>
      <w:r>
        <w:rPr>
          <w:rFonts w:ascii="Times" w:hAnsi="Times"/>
          <w:b/>
          <w:color w:val="000000"/>
        </w:rPr>
        <w:t>Michaela Majeriková, 6.B</w:t>
      </w:r>
    </w:p>
    <w:p w:rsidR="00E17241" w:rsidRDefault="00E17241">
      <w:pPr>
        <w:rPr>
          <w:rFonts w:ascii="Times" w:hAnsi="Times"/>
          <w:b/>
          <w:i/>
          <w:color w:val="000000"/>
        </w:rPr>
      </w:pPr>
    </w:p>
    <w:p w:rsidR="00E17241" w:rsidRDefault="00E17241">
      <w:pPr>
        <w:rPr>
          <w:rFonts w:ascii="Times" w:hAnsi="Times"/>
          <w:b/>
          <w:color w:val="000000"/>
          <w:sz w:val="28"/>
          <w:u w:val="single"/>
        </w:rPr>
      </w:pPr>
      <w:r>
        <w:rPr>
          <w:rFonts w:ascii="Times" w:hAnsi="Times"/>
          <w:b/>
          <w:color w:val="000000"/>
          <w:sz w:val="28"/>
          <w:u w:val="single"/>
        </w:rPr>
        <w:t>3. 1. 1996 - číslo 2, ročník 5</w:t>
      </w:r>
    </w:p>
    <w:p w:rsidR="00E17241" w:rsidRDefault="00E17241">
      <w:pPr>
        <w:rPr>
          <w:rFonts w:ascii="Times" w:hAnsi="Times"/>
          <w:b/>
          <w:color w:val="000000"/>
        </w:rPr>
      </w:pPr>
      <w:r>
        <w:rPr>
          <w:rFonts w:ascii="Times" w:hAnsi="Times"/>
          <w:b/>
          <w:color w:val="000000"/>
        </w:rPr>
        <w:t>Chřipkové prázdniny</w:t>
      </w:r>
    </w:p>
    <w:p w:rsidR="00E17241" w:rsidRDefault="00E17241">
      <w:pPr>
        <w:rPr>
          <w:rFonts w:ascii="Times" w:hAnsi="Times"/>
          <w:color w:val="000000"/>
        </w:rPr>
      </w:pPr>
      <w:r>
        <w:rPr>
          <w:rFonts w:ascii="Times" w:hAnsi="Times"/>
          <w:color w:val="000000"/>
        </w:rPr>
        <w:tab/>
        <w:t>Chřipkové prázdniny, ze kterých jsme měli velkou radost, byly v prosinci v Karviné vyhlášeny nejprve na dva dny.</w:t>
      </w:r>
      <w:r>
        <w:rPr>
          <w:rFonts w:ascii="Times" w:hAnsi="Times"/>
          <w:b/>
          <w:color w:val="000000"/>
        </w:rPr>
        <w:t xml:space="preserve"> </w:t>
      </w:r>
      <w:r>
        <w:rPr>
          <w:rFonts w:ascii="Times" w:hAnsi="Times"/>
          <w:color w:val="000000"/>
        </w:rPr>
        <w:t>Hlavní hygienik České republiky však usoudil, že dva dny jsou pro zastavení chřipkové epidemie  málo, a tak vyhlásil ve všech školách volno až do 22. prosince, kdy začínaly prázdniny vánoční.....</w:t>
      </w:r>
    </w:p>
    <w:p w:rsidR="00E17241" w:rsidRDefault="00E17241">
      <w:pPr>
        <w:rPr>
          <w:rFonts w:ascii="Times" w:hAnsi="Times"/>
          <w:color w:val="000000"/>
        </w:rPr>
      </w:pPr>
      <w:r>
        <w:rPr>
          <w:rFonts w:ascii="Times" w:hAnsi="Times"/>
          <w:color w:val="000000"/>
        </w:rPr>
        <w:tab/>
        <w:t>Zeptala jsem se tedy několika žáků, kteří chodili na obědy do školní jídelny, co na mimořádné prázdniny říkají. Můj diktafon zaznamenal následující odpovědi: „Jupíííííí! Jó jó jó! Fajn, pěkné jsou...“ Dále jsem se žáků ptala, jestli jim bude někdo ze školy chybět. Odpovědi byly jednoznačné: „Nebude!“</w:t>
      </w:r>
    </w:p>
    <w:p w:rsidR="00E17241" w:rsidRDefault="00E17241">
      <w:pPr>
        <w:rPr>
          <w:rFonts w:ascii="Times" w:hAnsi="Times"/>
          <w:color w:val="000000"/>
        </w:rPr>
      </w:pPr>
      <w:r>
        <w:rPr>
          <w:rFonts w:ascii="Times" w:hAnsi="Times"/>
          <w:color w:val="000000"/>
        </w:rPr>
        <w:t xml:space="preserve"> </w:t>
      </w:r>
      <w:r>
        <w:rPr>
          <w:rFonts w:ascii="Times" w:hAnsi="Times"/>
          <w:color w:val="000000"/>
        </w:rPr>
        <w:tab/>
        <w:t>A kde naši žáci tyto mimořádné prázdniny (pokud zrovna neleželi v posteli s teplotou) prožili? Určitě různě. Třeba jako Radka Kocurová z VIII. B - doma na peci.</w:t>
      </w:r>
    </w:p>
    <w:p w:rsidR="00E17241" w:rsidRDefault="00E17241">
      <w:pPr>
        <w:rPr>
          <w:rFonts w:ascii="Times" w:hAnsi="Times"/>
          <w:b/>
          <w:color w:val="000000"/>
        </w:rPr>
      </w:pPr>
      <w:r>
        <w:rPr>
          <w:rFonts w:ascii="Times" w:hAnsi="Times"/>
          <w:b/>
          <w:color w:val="000000"/>
        </w:rPr>
        <w:t>Lucie Pečonková, 8.B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Jak se dělá ranní vysílání</w:t>
      </w:r>
    </w:p>
    <w:p w:rsidR="00E17241" w:rsidRDefault="00E17241">
      <w:pPr>
        <w:rPr>
          <w:rFonts w:ascii="Times" w:hAnsi="Times"/>
          <w:color w:val="000000"/>
        </w:rPr>
      </w:pPr>
      <w:r>
        <w:rPr>
          <w:rFonts w:ascii="Times" w:hAnsi="Times"/>
          <w:color w:val="000000"/>
        </w:rPr>
        <w:tab/>
        <w:t xml:space="preserve">Ranní vysílání se začalo dělat asi před rokem. Pan ředitel přišel do třídy, tehdy VII.B, a ptal se, jestli se najdou čtyři technicky nadaní kluci, kteří by měli zájem vysílat pro své spolužáky. Nenašli se čtyři kluci, ale čtyři holky: V. Wojnarová, R. Kocurová, L. Majdová a L. Pečonková. </w:t>
      </w:r>
    </w:p>
    <w:p w:rsidR="00E17241" w:rsidRDefault="00E17241">
      <w:pPr>
        <w:rPr>
          <w:rFonts w:ascii="Times" w:hAnsi="Times"/>
          <w:color w:val="000000"/>
        </w:rPr>
      </w:pPr>
      <w:r>
        <w:rPr>
          <w:rFonts w:ascii="Times" w:hAnsi="Times"/>
          <w:color w:val="000000"/>
        </w:rPr>
        <w:tab/>
        <w:t>Hned na počátku vysílání bylo rozhodnuto, že se rozdělíme na dva týmy. Jeden jsem tvořila já a Lenka, druhý Radka s Verčou. Vzpomínám si, jak šílenou trému jsem měla. A to jsem na tom byla poměrně dobře, protože předtím jsme s Lenkou pouštěly písničky o velké přestávce. Ranní vysílání se však od pouštění písniček o velké přestávce dost liší. Především se více mluví. Kdysi jsme si každé slovo psaly, ale teď říkáme to, co nás zrovna napadá. To, jak mluvíme, závisí na tom, jaké podmínky v danou chvíli máme. Někdy totiž k paní ekonomce, odkud vysíláme, přijde některá paní učitelka (učitel) a potřebuje si něco zařídit, jindy třeba zazvoní telefon...Snažíme se dělat, co je v naších silách.</w:t>
      </w:r>
    </w:p>
    <w:p w:rsidR="00E17241" w:rsidRDefault="00E17241">
      <w:pPr>
        <w:rPr>
          <w:rFonts w:ascii="Times" w:hAnsi="Times"/>
          <w:color w:val="000000"/>
        </w:rPr>
      </w:pPr>
      <w:r>
        <w:rPr>
          <w:rFonts w:ascii="Times" w:hAnsi="Times"/>
          <w:color w:val="000000"/>
        </w:rPr>
        <w:tab/>
        <w:t xml:space="preserve">Zajímalo nás, kolik žáků poslouchá naše školní vysílání. V anketě jsme zjistili, že na 2. stupni nás poslouchá více než polovina žáků (pravidelně nás poslouchá 52% dotázaných). To je celkem dobré. Obzvlášť, když v některých třídách rozhlas špatně funguje, nemluvě o hluku ve třídách. Na další otázku - „co vám v rozhlase chybí?“, žáci odpovídali nejrůznějšími návrhy. Na některé požadavky jsem však měla chuť odpovědět: „Chuchněte si!“ Mnozí žáci totiž přišli s návrhy typu: informace o přesném čase a počasí, metal, zprávy, vysílání každou přestávku apod. Pár nápadů z ankety však použijeme, např. vtipy. </w:t>
      </w:r>
    </w:p>
    <w:p w:rsidR="00E17241" w:rsidRDefault="00E17241">
      <w:pPr>
        <w:rPr>
          <w:rFonts w:ascii="Times" w:hAnsi="Times"/>
          <w:color w:val="000000"/>
        </w:rPr>
      </w:pPr>
      <w:r>
        <w:rPr>
          <w:rFonts w:ascii="Times" w:hAnsi="Times"/>
          <w:color w:val="000000"/>
        </w:rPr>
        <w:tab/>
        <w:t>Věřím, že se vám naše vysílání bude líbit, a pokud ne, zacpěte si uši!</w:t>
      </w:r>
    </w:p>
    <w:p w:rsidR="00E17241" w:rsidRDefault="00E17241">
      <w:pPr>
        <w:rPr>
          <w:rFonts w:ascii="Times" w:hAnsi="Times"/>
          <w:b/>
          <w:color w:val="000000"/>
        </w:rPr>
      </w:pPr>
      <w:r>
        <w:rPr>
          <w:rFonts w:ascii="Times" w:hAnsi="Times"/>
          <w:b/>
          <w:color w:val="000000"/>
        </w:rPr>
        <w:t>Lucie Pečonková, 8.B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Dovolená s Marilyn</w:t>
      </w:r>
    </w:p>
    <w:p w:rsidR="00E17241" w:rsidRDefault="00E17241">
      <w:pPr>
        <w:rPr>
          <w:rFonts w:ascii="Times" w:hAnsi="Times"/>
          <w:color w:val="000000"/>
        </w:rPr>
      </w:pPr>
      <w:r>
        <w:rPr>
          <w:rFonts w:ascii="Times" w:hAnsi="Times"/>
          <w:color w:val="000000"/>
        </w:rPr>
        <w:tab/>
        <w:t xml:space="preserve">Když s sebou bereme na výlet i naši kočku Marilyn, obvykle se ubytujeme v hotelu, kam pouštějí i domácí zvířata. </w:t>
      </w:r>
    </w:p>
    <w:p w:rsidR="00E17241" w:rsidRDefault="00E17241">
      <w:pPr>
        <w:rPr>
          <w:rFonts w:ascii="Times" w:hAnsi="Times"/>
          <w:color w:val="000000"/>
        </w:rPr>
      </w:pPr>
      <w:r>
        <w:rPr>
          <w:rFonts w:ascii="Times" w:hAnsi="Times"/>
          <w:color w:val="000000"/>
        </w:rPr>
        <w:tab/>
        <w:t>Nedávno jsme se však ubytovali v hotelu, kam měli psi a kočky zakázaný vstup. Kolem recepce jsme Marilyn nenápadně pronesli zcela bez problémů. Když ji však můj otec druhý den ráno na cestě ven strčil do papírové krabice, začala Marilyn mňoukat. V přecpaném výtahu otec hlasitě pokašlával, aby kočičí zvuky přehlušil. Všichni zdvořile předstírali, že mňoukání z krabice neslyší. Když se dveře výtahu před zalidněnou recepcí otevřely, otec statečně vykročil a přitom se potichu modlil, aby kočka zmlkla. Starosti si ovšem dělal zbytečně. Spolucestující z výtahu vypochodovali s ním a celou cestu přes halu až ven ze dveří hlasitě pokašlávali...</w:t>
      </w:r>
    </w:p>
    <w:p w:rsidR="00E17241" w:rsidRDefault="00E17241">
      <w:pPr>
        <w:rPr>
          <w:rFonts w:ascii="Times" w:hAnsi="Times"/>
          <w:b/>
          <w:color w:val="000000"/>
        </w:rPr>
      </w:pPr>
      <w:r>
        <w:rPr>
          <w:rFonts w:ascii="Times" w:hAnsi="Times"/>
          <w:b/>
          <w:color w:val="000000"/>
        </w:rPr>
        <w:t>Michaela Majeriková, 6.B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18. 3. 1996 - číslo 3, ročník 5</w:t>
      </w:r>
    </w:p>
    <w:p w:rsidR="00E17241" w:rsidRDefault="00E17241">
      <w:pPr>
        <w:rPr>
          <w:rFonts w:ascii="Helvetica" w:hAnsi="Helvetica"/>
          <w:b/>
          <w:color w:val="000000"/>
        </w:rPr>
      </w:pPr>
      <w:r>
        <w:rPr>
          <w:rFonts w:ascii="Times" w:hAnsi="Times"/>
          <w:b/>
          <w:color w:val="000000"/>
        </w:rPr>
        <w:t>Uvězněny ve Škole</w:t>
      </w:r>
    </w:p>
    <w:p w:rsidR="00E17241" w:rsidRDefault="00E17241">
      <w:pPr>
        <w:rPr>
          <w:rFonts w:ascii="Times" w:hAnsi="Times"/>
          <w:color w:val="000000"/>
        </w:rPr>
      </w:pPr>
      <w:r>
        <w:rPr>
          <w:rFonts w:ascii="Times" w:hAnsi="Times"/>
          <w:color w:val="000000"/>
        </w:rPr>
        <w:tab/>
        <w:t>Jednou v pátek po tělocviku jsme zůstaly my, dívky z osmých tříd, zamčeny ve škole. Paní učitelka odešla na oběd a nevěděla, že je všude zamčeno. V ředitelně nikdo nebyl. Tak jsme stály u učitelského vchodu a čekaly, jestli někdo nepůjde. Padaly nápady, jako například: „Vylezeme oknem“ nebo „Tak abychom se tady pomalu zabydlely, když tu máme strávit víkend...“ Chvíli po „skvělých nápadech“ jsme spatřili paní sekretářku, jak se vrací z obchodu do školy. Konečně vysvobozeny! A jelikož bylo těsně před druhou hodinou odpolední, utíkaly jsme o závod, abychom stihly oběd. Vlítly jsme do jídelny a paní učitelka nás od svého stolu udiveně volá: „No, kde jste?“</w:t>
      </w:r>
    </w:p>
    <w:p w:rsidR="00E17241" w:rsidRDefault="00E17241">
      <w:pPr>
        <w:rPr>
          <w:rFonts w:ascii="Times" w:hAnsi="Times"/>
          <w:b/>
          <w:color w:val="000000"/>
        </w:rPr>
      </w:pPr>
      <w:r>
        <w:rPr>
          <w:rFonts w:ascii="Times" w:hAnsi="Times"/>
          <w:b/>
          <w:color w:val="000000"/>
        </w:rPr>
        <w:t>Pavla Králíková, 8.B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Škola, škola, školička</w:t>
      </w:r>
    </w:p>
    <w:p w:rsidR="00E17241" w:rsidRDefault="00E17241">
      <w:pPr>
        <w:rPr>
          <w:rFonts w:ascii="Times" w:hAnsi="Times"/>
          <w:color w:val="000000"/>
        </w:rPr>
      </w:pPr>
      <w:r>
        <w:rPr>
          <w:rFonts w:ascii="Times" w:hAnsi="Times"/>
          <w:color w:val="000000"/>
        </w:rPr>
        <w:t>má ráda Mendelíčka.</w:t>
      </w:r>
    </w:p>
    <w:p w:rsidR="00E17241" w:rsidRDefault="00E17241">
      <w:pPr>
        <w:rPr>
          <w:rFonts w:ascii="Times" w:hAnsi="Times"/>
          <w:color w:val="000000"/>
        </w:rPr>
      </w:pPr>
      <w:r>
        <w:rPr>
          <w:rFonts w:ascii="Times" w:hAnsi="Times"/>
          <w:color w:val="000000"/>
        </w:rPr>
        <w:t>Mendelíčka vyrobila</w:t>
      </w:r>
    </w:p>
    <w:p w:rsidR="00E17241" w:rsidRDefault="00E17241">
      <w:pPr>
        <w:rPr>
          <w:rFonts w:ascii="Times" w:hAnsi="Times"/>
          <w:color w:val="000000"/>
        </w:rPr>
      </w:pPr>
      <w:r>
        <w:rPr>
          <w:rFonts w:ascii="Times" w:hAnsi="Times"/>
          <w:color w:val="000000"/>
        </w:rPr>
        <w:t>naše škola Mendelova.</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Rádi si ho všichni čteme,</w:t>
      </w:r>
    </w:p>
    <w:p w:rsidR="00E17241" w:rsidRDefault="00E17241">
      <w:pPr>
        <w:rPr>
          <w:rFonts w:ascii="Times" w:hAnsi="Times"/>
          <w:color w:val="000000"/>
        </w:rPr>
      </w:pPr>
      <w:r>
        <w:rPr>
          <w:rFonts w:ascii="Times" w:hAnsi="Times"/>
          <w:color w:val="000000"/>
        </w:rPr>
        <w:t>hodně si v něm listujeme.</w:t>
      </w:r>
    </w:p>
    <w:p w:rsidR="00E17241" w:rsidRDefault="00E17241">
      <w:pPr>
        <w:rPr>
          <w:rFonts w:ascii="Times" w:hAnsi="Times"/>
          <w:color w:val="000000"/>
        </w:rPr>
      </w:pPr>
      <w:r>
        <w:rPr>
          <w:rFonts w:ascii="Times" w:hAnsi="Times"/>
          <w:color w:val="000000"/>
        </w:rPr>
        <w:t>Mendelíčka má snad každý rád,</w:t>
      </w:r>
    </w:p>
    <w:p w:rsidR="00E17241" w:rsidRDefault="00E17241">
      <w:pPr>
        <w:rPr>
          <w:rFonts w:ascii="Times" w:hAnsi="Times"/>
          <w:color w:val="000000"/>
        </w:rPr>
      </w:pPr>
      <w:r>
        <w:rPr>
          <w:rFonts w:ascii="Times" w:hAnsi="Times"/>
          <w:color w:val="000000"/>
        </w:rPr>
        <w:t>protože je kamarád.</w:t>
      </w:r>
    </w:p>
    <w:p w:rsidR="00E17241" w:rsidRDefault="00E17241">
      <w:pPr>
        <w:rPr>
          <w:rFonts w:ascii="Times" w:hAnsi="Times"/>
          <w:b/>
          <w:color w:val="000000"/>
        </w:rPr>
      </w:pPr>
      <w:r>
        <w:rPr>
          <w:rFonts w:ascii="Times" w:hAnsi="Times"/>
          <w:b/>
          <w:color w:val="000000"/>
        </w:rPr>
        <w:t>Denisa Hučínová, 3.A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Jak bude vypadat naše škola v budoucnosti?</w:t>
      </w:r>
    </w:p>
    <w:p w:rsidR="00E17241" w:rsidRDefault="00E17241">
      <w:pPr>
        <w:rPr>
          <w:rFonts w:ascii="Times" w:hAnsi="Times"/>
          <w:color w:val="000000"/>
        </w:rPr>
      </w:pPr>
      <w:r>
        <w:rPr>
          <w:rFonts w:ascii="Times" w:hAnsi="Times"/>
          <w:color w:val="000000"/>
        </w:rPr>
        <w:tab/>
        <w:t>Já si myslím, že naše škola za sto let už vůbec nebude. Budou jen pokoje pro učitele, kde budou pracovat. Každý žák bude mít doma počítač, který bude napojen na centrální počítač u učitele.</w:t>
      </w:r>
    </w:p>
    <w:p w:rsidR="00E17241" w:rsidRDefault="00E17241">
      <w:pPr>
        <w:rPr>
          <w:rFonts w:ascii="Times" w:hAnsi="Times"/>
          <w:b/>
          <w:color w:val="000000"/>
        </w:rPr>
      </w:pPr>
      <w:r>
        <w:rPr>
          <w:rFonts w:ascii="Times" w:hAnsi="Times"/>
          <w:b/>
          <w:color w:val="000000"/>
        </w:rPr>
        <w:t>Tomáš Koběrský, 4.B</w:t>
      </w:r>
    </w:p>
    <w:p w:rsidR="00E17241" w:rsidRDefault="00E17241">
      <w:pPr>
        <w:rPr>
          <w:rFonts w:ascii="Times" w:hAnsi="Times"/>
          <w:color w:val="000000"/>
        </w:rPr>
      </w:pPr>
      <w:r>
        <w:rPr>
          <w:rFonts w:ascii="Times" w:hAnsi="Times"/>
          <w:color w:val="000000"/>
        </w:rPr>
        <w:tab/>
        <w:t>Naše škola bude stejně hezká jako dnes. V oknech budou žaluzie s krásnými pohádkovými obrázky, ve třídách budou otáčecí a houpací křesla. Místo sešitů a učebnic budou počítače. V tělesné výchově se bude také jezdit na koni a žáci na nich budou cvičit jako v cirkuse. Na výlety budou děti jezdit do Legolandu nebo do Afriky na Safari.</w:t>
      </w:r>
    </w:p>
    <w:p w:rsidR="00E17241" w:rsidRDefault="00E17241">
      <w:pPr>
        <w:rPr>
          <w:rFonts w:ascii="Times" w:hAnsi="Times"/>
          <w:b/>
          <w:color w:val="000000"/>
        </w:rPr>
      </w:pPr>
      <w:r>
        <w:rPr>
          <w:rFonts w:ascii="Times" w:hAnsi="Times"/>
          <w:b/>
          <w:color w:val="000000"/>
        </w:rPr>
        <w:t>Petra Szelongová, 4.B</w:t>
      </w:r>
    </w:p>
    <w:p w:rsidR="00E17241" w:rsidRDefault="00E17241">
      <w:pPr>
        <w:rPr>
          <w:rFonts w:ascii="Times" w:hAnsi="Times"/>
          <w:color w:val="000000"/>
        </w:rPr>
      </w:pPr>
      <w:r>
        <w:rPr>
          <w:rFonts w:ascii="Times" w:hAnsi="Times"/>
          <w:color w:val="000000"/>
        </w:rPr>
        <w:tab/>
        <w:t>Když vejdu do školy, uvítá mne robot. Pověsí mi oblečení a vezme aktovku. Ve třídě bude mít žák místo sešitu počítač, který bude malý jako pouzdro. Paní učitelka bude mít na tabuli ovládač, kterým potrestá neposlušného žáka. Trestem bude také zákaz přijít jeden den do školy! Ve škole bude ZOO, aby se děti mohly podívat a pohrát si s každým zvířetem, o kterém se budou učit. Škola bude za sto let fajn.</w:t>
      </w:r>
    </w:p>
    <w:p w:rsidR="00E17241" w:rsidRDefault="00E17241">
      <w:pPr>
        <w:rPr>
          <w:rFonts w:ascii="Times" w:hAnsi="Times"/>
          <w:b/>
          <w:color w:val="000000"/>
        </w:rPr>
      </w:pPr>
      <w:r>
        <w:rPr>
          <w:rFonts w:ascii="Times" w:hAnsi="Times"/>
          <w:b/>
          <w:color w:val="000000"/>
        </w:rPr>
        <w:t>Zuzana Krčmariková, 4.B</w:t>
      </w:r>
    </w:p>
    <w:p w:rsidR="00E17241" w:rsidRDefault="00E17241">
      <w:pPr>
        <w:rPr>
          <w:rFonts w:ascii="Times" w:hAnsi="Times"/>
          <w:color w:val="000000"/>
        </w:rPr>
      </w:pPr>
      <w:r>
        <w:rPr>
          <w:rFonts w:ascii="Times" w:hAnsi="Times"/>
          <w:color w:val="000000"/>
        </w:rPr>
        <w:tab/>
        <w:t>Naše škola by za sto let mohla vypadat takto: V každé lavici by byl počítač. Do poschodí by se nechodilo pěšky, ale pohybovalo na jezdících schodech. V tělocvičně by byla posilovna, sauna a třeba i bazén. Do tříd by vedly automatické samootvírací dveře. Ve třídách by byly tabule na dálkové ovládání, židle na kolečkách. Nenosily by se počítače, ale vše by bylo zaznamenáno v kapesním počítači. Automaty by vydávaly svačiny. U školy by mohla být malá ZOO, kde by děti chodily o přestávkách. Každý žák by měl svůj telefon a na vysvědčení by se dostávaly samé jedničky.</w:t>
      </w:r>
    </w:p>
    <w:p w:rsidR="00E17241" w:rsidRDefault="00E17241">
      <w:pPr>
        <w:rPr>
          <w:rFonts w:ascii="Times" w:hAnsi="Times"/>
          <w:b/>
          <w:color w:val="000000"/>
        </w:rPr>
      </w:pPr>
      <w:r>
        <w:rPr>
          <w:rFonts w:ascii="Times" w:hAnsi="Times"/>
          <w:b/>
          <w:color w:val="000000"/>
        </w:rPr>
        <w:t>Josef Šmedek, 4.B</w:t>
      </w:r>
    </w:p>
    <w:p w:rsidR="00E17241" w:rsidRDefault="00E17241">
      <w:pPr>
        <w:rPr>
          <w:rFonts w:ascii="Times" w:hAnsi="Times"/>
          <w:color w:val="000000"/>
        </w:rPr>
      </w:pPr>
      <w:r>
        <w:rPr>
          <w:rFonts w:ascii="Times" w:hAnsi="Times"/>
          <w:color w:val="000000"/>
        </w:rPr>
        <w:tab/>
        <w:t>Na lavicích budou počítače a telefony. Žáci si budou moci pořád hrát na počítači a paní učitelka bude dávat samé jedničky. Na lavici bude jenom matematika a kreslení. Lavice budou na kolečkách. Do kabinetů budou dveře na ovládání. Vedle školy bude divadlo, do kterého budou děti o přestávkách chodit.</w:t>
      </w:r>
    </w:p>
    <w:p w:rsidR="00E17241" w:rsidRDefault="00E17241">
      <w:pPr>
        <w:rPr>
          <w:rFonts w:ascii="Times" w:hAnsi="Times"/>
          <w:b/>
          <w:color w:val="000000"/>
        </w:rPr>
      </w:pPr>
      <w:r>
        <w:rPr>
          <w:rFonts w:ascii="Times" w:hAnsi="Times"/>
          <w:b/>
          <w:color w:val="000000"/>
        </w:rPr>
        <w:t>Daniela Sznapková, 4.B</w:t>
      </w:r>
    </w:p>
    <w:p w:rsidR="00E17241" w:rsidRDefault="00E17241">
      <w:pPr>
        <w:rPr>
          <w:rFonts w:ascii="Times" w:hAnsi="Times"/>
          <w:color w:val="000000"/>
        </w:rPr>
      </w:pPr>
      <w:r>
        <w:rPr>
          <w:rFonts w:ascii="Times" w:hAnsi="Times"/>
          <w:color w:val="000000"/>
        </w:rPr>
        <w:tab/>
        <w:t>Jestliže naše škola nebude za sto let zbořená, tak si myslím, že dojde k výrazným změnám. Jezdící schody budou vozit žáky až do třídy, aby se žáci neunavili. Ve třídách budou stát automaty na tři druhy nealkoholických nápojů. Každý žák bude vybaven počítačem s obrazovkou a klávesnicí. Tabule již nebude potřebná. Z tělocvičny vznikne fitcentrum se všemi cvičebními pomůckami. Žáci, kteří budou za sto let chodit do školy, nebudou mít na učení ani čas, a proto budou o něco hloupější, než jsme my teď.</w:t>
      </w:r>
    </w:p>
    <w:p w:rsidR="00E17241" w:rsidRDefault="00E17241">
      <w:pPr>
        <w:rPr>
          <w:rFonts w:ascii="Times" w:hAnsi="Times"/>
          <w:b/>
          <w:color w:val="000000"/>
        </w:rPr>
      </w:pPr>
      <w:r>
        <w:rPr>
          <w:rFonts w:ascii="Times" w:hAnsi="Times"/>
          <w:b/>
          <w:color w:val="000000"/>
        </w:rPr>
        <w:t>Vít Šťastný, 5.B</w:t>
      </w:r>
    </w:p>
    <w:p w:rsidR="00E17241" w:rsidRDefault="00E17241">
      <w:pPr>
        <w:rPr>
          <w:rFonts w:ascii="Times" w:hAnsi="Times"/>
          <w:color w:val="000000"/>
        </w:rPr>
      </w:pPr>
      <w:r>
        <w:rPr>
          <w:rFonts w:ascii="Times" w:hAnsi="Times"/>
          <w:color w:val="000000"/>
        </w:rPr>
        <w:tab/>
        <w:t>Naše škola bude za sto let stará. Bude odřená, budou tam opraváři. Nebudou tam chodit děti a nebude tak hezká jako teď. Bude tedy opuštěná.</w:t>
      </w:r>
    </w:p>
    <w:p w:rsidR="00E17241" w:rsidRDefault="00E17241">
      <w:pPr>
        <w:rPr>
          <w:rFonts w:ascii="Times" w:hAnsi="Times"/>
          <w:b/>
          <w:color w:val="000000"/>
        </w:rPr>
      </w:pPr>
      <w:r>
        <w:rPr>
          <w:rFonts w:ascii="Times" w:hAnsi="Times"/>
          <w:b/>
          <w:color w:val="000000"/>
        </w:rPr>
        <w:t>Tereza Wawreczková, 5.B</w:t>
      </w:r>
    </w:p>
    <w:p w:rsidR="00E17241" w:rsidRDefault="00E17241">
      <w:pPr>
        <w:rPr>
          <w:rFonts w:ascii="Times" w:hAnsi="Times"/>
          <w:color w:val="000000"/>
        </w:rPr>
      </w:pPr>
      <w:r>
        <w:rPr>
          <w:rFonts w:ascii="Times" w:hAnsi="Times"/>
          <w:color w:val="000000"/>
        </w:rPr>
        <w:tab/>
        <w:t>Děti budou v budoucnosti vyučovat počítače. Místo ve třídách se budou učit v hernách. Učitelé nebudou děti známkovat, za dobré výsledky jim dovolí se projet v autě řízeným automatem. Do školy se bude chodit jen za špatného počasí.</w:t>
      </w:r>
    </w:p>
    <w:p w:rsidR="00E17241" w:rsidRDefault="00E17241">
      <w:pPr>
        <w:rPr>
          <w:rFonts w:ascii="Times" w:hAnsi="Times"/>
          <w:b/>
          <w:color w:val="000000"/>
        </w:rPr>
      </w:pPr>
      <w:r>
        <w:rPr>
          <w:rFonts w:ascii="Times" w:hAnsi="Times"/>
          <w:b/>
          <w:color w:val="000000"/>
        </w:rPr>
        <w:t>Roman Bizyk, 5.A</w:t>
      </w:r>
    </w:p>
    <w:p w:rsidR="00E17241" w:rsidRDefault="00E17241">
      <w:pPr>
        <w:rPr>
          <w:rFonts w:ascii="Times" w:hAnsi="Times"/>
          <w:color w:val="000000"/>
        </w:rPr>
      </w:pPr>
      <w:r>
        <w:rPr>
          <w:rFonts w:ascii="Times" w:hAnsi="Times"/>
          <w:color w:val="000000"/>
        </w:rPr>
        <w:tab/>
        <w:t>Naše škola je pěkná a velice se mi líbí, ale školu budoucnosti si představuji jinak. Třeba tam bude klimatizace. To je to, že v létě nebude teplo a v zimě nebude ve třídách zima. Dveře nebudou mít kliky a nahradí je fotobuňky. Každý žák bude mít svůj počítač. Prvňáčci budou mít velkou hernu s hračkami, kde si budou moci i mladší žáci odpočinout a pohrát. Všichni žáci se budou učit jen čtyři hodiny denně. Ve škole budoucnosti budou učit hodné paní učitelky, jako máme teď.</w:t>
      </w:r>
    </w:p>
    <w:p w:rsidR="00E17241" w:rsidRDefault="00E17241">
      <w:pPr>
        <w:rPr>
          <w:rFonts w:ascii="Times" w:hAnsi="Times"/>
          <w:b/>
          <w:color w:val="000000"/>
        </w:rPr>
      </w:pPr>
      <w:r>
        <w:rPr>
          <w:rFonts w:ascii="Times" w:hAnsi="Times"/>
          <w:b/>
          <w:color w:val="000000"/>
        </w:rPr>
        <w:t>Jan Baláž, 5.A</w:t>
      </w:r>
    </w:p>
    <w:p w:rsidR="00E17241" w:rsidRDefault="00E17241">
      <w:pPr>
        <w:rPr>
          <w:rFonts w:ascii="Times" w:hAnsi="Times"/>
          <w:b/>
          <w:color w:val="000000"/>
          <w:u w:val="single"/>
        </w:rPr>
      </w:pPr>
    </w:p>
    <w:p w:rsidR="00E17241" w:rsidRDefault="00E17241">
      <w:pPr>
        <w:rPr>
          <w:rFonts w:ascii="Times" w:hAnsi="Times"/>
          <w:b/>
          <w:color w:val="000000"/>
          <w:sz w:val="28"/>
          <w:u w:val="single"/>
        </w:rPr>
      </w:pPr>
      <w:r>
        <w:rPr>
          <w:rFonts w:ascii="Times" w:hAnsi="Times"/>
          <w:b/>
          <w:color w:val="000000"/>
          <w:sz w:val="28"/>
          <w:u w:val="single"/>
        </w:rPr>
        <w:t>24, 6. 1996 - číslo 4, ročník 5</w:t>
      </w:r>
    </w:p>
    <w:p w:rsidR="00E17241" w:rsidRDefault="00E17241">
      <w:pPr>
        <w:rPr>
          <w:rFonts w:ascii="Times" w:hAnsi="Times"/>
          <w:b/>
          <w:color w:val="000000"/>
        </w:rPr>
      </w:pPr>
      <w:r>
        <w:rPr>
          <w:rFonts w:ascii="Times" w:hAnsi="Times"/>
          <w:b/>
          <w:color w:val="000000"/>
        </w:rPr>
        <w:t>Kam na prázdniny?</w:t>
      </w:r>
    </w:p>
    <w:p w:rsidR="00E17241" w:rsidRDefault="00E17241">
      <w:pPr>
        <w:rPr>
          <w:rFonts w:ascii="Times" w:hAnsi="Times"/>
          <w:color w:val="000000"/>
        </w:rPr>
      </w:pPr>
      <w:r>
        <w:rPr>
          <w:rFonts w:ascii="Times" w:hAnsi="Times"/>
          <w:color w:val="000000"/>
        </w:rPr>
        <w:tab/>
        <w:t>Blíží se prázdniny, a tedy i čas dovolených. Ideální prázdniny si určitě každý představuje jinak. Zeptali jsme se proto více než 100 žáků našeho 1. stupně na jejich představu o tom, kam by chtěli na prázdniny. Z jejich odpovědí jsme se dozvěděli, že by se nejraději vydali někam do zahraničí.</w:t>
      </w:r>
    </w:p>
    <w:p w:rsidR="00E17241" w:rsidRDefault="00E17241">
      <w:pPr>
        <w:rPr>
          <w:rFonts w:ascii="Times" w:hAnsi="Times"/>
          <w:color w:val="000000"/>
        </w:rPr>
      </w:pPr>
      <w:r>
        <w:rPr>
          <w:rFonts w:ascii="Times" w:hAnsi="Times"/>
          <w:color w:val="000000"/>
        </w:rPr>
        <w:tab/>
        <w:t xml:space="preserve"> Milovníci sýrů a tulipánů by se vydali </w:t>
      </w:r>
      <w:r>
        <w:rPr>
          <w:rFonts w:ascii="Times" w:hAnsi="Times"/>
          <w:b/>
          <w:color w:val="000000"/>
        </w:rPr>
        <w:t>do Holandska</w:t>
      </w:r>
      <w:r>
        <w:rPr>
          <w:rFonts w:ascii="Times" w:hAnsi="Times"/>
          <w:color w:val="000000"/>
        </w:rPr>
        <w:t xml:space="preserve">, příznivci amerických filmů </w:t>
      </w:r>
      <w:r>
        <w:rPr>
          <w:rFonts w:ascii="Times" w:hAnsi="Times"/>
          <w:b/>
          <w:color w:val="000000"/>
        </w:rPr>
        <w:t>do Hollywoodu</w:t>
      </w:r>
      <w:r>
        <w:rPr>
          <w:rFonts w:ascii="Times" w:hAnsi="Times"/>
          <w:color w:val="000000"/>
        </w:rPr>
        <w:t xml:space="preserve">. Ti, co milují pěkné  počasí, slunné pláže, by prázdniny rádi strávili </w:t>
      </w:r>
      <w:r>
        <w:rPr>
          <w:rFonts w:ascii="Times" w:hAnsi="Times"/>
          <w:b/>
          <w:color w:val="000000"/>
        </w:rPr>
        <w:t>u moře</w:t>
      </w:r>
      <w:r>
        <w:rPr>
          <w:rFonts w:ascii="Times" w:hAnsi="Times"/>
          <w:color w:val="000000"/>
        </w:rPr>
        <w:t xml:space="preserve"> - např. </w:t>
      </w:r>
      <w:r>
        <w:rPr>
          <w:rFonts w:ascii="Times" w:hAnsi="Times"/>
          <w:b/>
          <w:color w:val="000000"/>
        </w:rPr>
        <w:t>na Malorce, Maltě, Floridě, nebo na Havajských či Kanárských ostrovech</w:t>
      </w:r>
      <w:r>
        <w:rPr>
          <w:rFonts w:ascii="Times" w:hAnsi="Times"/>
          <w:color w:val="000000"/>
        </w:rPr>
        <w:t xml:space="preserve">. (Mimochodem, víte, že se Kanárské ostrovy nejmenují podle kanárků, ale podle psů?) Jiní by zase rádi navštívili </w:t>
      </w:r>
      <w:r>
        <w:rPr>
          <w:rFonts w:ascii="Times" w:hAnsi="Times"/>
          <w:b/>
          <w:color w:val="000000"/>
        </w:rPr>
        <w:t>Kalifornii, Velkou Británii</w:t>
      </w:r>
      <w:r>
        <w:rPr>
          <w:rFonts w:ascii="Times" w:hAnsi="Times"/>
          <w:color w:val="000000"/>
        </w:rPr>
        <w:t xml:space="preserve">, nebo dokonce </w:t>
      </w:r>
      <w:r>
        <w:rPr>
          <w:rFonts w:ascii="Times" w:hAnsi="Times"/>
          <w:b/>
          <w:color w:val="000000"/>
        </w:rPr>
        <w:t>Austrálii</w:t>
      </w:r>
      <w:r>
        <w:rPr>
          <w:rFonts w:ascii="Times" w:hAnsi="Times"/>
          <w:color w:val="000000"/>
        </w:rPr>
        <w:t xml:space="preserve">, nebo by jeli tam, kde jsou </w:t>
      </w:r>
      <w:r>
        <w:rPr>
          <w:rFonts w:ascii="Times" w:hAnsi="Times"/>
          <w:b/>
          <w:color w:val="000000"/>
        </w:rPr>
        <w:t>zvířata z celého světa</w:t>
      </w:r>
      <w:r>
        <w:rPr>
          <w:rFonts w:ascii="Times" w:hAnsi="Times"/>
          <w:color w:val="000000"/>
        </w:rPr>
        <w:t xml:space="preserve">. Těm nejskromnějším budou ve dnech volna stačit </w:t>
      </w:r>
      <w:r>
        <w:rPr>
          <w:rFonts w:ascii="Times" w:hAnsi="Times"/>
          <w:b/>
          <w:color w:val="000000"/>
        </w:rPr>
        <w:t>koně</w:t>
      </w:r>
      <w:r>
        <w:rPr>
          <w:rFonts w:ascii="Times" w:hAnsi="Times"/>
          <w:color w:val="000000"/>
        </w:rPr>
        <w:t>.</w:t>
      </w:r>
    </w:p>
    <w:p w:rsidR="00E17241" w:rsidRDefault="00E17241">
      <w:pPr>
        <w:rPr>
          <w:rFonts w:ascii="Times" w:hAnsi="Times"/>
          <w:color w:val="000000"/>
        </w:rPr>
      </w:pPr>
      <w:r>
        <w:rPr>
          <w:rFonts w:ascii="Times" w:hAnsi="Times"/>
          <w:color w:val="000000"/>
        </w:rPr>
        <w:tab/>
        <w:t xml:space="preserve">Ti výstřednější nebo ti, co hledají  dobrodružství, dají přednost prázdninám </w:t>
      </w:r>
      <w:r>
        <w:rPr>
          <w:rFonts w:ascii="Times" w:hAnsi="Times"/>
          <w:b/>
          <w:color w:val="000000"/>
        </w:rPr>
        <w:t>v džungli</w:t>
      </w:r>
      <w:r>
        <w:rPr>
          <w:rFonts w:ascii="Times" w:hAnsi="Times"/>
          <w:color w:val="000000"/>
        </w:rPr>
        <w:t xml:space="preserve">, </w:t>
      </w:r>
      <w:r>
        <w:rPr>
          <w:rFonts w:ascii="Times" w:hAnsi="Times"/>
          <w:b/>
          <w:color w:val="000000"/>
        </w:rPr>
        <w:t>v Africe</w:t>
      </w:r>
      <w:r>
        <w:rPr>
          <w:rFonts w:ascii="Times" w:hAnsi="Times"/>
          <w:color w:val="000000"/>
        </w:rPr>
        <w:t xml:space="preserve"> nebo budou </w:t>
      </w:r>
      <w:r>
        <w:rPr>
          <w:rFonts w:ascii="Times" w:hAnsi="Times"/>
          <w:b/>
          <w:color w:val="000000"/>
        </w:rPr>
        <w:t>sjíždět dravé řeky na horách</w:t>
      </w:r>
      <w:r>
        <w:rPr>
          <w:rFonts w:ascii="Times" w:hAnsi="Times"/>
          <w:color w:val="000000"/>
        </w:rPr>
        <w:t xml:space="preserve">. Slabším náturám bude stačit </w:t>
      </w:r>
      <w:r>
        <w:rPr>
          <w:rFonts w:ascii="Times" w:hAnsi="Times"/>
          <w:b/>
          <w:color w:val="000000"/>
        </w:rPr>
        <w:t>stanování</w:t>
      </w:r>
      <w:r>
        <w:rPr>
          <w:rFonts w:ascii="Times" w:hAnsi="Times"/>
          <w:color w:val="000000"/>
        </w:rPr>
        <w:t xml:space="preserve"> nebo  prázdniny </w:t>
      </w:r>
      <w:r>
        <w:rPr>
          <w:rFonts w:ascii="Times" w:hAnsi="Times"/>
          <w:b/>
          <w:color w:val="000000"/>
        </w:rPr>
        <w:t>na chatě</w:t>
      </w:r>
      <w:r>
        <w:rPr>
          <w:rFonts w:ascii="Times" w:hAnsi="Times"/>
          <w:color w:val="000000"/>
        </w:rPr>
        <w:t xml:space="preserve"> anebo jenom </w:t>
      </w:r>
      <w:r>
        <w:rPr>
          <w:rFonts w:ascii="Times" w:hAnsi="Times"/>
          <w:b/>
          <w:color w:val="000000"/>
        </w:rPr>
        <w:t>venku</w:t>
      </w:r>
      <w:r>
        <w:rPr>
          <w:rFonts w:ascii="Times" w:hAnsi="Times"/>
          <w:color w:val="000000"/>
        </w:rPr>
        <w:t>.</w:t>
      </w:r>
    </w:p>
    <w:p w:rsidR="00E17241" w:rsidRDefault="00E17241">
      <w:pPr>
        <w:rPr>
          <w:rFonts w:ascii="Times" w:hAnsi="Times"/>
          <w:color w:val="000000"/>
        </w:rPr>
      </w:pPr>
      <w:r>
        <w:rPr>
          <w:rFonts w:ascii="Times" w:hAnsi="Times"/>
          <w:color w:val="000000"/>
        </w:rPr>
        <w:tab/>
        <w:t xml:space="preserve">Ať tak, nebo  onak, určitě si tito žáci nebudou rozumět s domácími puťkami. Představte si, že máme na škole takové lidi, kteří by chtěli své prázdniny strávit </w:t>
      </w:r>
      <w:r>
        <w:rPr>
          <w:rFonts w:ascii="Times" w:hAnsi="Times"/>
          <w:b/>
          <w:color w:val="000000"/>
        </w:rPr>
        <w:t>na zahrádce</w:t>
      </w:r>
      <w:r>
        <w:rPr>
          <w:rFonts w:ascii="Times" w:hAnsi="Times"/>
          <w:color w:val="000000"/>
        </w:rPr>
        <w:t xml:space="preserve">, </w:t>
      </w:r>
      <w:r>
        <w:rPr>
          <w:rFonts w:ascii="Times" w:hAnsi="Times"/>
          <w:b/>
          <w:color w:val="000000"/>
        </w:rPr>
        <w:t>se třídou na výletě</w:t>
      </w:r>
      <w:r>
        <w:rPr>
          <w:rFonts w:ascii="Times" w:hAnsi="Times"/>
          <w:color w:val="000000"/>
        </w:rPr>
        <w:t xml:space="preserve">, nebo dokonce </w:t>
      </w:r>
      <w:r>
        <w:rPr>
          <w:rFonts w:ascii="Times" w:hAnsi="Times"/>
          <w:b/>
          <w:color w:val="000000"/>
          <w:u w:val="single"/>
        </w:rPr>
        <w:t>ve ŠKOLE!!</w:t>
      </w:r>
      <w:r>
        <w:rPr>
          <w:rFonts w:ascii="Times" w:hAnsi="Times"/>
          <w:color w:val="000000"/>
        </w:rPr>
        <w:t xml:space="preserve"> Každý je ovšem jiný a rozmanitost našich  zájmů  se projevila v odpovědích. Zatímco jedni by prázdniny prožili </w:t>
      </w:r>
      <w:r>
        <w:rPr>
          <w:rFonts w:ascii="Times" w:hAnsi="Times"/>
          <w:b/>
          <w:color w:val="000000"/>
        </w:rPr>
        <w:t>se svými příbuznými</w:t>
      </w:r>
      <w:r>
        <w:rPr>
          <w:rFonts w:ascii="Times" w:hAnsi="Times"/>
          <w:color w:val="000000"/>
        </w:rPr>
        <w:t xml:space="preserve">, jeden žák by se vydal dokonce </w:t>
      </w:r>
      <w:r>
        <w:rPr>
          <w:rFonts w:ascii="Times" w:hAnsi="Times"/>
          <w:b/>
          <w:color w:val="000000"/>
        </w:rPr>
        <w:t>na Pluto</w:t>
      </w:r>
      <w:r>
        <w:rPr>
          <w:rFonts w:ascii="Times" w:hAnsi="Times"/>
          <w:color w:val="000000"/>
        </w:rPr>
        <w:t>, kde by byl vzdálen od všeho živého. Kdo ví, třeba z něho bude jednou  astronaut...</w:t>
      </w:r>
    </w:p>
    <w:p w:rsidR="00E17241" w:rsidRDefault="00E17241">
      <w:pPr>
        <w:rPr>
          <w:rFonts w:ascii="Times" w:hAnsi="Times"/>
          <w:color w:val="000000"/>
        </w:rPr>
      </w:pPr>
      <w:r>
        <w:rPr>
          <w:rFonts w:ascii="Times" w:hAnsi="Times"/>
          <w:color w:val="000000"/>
        </w:rPr>
        <w:tab/>
        <w:t xml:space="preserve">Většinu žáků ale jednoznačně </w:t>
      </w:r>
      <w:r>
        <w:rPr>
          <w:rFonts w:ascii="Times" w:hAnsi="Times"/>
          <w:b/>
          <w:color w:val="000000"/>
        </w:rPr>
        <w:t>láká cizina</w:t>
      </w:r>
      <w:r>
        <w:rPr>
          <w:rFonts w:ascii="Times" w:hAnsi="Times"/>
          <w:color w:val="000000"/>
        </w:rPr>
        <w:t xml:space="preserve">. Kromě zemí již výše jmenovaných  </w:t>
      </w:r>
      <w:r>
        <w:rPr>
          <w:rFonts w:ascii="Times" w:hAnsi="Times"/>
          <w:b/>
          <w:color w:val="000000"/>
        </w:rPr>
        <w:t>Itálie, Maďarsko, Řecko, Rumunsko, Francie, Německo, Jugoslávie, Belgie</w:t>
      </w:r>
      <w:r>
        <w:rPr>
          <w:rFonts w:ascii="Times" w:hAnsi="Times"/>
          <w:color w:val="000000"/>
        </w:rPr>
        <w:t xml:space="preserve"> a řada dalších, třeba </w:t>
      </w:r>
      <w:r>
        <w:rPr>
          <w:rFonts w:ascii="Times" w:hAnsi="Times"/>
          <w:b/>
          <w:color w:val="000000"/>
        </w:rPr>
        <w:t>Slovensko</w:t>
      </w:r>
      <w:r>
        <w:rPr>
          <w:rFonts w:ascii="Times" w:hAnsi="Times"/>
          <w:color w:val="000000"/>
        </w:rPr>
        <w:t>.</w:t>
      </w:r>
    </w:p>
    <w:p w:rsidR="00E17241" w:rsidRDefault="00E17241">
      <w:pPr>
        <w:rPr>
          <w:rFonts w:ascii="Times" w:hAnsi="Times"/>
          <w:color w:val="000000"/>
        </w:rPr>
      </w:pPr>
      <w:r>
        <w:rPr>
          <w:rFonts w:ascii="Times" w:hAnsi="Times"/>
          <w:color w:val="000000"/>
        </w:rPr>
        <w:tab/>
        <w:t xml:space="preserve">Možná, že vás některá z odpovědí inspirovala, a pokud ještě nevíte, kam na dovolenou, určitě nad něčím zapřemýšlíte. Vždyť sedět celé prázdniny doma, když venku svítí sluníčko, by byla hrozná škoda. </w:t>
      </w:r>
    </w:p>
    <w:p w:rsidR="00E17241" w:rsidRDefault="00E17241">
      <w:pPr>
        <w:rPr>
          <w:rFonts w:ascii="Times" w:hAnsi="Times"/>
          <w:b/>
          <w:color w:val="000000"/>
        </w:rPr>
      </w:pPr>
      <w:r>
        <w:rPr>
          <w:rFonts w:ascii="Times" w:hAnsi="Times"/>
          <w:b/>
          <w:color w:val="000000"/>
        </w:rPr>
        <w:t>Lenka Majdová, 8.B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Návštěva cirkusu Humberto</w:t>
      </w:r>
    </w:p>
    <w:p w:rsidR="00E17241" w:rsidRDefault="00E17241">
      <w:pPr>
        <w:rPr>
          <w:rFonts w:ascii="Times" w:hAnsi="Times"/>
          <w:color w:val="000000"/>
        </w:rPr>
      </w:pPr>
      <w:r>
        <w:rPr>
          <w:rFonts w:ascii="Times" w:hAnsi="Times"/>
          <w:color w:val="000000"/>
        </w:rPr>
        <w:tab/>
        <w:t xml:space="preserve">V závěru měsíce dubna navštívili žáci naši školy světoznámý cirkus Humberto. Sice jsme se ulili  z vyučování, ale radši bych se pět  hodin učila chemii (která mě nebaví), než se dívala na tak smutná ubohá zvířata. </w:t>
      </w:r>
    </w:p>
    <w:p w:rsidR="00E17241" w:rsidRDefault="00E17241">
      <w:pPr>
        <w:rPr>
          <w:rFonts w:ascii="Times" w:hAnsi="Times"/>
          <w:color w:val="000000"/>
        </w:rPr>
      </w:pPr>
      <w:r>
        <w:rPr>
          <w:rFonts w:ascii="Times" w:hAnsi="Times"/>
          <w:color w:val="000000"/>
        </w:rPr>
        <w:tab/>
        <w:t>Celé cirkusové představení zahájilo číslo sedmičlenné smečky lvů, kteří místo, aby nám naháněli hrůzu, budili v nás svými smutnými pohledy soucit. Pokud zavrčeli, tak jenom, když byli vyprovokováni svým krotitelem.</w:t>
      </w:r>
    </w:p>
    <w:p w:rsidR="00E17241" w:rsidRDefault="00E17241">
      <w:pPr>
        <w:rPr>
          <w:rFonts w:ascii="Times" w:hAnsi="Times"/>
          <w:color w:val="000000"/>
        </w:rPr>
      </w:pPr>
      <w:r>
        <w:rPr>
          <w:rFonts w:ascii="Times" w:hAnsi="Times"/>
          <w:color w:val="000000"/>
        </w:rPr>
        <w:tab/>
        <w:t xml:space="preserve">Při drezůře koní naklusal do manéže jeden milý poník a jeden velký  bílý  hubený a vypelichaný kůň, který se mohl líbit pouze těm, co špatně vidí a zapomněli si brýle, nebo malým dětem, co byly nadšené z toho, že vidí živého koně. </w:t>
      </w:r>
    </w:p>
    <w:p w:rsidR="00E17241" w:rsidRDefault="00E17241">
      <w:pPr>
        <w:rPr>
          <w:rFonts w:ascii="Times" w:hAnsi="Times"/>
          <w:color w:val="000000"/>
        </w:rPr>
      </w:pPr>
      <w:r>
        <w:rPr>
          <w:rFonts w:ascii="Times" w:hAnsi="Times"/>
          <w:color w:val="000000"/>
        </w:rPr>
        <w:tab/>
        <w:t>Možná něco pozitivnějšího se dá napsat o cvičených pudlech. Ti vypadali, že své číslo berou jako hru, a tak by to podle mně mělo být.</w:t>
      </w:r>
    </w:p>
    <w:p w:rsidR="00E17241" w:rsidRDefault="00E17241">
      <w:pPr>
        <w:rPr>
          <w:rFonts w:ascii="Times" w:hAnsi="Times"/>
          <w:color w:val="000000"/>
        </w:rPr>
      </w:pPr>
      <w:r>
        <w:rPr>
          <w:rFonts w:ascii="Times" w:hAnsi="Times"/>
          <w:color w:val="000000"/>
        </w:rPr>
        <w:tab/>
        <w:t>Vystoupení artistů, klaunů a žongléra nás zaujala. Obzvlášť zajímavé se někomu (především chlapcům) mohlo zdát vystoupení slečen a dam, k jejichž ošacení se raději nebudu vyjadřovat. Pro dívčí část publika pak bylo nejpřitažlivějším číslem vystoupení mladých ruských artistů.</w:t>
      </w:r>
    </w:p>
    <w:p w:rsidR="00E17241" w:rsidRDefault="00E17241">
      <w:pPr>
        <w:rPr>
          <w:rFonts w:ascii="Times" w:hAnsi="Times"/>
          <w:b/>
          <w:color w:val="000000"/>
        </w:rPr>
      </w:pPr>
      <w:r>
        <w:rPr>
          <w:rFonts w:ascii="Times" w:hAnsi="Times"/>
          <w:b/>
          <w:color w:val="000000"/>
        </w:rPr>
        <w:t>Lucie Pečonková, 8.B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Takový jeden žák</w:t>
      </w:r>
    </w:p>
    <w:p w:rsidR="00E17241" w:rsidRDefault="00E17241">
      <w:pPr>
        <w:rPr>
          <w:rFonts w:ascii="Times" w:hAnsi="Times"/>
          <w:color w:val="000000"/>
        </w:rPr>
      </w:pPr>
      <w:r>
        <w:rPr>
          <w:rFonts w:ascii="Times" w:hAnsi="Times"/>
          <w:color w:val="000000"/>
        </w:rPr>
        <w:tab/>
        <w:t>Každý školní den před osmou hodinou ranní se v prostoru šaten naší školy potkává přes 300 žáků z různých tříd. Kromě některých prvňáků chodí děti do školy samy, pouze jeden chlapec musí mít doprovod. Používá berle, bez kterých nemůže chodit. Jeho zdravotní stav vyžaduje neustálou pomoc druhých. Doma to jsou rodiče a mladší bratr, ve škole mu pomáhají spolužáci a paní učitelka Knoppová. Na jaře Pavel opustil načas naší školu a odjel se léčit do lázní Klimkovice. Měl možnost poznat místo, kde se točí zábavný pořad „Neváhej a toč.“ I když se těšil zpátky do školy, v lázních mu nebylo  smutno, protože dostával spoustu dopisů od svých spolužáků. Při krátkém rozhovoru jsem zjistila, že jeho nejoblíbenějším předmětem je matematika. Paní učitelka si Pavla velmi chválí za jeho píli a snahu. On sám by se chtěl stát lékařem. Jeho největší zálibou je fotbal. Protože sám nemůže hrát, rád sleduje hru kamarádů. Jeho velkým snem je hrát fotbal. Ve škole se mu moc líbí, rád chodí do počítačové učebny. Je milý, usměvavý a kamarádský.</w:t>
      </w:r>
    </w:p>
    <w:p w:rsidR="00E17241" w:rsidRDefault="00E17241">
      <w:pPr>
        <w:rPr>
          <w:rFonts w:ascii="Times" w:hAnsi="Times"/>
          <w:color w:val="000000"/>
        </w:rPr>
      </w:pPr>
      <w:r>
        <w:rPr>
          <w:rFonts w:ascii="Times" w:hAnsi="Times"/>
          <w:color w:val="000000"/>
        </w:rPr>
        <w:tab/>
        <w:t>Ne každý člověk má to obrovské štěstí být zcela zdráv. Tento chlapec toto štěstí neměl, a proto se mu snažme vždy a všude pomoct a vycházet mu vstříc.</w:t>
      </w:r>
    </w:p>
    <w:p w:rsidR="00E17241" w:rsidRDefault="00E17241">
      <w:pPr>
        <w:rPr>
          <w:rFonts w:ascii="Times" w:hAnsi="Times"/>
          <w:b/>
          <w:color w:val="000000"/>
        </w:rPr>
      </w:pPr>
      <w:r>
        <w:rPr>
          <w:rFonts w:ascii="Times" w:hAnsi="Times"/>
          <w:b/>
          <w:color w:val="000000"/>
        </w:rPr>
        <w:t>Radka Kocurová, 8.B</w:t>
      </w:r>
    </w:p>
    <w:p w:rsidR="00E17241" w:rsidRDefault="00E17241">
      <w:pPr>
        <w:rPr>
          <w:rFonts w:ascii="Times" w:hAnsi="Times"/>
          <w:b/>
          <w:color w:val="000000"/>
        </w:rPr>
      </w:pPr>
    </w:p>
    <w:p w:rsidR="00E17241" w:rsidRDefault="00E17241">
      <w:pPr>
        <w:rPr>
          <w:rFonts w:ascii="Times" w:hAnsi="Times"/>
          <w:b/>
          <w:color w:val="000000"/>
          <w:sz w:val="36"/>
          <w:u w:val="single"/>
        </w:rPr>
      </w:pPr>
      <w:r>
        <w:rPr>
          <w:rFonts w:ascii="Times" w:hAnsi="Times"/>
          <w:b/>
          <w:color w:val="000000"/>
          <w:sz w:val="36"/>
        </w:rPr>
        <w:t>ROČNÍK 6 - 1996/97</w:t>
      </w:r>
    </w:p>
    <w:p w:rsidR="00E17241" w:rsidRDefault="00E17241">
      <w:pPr>
        <w:rPr>
          <w:rFonts w:ascii="Times" w:hAnsi="Times"/>
          <w:b/>
          <w:color w:val="000000"/>
          <w:sz w:val="28"/>
          <w:u w:val="single"/>
        </w:rPr>
      </w:pPr>
      <w:r>
        <w:rPr>
          <w:rFonts w:ascii="Times" w:hAnsi="Times"/>
          <w:b/>
          <w:color w:val="000000"/>
          <w:sz w:val="28"/>
          <w:u w:val="single"/>
        </w:rPr>
        <w:t>27. 11. 1996 - číslo 1, ročník 6</w:t>
      </w:r>
    </w:p>
    <w:p w:rsidR="00E17241" w:rsidRDefault="00E17241">
      <w:pPr>
        <w:rPr>
          <w:rFonts w:ascii="Times" w:hAnsi="Times"/>
          <w:b/>
          <w:color w:val="000000"/>
        </w:rPr>
      </w:pPr>
      <w:r>
        <w:rPr>
          <w:rFonts w:ascii="Times" w:hAnsi="Times"/>
          <w:b/>
          <w:color w:val="000000"/>
        </w:rPr>
        <w:t>Přijeli k nám z Francie</w:t>
      </w:r>
    </w:p>
    <w:p w:rsidR="00E17241" w:rsidRDefault="00E17241">
      <w:pPr>
        <w:rPr>
          <w:rFonts w:ascii="Times" w:hAnsi="Times"/>
          <w:color w:val="000000"/>
        </w:rPr>
      </w:pPr>
      <w:r>
        <w:rPr>
          <w:rFonts w:ascii="Times" w:hAnsi="Times"/>
          <w:color w:val="000000"/>
        </w:rPr>
        <w:tab/>
        <w:t>Lidé se stěhují z různých důvodů na různá  místa. Možná, že někdo z vás také někoho takového zná. Já jsem si povídala s dvěma ze tří sourozenců, kteří se k nám do Karviné přistěhovali až z daleké Francie a navštěvují nyní naši školu.</w:t>
      </w:r>
    </w:p>
    <w:p w:rsidR="00E17241" w:rsidRDefault="00E17241">
      <w:pPr>
        <w:rPr>
          <w:rFonts w:ascii="Times" w:hAnsi="Times"/>
          <w:color w:val="000000"/>
        </w:rPr>
      </w:pPr>
      <w:r>
        <w:rPr>
          <w:rFonts w:ascii="Times" w:hAnsi="Times"/>
          <w:color w:val="000000"/>
        </w:rPr>
        <w:tab/>
        <w:t>Jak mi holky (</w:t>
      </w:r>
      <w:r>
        <w:rPr>
          <w:rFonts w:ascii="Times" w:hAnsi="Times"/>
          <w:b/>
          <w:color w:val="000000"/>
        </w:rPr>
        <w:t>Adéla z 9. A, Sandra ze 7. B</w:t>
      </w:r>
      <w:r>
        <w:rPr>
          <w:rFonts w:ascii="Times" w:hAnsi="Times"/>
          <w:color w:val="000000"/>
        </w:rPr>
        <w:t xml:space="preserve">) v rozhovoru řekly, moc se jim sice nechtělo, ale docela se jim tu líbí. Zpátky do Francie to táhne především Adélu: „Mám tam celý svůj život, protože jsem tam žila 11 let,“ řekla. Holky </w:t>
      </w:r>
      <w:r>
        <w:rPr>
          <w:rFonts w:ascii="Times" w:hAnsi="Times"/>
          <w:b/>
          <w:color w:val="000000"/>
        </w:rPr>
        <w:t>a jejich bráška (2. třída) žili ve Francii</w:t>
      </w:r>
      <w:r>
        <w:rPr>
          <w:rFonts w:ascii="Times" w:hAnsi="Times"/>
          <w:color w:val="000000"/>
        </w:rPr>
        <w:t xml:space="preserve"> se svými rodiči v malé vesnici  se čtyřmi a půl tisíci obyvateli nedaleko Marseille. Protože jsou oba rodiče Češi, doma mluvili jenom česky, takže se u nás v pohodě domluví.  </w:t>
      </w:r>
    </w:p>
    <w:p w:rsidR="00E17241" w:rsidRDefault="00E17241">
      <w:pPr>
        <w:rPr>
          <w:rFonts w:ascii="Times" w:hAnsi="Times"/>
          <w:color w:val="000000"/>
        </w:rPr>
      </w:pPr>
      <w:r>
        <w:rPr>
          <w:rFonts w:ascii="Times" w:hAnsi="Times"/>
          <w:color w:val="000000"/>
        </w:rPr>
        <w:tab/>
        <w:t xml:space="preserve">A v čem se podle Adély  a Sandry  liší Česká republika od Francie? „Někteří  Češi jsou hloupější, ale Francouzi jsou lenivější,“ říká Sandra. „Ve Francii chlapi nechodí do hospody,“ doplňuje ji Adéla. A co říkají na své nové české kamarády? „Všimla jsem si, že jsou strašně chladní. Spíš zůstávají doma, než by šli někam ven. U nás se spolu bavila celá vesnice, byli jsme jako jedna rodina, tady se tvoří takové různé skupinky kamarádů,“ říká Adéla a dodává: „Jinak jsou tady ale všichni hodní“. Sandra si zase naopak pochvaluje naše kulturní vyžití. U nich to totiž měla do kina 40 kilometrů... </w:t>
      </w:r>
    </w:p>
    <w:p w:rsidR="00E17241" w:rsidRDefault="00E17241">
      <w:pPr>
        <w:rPr>
          <w:rFonts w:ascii="Times" w:hAnsi="Times"/>
          <w:color w:val="000000"/>
        </w:rPr>
      </w:pPr>
      <w:r>
        <w:rPr>
          <w:rFonts w:ascii="Times" w:hAnsi="Times"/>
          <w:color w:val="000000"/>
        </w:rPr>
        <w:tab/>
        <w:t>Liší se samozřejmě i způsob bydlení. Tam, odkud holky přijely, měla skoro každá rodina svůj dům, který se od těch našich liší nepřítomností koberců a prý i větším nepořádkem. Zatímco u nás se chodí na nákup každý den, ve Francii jezdili nakupovat vše potřebné jednou týdně do velkého obchodu, a to bez front na košíky.</w:t>
      </w:r>
    </w:p>
    <w:p w:rsidR="00E17241" w:rsidRDefault="00E17241">
      <w:pPr>
        <w:rPr>
          <w:rFonts w:ascii="Times" w:hAnsi="Times"/>
          <w:color w:val="000000"/>
        </w:rPr>
      </w:pPr>
      <w:r>
        <w:rPr>
          <w:rFonts w:ascii="Times" w:hAnsi="Times"/>
          <w:color w:val="000000"/>
        </w:rPr>
        <w:tab/>
        <w:t xml:space="preserve">Samozřejmě, že v našem rozhovoru přišla řeč i na školu. Rozhodně se jim líbí více škola česká a to, prosím, mají ve Francii skoro „každý druhý měsíc“ prázdniny. Čeští učitelé se prý s žáky více baví. A stěžujeme si na dlouhé vyučování? Ve Francii začíná vyučování v půl deváté, od půl jedné mají dvě hodiny přestávku na oběd a odpoledne (s výjimkou středy) pak pokračuje vyučování až do pěti!  Ve Francii  však netrvá  vyučovací hodina 45 minut, ale učí se v blocích. „Někdy jsme měli třeba tři hodiny fráninu,“ říká  Adéla. I hodnocení je jiné. Místo známek se používají zlomky. Například dvacet dvacetin se rovná jedničce, nula dvacetin pětce. Školy mají rozdělené od 1. do 5. a od 6. do 9. třídy, takže už na druhý stupeň musí někteří žáci z menších městeček dojíždět někam jinam. Žáci nižšího stupně však chodí do školy i v sobotu. Naopak středy mají volné. </w:t>
      </w:r>
    </w:p>
    <w:p w:rsidR="00E17241" w:rsidRDefault="00E17241">
      <w:pPr>
        <w:rPr>
          <w:rFonts w:ascii="Times" w:hAnsi="Times"/>
          <w:color w:val="000000"/>
        </w:rPr>
      </w:pPr>
      <w:r>
        <w:rPr>
          <w:rFonts w:ascii="Times" w:hAnsi="Times"/>
          <w:color w:val="000000"/>
        </w:rPr>
        <w:tab/>
        <w:t xml:space="preserve">Někomu z vás se to možná bude zdát divné, ale naše jídelna se s tou jejich údajně vůbec nedá srovnat... Samozřejmě v tom smyslu, že u nás vaří výborně! „V naší karvinské škoní jídelně je vidět, že kuchařkám záleží, jestli nám chutná nebo ne,“ prohlašují obě. Přitom za obědy ve francouzské školní jídelně platila každá z nich asi 800 Kč měsíčně. </w:t>
      </w:r>
    </w:p>
    <w:p w:rsidR="00E17241" w:rsidRDefault="00E17241">
      <w:pPr>
        <w:rPr>
          <w:rFonts w:ascii="Times" w:hAnsi="Times"/>
          <w:color w:val="000000"/>
        </w:rPr>
      </w:pPr>
      <w:r>
        <w:rPr>
          <w:rFonts w:ascii="Times" w:hAnsi="Times"/>
          <w:color w:val="000000"/>
        </w:rPr>
        <w:tab/>
        <w:t>Přestože Sandra s Adélou mají v České republice rodinu (babičky tady v Karviné a další příbuzné v Brně), určitě se jim stýská. Už si však našly i nové kamarády, a tak se jim snad u nás zalíbí  natolik, aby tu chtěly zůstat natrvalo.</w:t>
      </w:r>
    </w:p>
    <w:p w:rsidR="00E17241" w:rsidRDefault="00E17241">
      <w:pPr>
        <w:rPr>
          <w:rFonts w:ascii="Times" w:hAnsi="Times"/>
          <w:b/>
          <w:color w:val="000000"/>
        </w:rPr>
      </w:pPr>
      <w:r>
        <w:rPr>
          <w:rFonts w:ascii="Times" w:hAnsi="Times"/>
          <w:b/>
          <w:color w:val="000000"/>
        </w:rPr>
        <w:t>Lenka Majdová,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Můj kamarád</w:t>
      </w:r>
    </w:p>
    <w:p w:rsidR="00E17241" w:rsidRDefault="00E17241">
      <w:pPr>
        <w:rPr>
          <w:rFonts w:ascii="Times" w:hAnsi="Times"/>
          <w:color w:val="000000"/>
        </w:rPr>
      </w:pPr>
      <w:r>
        <w:rPr>
          <w:rFonts w:ascii="Times" w:hAnsi="Times"/>
          <w:color w:val="000000"/>
        </w:rPr>
        <w:tab/>
        <w:t xml:space="preserve">Jednomu z mých nejlepších kamarádů Honzíkovi je devět let, rád hraje fotbal, je šikovný, píše milé dopisy a tak jako spousta jiných dětí je z dětského domova. Jelikož jsem měla možnost nahlédnout do života těchto opuštěných či osiřelých dětí, mohu o nich jednoznačně konstatovat, byť to může znít jako fráze, nemáme jim vůbec co závidět. Způsob života a prostředí, ve kterém vyrůstají, by se asi nikomu z nás nelíbil. Chybí jim naše volnost a ani po finanční stránce  na tom nejsou zrovna ideálně, i když nějaké to kapesné dostávají. Potřebujeme-li peníze kdykoliv my, většinou si stačí říct rodičům a ti nám je na drobné útraty poskytnou. </w:t>
      </w:r>
    </w:p>
    <w:p w:rsidR="00E17241" w:rsidRDefault="00E17241">
      <w:pPr>
        <w:rPr>
          <w:rFonts w:ascii="Times" w:hAnsi="Times"/>
          <w:color w:val="000000"/>
        </w:rPr>
      </w:pPr>
      <w:r>
        <w:rPr>
          <w:rFonts w:ascii="Times" w:hAnsi="Times"/>
          <w:color w:val="000000"/>
        </w:rPr>
        <w:tab/>
        <w:t xml:space="preserve">Nejhorší je však to, že nikdo, a už vůbec ne cizí vychovatelka, nemůže nahradit rodiče. Rodiče, pokud je tak ještě smím nazývat, některých dětí umístěných v domově si naivně myslí, že když se tam jednou za čas zastaví s čokoládou a balíčkem bonbónů, vynahradí svému potomkovi vlastní neschopnost dát mu potřebnou lásku a péči. Dětem z domova tak nahrazují jejich rodiče státní dotace a vychovatelky. </w:t>
      </w:r>
    </w:p>
    <w:p w:rsidR="00E17241" w:rsidRDefault="00E17241">
      <w:pPr>
        <w:rPr>
          <w:rFonts w:ascii="Times" w:hAnsi="Times"/>
          <w:color w:val="000000"/>
        </w:rPr>
      </w:pPr>
      <w:r>
        <w:rPr>
          <w:rFonts w:ascii="Times" w:hAnsi="Times"/>
          <w:color w:val="000000"/>
        </w:rPr>
        <w:tab/>
        <w:t>Slyšela jsem hodně o vychovatelkách oblíbených i nenáviděných. S jednou z těch méně populárních jsem se seznámila. Tříletý chlapec z dětského domova si rozbil hlavu a zdravotnice doporučila okamžité lékařské ošetření. Jenomže vychovatelka, která měla chlapce na starosti, rezolutně prohlásila, že šití není třeba. Tři dny po chlapcově úrazu jelo několik jiných dětí do nemocnice na kontrolu, vychovatelka se rozmyslila a chlapce vzala též. Lékařka mu musela nejprve strhnout strup, poté ránu vyčistit a zmašličkovat. Při tomto ošetření jsem seděla v čekárně a musela s těžkým srdcem poslouchat hošíkův hrozný nářek a pláč, kterému vychovatelka mohla předejít, nebo ho alespoň včasným ošetřením zmírnit. Nejvíce mě pobouřilo to, že tato „dáma“ se chovala v nemocnici jako ta nejlepší milující teta, která by nikdy svým svěřencům nedala ublížit.</w:t>
      </w:r>
    </w:p>
    <w:p w:rsidR="00E17241" w:rsidRDefault="00E17241">
      <w:pPr>
        <w:rPr>
          <w:rFonts w:ascii="Times" w:hAnsi="Times"/>
          <w:color w:val="000000"/>
        </w:rPr>
      </w:pPr>
      <w:r>
        <w:rPr>
          <w:rFonts w:ascii="Times" w:hAnsi="Times"/>
          <w:color w:val="000000"/>
        </w:rPr>
        <w:tab/>
        <w:t xml:space="preserve">Nechci tím říct, že dětský domov je nějaký koncentrační tábor, naopak pro některé děti je možná i lepším řešením, než život  v původní nefungující rodině. Byla bych však moc ráda, kdyby si každý   z nás uvědomil, že dostat se do dětského domova a žít v něm není žádný med. Všichni ti, jenž vyrůstají normálně v rodině, mají velké štěstí a mnohdy si ho vůbec neváží. </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 xml:space="preserve">Brácha mezi slepicemi </w:t>
      </w:r>
    </w:p>
    <w:p w:rsidR="00E17241" w:rsidRDefault="00E17241">
      <w:pPr>
        <w:rPr>
          <w:rFonts w:ascii="Times" w:hAnsi="Times"/>
          <w:color w:val="000000"/>
        </w:rPr>
      </w:pPr>
      <w:r>
        <w:rPr>
          <w:rFonts w:ascii="Times" w:hAnsi="Times"/>
          <w:b/>
          <w:color w:val="000000"/>
        </w:rPr>
        <w:tab/>
      </w:r>
      <w:r>
        <w:rPr>
          <w:rFonts w:ascii="Times" w:hAnsi="Times"/>
          <w:color w:val="000000"/>
        </w:rPr>
        <w:t xml:space="preserve">Před devíti lety, to jsme ještě bydleli v Českém Těšíně u statku, byly mému bratrovi tři roky. Zrovna se projížděl před domem na trojkolce. Tu náhle objevil díru v plotě, kterou se dalo vniknout na statek. Svou trojkolku nechal před plotem a šel dovnitř. Zaujal ho malý žebřík vedoucí ke slepicím a rozhodl se, že po něm vyleze a podívá se, co to tam je. </w:t>
      </w:r>
    </w:p>
    <w:p w:rsidR="00E17241" w:rsidRDefault="00E17241">
      <w:pPr>
        <w:rPr>
          <w:rFonts w:ascii="Times" w:hAnsi="Times"/>
          <w:color w:val="000000"/>
        </w:rPr>
      </w:pPr>
      <w:r>
        <w:rPr>
          <w:rFonts w:ascii="Times" w:hAnsi="Times"/>
          <w:color w:val="000000"/>
        </w:rPr>
        <w:tab/>
        <w:t>Když byl nahoře, asi se moc naklonil a spadl mezi slepice. Brácha měl smůlu v tom, že byl pátek odpoledne a skoro všichni dospělí už šli domů. Před víkendem stráveným mezi slepicemi ho zachránil nějaký pán, který šel naštěstí naposledy zkontrolovat slepice. Když vešel dovnitř, uviděl plačícího bratra, který nevěděl, jak se má dostat ven. Vzal ho za ruku a odvedl ho na sídliště, kde už bráchu hledala nervózní mamka.</w:t>
      </w:r>
    </w:p>
    <w:p w:rsidR="00E17241" w:rsidRDefault="00E17241">
      <w:pPr>
        <w:rPr>
          <w:rFonts w:ascii="Times" w:hAnsi="Times"/>
          <w:b/>
          <w:color w:val="000000"/>
        </w:rPr>
      </w:pPr>
      <w:r>
        <w:rPr>
          <w:rFonts w:ascii="Times" w:hAnsi="Times"/>
          <w:b/>
          <w:color w:val="000000"/>
        </w:rPr>
        <w:t>Monika Pečonková, 6.A</w:t>
      </w:r>
    </w:p>
    <w:p w:rsidR="00E17241" w:rsidRDefault="00E17241">
      <w:pPr>
        <w:rPr>
          <w:b/>
          <w:color w:val="000000"/>
          <w:u w:val="single"/>
        </w:rPr>
      </w:pPr>
    </w:p>
    <w:p w:rsidR="00E17241" w:rsidRDefault="00E17241">
      <w:pPr>
        <w:rPr>
          <w:rFonts w:ascii="Times" w:hAnsi="Times"/>
          <w:b/>
          <w:color w:val="000000"/>
        </w:rPr>
      </w:pPr>
      <w:r>
        <w:rPr>
          <w:rFonts w:ascii="Times" w:hAnsi="Times"/>
          <w:b/>
          <w:color w:val="000000"/>
        </w:rPr>
        <w:t>Holka od kolotočů</w:t>
      </w:r>
    </w:p>
    <w:p w:rsidR="00E17241" w:rsidRDefault="00E17241">
      <w:pPr>
        <w:rPr>
          <w:rFonts w:ascii="Times" w:hAnsi="Times"/>
          <w:color w:val="000000"/>
        </w:rPr>
      </w:pPr>
      <w:r>
        <w:rPr>
          <w:rFonts w:ascii="Times" w:hAnsi="Times"/>
          <w:color w:val="000000"/>
        </w:rPr>
        <w:tab/>
        <w:t xml:space="preserve">Pro nás, kteří bydlíme v panelácích nebo rodinných domcích, je asi nepředstavitelné, že bychom měli co chvílí bydlet v jiném městě a ještě k tomu v maringotce. Na naší škole se už třetím rokem na 14 dní zastavila </w:t>
      </w:r>
      <w:r>
        <w:rPr>
          <w:rFonts w:ascii="Times" w:hAnsi="Times"/>
          <w:b/>
          <w:color w:val="000000"/>
        </w:rPr>
        <w:t>Petra Fucimanová</w:t>
      </w:r>
      <w:r>
        <w:rPr>
          <w:rFonts w:ascii="Times" w:hAnsi="Times"/>
          <w:color w:val="000000"/>
        </w:rPr>
        <w:t xml:space="preserve">, která chodí do třetí třídy. Právě ona tak žije. Bydlí sice v Kravařích u Opavy, kde chodí normálně do školy, ale protože její rodiče mají kolotoče, cestuje s nimi. S kolotoči (housenkovou dráhou, kačery, autodromem, centrifugou atd.) jezdí vedle Petry také její mladší sourozenci (bráška a sestra), teta, strejda a dva zaměstnanci. Cestují nejen po severní Moravě (Havířov, Dobrá, Jičín,...), ale občas zajedou také do sousedního Polska. </w:t>
      </w:r>
    </w:p>
    <w:p w:rsidR="00E17241" w:rsidRDefault="00E17241">
      <w:pPr>
        <w:rPr>
          <w:rFonts w:ascii="Times" w:hAnsi="Times"/>
          <w:color w:val="000000"/>
        </w:rPr>
      </w:pPr>
      <w:r>
        <w:rPr>
          <w:rFonts w:ascii="Times" w:hAnsi="Times"/>
          <w:color w:val="000000"/>
        </w:rPr>
        <w:tab/>
        <w:t xml:space="preserve">A jak vypadá takový běžný den u kolotočů? „Otevíráme asi tak ve tři odpoledne a končíme prostě až nejsou lidi,“ říká Petra, která by, až bude dospělá, chtěla také jezdit s kolotoči. Už teď pomáhá mamince s prodáváním vstupenek. Kolotoče staví její tatínek a maminka prodává lístky. Když je  škaredé počasí, Peťka si  zahraje karty  s taťkou nebo babičkou. Jinak také ráda zpívá a píše. </w:t>
      </w:r>
    </w:p>
    <w:p w:rsidR="00E17241" w:rsidRDefault="00E17241">
      <w:pPr>
        <w:rPr>
          <w:rFonts w:ascii="Times" w:hAnsi="Times"/>
          <w:color w:val="000000"/>
        </w:rPr>
      </w:pPr>
      <w:r>
        <w:rPr>
          <w:rFonts w:ascii="Times" w:hAnsi="Times"/>
          <w:color w:val="000000"/>
        </w:rPr>
        <w:tab/>
        <w:t xml:space="preserve">Kromě zimy, kdy jsou  kolotoče poskládány a odpočívají, jsou na cestách po celý zbytek roku a jezdí z místa na místo. Petra ale dosud nemá nejoblíbenější zastávku. Stručně říká: „Všude je to jinačí...“ Na naší škole se jí ale líbí, takže kdo ví, třeba se stane nejoblíbenější Karviná. Příští rok přijedou možná zase. </w:t>
      </w:r>
    </w:p>
    <w:p w:rsidR="00E17241" w:rsidRDefault="00E17241">
      <w:pPr>
        <w:rPr>
          <w:rFonts w:ascii="Times" w:hAnsi="Times"/>
          <w:color w:val="000000"/>
        </w:rPr>
      </w:pPr>
      <w:r>
        <w:rPr>
          <w:rFonts w:ascii="Times" w:hAnsi="Times"/>
          <w:color w:val="000000"/>
        </w:rPr>
        <w:tab/>
        <w:t>A co si o Petře myslí paní učitelka Klouparová, která ji na naší škole učila? „Petra je moc příjemná a má moc hezké chování. Umí velmi slušně hovořit s dospělými, její chování ke spolužákům nemá chybičku. Svým velmi hezkým chováním se liší od ostatních dětí. Navíc je velmi svědomitá a rychlá v práci, vše se snadno naučí. Učila jsem ji už dvakrát a zůstala stále stejně milá.“</w:t>
      </w:r>
    </w:p>
    <w:p w:rsidR="00E17241" w:rsidRDefault="00E17241">
      <w:pPr>
        <w:rPr>
          <w:rFonts w:ascii="Times" w:hAnsi="Times"/>
          <w:b/>
          <w:color w:val="000000"/>
        </w:rPr>
      </w:pPr>
      <w:r>
        <w:rPr>
          <w:rFonts w:ascii="Times" w:hAnsi="Times"/>
          <w:b/>
          <w:color w:val="000000"/>
        </w:rPr>
        <w:t>Lenka Majdová, 9.B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Delfín</w:t>
      </w:r>
    </w:p>
    <w:p w:rsidR="00E17241" w:rsidRDefault="00E17241">
      <w:pPr>
        <w:rPr>
          <w:rFonts w:ascii="Times" w:hAnsi="Times"/>
          <w:color w:val="000000"/>
        </w:rPr>
      </w:pPr>
      <w:r>
        <w:rPr>
          <w:rFonts w:ascii="Times" w:hAnsi="Times"/>
          <w:color w:val="000000"/>
        </w:rPr>
        <w:t>Delfín, delfín, delfíneček,</w:t>
      </w:r>
    </w:p>
    <w:p w:rsidR="00E17241" w:rsidRDefault="00E17241">
      <w:pPr>
        <w:rPr>
          <w:rFonts w:ascii="Times" w:hAnsi="Times"/>
          <w:color w:val="000000"/>
        </w:rPr>
      </w:pPr>
      <w:r>
        <w:rPr>
          <w:rFonts w:ascii="Times" w:hAnsi="Times"/>
          <w:color w:val="000000"/>
        </w:rPr>
        <w:t>skáče přes kruh jako křeček.</w:t>
      </w:r>
    </w:p>
    <w:p w:rsidR="00E17241" w:rsidRDefault="00E17241">
      <w:pPr>
        <w:rPr>
          <w:rFonts w:ascii="Times" w:hAnsi="Times"/>
          <w:color w:val="000000"/>
        </w:rPr>
      </w:pPr>
      <w:r>
        <w:rPr>
          <w:rFonts w:ascii="Times" w:hAnsi="Times"/>
          <w:color w:val="000000"/>
        </w:rPr>
        <w:t xml:space="preserve">Má rád malé dětičky, </w:t>
      </w:r>
    </w:p>
    <w:p w:rsidR="00E17241" w:rsidRDefault="00E17241">
      <w:pPr>
        <w:rPr>
          <w:rFonts w:ascii="Times" w:hAnsi="Times"/>
          <w:color w:val="000000"/>
        </w:rPr>
      </w:pPr>
      <w:r>
        <w:rPr>
          <w:rFonts w:ascii="Times" w:hAnsi="Times"/>
          <w:color w:val="000000"/>
        </w:rPr>
        <w:t>co mu dávaj kytičky.</w:t>
      </w:r>
    </w:p>
    <w:p w:rsidR="00E17241" w:rsidRDefault="00E17241">
      <w:pPr>
        <w:rPr>
          <w:rFonts w:ascii="Times" w:hAnsi="Times"/>
          <w:color w:val="000000"/>
        </w:rPr>
      </w:pPr>
      <w:r>
        <w:rPr>
          <w:rFonts w:ascii="Times" w:hAnsi="Times"/>
          <w:b/>
          <w:color w:val="000000"/>
        </w:rPr>
        <w:t>Koťátko</w:t>
      </w:r>
      <w:r>
        <w:rPr>
          <w:rFonts w:ascii="Times" w:hAnsi="Times"/>
          <w:color w:val="000000"/>
        </w:rPr>
        <w:t xml:space="preserve"> </w:t>
      </w:r>
    </w:p>
    <w:p w:rsidR="00E17241" w:rsidRDefault="00E17241">
      <w:pPr>
        <w:rPr>
          <w:rFonts w:ascii="Times" w:hAnsi="Times"/>
          <w:color w:val="000000"/>
        </w:rPr>
      </w:pPr>
      <w:r>
        <w:rPr>
          <w:rFonts w:ascii="Times" w:hAnsi="Times"/>
          <w:color w:val="000000"/>
        </w:rPr>
        <w:t>Koťátko si hraje s myškou,</w:t>
      </w:r>
    </w:p>
    <w:p w:rsidR="00E17241" w:rsidRDefault="00E17241">
      <w:pPr>
        <w:rPr>
          <w:rFonts w:ascii="Times" w:hAnsi="Times"/>
          <w:color w:val="000000"/>
        </w:rPr>
      </w:pPr>
      <w:r>
        <w:rPr>
          <w:rFonts w:ascii="Times" w:hAnsi="Times"/>
          <w:color w:val="000000"/>
        </w:rPr>
        <w:t>pak se pustí do hry s liškou.</w:t>
      </w:r>
    </w:p>
    <w:p w:rsidR="00E17241" w:rsidRDefault="00E17241">
      <w:pPr>
        <w:rPr>
          <w:rFonts w:ascii="Times" w:hAnsi="Times"/>
          <w:color w:val="000000"/>
        </w:rPr>
      </w:pPr>
      <w:r>
        <w:rPr>
          <w:rFonts w:ascii="Times" w:hAnsi="Times"/>
          <w:color w:val="000000"/>
        </w:rPr>
        <w:t>Taky si dá trošku mlíčka,</w:t>
      </w:r>
    </w:p>
    <w:p w:rsidR="00E17241" w:rsidRDefault="00E17241">
      <w:pPr>
        <w:rPr>
          <w:rFonts w:ascii="Times" w:hAnsi="Times"/>
          <w:color w:val="000000"/>
        </w:rPr>
      </w:pPr>
      <w:r>
        <w:rPr>
          <w:rFonts w:ascii="Times" w:hAnsi="Times"/>
          <w:color w:val="000000"/>
        </w:rPr>
        <w:t>to mu potom svítí očka!</w:t>
      </w:r>
    </w:p>
    <w:p w:rsidR="00E17241" w:rsidRDefault="00E17241">
      <w:pPr>
        <w:rPr>
          <w:rFonts w:ascii="Times" w:hAnsi="Times"/>
          <w:color w:val="000000"/>
        </w:rPr>
      </w:pPr>
      <w:r>
        <w:rPr>
          <w:rFonts w:ascii="Times" w:hAnsi="Times"/>
          <w:b/>
          <w:color w:val="000000"/>
        </w:rPr>
        <w:t>Motýlek</w:t>
      </w:r>
    </w:p>
    <w:p w:rsidR="00E17241" w:rsidRDefault="00E17241">
      <w:pPr>
        <w:rPr>
          <w:rFonts w:ascii="Times" w:hAnsi="Times"/>
          <w:color w:val="000000"/>
        </w:rPr>
      </w:pPr>
      <w:r>
        <w:rPr>
          <w:rFonts w:ascii="Times" w:hAnsi="Times"/>
          <w:color w:val="000000"/>
        </w:rPr>
        <w:t>Motýlek si poletuje,</w:t>
      </w:r>
    </w:p>
    <w:p w:rsidR="00E17241" w:rsidRDefault="00E17241">
      <w:pPr>
        <w:rPr>
          <w:rFonts w:ascii="Times" w:hAnsi="Times"/>
          <w:color w:val="000000"/>
        </w:rPr>
      </w:pPr>
      <w:r>
        <w:rPr>
          <w:rFonts w:ascii="Times" w:hAnsi="Times"/>
          <w:color w:val="000000"/>
        </w:rPr>
        <w:t>déšť ho pořád otravuje.</w:t>
      </w:r>
    </w:p>
    <w:p w:rsidR="00E17241" w:rsidRDefault="00E17241">
      <w:pPr>
        <w:rPr>
          <w:rFonts w:ascii="Times" w:hAnsi="Times"/>
          <w:color w:val="000000"/>
        </w:rPr>
      </w:pPr>
      <w:r>
        <w:rPr>
          <w:rFonts w:ascii="Times" w:hAnsi="Times"/>
          <w:color w:val="000000"/>
        </w:rPr>
        <w:t>Z květu pije med,</w:t>
      </w:r>
    </w:p>
    <w:p w:rsidR="00E17241" w:rsidRDefault="00E17241">
      <w:pPr>
        <w:rPr>
          <w:rFonts w:ascii="Times" w:hAnsi="Times"/>
          <w:color w:val="000000"/>
        </w:rPr>
      </w:pPr>
      <w:r>
        <w:rPr>
          <w:rFonts w:ascii="Times" w:hAnsi="Times"/>
          <w:color w:val="000000"/>
        </w:rPr>
        <w:t>na druhé kytce bude hned.</w:t>
      </w:r>
    </w:p>
    <w:p w:rsidR="00E17241" w:rsidRDefault="00E17241">
      <w:pPr>
        <w:rPr>
          <w:rFonts w:ascii="Times" w:hAnsi="Times"/>
          <w:color w:val="000000"/>
        </w:rPr>
      </w:pPr>
      <w:r>
        <w:rPr>
          <w:rFonts w:ascii="Times" w:hAnsi="Times"/>
          <w:b/>
          <w:color w:val="000000"/>
        </w:rPr>
        <w:t>Poníček</w:t>
      </w:r>
    </w:p>
    <w:p w:rsidR="00E17241" w:rsidRDefault="00E17241">
      <w:pPr>
        <w:rPr>
          <w:rFonts w:ascii="Times" w:hAnsi="Times"/>
          <w:color w:val="000000"/>
        </w:rPr>
      </w:pPr>
      <w:r>
        <w:rPr>
          <w:rFonts w:ascii="Times" w:hAnsi="Times"/>
          <w:color w:val="000000"/>
        </w:rPr>
        <w:t>Pony, pony, poníček</w:t>
      </w:r>
    </w:p>
    <w:p w:rsidR="00E17241" w:rsidRDefault="00E17241">
      <w:pPr>
        <w:rPr>
          <w:rFonts w:ascii="Times" w:hAnsi="Times"/>
          <w:color w:val="000000"/>
        </w:rPr>
      </w:pPr>
      <w:r>
        <w:rPr>
          <w:rFonts w:ascii="Times" w:hAnsi="Times"/>
          <w:color w:val="000000"/>
        </w:rPr>
        <w:t>běží jako větříček.</w:t>
      </w:r>
    </w:p>
    <w:p w:rsidR="00E17241" w:rsidRDefault="00E17241">
      <w:pPr>
        <w:rPr>
          <w:rFonts w:ascii="Times" w:hAnsi="Times"/>
          <w:color w:val="000000"/>
        </w:rPr>
      </w:pPr>
      <w:r>
        <w:rPr>
          <w:rFonts w:ascii="Times" w:hAnsi="Times"/>
          <w:color w:val="000000"/>
        </w:rPr>
        <w:t>Napase se travičky</w:t>
      </w:r>
    </w:p>
    <w:p w:rsidR="00E17241" w:rsidRDefault="00E17241">
      <w:pPr>
        <w:rPr>
          <w:rFonts w:ascii="Times" w:hAnsi="Times"/>
          <w:b/>
          <w:color w:val="000000"/>
        </w:rPr>
      </w:pPr>
      <w:r>
        <w:rPr>
          <w:rFonts w:ascii="Times" w:hAnsi="Times"/>
          <w:color w:val="000000"/>
        </w:rPr>
        <w:t>a napije vodičky.</w:t>
      </w:r>
    </w:p>
    <w:p w:rsidR="00E17241" w:rsidRDefault="00E17241">
      <w:pPr>
        <w:rPr>
          <w:rFonts w:ascii="Times" w:hAnsi="Times"/>
          <w:color w:val="000000"/>
        </w:rPr>
      </w:pPr>
      <w:r>
        <w:rPr>
          <w:rFonts w:ascii="Times" w:hAnsi="Times"/>
          <w:b/>
          <w:color w:val="000000"/>
        </w:rPr>
        <w:t>Slepice</w:t>
      </w:r>
    </w:p>
    <w:p w:rsidR="00E17241" w:rsidRDefault="00E17241">
      <w:pPr>
        <w:rPr>
          <w:rFonts w:ascii="Times" w:hAnsi="Times"/>
          <w:color w:val="000000"/>
        </w:rPr>
      </w:pPr>
      <w:r>
        <w:rPr>
          <w:rFonts w:ascii="Times" w:hAnsi="Times"/>
          <w:color w:val="000000"/>
        </w:rPr>
        <w:t>Slepice je na dvoře,</w:t>
      </w:r>
    </w:p>
    <w:p w:rsidR="00E17241" w:rsidRDefault="00E17241">
      <w:pPr>
        <w:rPr>
          <w:rFonts w:ascii="Times" w:hAnsi="Times"/>
          <w:color w:val="000000"/>
        </w:rPr>
      </w:pPr>
      <w:r>
        <w:rPr>
          <w:rFonts w:ascii="Times" w:hAnsi="Times"/>
          <w:color w:val="000000"/>
        </w:rPr>
        <w:t>dívá se jak Janek oře.</w:t>
      </w:r>
    </w:p>
    <w:p w:rsidR="00E17241" w:rsidRDefault="00E17241">
      <w:pPr>
        <w:rPr>
          <w:rFonts w:ascii="Times" w:hAnsi="Times"/>
          <w:color w:val="000000"/>
        </w:rPr>
      </w:pPr>
      <w:r>
        <w:rPr>
          <w:rFonts w:ascii="Times" w:hAnsi="Times"/>
          <w:color w:val="000000"/>
        </w:rPr>
        <w:t>Slepice má vajíčka,</w:t>
      </w:r>
    </w:p>
    <w:p w:rsidR="00E17241" w:rsidRDefault="00E17241">
      <w:pPr>
        <w:rPr>
          <w:rFonts w:ascii="Times" w:hAnsi="Times"/>
          <w:color w:val="000000"/>
        </w:rPr>
      </w:pPr>
      <w:r>
        <w:rPr>
          <w:rFonts w:ascii="Times" w:hAnsi="Times"/>
          <w:color w:val="000000"/>
        </w:rPr>
        <w:t>králík zase králíčka.</w:t>
      </w:r>
    </w:p>
    <w:p w:rsidR="00E17241" w:rsidRDefault="00E17241">
      <w:pPr>
        <w:rPr>
          <w:rFonts w:ascii="Times" w:hAnsi="Times"/>
          <w:b/>
          <w:color w:val="000000"/>
        </w:rPr>
      </w:pPr>
      <w:r>
        <w:rPr>
          <w:rFonts w:ascii="Times" w:hAnsi="Times"/>
          <w:b/>
          <w:color w:val="000000"/>
        </w:rPr>
        <w:t>Kotě</w:t>
      </w:r>
    </w:p>
    <w:p w:rsidR="00E17241" w:rsidRDefault="00E17241">
      <w:pPr>
        <w:rPr>
          <w:rFonts w:ascii="Times" w:hAnsi="Times"/>
          <w:color w:val="000000"/>
        </w:rPr>
      </w:pPr>
      <w:r>
        <w:rPr>
          <w:rFonts w:ascii="Times" w:hAnsi="Times"/>
          <w:color w:val="000000"/>
        </w:rPr>
        <w:t>U babičky na půdě, bylo kdysi malé kotě.</w:t>
      </w:r>
    </w:p>
    <w:p w:rsidR="00E17241" w:rsidRDefault="00E17241">
      <w:pPr>
        <w:rPr>
          <w:rFonts w:ascii="Times" w:hAnsi="Times"/>
          <w:color w:val="000000"/>
        </w:rPr>
      </w:pPr>
      <w:r>
        <w:rPr>
          <w:rFonts w:ascii="Times" w:hAnsi="Times"/>
          <w:color w:val="000000"/>
        </w:rPr>
        <w:t>Dovádělo si tam s míčkem a klubíčkem.</w:t>
      </w:r>
    </w:p>
    <w:p w:rsidR="00E17241" w:rsidRDefault="00E17241">
      <w:pPr>
        <w:rPr>
          <w:rFonts w:ascii="Times" w:hAnsi="Times"/>
          <w:color w:val="000000"/>
        </w:rPr>
      </w:pPr>
      <w:r>
        <w:rPr>
          <w:rFonts w:ascii="Times" w:hAnsi="Times"/>
          <w:color w:val="000000"/>
        </w:rPr>
        <w:t>Mělo milou kamarádku, malou myšičku,</w:t>
      </w:r>
    </w:p>
    <w:p w:rsidR="00E17241" w:rsidRDefault="00E17241">
      <w:pPr>
        <w:rPr>
          <w:rFonts w:ascii="Times" w:hAnsi="Times"/>
          <w:color w:val="000000"/>
        </w:rPr>
      </w:pPr>
      <w:r>
        <w:rPr>
          <w:rFonts w:ascii="Times" w:hAnsi="Times"/>
          <w:color w:val="000000"/>
        </w:rPr>
        <w:t>když už bylo hodně pozdě, hověli si v pelíšku.</w:t>
      </w:r>
    </w:p>
    <w:p w:rsidR="00E17241" w:rsidRDefault="00E17241">
      <w:pPr>
        <w:rPr>
          <w:rFonts w:ascii="Times" w:hAnsi="Times"/>
          <w:color w:val="000000"/>
        </w:rPr>
      </w:pPr>
      <w:r>
        <w:rPr>
          <w:rFonts w:ascii="Times" w:hAnsi="Times"/>
          <w:b/>
          <w:color w:val="000000"/>
        </w:rPr>
        <w:t>Netopýr</w:t>
      </w:r>
    </w:p>
    <w:p w:rsidR="00E17241" w:rsidRDefault="00E17241">
      <w:pPr>
        <w:rPr>
          <w:rFonts w:ascii="Times" w:hAnsi="Times"/>
          <w:color w:val="000000"/>
        </w:rPr>
      </w:pPr>
      <w:r>
        <w:rPr>
          <w:rFonts w:ascii="Times" w:hAnsi="Times"/>
          <w:color w:val="000000"/>
        </w:rPr>
        <w:t>Netopýr, netopýr, netopýrek</w:t>
      </w:r>
    </w:p>
    <w:p w:rsidR="00E17241" w:rsidRDefault="00E17241">
      <w:pPr>
        <w:rPr>
          <w:rFonts w:ascii="Times" w:hAnsi="Times"/>
          <w:color w:val="000000"/>
        </w:rPr>
      </w:pPr>
      <w:r>
        <w:rPr>
          <w:rFonts w:ascii="Times" w:hAnsi="Times"/>
          <w:color w:val="000000"/>
        </w:rPr>
        <w:t>bystrý je jak malý výrek.</w:t>
      </w:r>
    </w:p>
    <w:p w:rsidR="00E17241" w:rsidRDefault="00E17241">
      <w:pPr>
        <w:rPr>
          <w:rFonts w:ascii="Times" w:hAnsi="Times"/>
          <w:color w:val="000000"/>
        </w:rPr>
      </w:pPr>
      <w:r>
        <w:rPr>
          <w:rFonts w:ascii="Times" w:hAnsi="Times"/>
          <w:color w:val="000000"/>
        </w:rPr>
        <w:t>Když sní masa dost,</w:t>
      </w:r>
    </w:p>
    <w:p w:rsidR="00E17241" w:rsidRDefault="00E17241">
      <w:pPr>
        <w:rPr>
          <w:rFonts w:ascii="Times" w:hAnsi="Times"/>
          <w:b/>
          <w:color w:val="000000"/>
        </w:rPr>
      </w:pPr>
      <w:r>
        <w:rPr>
          <w:rFonts w:ascii="Times" w:hAnsi="Times"/>
          <w:color w:val="000000"/>
        </w:rPr>
        <w:t xml:space="preserve">je všem pro radost. </w:t>
      </w:r>
    </w:p>
    <w:p w:rsidR="00E17241" w:rsidRDefault="00E17241">
      <w:pPr>
        <w:rPr>
          <w:rFonts w:ascii="Times" w:hAnsi="Times"/>
          <w:color w:val="000000"/>
        </w:rPr>
      </w:pPr>
      <w:r>
        <w:rPr>
          <w:rFonts w:ascii="Times" w:hAnsi="Times"/>
          <w:b/>
          <w:color w:val="000000"/>
        </w:rPr>
        <w:t>Želva</w:t>
      </w:r>
    </w:p>
    <w:p w:rsidR="00E17241" w:rsidRDefault="00E17241">
      <w:pPr>
        <w:rPr>
          <w:rFonts w:ascii="Times" w:hAnsi="Times"/>
          <w:color w:val="000000"/>
        </w:rPr>
      </w:pPr>
      <w:r>
        <w:rPr>
          <w:rFonts w:ascii="Times" w:hAnsi="Times"/>
          <w:color w:val="000000"/>
        </w:rPr>
        <w:t>Želva, želva, želvička</w:t>
      </w:r>
    </w:p>
    <w:p w:rsidR="00E17241" w:rsidRDefault="00E17241">
      <w:pPr>
        <w:rPr>
          <w:rFonts w:ascii="Times" w:hAnsi="Times"/>
          <w:color w:val="000000"/>
        </w:rPr>
      </w:pPr>
      <w:r>
        <w:rPr>
          <w:rFonts w:ascii="Times" w:hAnsi="Times"/>
          <w:color w:val="000000"/>
        </w:rPr>
        <w:t>má maličká očička.</w:t>
      </w:r>
    </w:p>
    <w:p w:rsidR="00E17241" w:rsidRDefault="00E17241">
      <w:pPr>
        <w:rPr>
          <w:rFonts w:ascii="Times" w:hAnsi="Times"/>
          <w:color w:val="000000"/>
        </w:rPr>
      </w:pPr>
      <w:r>
        <w:rPr>
          <w:rFonts w:ascii="Times" w:hAnsi="Times"/>
          <w:color w:val="000000"/>
        </w:rPr>
        <w:t>Všechno zná a ví,</w:t>
      </w:r>
    </w:p>
    <w:p w:rsidR="00E17241" w:rsidRDefault="00E17241">
      <w:pPr>
        <w:rPr>
          <w:rFonts w:ascii="Times" w:hAnsi="Times"/>
          <w:b/>
          <w:color w:val="000000"/>
        </w:rPr>
      </w:pPr>
      <w:r>
        <w:rPr>
          <w:rFonts w:ascii="Times" w:hAnsi="Times"/>
          <w:color w:val="000000"/>
        </w:rPr>
        <w:t>ale na nic neodpoví.</w:t>
      </w:r>
    </w:p>
    <w:p w:rsidR="00E17241" w:rsidRDefault="00E17241">
      <w:pPr>
        <w:rPr>
          <w:rFonts w:ascii="Times" w:hAnsi="Times"/>
          <w:b/>
          <w:color w:val="000000"/>
        </w:rPr>
      </w:pPr>
      <w:r>
        <w:rPr>
          <w:rFonts w:ascii="Times" w:hAnsi="Times"/>
          <w:b/>
          <w:color w:val="000000"/>
        </w:rPr>
        <w:t>Kočka</w:t>
      </w:r>
    </w:p>
    <w:p w:rsidR="00E17241" w:rsidRDefault="00E17241">
      <w:pPr>
        <w:rPr>
          <w:rFonts w:ascii="Times" w:hAnsi="Times"/>
          <w:color w:val="000000"/>
        </w:rPr>
      </w:pPr>
      <w:r>
        <w:rPr>
          <w:rFonts w:ascii="Times" w:hAnsi="Times"/>
          <w:color w:val="000000"/>
        </w:rPr>
        <w:t>Každá kočka má svítivá očka.</w:t>
      </w:r>
    </w:p>
    <w:p w:rsidR="00E17241" w:rsidRDefault="00E17241">
      <w:pPr>
        <w:rPr>
          <w:rFonts w:ascii="Times" w:hAnsi="Times"/>
          <w:color w:val="000000"/>
        </w:rPr>
      </w:pPr>
      <w:r>
        <w:rPr>
          <w:rFonts w:ascii="Times" w:hAnsi="Times"/>
          <w:color w:val="000000"/>
        </w:rPr>
        <w:t>Loví myšky, loví ptáky,</w:t>
      </w:r>
    </w:p>
    <w:p w:rsidR="00E17241" w:rsidRDefault="00E17241">
      <w:pPr>
        <w:rPr>
          <w:rFonts w:ascii="Times" w:hAnsi="Times"/>
          <w:color w:val="000000"/>
        </w:rPr>
      </w:pPr>
      <w:r>
        <w:rPr>
          <w:rFonts w:ascii="Times" w:hAnsi="Times"/>
          <w:color w:val="000000"/>
        </w:rPr>
        <w:t>takže poznáš, jak má ostré drápy.</w:t>
      </w:r>
    </w:p>
    <w:p w:rsidR="00E17241" w:rsidRDefault="00E17241">
      <w:pPr>
        <w:rPr>
          <w:rFonts w:ascii="Times" w:hAnsi="Times"/>
          <w:color w:val="000000"/>
        </w:rPr>
      </w:pPr>
      <w:r>
        <w:rPr>
          <w:rFonts w:ascii="Times" w:hAnsi="Times"/>
          <w:b/>
          <w:color w:val="000000"/>
        </w:rPr>
        <w:t>Ptáček</w:t>
      </w:r>
    </w:p>
    <w:p w:rsidR="00E17241" w:rsidRDefault="00E17241">
      <w:pPr>
        <w:rPr>
          <w:rFonts w:ascii="Times" w:hAnsi="Times"/>
          <w:color w:val="000000"/>
        </w:rPr>
      </w:pPr>
      <w:r>
        <w:rPr>
          <w:rFonts w:ascii="Times" w:hAnsi="Times"/>
          <w:color w:val="000000"/>
        </w:rPr>
        <w:t>Když sní ptáček zrníčka,</w:t>
      </w:r>
    </w:p>
    <w:p w:rsidR="00E17241" w:rsidRDefault="00E17241">
      <w:pPr>
        <w:rPr>
          <w:rFonts w:ascii="Times" w:hAnsi="Times"/>
          <w:color w:val="000000"/>
        </w:rPr>
      </w:pPr>
      <w:r>
        <w:rPr>
          <w:rFonts w:ascii="Times" w:hAnsi="Times"/>
          <w:color w:val="000000"/>
        </w:rPr>
        <w:t>vyletí do nebíčka.</w:t>
      </w:r>
    </w:p>
    <w:p w:rsidR="00E17241" w:rsidRDefault="00E17241">
      <w:pPr>
        <w:rPr>
          <w:rFonts w:ascii="Times" w:hAnsi="Times"/>
          <w:color w:val="000000"/>
        </w:rPr>
      </w:pPr>
      <w:r>
        <w:rPr>
          <w:rFonts w:ascii="Times" w:hAnsi="Times"/>
          <w:color w:val="000000"/>
        </w:rPr>
        <w:t>Vidí svoje hnízdečko</w:t>
      </w:r>
    </w:p>
    <w:p w:rsidR="00E17241" w:rsidRDefault="00E17241">
      <w:pPr>
        <w:rPr>
          <w:rFonts w:ascii="Times" w:hAnsi="Times"/>
          <w:b/>
          <w:color w:val="000000"/>
        </w:rPr>
      </w:pPr>
      <w:r>
        <w:rPr>
          <w:rFonts w:ascii="Times" w:hAnsi="Times"/>
          <w:color w:val="000000"/>
        </w:rPr>
        <w:t>a v hnízdečku vajíčko.</w:t>
      </w:r>
    </w:p>
    <w:p w:rsidR="00E17241" w:rsidRDefault="00E17241">
      <w:pPr>
        <w:rPr>
          <w:rFonts w:ascii="Times" w:hAnsi="Times"/>
          <w:color w:val="000000"/>
        </w:rPr>
      </w:pPr>
      <w:r>
        <w:rPr>
          <w:rFonts w:ascii="Times" w:hAnsi="Times"/>
          <w:b/>
          <w:color w:val="000000"/>
        </w:rPr>
        <w:t>Prase</w:t>
      </w:r>
    </w:p>
    <w:p w:rsidR="00E17241" w:rsidRDefault="00E17241">
      <w:pPr>
        <w:rPr>
          <w:rFonts w:ascii="Times" w:hAnsi="Times"/>
          <w:color w:val="000000"/>
        </w:rPr>
      </w:pPr>
      <w:r>
        <w:rPr>
          <w:rFonts w:ascii="Times" w:hAnsi="Times"/>
          <w:color w:val="000000"/>
        </w:rPr>
        <w:t>Prase, prase, prasátko</w:t>
      </w:r>
    </w:p>
    <w:p w:rsidR="00E17241" w:rsidRDefault="00E17241">
      <w:pPr>
        <w:rPr>
          <w:rFonts w:ascii="Times" w:hAnsi="Times"/>
          <w:color w:val="000000"/>
        </w:rPr>
      </w:pPr>
      <w:r>
        <w:rPr>
          <w:rFonts w:ascii="Times" w:hAnsi="Times"/>
          <w:color w:val="000000"/>
        </w:rPr>
        <w:t>je jak malé děťátko.</w:t>
      </w:r>
    </w:p>
    <w:p w:rsidR="00E17241" w:rsidRDefault="00E17241">
      <w:pPr>
        <w:rPr>
          <w:rFonts w:ascii="Times" w:hAnsi="Times"/>
          <w:color w:val="000000"/>
        </w:rPr>
      </w:pPr>
      <w:r>
        <w:rPr>
          <w:rFonts w:ascii="Times" w:hAnsi="Times"/>
          <w:color w:val="000000"/>
        </w:rPr>
        <w:t>Ráno papá travičku</w:t>
      </w:r>
    </w:p>
    <w:p w:rsidR="00E17241" w:rsidRDefault="00E17241">
      <w:pPr>
        <w:rPr>
          <w:rFonts w:ascii="Times" w:hAnsi="Times"/>
          <w:color w:val="000000"/>
        </w:rPr>
      </w:pPr>
      <w:r>
        <w:rPr>
          <w:rFonts w:ascii="Times" w:hAnsi="Times"/>
          <w:color w:val="000000"/>
        </w:rPr>
        <w:t>a k večeru mrkvičku.</w:t>
      </w:r>
    </w:p>
    <w:p w:rsidR="00E17241" w:rsidRDefault="00E17241">
      <w:pPr>
        <w:rPr>
          <w:rFonts w:ascii="Times" w:hAnsi="Times"/>
          <w:color w:val="000000"/>
        </w:rPr>
      </w:pPr>
      <w:r>
        <w:rPr>
          <w:rFonts w:ascii="Times" w:hAnsi="Times"/>
          <w:b/>
          <w:color w:val="000000"/>
        </w:rPr>
        <w:t>Sova</w:t>
      </w:r>
    </w:p>
    <w:p w:rsidR="00E17241" w:rsidRDefault="00E17241">
      <w:pPr>
        <w:rPr>
          <w:rFonts w:ascii="Times" w:hAnsi="Times"/>
          <w:color w:val="000000"/>
        </w:rPr>
      </w:pPr>
      <w:r>
        <w:rPr>
          <w:rFonts w:ascii="Times" w:hAnsi="Times"/>
          <w:color w:val="000000"/>
        </w:rPr>
        <w:t>Večer lítá sovička</w:t>
      </w:r>
    </w:p>
    <w:p w:rsidR="00E17241" w:rsidRDefault="00E17241">
      <w:pPr>
        <w:rPr>
          <w:rFonts w:ascii="Times" w:hAnsi="Times"/>
          <w:color w:val="000000"/>
        </w:rPr>
      </w:pPr>
      <w:r>
        <w:rPr>
          <w:rFonts w:ascii="Times" w:hAnsi="Times"/>
          <w:color w:val="000000"/>
        </w:rPr>
        <w:t>a má velká očička.</w:t>
      </w:r>
    </w:p>
    <w:p w:rsidR="00E17241" w:rsidRDefault="00E17241">
      <w:pPr>
        <w:rPr>
          <w:rFonts w:ascii="Times" w:hAnsi="Times"/>
          <w:color w:val="000000"/>
        </w:rPr>
      </w:pPr>
      <w:r>
        <w:rPr>
          <w:rFonts w:ascii="Times" w:hAnsi="Times"/>
          <w:color w:val="000000"/>
        </w:rPr>
        <w:t>Vidí hady, srnky, zajíce,</w:t>
      </w:r>
    </w:p>
    <w:p w:rsidR="00E17241" w:rsidRDefault="00E17241">
      <w:pPr>
        <w:rPr>
          <w:rFonts w:ascii="Times" w:hAnsi="Times"/>
          <w:color w:val="000000"/>
        </w:rPr>
      </w:pPr>
      <w:r>
        <w:rPr>
          <w:rFonts w:ascii="Times" w:hAnsi="Times"/>
          <w:color w:val="000000"/>
        </w:rPr>
        <w:t>tak proč by chtěla více.</w:t>
      </w:r>
    </w:p>
    <w:p w:rsidR="00E17241" w:rsidRDefault="00E17241">
      <w:pPr>
        <w:rPr>
          <w:rFonts w:ascii="Times" w:hAnsi="Times"/>
          <w:b/>
          <w:color w:val="000000"/>
        </w:rPr>
      </w:pPr>
      <w:r>
        <w:rPr>
          <w:rFonts w:ascii="Times" w:hAnsi="Times"/>
          <w:b/>
          <w:color w:val="000000"/>
        </w:rPr>
        <w:t>Pavla Brodová, 4.A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Proč ne drogy?</w:t>
      </w:r>
    </w:p>
    <w:p w:rsidR="00E17241" w:rsidRDefault="00E17241">
      <w:pPr>
        <w:rPr>
          <w:rFonts w:ascii="Times" w:hAnsi="Times"/>
          <w:color w:val="000000"/>
        </w:rPr>
      </w:pPr>
      <w:r>
        <w:rPr>
          <w:rFonts w:ascii="Helvetica" w:hAnsi="Helvetica"/>
          <w:color w:val="000000"/>
        </w:rPr>
        <w:tab/>
      </w:r>
      <w:r>
        <w:rPr>
          <w:rFonts w:ascii="Times" w:hAnsi="Times"/>
          <w:color w:val="000000"/>
        </w:rPr>
        <w:t>„Protože droga si člověka zotročí. Vysaje z něj všechnu fyzickou i duševní sílu, čímž  dochází k naprosté destrukci lidské osobnosti.“ Tak takové či podobné fráze jsme slyšeli od pracovníků protidrogové nadace TEEN CHALENGE, kteří pro nás připravili na téma drogy zajímavou přednášku. Ukazovali nám spousty tabulek, grafů a statistik, které samozřejmě poutavě komentovali. Na konci akce jsme měli možnost promluvit si s bývalým narkomanem, jenže se nikdo (až na jednu výjimku ) na nic neptal, takže nám on sám jen zopakoval, že nikdy, nikdy, ale fakt nikdy nemáme drogy zkoušet, poněvadž je to svinstvo.</w:t>
      </w:r>
    </w:p>
    <w:p w:rsidR="00E17241" w:rsidRDefault="00E17241">
      <w:pPr>
        <w:rPr>
          <w:rFonts w:ascii="Times" w:hAnsi="Times"/>
          <w:color w:val="000000"/>
        </w:rPr>
      </w:pPr>
      <w:r>
        <w:rPr>
          <w:rFonts w:ascii="Times" w:hAnsi="Times"/>
          <w:color w:val="000000"/>
        </w:rPr>
        <w:tab/>
        <w:t>A mně tak napadlo, když o tom všichni dokola mluví v televizi, v rádiu, ve škole, mohou mít protidrogové kampaně i zcela opačný význam. Samozřejmě - na takové nebezpečí se musí nějakým způsobem upozornit, ale nehraničí někdy uveřejňované výstrahy až s drogovou propagací?</w:t>
      </w:r>
    </w:p>
    <w:p w:rsidR="00E17241" w:rsidRDefault="00E17241">
      <w:pPr>
        <w:rPr>
          <w:rFonts w:ascii="Times" w:hAnsi="Times"/>
          <w:color w:val="000000"/>
        </w:rPr>
      </w:pPr>
      <w:r>
        <w:rPr>
          <w:rFonts w:ascii="Times" w:hAnsi="Times"/>
          <w:color w:val="000000"/>
        </w:rPr>
        <w:tab/>
        <w:t>A proto bych vám všem chtěla říct jen jedno: „Když budete někdy na dně, důvěřujte lidem, i když se zdá, že vás nikdo nepochopí, vždycky je tu někdo, kdo vám chce pomoct.“</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Popletená pohádka</w:t>
      </w:r>
    </w:p>
    <w:p w:rsidR="00E17241" w:rsidRDefault="00E17241">
      <w:pPr>
        <w:rPr>
          <w:rFonts w:ascii="Times" w:hAnsi="Times"/>
          <w:color w:val="000000"/>
        </w:rPr>
      </w:pPr>
      <w:r>
        <w:rPr>
          <w:rFonts w:ascii="Times" w:hAnsi="Times"/>
          <w:color w:val="000000"/>
        </w:rPr>
        <w:tab/>
        <w:t>Byl jednou jeden král, který měl tři syny: Marfušu, Nasťu a Kláru. První syn dostal chuť na jahody. A tak vylezl na jabloň, utrhl malinu a liboval si, že ta hruška chutná jako broskev. Druhý syn, Nasťa šel do města, kde nebyly žádné domy. Vylezl na nejvyšší dům a rozhlížel se po kraji. Vtom přiletělo divoké prase a píchlo mu žihadlo do zadku. Třetí syn, Klára, šel do lesa a za půl staletí vyšel na louku, kde zahynul pod kopyty divokých žížal.</w:t>
      </w:r>
    </w:p>
    <w:p w:rsidR="00E17241" w:rsidRDefault="00E17241">
      <w:pPr>
        <w:rPr>
          <w:rFonts w:ascii="Times" w:hAnsi="Times"/>
          <w:color w:val="000000"/>
        </w:rPr>
      </w:pPr>
      <w:r>
        <w:rPr>
          <w:rFonts w:ascii="Times" w:hAnsi="Times"/>
          <w:b/>
          <w:color w:val="000000"/>
        </w:rPr>
        <w:t>Veronika Fotiadisová, 6.A</w:t>
      </w:r>
    </w:p>
    <w:p w:rsidR="00E17241" w:rsidRDefault="00E17241">
      <w:pPr>
        <w:rPr>
          <w:rFonts w:ascii="Times" w:hAnsi="Times"/>
          <w:color w:val="000000"/>
        </w:rPr>
      </w:pPr>
    </w:p>
    <w:p w:rsidR="00E17241" w:rsidRDefault="00E17241">
      <w:pPr>
        <w:rPr>
          <w:rFonts w:ascii="Times" w:hAnsi="Times"/>
          <w:b/>
          <w:color w:val="000000"/>
          <w:sz w:val="28"/>
          <w:u w:val="single"/>
        </w:rPr>
      </w:pPr>
      <w:r>
        <w:rPr>
          <w:rFonts w:ascii="Times" w:hAnsi="Times"/>
          <w:b/>
          <w:color w:val="000000"/>
          <w:sz w:val="28"/>
          <w:u w:val="single"/>
        </w:rPr>
        <w:t>18. 2. 1997 - číslo 2, ročník 6</w:t>
      </w:r>
    </w:p>
    <w:p w:rsidR="00E17241" w:rsidRDefault="00E17241">
      <w:pPr>
        <w:rPr>
          <w:rFonts w:ascii="Times" w:hAnsi="Times"/>
          <w:b/>
          <w:color w:val="000000"/>
        </w:rPr>
      </w:pPr>
      <w:r>
        <w:rPr>
          <w:rFonts w:ascii="Times" w:hAnsi="Times"/>
          <w:b/>
          <w:color w:val="000000"/>
        </w:rPr>
        <w:t>Jak jsem se chtěla stěhovat a jak jsem se potom bila do hlavy</w:t>
      </w:r>
    </w:p>
    <w:p w:rsidR="00E17241" w:rsidRDefault="00E17241">
      <w:pPr>
        <w:rPr>
          <w:rFonts w:ascii="Times" w:hAnsi="Times"/>
          <w:color w:val="000000"/>
        </w:rPr>
      </w:pPr>
      <w:r>
        <w:rPr>
          <w:rFonts w:ascii="Times" w:hAnsi="Times"/>
          <w:color w:val="000000"/>
        </w:rPr>
        <w:tab/>
        <w:t xml:space="preserve">Jednoho dne se naše rodina rozhodla, že už bylo dost toho nudného všedního života ve městě a že je na čase, abychom začali žít na zdravém venkovském vzduchu, který nám všem jenom prospěje. </w:t>
      </w:r>
    </w:p>
    <w:p w:rsidR="00E17241" w:rsidRDefault="00E17241">
      <w:pPr>
        <w:rPr>
          <w:rFonts w:ascii="Times" w:hAnsi="Times"/>
          <w:color w:val="000000"/>
        </w:rPr>
      </w:pPr>
      <w:r>
        <w:rPr>
          <w:rFonts w:ascii="Times" w:hAnsi="Times"/>
          <w:color w:val="000000"/>
        </w:rPr>
        <w:tab/>
        <w:t>Každé nové číslo jakýchkoliv inzertních novin jsem četla s největším potěšením a podtrhávala každý pro naši rodinu přijatelný dům (podtrhla jsem téměř všechny nabídky v Čechách i  na Moravě). Pak jsem našim ukazovala své zaručeně tutové typy a nutila je volat do každé zapadlé vesničky. Za perfektní bydlo jsem například pokládala zemědělskou usedlost s poli, vinicemi a hospodářskou budovou. Vůbec mi nepřišlo na mysl, že do školy bych dojížděla 18 kilometrů a naši by do práce jeli asi půl dne a že v dotyčné vísce není ani kino, natož bazén a zimní stadion, což jsem pokládala za samozřejmost.</w:t>
      </w:r>
    </w:p>
    <w:p w:rsidR="00E17241" w:rsidRDefault="00E17241">
      <w:pPr>
        <w:rPr>
          <w:rFonts w:ascii="Times" w:hAnsi="Times"/>
          <w:color w:val="000000"/>
        </w:rPr>
      </w:pPr>
      <w:r>
        <w:rPr>
          <w:rFonts w:ascii="Times" w:hAnsi="Times"/>
          <w:color w:val="000000"/>
        </w:rPr>
        <w:tab/>
        <w:t>Zhruba po měsíci jsem naštěstí dostala rozum a na stěhování zapomněla. Myslela jsem, že totéž udělají i naši... Jenomže! „Dneska se jedeme podívat na jeden dům, je to kousek od Karviné, ale prý je tam nejlepší vzduch v tomto okolí,“ pronesli jednoho dne naši. Já jsem předpokládala, že tam zajedem, kouknem se, uznáme, že to není nic pro nás a náš život poplyne nerušeně dál ve staré dobré zasmraděné Karviné. Omyl!!! Ten barák byl fakt docela pěkný, skoro na samotě, dostatečný kus zahrady, něco málo pole. Idylka pro naše a tehdy snad i pro mě. Zase jsem propadla své stěhovací mánii. Představovala jsem si, jak krásně se nám bude žít, když nebudu muset brát pořád ohledy            na sousedy, v mysli jsem už pořádala mejdany pro celou ves. Prostě, chtěla jsem se mermomocí stěhovat.</w:t>
      </w:r>
    </w:p>
    <w:p w:rsidR="00E17241" w:rsidRDefault="00E17241">
      <w:pPr>
        <w:rPr>
          <w:rFonts w:ascii="Times" w:hAnsi="Times"/>
          <w:color w:val="000000"/>
        </w:rPr>
      </w:pPr>
      <w:r>
        <w:rPr>
          <w:rFonts w:ascii="Times" w:hAnsi="Times"/>
          <w:color w:val="000000"/>
        </w:rPr>
        <w:tab/>
        <w:t xml:space="preserve">Po několika měsících bylo mé přání splněno - stěhovali jsme se. Zpočátku mě život na venkově bavil. Vždyť jsem konečně měla doma svého psa, který byl jinak v kotci na konci města, což dodnes považuji za asi jedinou výhodu našeho stěhování. </w:t>
      </w:r>
    </w:p>
    <w:p w:rsidR="00E17241" w:rsidRDefault="00E17241">
      <w:pPr>
        <w:rPr>
          <w:rFonts w:ascii="Times" w:hAnsi="Times"/>
          <w:color w:val="000000"/>
        </w:rPr>
      </w:pPr>
      <w:r>
        <w:rPr>
          <w:rFonts w:ascii="Times" w:hAnsi="Times"/>
          <w:color w:val="000000"/>
        </w:rPr>
        <w:tab/>
        <w:t>Jednou přišel den, kdy jsem šla poprvé dolů do vesnice nakupovat. Bylo to o víkendu a zrovna u nás byla má kamarádka. Slunce hezky svítilo, nebylo ani moc zima a já měla „nakupovací“ náladu. Do obchodu jsme došly asi za půl hodiny, zpět domů za hodinku. V některých chvilkách mé slabomyslnosti jsem dokonce považovala za něco skvělého jet do vzdáleného obchodu na kole, či jít pěšky. Alespoň si protáhnu kostru, ujišťovala jsem se pomateně...</w:t>
      </w:r>
    </w:p>
    <w:p w:rsidR="00E17241" w:rsidRDefault="00E17241">
      <w:pPr>
        <w:rPr>
          <w:rFonts w:ascii="Times" w:hAnsi="Times"/>
          <w:color w:val="000000"/>
        </w:rPr>
      </w:pPr>
      <w:r>
        <w:rPr>
          <w:rFonts w:ascii="Times" w:hAnsi="Times"/>
          <w:color w:val="000000"/>
        </w:rPr>
        <w:tab/>
        <w:t>Jak život v novém domě šel, mé romantické představy o bydlení na venkově braly za své. Do školy, vzdálené přibližně 8 km, mě i sourozence vozí naši. Ze školy však musíme vlakem                do „Zapadákova“ (jinak to místo už nenazývám) a pak ještě půl hodiny rychlou chůzí, než člověk dorazí domů. Kdysi, když jsem si myslela, že děcka na vesnici se nikdy nenudí, byla jsem asi padlá      na hlavu! Ze školy přijíždím obvykle kolem čtyř odpoledne a pak se většinou NUDÍM! Nedávno jsem zaslechla nějakou dívku, jak nakvašeně pronesla: „V té Karviné je taková nuda!“ Myslela jsem, že mě   v tu chvíli raní mrtvice, měla jsem sto chutí si s ní popovídat na téma nuda. Často si vzpomenu, jaké sladké výhody máte ve městě - takový bazén, kino, ve kterém skoro každý den něco dávají, škola hned pod nosem... Byla bych ale asi příliš jednostranná, kdybych neřekla, že o zábavu mají na vesnici postaráno domácí kutilové a zemědělci, kteří si uvězněni mezi čtyřmi stěnami svého bytu na sídlišti ani „neškrtnou“.</w:t>
      </w:r>
    </w:p>
    <w:p w:rsidR="00E17241" w:rsidRDefault="00E17241">
      <w:pPr>
        <w:rPr>
          <w:rFonts w:ascii="Times" w:hAnsi="Times"/>
          <w:color w:val="000000"/>
        </w:rPr>
      </w:pPr>
      <w:r>
        <w:rPr>
          <w:rFonts w:ascii="Times" w:hAnsi="Times"/>
          <w:color w:val="000000"/>
        </w:rPr>
        <w:tab/>
        <w:t>Varování pro všechny: stěhovat na vesnici by se měli pouze jedinci s velmi silnými nervy a schopností čelit nehorším životním léčkám a nástrahám. Nenechte se zlákat myšlenkou klidného nerušeného života uprostřed malebné krajiny, chováním vlastní drůbeže, či podobnými věcmi. Vždyť existují chaty, kde můžete mít klidu, co hrdlo ráčí, a přitom se kdykoliv můžete vrátit zpět do pohodlí bytu! Vždyť existují zahrádky, kde si můžete vychovat a vypěstovat cokoliv a nemusíte přitom bydlet   na konci světa. Komu však není rady, tomu není pomoci...</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Vážím si svého zdraví</w:t>
      </w:r>
    </w:p>
    <w:p w:rsidR="00E17241" w:rsidRDefault="00E17241">
      <w:pPr>
        <w:rPr>
          <w:rFonts w:ascii="Times" w:hAnsi="Times"/>
          <w:color w:val="000000"/>
        </w:rPr>
      </w:pPr>
      <w:r>
        <w:rPr>
          <w:rFonts w:ascii="Times" w:hAnsi="Times"/>
          <w:color w:val="000000"/>
        </w:rPr>
        <w:tab/>
        <w:t xml:space="preserve">Před dvěma lety jsem dostala k Vánocům nové horské kolo. S našima jsme se tedy rozhodli, že si někdy zajedeme na naši chatu. Protože máme chatu hodně daleko a v dost strmých kopcích, kde jsou cesty většinou bez asfaltu s drobnými kamínky, musela jsem si pro svoji bezpečnost povinně koupit přilbu. </w:t>
      </w:r>
    </w:p>
    <w:p w:rsidR="00E17241" w:rsidRDefault="00E17241">
      <w:pPr>
        <w:rPr>
          <w:rFonts w:ascii="Times" w:hAnsi="Times"/>
          <w:color w:val="000000"/>
        </w:rPr>
      </w:pPr>
      <w:r>
        <w:rPr>
          <w:rFonts w:ascii="Times" w:hAnsi="Times"/>
          <w:color w:val="000000"/>
        </w:rPr>
        <w:tab/>
        <w:t>Přilba je sice pěkná, ale když jsem zjistila, že s ní budu muset jezdit i po Karviné a ne jenom v terénu, bylo mi do breku. Napadlo mě, že budu snad jediná „na osmičce“, co bude mít přilbu. Ale asi jsem se spletla... Nejspíš jsem jediná v celém městě, co jezdí na kole s přilbou! Někdy si totiž připadám jako v cirkuse. A nemyslete si, že si na mě ukazují jenom malé děti. Pravidelně slýchávám: „Co to je? Na co to je? Proč to máš na té hlavě?“ Někteří (ti větší) se dokonce informují, jestli tak často padám na hlavu, že musím nosit přilbu...</w:t>
      </w:r>
    </w:p>
    <w:p w:rsidR="00E17241" w:rsidRDefault="00E17241">
      <w:pPr>
        <w:rPr>
          <w:rFonts w:ascii="Times" w:hAnsi="Times"/>
          <w:color w:val="000000"/>
        </w:rPr>
      </w:pPr>
      <w:r>
        <w:rPr>
          <w:rFonts w:ascii="Times" w:hAnsi="Times"/>
          <w:color w:val="000000"/>
        </w:rPr>
        <w:tab/>
        <w:t>Teď už mi ale takové pokřikování nevadí. Poznala jsem totiž, že přilba je celkem dobrá věc. Jednou, když už jsme byli na té chatě, měla jsem jet dolů do vesnice na nákup. Nasedla jsem na kolo připnula si helmu a pořádně jsem to rozjela. Jenomže, jak už jsem dříve uvedla, cesty tam nejsou zrovna moc bezpečné a zatáčky tam postavit nezapomněli. Takže když jsem vjela do jedné prudké zatáčky, podklouzla mi kola a já jsem letěla jako pták. Jenom to přistání se tomu ptačímu moc nepodobalo. Přilbu jsem naštěstí jako záchranu použít nemusela a po pádu mi jako památka zůstalo jen pár škrábanců a modřin. Když jsem však o tom pádu později uvažovala, uvědomila jsem si, jaké by mohlo mít následky, kdybych neměla přilbu a spadla bych na hlavu. Od té doby přilbu nosím dokonce ráda.</w:t>
      </w:r>
    </w:p>
    <w:p w:rsidR="00E17241" w:rsidRDefault="00E17241">
      <w:pPr>
        <w:rPr>
          <w:rFonts w:ascii="Times" w:hAnsi="Times"/>
          <w:color w:val="000000"/>
        </w:rPr>
      </w:pPr>
      <w:r>
        <w:rPr>
          <w:rFonts w:ascii="Times" w:hAnsi="Times"/>
          <w:color w:val="000000"/>
        </w:rPr>
        <w:tab/>
        <w:t>Tímto svým článkem chci říci, že bez přilby je ježdění na kole nebezpečnější a zároveň odpovědět na otázky všem, co se mě na význam cyklistické přilby vždy tak hloupě ptají. Přilbu nosím, protože si vážím svého zdraví a vy, kteří myslíte, že jste mistři světa v jízdě na kole, klidně si bez přilby jezděte, ale aspoň nemějte takové hloupé připomínky.</w:t>
      </w:r>
    </w:p>
    <w:p w:rsidR="00E17241" w:rsidRDefault="00E17241">
      <w:pPr>
        <w:rPr>
          <w:rFonts w:ascii="Times" w:hAnsi="Times"/>
          <w:b/>
          <w:color w:val="000000"/>
        </w:rPr>
      </w:pPr>
      <w:r>
        <w:rPr>
          <w:rFonts w:ascii="Times" w:hAnsi="Times"/>
          <w:b/>
          <w:color w:val="000000"/>
        </w:rPr>
        <w:t>Katka Červená, 7.A</w:t>
      </w:r>
    </w:p>
    <w:p w:rsidR="00E17241" w:rsidRDefault="00E17241">
      <w:pPr>
        <w:rPr>
          <w:rFonts w:ascii="Times" w:hAnsi="Times"/>
          <w:shadow/>
          <w:color w:val="000000"/>
        </w:rPr>
      </w:pPr>
    </w:p>
    <w:p w:rsidR="00E17241" w:rsidRDefault="00E17241">
      <w:pPr>
        <w:rPr>
          <w:rFonts w:ascii="Times" w:hAnsi="Times"/>
          <w:b/>
          <w:color w:val="000000"/>
        </w:rPr>
      </w:pPr>
      <w:r>
        <w:rPr>
          <w:rFonts w:ascii="Times" w:hAnsi="Times"/>
          <w:b/>
          <w:color w:val="000000"/>
        </w:rPr>
        <w:t>Jak se žije s cukrovkou</w:t>
      </w:r>
    </w:p>
    <w:p w:rsidR="00E17241" w:rsidRDefault="00E17241">
      <w:pPr>
        <w:rPr>
          <w:rFonts w:ascii="Times" w:hAnsi="Times"/>
          <w:color w:val="000000"/>
        </w:rPr>
      </w:pPr>
      <w:r>
        <w:rPr>
          <w:rFonts w:ascii="Times" w:hAnsi="Times"/>
          <w:color w:val="000000"/>
        </w:rPr>
        <w:tab/>
        <w:t>„Diabetes mellitus - odborný lékařský název pro cukrovku. Porucha způsobována nedostatečnou nebo zcela chybějící produkcí hormonu inzulínu v pankreatu (slinivce břišní), respektive  v Langerhansových ostrůvcích v ní umístěných. Inzulín je velmi důležitý hormon, umožňující absorpci glukózy, kterou buňky nezbytně potřebují k produkci energie a která se také ukládá v tukových buňkách do zásoby.“ Takto popisuje cukrovku většina odborných knih. Nemoc    s jejími příznaky mohou popsat dokonale, ale život s ní asi jen matně, pokud vůbec. Míša                 ze sedmičky žije s touto nemocí již 4 roky a o cukrovce mi toho řekla více, než leckterá encyklopedie.</w:t>
      </w:r>
    </w:p>
    <w:p w:rsidR="00E17241" w:rsidRDefault="00E17241">
      <w:pPr>
        <w:rPr>
          <w:rFonts w:ascii="Times" w:hAnsi="Times"/>
          <w:color w:val="000000"/>
        </w:rPr>
      </w:pPr>
      <w:r>
        <w:rPr>
          <w:rFonts w:ascii="Times" w:hAnsi="Times"/>
          <w:color w:val="000000"/>
        </w:rPr>
        <w:tab/>
        <w:t>Míša tvrdí, že na cukrovku si už zvykla. A jak to berou její spolužáci?  „Normálně,“ říká klidně. Na otázku, co si Míša musí ve svém jídelníčku odepřít, odpověděla s lítostí v hlase: „Sladké.“ Za chvilku ale dodává: „Pro diabetiky je ale jinak hodně druhů jídel. Doma vaří někdy jen pro mě, jindy jíme společně. S čokoládou je to horší - můžu tak kostku na den.“ Jako většina diabetiků si i Míša musí píchat inzulín - 4x denně! Prý to není vůbec těžké. Naučili ji to v nemocnici. Nejdříve to zkoušela jen do obvazu naplněného vatou... Píchat inzulín se museli naučit i Míšini rodiče. Nejen sladkosti jsou pro Míšu omezením, nesmí se namáhat tolik jako ostatní a musí pravidelně jíst.</w:t>
      </w:r>
    </w:p>
    <w:p w:rsidR="00E17241" w:rsidRDefault="00E17241">
      <w:pPr>
        <w:rPr>
          <w:rFonts w:ascii="Times" w:hAnsi="Times"/>
          <w:color w:val="000000"/>
        </w:rPr>
      </w:pPr>
      <w:r>
        <w:rPr>
          <w:rFonts w:ascii="Times" w:hAnsi="Times"/>
          <w:color w:val="000000"/>
        </w:rPr>
        <w:tab/>
        <w:t>A co škola, baví tě? „Jenom něco. Třeba literatura. Mám ráda čtení a výtvarku.“ V budoucnu by Míša chtěla být švadlenkou. Mezi její záliby patří šití a volejbal. Naopak nerada umývá nádobí, protože to musí dělat každý den.</w:t>
      </w:r>
    </w:p>
    <w:p w:rsidR="00E17241" w:rsidRDefault="00E17241">
      <w:pPr>
        <w:rPr>
          <w:rFonts w:ascii="Times" w:hAnsi="Times"/>
          <w:color w:val="000000"/>
        </w:rPr>
      </w:pPr>
      <w:r>
        <w:rPr>
          <w:rFonts w:ascii="Times" w:hAnsi="Times"/>
          <w:color w:val="000000"/>
        </w:rPr>
        <w:tab/>
        <w:t>Zajímavý je jistě také názor paní třídní učitelky Tesařové: „Myslím, že si Míša se svou nemocí radí velmi dobře. A jak jinak? Je veselá, slušná - prostě normální holka.“</w:t>
      </w:r>
    </w:p>
    <w:p w:rsidR="00E17241" w:rsidRDefault="00E17241">
      <w:pPr>
        <w:rPr>
          <w:rFonts w:ascii="Times" w:hAnsi="Times"/>
          <w:color w:val="000000"/>
        </w:rPr>
      </w:pPr>
      <w:r>
        <w:rPr>
          <w:rFonts w:ascii="Times" w:hAnsi="Times"/>
          <w:color w:val="000000"/>
        </w:rPr>
        <w:tab/>
        <w:t xml:space="preserve">Život dává všelijaké rány, jak pravil jeden moudrý člověk, a záleží jen na nás, zdali se necháme srazit k zemi, nebo zvedneme hlavu a půjdeme dál. Tak, jako Míša, která nejen, že se nevzdává, naopak s nadějí hledí v před budoucnosti a doufá, že jednou vědci vynaleznou lék            na cukrovku. </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Můj příběh</w:t>
      </w:r>
    </w:p>
    <w:p w:rsidR="00E17241" w:rsidRDefault="00E17241">
      <w:pPr>
        <w:rPr>
          <w:rFonts w:ascii="Times" w:hAnsi="Times"/>
          <w:color w:val="000000"/>
        </w:rPr>
      </w:pPr>
      <w:r>
        <w:rPr>
          <w:rFonts w:ascii="Times" w:hAnsi="Times"/>
          <w:color w:val="000000"/>
        </w:rPr>
        <w:tab/>
        <w:t>Stalo se to o prázdninách. Jeli jsme s taťkou a dědou na Slovensko za babičkou a tetou. Moje teta má koně, o které se ráda starám a jezdím na nich.</w:t>
      </w:r>
    </w:p>
    <w:p w:rsidR="00E17241" w:rsidRDefault="00E17241">
      <w:pPr>
        <w:rPr>
          <w:rFonts w:ascii="Times" w:hAnsi="Times"/>
          <w:color w:val="000000"/>
        </w:rPr>
      </w:pPr>
      <w:r>
        <w:rPr>
          <w:rFonts w:ascii="Times" w:hAnsi="Times"/>
          <w:color w:val="000000"/>
        </w:rPr>
        <w:tab/>
        <w:t xml:space="preserve">Jednoho krásného dne jsem si  na Pegasovi vyjela do přírody. Jeli jsme dlouho, až jsme dorazili k neznámé studánce. Potom jsme přebrodili potok, přejeli přes les a narazili na myslivce, kteří pořádali hon na králíky, zajíce a jezevce. Když jeden z myslivců vystřelil, Pegas se splašil, shodil mě ze sedla a sám doběhl domů. </w:t>
      </w:r>
    </w:p>
    <w:p w:rsidR="00E17241" w:rsidRDefault="00E17241">
      <w:pPr>
        <w:rPr>
          <w:rFonts w:ascii="Times" w:hAnsi="Times"/>
          <w:color w:val="000000"/>
        </w:rPr>
      </w:pPr>
      <w:r>
        <w:rPr>
          <w:rFonts w:ascii="Times" w:hAnsi="Times"/>
          <w:color w:val="000000"/>
        </w:rPr>
        <w:tab/>
        <w:t>Stmívalo se, a já jsem stále bloudila lesem. Nakonec se úplně setmělo a já pořád bezvýsledně hledala cestu domů. Už jsem chtěla toho bloudění nechat a přemýšlela jsem, kde budu spát. Najednou jsem si všimla nějak podezřele známého stromu. Když jsem kousek popošla, ocitla jsem se u studánky. No a od studánky je to  k tetinu statku už jen kousek.</w:t>
      </w:r>
    </w:p>
    <w:p w:rsidR="00E17241" w:rsidRDefault="00E17241">
      <w:pPr>
        <w:rPr>
          <w:rFonts w:ascii="Times" w:hAnsi="Times"/>
          <w:color w:val="000000"/>
        </w:rPr>
      </w:pPr>
      <w:r>
        <w:rPr>
          <w:rFonts w:ascii="Times" w:hAnsi="Times"/>
          <w:color w:val="000000"/>
        </w:rPr>
        <w:tab/>
        <w:t>Asi v jedenáct jsem konečně dorazila na statek. Všichni mě s radostí přivítali. Nakonec to moje dobrodružství skončilo přece jenom dobře. Nikdy na to ale nezapomenu.</w:t>
      </w:r>
    </w:p>
    <w:p w:rsidR="00E17241" w:rsidRDefault="00E17241">
      <w:pPr>
        <w:rPr>
          <w:rFonts w:ascii="Times" w:hAnsi="Times"/>
          <w:b/>
          <w:color w:val="000000"/>
        </w:rPr>
      </w:pPr>
      <w:r>
        <w:rPr>
          <w:rFonts w:ascii="Times" w:hAnsi="Times"/>
          <w:b/>
          <w:color w:val="000000"/>
        </w:rPr>
        <w:t>Monika Vintrová, 6.B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Redaktoři a Nohavica na Mendelce</w:t>
      </w:r>
    </w:p>
    <w:p w:rsidR="00E17241" w:rsidRDefault="00E17241">
      <w:pPr>
        <w:rPr>
          <w:rFonts w:ascii="Times" w:hAnsi="Times"/>
          <w:color w:val="000000"/>
        </w:rPr>
      </w:pPr>
      <w:r>
        <w:rPr>
          <w:rFonts w:ascii="Times" w:hAnsi="Times"/>
          <w:color w:val="000000"/>
        </w:rPr>
        <w:tab/>
        <w:t>22. ledna 1997 se na ZŠ Mendelova v Karviné - Hranicích setkalo přes 40 redaktorů školních časopisů z Karviné, Petrovic u Karviné, Orlové a Havířova.</w:t>
      </w:r>
    </w:p>
    <w:p w:rsidR="00E17241" w:rsidRDefault="00E17241">
      <w:pPr>
        <w:rPr>
          <w:rFonts w:ascii="Times" w:hAnsi="Times"/>
          <w:color w:val="000000"/>
        </w:rPr>
      </w:pPr>
      <w:r>
        <w:rPr>
          <w:rFonts w:ascii="Times" w:hAnsi="Times"/>
          <w:color w:val="000000"/>
        </w:rPr>
        <w:tab/>
        <w:t>Dopolední program tohoto setkání byl složen ze tří dílen, kterých se redaktoři postupně zúčastnili. V první dílně jsme měli možnost  promluvit si s redaktorem deníku Svoboda panem Mgr. Zdeňkem Havlenou a fotoreportérem panem Edmundem Kijonkou. Druhou dílnu, kde účastníci řešili stylistická cvičení, vedl ředitel školy pan Mgr. Bohumil Zmrzlík. Třetí dílna obsahovala práci                  v počítačové učebně, při které si všichni redaktoři s pomocí Mgr. Oldřicha Šnity a žáků pořádající školy sestavili vlastní pamětní list na tuto akci.</w:t>
      </w:r>
    </w:p>
    <w:p w:rsidR="00E17241" w:rsidRDefault="00E17241">
      <w:pPr>
        <w:rPr>
          <w:rFonts w:ascii="Times" w:hAnsi="Times"/>
          <w:color w:val="000000"/>
        </w:rPr>
      </w:pPr>
      <w:r>
        <w:rPr>
          <w:rFonts w:ascii="Times" w:hAnsi="Times"/>
          <w:color w:val="000000"/>
        </w:rPr>
        <w:tab/>
        <w:t xml:space="preserve">Na setkání se přišel podívat i tiskový mluvčí města Karviné pan Vlastimil Nohejl a několik redaktorů z regionálního tisku. </w:t>
      </w:r>
    </w:p>
    <w:p w:rsidR="00E17241" w:rsidRDefault="00E17241">
      <w:pPr>
        <w:rPr>
          <w:rFonts w:ascii="Times" w:hAnsi="Times"/>
          <w:color w:val="000000"/>
        </w:rPr>
      </w:pPr>
      <w:r>
        <w:rPr>
          <w:rFonts w:ascii="Times" w:hAnsi="Times"/>
          <w:color w:val="000000"/>
        </w:rPr>
        <w:tab/>
        <w:t>Během dopoledne přišel s žáky-redaktory besedovat rovněž zástupce starosty města Karviné pan ing. Zdeněk Vajter. V odpovědích na naše otázky padlo mimo jiné i to, že fryštátský zámek bude od června otevřen veřejnosti, že lesopark Dubina se stejně jako všechny ostatní parky v Karviné bude upravovat, že cyklistické stezky plní svůj účel, protože se snížil počet nehod cyklistů, dále, že celé centrum našeho města se bude předlažďovat, a také to, že místo požární zbrojnice v parku B. Němcové se bude stavět hotel, který Karviná tolik postrádá.</w:t>
      </w:r>
    </w:p>
    <w:p w:rsidR="00E17241" w:rsidRDefault="00E17241">
      <w:pPr>
        <w:rPr>
          <w:rFonts w:ascii="Times" w:hAnsi="Times"/>
          <w:color w:val="000000"/>
        </w:rPr>
      </w:pPr>
      <w:r>
        <w:rPr>
          <w:rFonts w:ascii="Times" w:hAnsi="Times"/>
          <w:color w:val="000000"/>
        </w:rPr>
        <w:tab/>
        <w:t xml:space="preserve">Po obědě následovala krátká beseda nad více než osmdesáti vystavenými školními časopisy vedená Mgr. Pavlem Wojnarem, při které zástupci jednotlivých zúčastněných redakcí stručně představovali své školní časopisy. To už ale byli všichni nedočkaví, protože se blížilo půl druhé, tedy čas, kdy měl na naše redaktorské setkání dorazit známý folkový písničkář Jaromír Nohavica. Od časopisů se všichni nahrnuli do hudebny a zlatý hřeb dne mohl začít. </w:t>
      </w:r>
    </w:p>
    <w:p w:rsidR="00E17241" w:rsidRDefault="00E17241">
      <w:pPr>
        <w:rPr>
          <w:rFonts w:ascii="Times" w:hAnsi="Times"/>
          <w:color w:val="000000"/>
        </w:rPr>
      </w:pPr>
      <w:r>
        <w:rPr>
          <w:rFonts w:ascii="Times" w:hAnsi="Times"/>
          <w:color w:val="000000"/>
        </w:rPr>
        <w:tab/>
        <w:t xml:space="preserve">První půlhodinu jsme na „tiskovce“ pana Nohavicu „bombardovali“ svými dotazy. Se zpíváním začal ve svých 13-ti letech, když dostal od tatínka kytaru. Jak sám tvrdí, to, co tehdy hrával, za moc nestálo, zlom nastal až na vojně, kde složil první důležité písničky. „Na základní škole jsem byl premiantem, pak jsem šel na gymnázium, kde jsem premiantem nebyl,“ řekl o svém vzdělání a dodal, že po absolvování gymnázia studoval na Vysoké škole báňské, ale tu však nedodělal. Potom se hlásil na vysokou pedagogickou, kde ho nepřijali. „Byla to taková divná doba, kdy ne každý mohl dělat to, co chtěl,“ připomněl v této souvislosti. Od roku 1982 začal vystupovat veřejně. Nohavicovou první velkou deskou byl Darmoděj. Nedávno vydal nové album s názvem Divné století. „Divné století proto, že tohle století je vlastně divné, začalo i končí Sarajevem. Je zvláštní, jak lidé opakují stejné chyby, jak jsou nepoučitelní,“ řekl k názvu svého alba. Na otázku, kolik bude mít letos koncertů, nám prozradil, že asi 85 (34 sólových a 51 s malou kapelou). A v kolika  městech už pan Nohavica hrál? „Zcela jistě jsem byl v každém městě, které má víc, jak 10 000 obyvatel, ale i v řadě těch ostatních menších,“ odpověděl zpěvák. Ze svých špatných vlastností na sebe pan Nohavica prozradil, že je líný a chybí mu pracovitost (aspoň prý je to moderní dnes říkat...). Chodí rád do přírody. Kino navštěvuje zřídka, spíše si půjčuje videokazety. A která je jeho oblíbená písnička? „Život je natolik pestrý, že nemám svoji oblíbenou písničku, tak jako nemám svého idola,“ uvedl. V Karviné Jarek Nohavica letos koncertovat nebude. Ve zbývající půlhodině nám ještě zahrál několik svých písniček. </w:t>
      </w:r>
    </w:p>
    <w:p w:rsidR="00E17241" w:rsidRDefault="00E17241">
      <w:pPr>
        <w:rPr>
          <w:rFonts w:ascii="Times" w:hAnsi="Times"/>
          <w:color w:val="000000"/>
        </w:rPr>
      </w:pPr>
      <w:r>
        <w:rPr>
          <w:rFonts w:ascii="Times" w:hAnsi="Times"/>
          <w:color w:val="000000"/>
        </w:rPr>
        <w:tab/>
        <w:t>Při závěrečné autogramiádě nezapomněl pan Nohavica na školní časopis pořádající školy Mendelíček, který dobře zná a kvůli kterému vlastně výjimečně přijal pozvání na tuto akci, a napsal    pro nás originální věnování, které si můžete přečíst i vy. O tom, že Mendelíček se panu Nohavicovi, který sám kdysi do školního časopisu přispíval, líbí, svědčí i to, že projevil zájem stát se jeho prvním předplatitelem!!!</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u w:val="single"/>
        </w:rPr>
      </w:pPr>
    </w:p>
    <w:p w:rsidR="00E17241" w:rsidRDefault="00E17241">
      <w:pPr>
        <w:rPr>
          <w:rFonts w:ascii="Times" w:hAnsi="Times"/>
          <w:color w:val="000000"/>
        </w:rPr>
      </w:pPr>
      <w:r>
        <w:rPr>
          <w:rFonts w:ascii="Times" w:hAnsi="Times"/>
          <w:b/>
          <w:color w:val="000000"/>
        </w:rPr>
        <w:t>Konečně lyžák na lyžích</w:t>
      </w:r>
    </w:p>
    <w:p w:rsidR="00E17241" w:rsidRDefault="00E17241">
      <w:pPr>
        <w:rPr>
          <w:rFonts w:ascii="Times" w:hAnsi="Times"/>
          <w:color w:val="000000"/>
        </w:rPr>
      </w:pPr>
      <w:r>
        <w:rPr>
          <w:rFonts w:ascii="Times" w:hAnsi="Times"/>
          <w:color w:val="000000"/>
        </w:rPr>
        <w:tab/>
        <w:t xml:space="preserve">Přiblížil se konec ledna a s ním i můj poslední lyžák    na základce. Nadějí na to, že bych si mohla zalyžovat, jsem se vzdala už dávno, tedy přesně řečeno po absolvování dvou lyžáků bez sněhu. Paní učitelka Sapíková, která byla naší hlavní instruktorkou, sice den před odjezdem do hotelu Neptun v Malé Morávce, kde jsme měli být ubytováni, volala a bylo jí řečeno, že sněhu je dostatek, ale já jsem byla po svých zkušenostech přesvědčena o tom, že než tam dojedem, sníh roztaje. </w:t>
      </w:r>
    </w:p>
    <w:p w:rsidR="00E17241" w:rsidRDefault="00E17241">
      <w:pPr>
        <w:rPr>
          <w:rFonts w:ascii="Times" w:hAnsi="Times"/>
          <w:color w:val="000000"/>
        </w:rPr>
      </w:pPr>
      <w:r>
        <w:rPr>
          <w:rFonts w:ascii="Times" w:hAnsi="Times"/>
          <w:color w:val="000000"/>
        </w:rPr>
        <w:tab/>
        <w:t xml:space="preserve">25. ledna 1997 jsem však stejně jako ostatní účastníci kurzu čekala na nádraží. Tento rok jsme pro nedostatek peněz museli oželet luxus autobusu a cestovat vlakem a mimochodem jsme měli 4x přestupovat. A že cesta nebude snadná, napadlo některé z nás již v Karviné, když jeden spolužák-účastník kurzu k našemu cestování vlakem pronesl: „TO ZAS BUDE MRTVÝCH!“ Zatím ale bylo vše v pořádku, průvodčí ohlásila náš vlak a my se vydali na perón, odkud jsme nastupovali do našeho vlaku. Všichni jsme museli do jednoho vagónu, to abychom se nemuseli hledat. Celkem nás jelo 22 a to dá rozum, že chvilku trvalo, než všichni nalezli dovnitř. Cesta by tedy začala úplně normálně, kdyby zrovna ten náš vlak neměl na starost šíleně cholerický uječený průvodčí. Řval a hádal se s paní učitelkou a kdo ví, jak by vše dopadlo, kdyby se do vagónu nepřišel podívat jiný průvodčí a svého kolegu si neodvedl. </w:t>
      </w:r>
    </w:p>
    <w:p w:rsidR="00E17241" w:rsidRDefault="00E17241">
      <w:pPr>
        <w:rPr>
          <w:rFonts w:ascii="Times" w:hAnsi="Times"/>
          <w:color w:val="000000"/>
        </w:rPr>
      </w:pPr>
      <w:r>
        <w:rPr>
          <w:rFonts w:ascii="Times" w:hAnsi="Times"/>
          <w:color w:val="000000"/>
        </w:rPr>
        <w:tab/>
        <w:t>Zbytek cesty probíhal v pohodě, za zmínku stojí jen náš přestup v Opavě. Slušná paní průvodčí nás upozornila, že  vystupovat máme jednu stanici po vísce  Komárov. Po minutí Komárova jsme stáli všichni v uličce vagónu a byli připraveni na bleskový přestup. Vlak zastavil a my se hrnuli ven. „Není to nějaké podezřelé?“ napadlo ty, kteří už stáli venku a kochali se pohledem na široširé lány pole, nikde nebylo ani vidu ani slechu po větším opavském nádraží. Zničehonic se vlak rozjel, jenomže polovina ještě nestačila vystoupit. Průvodčí tedy vlak zastavil a ti, kteří to předtím nestihli, se nahrnuli ven. To už nás ale pan průvodčí upozornil, že Opava je o zastávku dále a my se tlačili zpět. Do Opavy jsme kupodivu dorazili zdárně. Po dalších dvou přestupech jsme se ocitli v Malé Morávce. A světe zboř se, v Morávce byl sníh!!! „Konečně první lyžák, kde se bude lyžovat,“ radovala jsem se. Manžel paní učitelky nám autem odvezl zavazadla a my se s lyžemi vydali do hotelu vzdáleného od nádraží 2 km.</w:t>
      </w:r>
    </w:p>
    <w:p w:rsidR="00E17241" w:rsidRDefault="00E17241">
      <w:pPr>
        <w:rPr>
          <w:rFonts w:ascii="Times" w:hAnsi="Times"/>
          <w:color w:val="000000"/>
        </w:rPr>
      </w:pPr>
      <w:r>
        <w:rPr>
          <w:rFonts w:ascii="Times" w:hAnsi="Times"/>
          <w:color w:val="000000"/>
        </w:rPr>
        <w:tab/>
        <w:t xml:space="preserve">Hotel se nám všem určitě líbil. Hned ten den, kdy jsme dorazili, jsme navštívili svah od hotelu vzdálený asi 300 metrů, kde byl vlek jako stvořený pro naše učení. Byli jsme rozděleni do dvou družstev, v prvním byli ti zdatnější, ve druhém méně zdatní. Denně jsme lyžovali až 5 hodin. Paní učitelka nám dokonce zařídila i noční lyžování. „Bude to romantika, děcka. Měsíc a hvězdy nad námi,“ slibovala. A tak jsme se po večeři vydali na svah. Měsíc nám na kopec nesvítil a pro zataženou oblohu ani nezářily hvězdy. Byla akorát ukrutná zima. Noční lyžování jsme měli celkem dvakrát. Poprvé nepovinné, podruhé už pro všechny. Co se mě týče, myslím, že nás mohly potkat horší věci. </w:t>
      </w:r>
    </w:p>
    <w:p w:rsidR="00E17241" w:rsidRDefault="00E17241">
      <w:pPr>
        <w:rPr>
          <w:rFonts w:ascii="Times" w:hAnsi="Times"/>
          <w:color w:val="000000"/>
        </w:rPr>
      </w:pPr>
      <w:r>
        <w:rPr>
          <w:rFonts w:ascii="Times" w:hAnsi="Times"/>
          <w:color w:val="000000"/>
        </w:rPr>
        <w:tab/>
        <w:t xml:space="preserve">Jak jsme se zdokonalovali v lyžování, tak ubíhal i náš pobyt v Jeseníkách. Přiblížil se poslední den a s ním i  slalomový závod. Trať  jsme postavili tak, aby ji zvládlo jak první, tak i druhé družstvo. V podvečer závodu jsme si vylosovali čísla a druhý den dopoledne se vydali na svah. Slalom jsme jeli na dvě kola. Po urputném boji ostřílených lyžařů i začátečníků dopadlo pořadí takto: 1. místo Tomáš Černek a Adriana  Nikolová z prvního družstva a Soňa Šimoňáková a Jan Kucbel z druhého družstva. Ale jak pronesla jedna z účastnic našeho velkého slalomového závodu: „Není důležité vyhrát, ale zúčastnit se!“ </w:t>
      </w:r>
    </w:p>
    <w:p w:rsidR="00E17241" w:rsidRDefault="00E17241">
      <w:pPr>
        <w:rPr>
          <w:rFonts w:ascii="Times" w:hAnsi="Times"/>
          <w:color w:val="000000"/>
        </w:rPr>
      </w:pPr>
      <w:r>
        <w:rPr>
          <w:rFonts w:ascii="Times" w:hAnsi="Times"/>
          <w:color w:val="000000"/>
        </w:rPr>
        <w:tab/>
        <w:t>Ten týden na lyžáku uběhl jako voda a my jsme zas seděli ve vlaku, tentokrát na cestě do Karviné. Cestování s přestupy už jsme měli nacvičeno, a tak vše probíhalo hladce. I když chybička se vloudila... Jeli jsme malým starým vláčkem, akorát jsme se vešli do jednoho z těch malinkých vagónků. Na jedné zastávce přistoupila podivná osoba a sedla si zrovna vedle mé spolužačky, tedy přímo proti mě. Tento muž tuláckého vzezření měl zřejmě oblibu v pojídání olomouckých syrečků (tvarůžek), jelikož zapáchal téměř na celý vagón. Každou chvilku se rozkašlal tak, že já i moje kamarádka jsme se raději otočily, ve snaze uchránit se nakáze tuberkulózou, kterou tento podivný muž zřejmě trpěl. Paní učitelka, která si odskočila ještě před příchodem tohoto individua, otevřela dveře vagónu, začichala a hlasitě pronesla: „Tady někdo jí tvarůžky, nebo co?!“ Všichni, až na dotyčného, se otočili... Naštěstí nás čekal další přestup, díky kterému moje spolucestující neupadla      do mdlob. Lyžák se všem účastníků i přes potíže s cestováním líbil, jenom škoda, že netrval déle.</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18. 4. 1997 -číslo 3, ročník 6</w:t>
      </w:r>
    </w:p>
    <w:p w:rsidR="00E17241" w:rsidRDefault="00E17241">
      <w:pPr>
        <w:rPr>
          <w:rFonts w:ascii="Times" w:hAnsi="Times"/>
          <w:b/>
          <w:color w:val="000000"/>
        </w:rPr>
      </w:pPr>
      <w:r>
        <w:rPr>
          <w:rFonts w:ascii="Times" w:hAnsi="Times"/>
          <w:b/>
          <w:color w:val="000000"/>
        </w:rPr>
        <w:t>Co škola dala a vzala</w:t>
      </w:r>
    </w:p>
    <w:p w:rsidR="00E17241" w:rsidRDefault="00E17241">
      <w:pPr>
        <w:rPr>
          <w:rFonts w:ascii="Times" w:hAnsi="Times"/>
          <w:color w:val="000000"/>
        </w:rPr>
      </w:pPr>
      <w:r>
        <w:rPr>
          <w:rFonts w:ascii="Times" w:hAnsi="Times"/>
          <w:color w:val="000000"/>
        </w:rPr>
        <w:tab/>
        <w:t xml:space="preserve">Za pár měsíců tomu bude devět let, co jsem poprvé vdechla vůni školních chodeb. Za tuto dlouhou dobu jsem ve škole zažila spoustu věcí, které se nesmazatelně zapsaly do mého života. Přestože jsem celých devět roků svorně spolu s ostatními spolužáky ve svých myšlenkách „vyhazovala školní budovu do povětří“, věděla jsem, že bez ní bych se asi ukousala nudou. </w:t>
      </w:r>
    </w:p>
    <w:p w:rsidR="00E17241" w:rsidRDefault="00E17241">
      <w:pPr>
        <w:rPr>
          <w:rFonts w:ascii="Times" w:hAnsi="Times"/>
          <w:color w:val="000000"/>
        </w:rPr>
      </w:pPr>
      <w:r>
        <w:rPr>
          <w:rFonts w:ascii="Times" w:hAnsi="Times"/>
          <w:color w:val="000000"/>
        </w:rPr>
        <w:tab/>
        <w:t xml:space="preserve">Asi od sedmé třídy se začala spousta lidí ptát, na jakou školu půjdu, až skončím devítku. A já, unesena seriály typu Chicago Hope, pevně odpovídala, že ze mne bude jisto jistě lékařka. Jenomže jak ubíhal čas, moje rozhodnutí o volbě povolání se měnila. Jednou mě v záchvatu šílenství napadlo stát se učitelkou, pak mi však kterýsi dobrák promluvil do duše (za čež jsem mu neskonale vděčná) a já své představy přeorientovala na novinařinu, což mi vydrželo zhruba půl roku. Jenže teď, když se podávaly přihlášky na střední školu, jsem byla prostě v koncích. Většina lidí mi řekla, běž  na gympl, jenomže já jsem matematický antitalent a myslím, že dál než do druhého ročníku bych nepostoupila. Mé okolí je však jiného mínění, a tak jsem se tedy na gymnázium přihlásila. Otázkou ale zůstává, zda mě přijmou. Ne, že bych si nevěřila, ale jestli se tam dostanu, gymple, těš se (nebo spíše profesoři matematiky?)!   </w:t>
      </w:r>
    </w:p>
    <w:p w:rsidR="00E17241" w:rsidRDefault="00E17241">
      <w:pPr>
        <w:rPr>
          <w:rFonts w:ascii="Times" w:hAnsi="Times"/>
          <w:color w:val="000000"/>
        </w:rPr>
      </w:pPr>
      <w:r>
        <w:rPr>
          <w:rFonts w:ascii="Times" w:hAnsi="Times"/>
          <w:color w:val="000000"/>
        </w:rPr>
        <w:tab/>
        <w:t xml:space="preserve">Zbývají mi tedy už poslední měsíce na základce a já mám děsnou chuť si je užít!!! Tak, jak jsem dřív nechtěla do školy, teď z ní zase nechci pryč. Představa nového života s novými lidmi v novém prostředí je sice lákavá, ale... Co naše stará třída, staří známí hodní učitelé. Ani se mi nechce věřit, že už nikdy neuvidím spolužáky, a to třeba i ty, kteří mi teď krajně lezou na nervy. Ale jak se tvrdí, všechno zlé je k něčemu dobré. Najdem si jiné kamarády, jiné oblíbené učitele a život poběží dál. A až se po deseti letech uvidíme na setkání jako dospělí (?) lidé, zavzpomínáme si s lehkým sentimentem na to, jak jistý spolužák zlomil své kamarádce ruku, nebo na to, jak děsně jsme se hádali kvůli každé maličkosti, či jak důmyslně jsme schovávali taháky, ale taky na první školní lásky a kamarádství, která mnohdy jistě překonají ještě spostu let odloučení. </w:t>
      </w:r>
    </w:p>
    <w:p w:rsidR="00E17241" w:rsidRDefault="00E17241">
      <w:pPr>
        <w:rPr>
          <w:rFonts w:ascii="Times" w:hAnsi="Times"/>
          <w:color w:val="000000"/>
        </w:rPr>
      </w:pPr>
      <w:r>
        <w:rPr>
          <w:rFonts w:ascii="Times" w:hAnsi="Times"/>
          <w:color w:val="000000"/>
        </w:rPr>
        <w:tab/>
        <w:t xml:space="preserve">Po dlouhém zamyšlení tedy musím konstatovat, že škola nám toho dala víc, než si umíme představit. Kantoři nás chtěli pro budoucí život připravit tak, aby z nás byli slušní a ohleduplní lidé a věřte, že zrovna v našem případě měli zatraceně těžkou práci (naše třída má prvenství v udělování snížených známek z chování). </w:t>
      </w:r>
    </w:p>
    <w:p w:rsidR="00E17241" w:rsidRDefault="00E17241">
      <w:pPr>
        <w:rPr>
          <w:rFonts w:ascii="Times" w:hAnsi="Times"/>
          <w:b/>
          <w:color w:val="000000"/>
        </w:rPr>
      </w:pPr>
      <w:r>
        <w:rPr>
          <w:rFonts w:ascii="Times" w:hAnsi="Times"/>
          <w:b/>
          <w:color w:val="000000"/>
        </w:rPr>
        <w:t>P.S.</w:t>
      </w:r>
      <w:r>
        <w:rPr>
          <w:rFonts w:ascii="Times" w:hAnsi="Times"/>
          <w:color w:val="000000"/>
        </w:rPr>
        <w:t>: Zatímco jsem psala tento článek o kamarádství a věrnosti až za hrob, ve třídě se kluci poprali tak, že museli do ředitelny „na kobereček“ a holky se kvůli nim mezi sebou pohádaly (skoro popraly), takže spolu teď  nikdo s nikým nemluví. A pak že není ta základka skvělá!!!</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Co to páchne?</w:t>
      </w:r>
    </w:p>
    <w:p w:rsidR="00E17241" w:rsidRDefault="00E17241">
      <w:pPr>
        <w:rPr>
          <w:rFonts w:ascii="Times" w:hAnsi="Times"/>
          <w:color w:val="000000"/>
        </w:rPr>
      </w:pPr>
      <w:r>
        <w:rPr>
          <w:rFonts w:ascii="Times" w:hAnsi="Times"/>
          <w:color w:val="000000"/>
        </w:rPr>
        <w:tab/>
        <w:t>Určitě už někdo z vás cítil pach mrtvé kočky, myši, či jiného mrtvého zvířete. Ale jak se taková mrtvolka může dostat do třídy?</w:t>
      </w:r>
    </w:p>
    <w:p w:rsidR="00E17241" w:rsidRDefault="00E17241">
      <w:pPr>
        <w:rPr>
          <w:rFonts w:ascii="Times" w:hAnsi="Times"/>
          <w:color w:val="000000"/>
        </w:rPr>
      </w:pPr>
      <w:r>
        <w:rPr>
          <w:rFonts w:ascii="Times" w:hAnsi="Times"/>
          <w:color w:val="000000"/>
        </w:rPr>
        <w:tab/>
        <w:t xml:space="preserve">V jedno školní pondělí začala téměř celá třída pociťovat podivný neurčitý pach. Zvláště ti, kteří sedí v řadě u dveří, tedy u skříněk. V úterý tento zápach pociťovala celá třída, ale jelikož jsme šli do divadla a nemuseli být ve třídě, ještě se to dalo snést. </w:t>
      </w:r>
    </w:p>
    <w:p w:rsidR="00E17241" w:rsidRDefault="00E17241">
      <w:pPr>
        <w:rPr>
          <w:rFonts w:ascii="Times" w:hAnsi="Times"/>
          <w:color w:val="000000"/>
        </w:rPr>
      </w:pPr>
      <w:r>
        <w:rPr>
          <w:rFonts w:ascii="Times" w:hAnsi="Times"/>
          <w:color w:val="000000"/>
        </w:rPr>
        <w:tab/>
        <w:t xml:space="preserve">Ovšem ve středu! V šatně mě kámoška přivítala slovy, ať do třídy raději nechodím, že se to nedá vydržet. Myslela jsem si, že přehání, protože to je u ní normální, a tak jsem, nic netušíc, vešla do třídy. Po dvou krocích a jednom  nádechu jsem se s výrazem odporu a slovy „co to tak smrdí“ otočila a co nejrychleji vypadla zpět na chodbu, kam mě doprovázel smích spolužáků. Mého příkladu však následovala postupně celá třída a jelikož také paní učitelka odmítla v té „plynové komoře“ učit, museli jsme se na první dvě hodiny přestěhovat do učebny fyziky a poté do učebny výtvarné výchovy, kde jsme zůstali až do konce vyučování. </w:t>
      </w:r>
    </w:p>
    <w:p w:rsidR="00E17241" w:rsidRDefault="00E17241">
      <w:pPr>
        <w:rPr>
          <w:rFonts w:ascii="Times" w:hAnsi="Times"/>
          <w:color w:val="000000"/>
        </w:rPr>
      </w:pPr>
      <w:r>
        <w:rPr>
          <w:rFonts w:ascii="Times" w:hAnsi="Times"/>
          <w:color w:val="000000"/>
        </w:rPr>
        <w:tab/>
        <w:t>Do zamořeného území se vydali jen největší odvážlivci, kteří nutně potřebovali učebnice, jež měli zamčené ve svých skříňkách. Já jsem se tohoto přepychu raději vzdala. Ve třídě se po celý den větralo a paní sekretářka, která byla překřtěna na agentku Scullyovou, se snažila vypátrat, co to tak šíleně páchne. Na nic se nepřišlo, tak že by přece jen AKTA X?</w:t>
      </w:r>
    </w:p>
    <w:p w:rsidR="00E17241" w:rsidRDefault="00E17241">
      <w:pPr>
        <w:rPr>
          <w:rFonts w:ascii="Times" w:hAnsi="Times"/>
          <w:color w:val="000000"/>
        </w:rPr>
      </w:pPr>
      <w:r>
        <w:rPr>
          <w:rFonts w:ascii="Times" w:hAnsi="Times"/>
          <w:b/>
          <w:color w:val="000000"/>
        </w:rPr>
        <w:t>P.S.:</w:t>
      </w:r>
      <w:r>
        <w:rPr>
          <w:rFonts w:ascii="Times" w:hAnsi="Times"/>
          <w:color w:val="000000"/>
        </w:rPr>
        <w:t xml:space="preserve"> Po násilném odstranění školních skříní se nakonec potvrdila hypotéza se zdechlou myší.</w:t>
      </w:r>
    </w:p>
    <w:p w:rsidR="00E17241" w:rsidRDefault="00E17241">
      <w:pPr>
        <w:rPr>
          <w:rFonts w:ascii="Times" w:hAnsi="Times"/>
          <w:b/>
          <w:color w:val="000000"/>
        </w:rPr>
      </w:pPr>
      <w:r>
        <w:rPr>
          <w:rFonts w:ascii="Times" w:hAnsi="Times"/>
          <w:b/>
          <w:color w:val="000000"/>
        </w:rPr>
        <w:t>Lenka Majdová, 9.B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Kůň zabiják, nebo si chtěl jen hrát ?</w:t>
      </w:r>
    </w:p>
    <w:p w:rsidR="00E17241" w:rsidRDefault="00E17241">
      <w:pPr>
        <w:rPr>
          <w:rFonts w:ascii="Times" w:hAnsi="Times"/>
          <w:color w:val="000000"/>
        </w:rPr>
      </w:pPr>
      <w:r>
        <w:rPr>
          <w:rFonts w:ascii="Times" w:hAnsi="Times"/>
          <w:color w:val="000000"/>
        </w:rPr>
        <w:tab/>
        <w:t xml:space="preserve">Chtěla bych se s vámi podělit o krásný zážitek s ještě krásnějším koněm. Vše se odehrálo na horách, kde jsem trávila volné dny se svými kamarády. Hrozně jsem se těšila, že si tam konečně odpočinu. Všechno probíhalo dle mých představ. Chodili jsme na výšlapy, hráli různé hry, no prostě super atmosféra. </w:t>
      </w:r>
    </w:p>
    <w:p w:rsidR="00E17241" w:rsidRDefault="00E17241">
      <w:pPr>
        <w:rPr>
          <w:rFonts w:ascii="Times" w:hAnsi="Times"/>
          <w:color w:val="000000"/>
        </w:rPr>
      </w:pPr>
      <w:r>
        <w:rPr>
          <w:rFonts w:ascii="Times" w:hAnsi="Times"/>
          <w:color w:val="000000"/>
        </w:rPr>
        <w:tab/>
        <w:t xml:space="preserve">Jednoho dne jsme si vyšlápli na Kamenitý. Když jsme tam došli, poseděli jsme chvíli v hospodě a pak šli na louku u lesa, kde jsme začali hrát bojovku... Najednou  se všichni zastavili. Byli jsme dojati právě přicházejícím koněm, na kterém se vezla holka. Když se každý dost vynadíval, pokračovali jsme v naší hře dál. </w:t>
      </w:r>
    </w:p>
    <w:p w:rsidR="00E17241" w:rsidRDefault="00E17241">
      <w:pPr>
        <w:rPr>
          <w:rFonts w:ascii="Times" w:hAnsi="Times"/>
          <w:color w:val="000000"/>
        </w:rPr>
      </w:pPr>
      <w:r>
        <w:rPr>
          <w:rFonts w:ascii="Times" w:hAnsi="Times"/>
          <w:color w:val="000000"/>
        </w:rPr>
        <w:tab/>
        <w:t xml:space="preserve">Po chvíli se z ničeho nic přihnal kůň a začal pádit divokým tryskem tou loukou. Všichni  jsme postřehli, že je to ten samý, co tudy před malou chvílí procházel. Nadšeně jsme pozorovali tu krásu až do té doby, kdy si to namířil přímo na nás. V posledním okamžiku se nám vyhnul. Všichni si vydechli. Ale co to? Kůň, který byl v té chvíli od nás vzdálený asi na 300 metrů, se začal řítit opět přímo na nás. Nikdo nevěděl, co má dělat. Někteří měli plné gatě (já), jiní se tomu smáli. V tom se ozval náš vedoucí: „Na co čekáte, všichni do lesa!“ Konečně všichni pochopili, že to není sranda. Každý utíkal co nejrychleji k lesu. Jelikož jsme měli na té louce věci, kamarádka se pro jistotu ještě vrátila pro foťák, o který by nerada přišla. </w:t>
      </w:r>
    </w:p>
    <w:p w:rsidR="00E17241" w:rsidRDefault="00E17241">
      <w:pPr>
        <w:rPr>
          <w:rFonts w:ascii="Times" w:hAnsi="Times"/>
          <w:color w:val="000000"/>
        </w:rPr>
      </w:pPr>
      <w:r>
        <w:rPr>
          <w:rFonts w:ascii="Times" w:hAnsi="Times"/>
          <w:color w:val="000000"/>
        </w:rPr>
        <w:t xml:space="preserve">Byl to asi můj nejrychlejší sprint. Jenže já byla nejdál od lesa a tu vidím, jak se ten kůň žene přímo na mě! Nevěděla jsem, co mám dělat. Utíkat, či zůstat stát? Hlavou mi proběhla myšlenka, že v lese to bude nejspíš bezpečnější. A tak jsem stále utíkala, ale ten kůň byl rychlejší než já, a proto jsem se již viděla v nejbližší nemocnici. V tom nastalém zmatku mi ještě zablokovala cestu kamarádka, která přímo „hodila šipku“  pod nejbližší smrček. </w:t>
      </w:r>
    </w:p>
    <w:p w:rsidR="00E17241" w:rsidRDefault="00E17241">
      <w:pPr>
        <w:rPr>
          <w:rFonts w:ascii="Times" w:hAnsi="Times"/>
          <w:color w:val="000000"/>
        </w:rPr>
      </w:pPr>
      <w:r>
        <w:rPr>
          <w:rFonts w:ascii="Times" w:hAnsi="Times"/>
          <w:color w:val="000000"/>
        </w:rPr>
        <w:tab/>
        <w:t xml:space="preserve">Nevím, jak se to mohlo stát, ale do lesa jsem doběhla živá a zdravá. Nejspíš se mi ten kůň vyhnul. Jedna holka pro jistotu ještě vylezla na strom. Nejspíš si myslela, že by ten kůň mohl vběhnout i do lesa. Jenže musím přiznat, že tohle napadlo i mě. A tak jsem radši zalezla co nejdál. Ruce a nohy se mi hrozně klepaly. </w:t>
      </w:r>
    </w:p>
    <w:p w:rsidR="00E17241" w:rsidRDefault="00E17241">
      <w:pPr>
        <w:rPr>
          <w:rFonts w:ascii="Times" w:hAnsi="Times"/>
          <w:color w:val="000000"/>
        </w:rPr>
      </w:pPr>
      <w:r>
        <w:rPr>
          <w:rFonts w:ascii="Times" w:hAnsi="Times"/>
          <w:color w:val="000000"/>
        </w:rPr>
        <w:tab/>
        <w:t xml:space="preserve">Po pěti minutách jsem se odvážila vyjít na kraj lesa, kde byli všichni odvážlivci. Tyto nájezdy na nás stále ještě pokračovaly. Ale jako by to všem nestačilo, začali ho schválně provokovat. Pískali, volali na něj, a pak se mu zase schovávali. Náhle jsem spatřila našeho vedoucího, jak kličkuje mezi stromky, aby ho ten kůň neviděl a pokouší se doběhnout do hospody pro jeho majitele. Když tam konečně dorazil (skoro riskoval svůj život), oni mu s klidem odvětili: „Ale on je hodný, on nic nedělá, jenom si tak hraje.“ Pak si toho koně (blázna) konečně zavolali. </w:t>
      </w:r>
    </w:p>
    <w:p w:rsidR="00E17241" w:rsidRDefault="00E17241">
      <w:pPr>
        <w:rPr>
          <w:rFonts w:ascii="Times" w:hAnsi="Times"/>
          <w:color w:val="000000"/>
        </w:rPr>
      </w:pPr>
      <w:r>
        <w:rPr>
          <w:rFonts w:ascii="Times" w:hAnsi="Times"/>
          <w:color w:val="000000"/>
        </w:rPr>
        <w:tab/>
        <w:t>Všichni radostně vylezli z lesa a hned každý vyprávěl, jak to prožil. Nejlepší fór byl v tom, že ti, co byli celou dobu v lese, o ničem nevěděli. Jedné holce se ztratila zlatá náušnice, jiná měla celé rifle od bláta. Já sama jsem byla šťastná, že jsem to přežila ve zdraví. Vždycky jsem měla ráda koně, ale jak jsem chodila po té louce a uviděla ty trsy trávy, které byly rozryty pod kopyty toho divocha, trošku mě má láska ke koním přešla. Ale hlavní je, že jsme to všichni přežili a teď se tomu můžeme smát.</w:t>
      </w:r>
    </w:p>
    <w:p w:rsidR="00E17241" w:rsidRDefault="00E17241">
      <w:pPr>
        <w:rPr>
          <w:rFonts w:ascii="Times" w:hAnsi="Times"/>
          <w:b/>
          <w:color w:val="000000"/>
        </w:rPr>
      </w:pPr>
      <w:r>
        <w:rPr>
          <w:rFonts w:ascii="Times" w:hAnsi="Times"/>
          <w:b/>
          <w:color w:val="000000"/>
        </w:rPr>
        <w:t>Marie Neradová, 9.B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Co se ti nejvíce nelíbí na dospělých?</w:t>
      </w:r>
    </w:p>
    <w:p w:rsidR="00E17241" w:rsidRDefault="00E17241">
      <w:pPr>
        <w:rPr>
          <w:rFonts w:ascii="Times" w:hAnsi="Times"/>
          <w:color w:val="000000"/>
        </w:rPr>
      </w:pPr>
      <w:r>
        <w:rPr>
          <w:rFonts w:ascii="Times" w:hAnsi="Times"/>
          <w:color w:val="000000"/>
        </w:rPr>
        <w:tab/>
        <w:t xml:space="preserve">Tak takto zněla jedna z anketních otázek, na kterou odpovídali všichni žáci třetích až devátých tříd naší školy. Z uváděných odpovědí mě zaujaly, a doufám, že zaujmou i vás, tyto. </w:t>
      </w:r>
    </w:p>
    <w:p w:rsidR="00E17241" w:rsidRDefault="00E17241">
      <w:pPr>
        <w:rPr>
          <w:rFonts w:ascii="Times" w:hAnsi="Times"/>
          <w:color w:val="000000"/>
        </w:rPr>
      </w:pPr>
      <w:r>
        <w:rPr>
          <w:rFonts w:ascii="Times" w:hAnsi="Times"/>
          <w:b/>
          <w:color w:val="000000"/>
        </w:rPr>
        <w:t>Na dospělých se mi nejvíce nelíbí...</w:t>
      </w:r>
    </w:p>
    <w:p w:rsidR="00E17241" w:rsidRDefault="00E17241">
      <w:pPr>
        <w:rPr>
          <w:rFonts w:ascii="Times" w:hAnsi="Times"/>
          <w:color w:val="000000"/>
        </w:rPr>
      </w:pPr>
      <w:r>
        <w:rPr>
          <w:rFonts w:ascii="Times" w:hAnsi="Times"/>
          <w:b/>
          <w:color w:val="000000"/>
        </w:rPr>
        <w:tab/>
        <w:t>TŘEŤÁCI</w:t>
      </w:r>
      <w:r>
        <w:rPr>
          <w:rFonts w:ascii="Times" w:hAnsi="Times"/>
          <w:color w:val="000000"/>
        </w:rPr>
        <w:t>: ... že se hádají, ubližují lidem, jsou zvědaví, nadávají sprostě, kouří a pijí alkohol, křičí,  chodí do práce, stres, že lžou, kradou, kárají nás, jsou přísní, že malí musí vždycky poslouchat dospělé a ne naopak, že rozkazujou a zlobí se</w:t>
      </w:r>
    </w:p>
    <w:p w:rsidR="00E17241" w:rsidRDefault="00E17241">
      <w:pPr>
        <w:rPr>
          <w:rFonts w:ascii="Times" w:hAnsi="Times"/>
          <w:color w:val="000000"/>
        </w:rPr>
      </w:pPr>
      <w:r>
        <w:rPr>
          <w:rFonts w:ascii="Times" w:hAnsi="Times"/>
          <w:b/>
          <w:color w:val="000000"/>
        </w:rPr>
        <w:tab/>
        <w:t>ČTVRŤÁCI</w:t>
      </w:r>
      <w:r>
        <w:rPr>
          <w:rFonts w:ascii="Times" w:hAnsi="Times"/>
          <w:color w:val="000000"/>
        </w:rPr>
        <w:t>: ... že nepozdraví, nemají na nás čas, bijou děcka, že jsou velcí, kouří, nadávají na děti, jsou namyšlení a pyšní, že jsou lakomí, jsou hloupí, že pořád komandují a bijou děti za každou maličkost, že nadržují mojí sestře, ubližují zvířátkům, pijou.</w:t>
      </w:r>
    </w:p>
    <w:p w:rsidR="00E17241" w:rsidRDefault="00E17241">
      <w:pPr>
        <w:rPr>
          <w:rFonts w:ascii="Times" w:hAnsi="Times"/>
          <w:color w:val="000000"/>
        </w:rPr>
      </w:pPr>
      <w:r>
        <w:rPr>
          <w:rFonts w:ascii="Times" w:hAnsi="Times"/>
          <w:b/>
          <w:color w:val="000000"/>
        </w:rPr>
        <w:tab/>
        <w:t>PÁŤÁCI:</w:t>
      </w:r>
      <w:r>
        <w:rPr>
          <w:rFonts w:ascii="Times" w:hAnsi="Times"/>
          <w:color w:val="000000"/>
        </w:rPr>
        <w:t xml:space="preserve"> ... že si dělají plastické operace, jak vyhrožujou, kouří a pijí alkohol, jak hrozně umí rozkazovat a být nervózní, že si neumí hrát, že se můžou dlouho dívat na televizi a já ne, že mě jeden den vychvalujou a druhý den říkají, že jsem jako deset kluků, že se hádají, kradou a povyšujou se.</w:t>
      </w:r>
    </w:p>
    <w:p w:rsidR="00E17241" w:rsidRDefault="00E17241">
      <w:pPr>
        <w:rPr>
          <w:rFonts w:ascii="Times" w:hAnsi="Times"/>
          <w:color w:val="000000"/>
        </w:rPr>
      </w:pPr>
      <w:r>
        <w:rPr>
          <w:rFonts w:ascii="Times" w:hAnsi="Times"/>
          <w:b/>
          <w:color w:val="000000"/>
        </w:rPr>
        <w:tab/>
        <w:t xml:space="preserve">ŠESŤÁCI: </w:t>
      </w:r>
      <w:r>
        <w:rPr>
          <w:rFonts w:ascii="Times" w:hAnsi="Times"/>
          <w:color w:val="000000"/>
        </w:rPr>
        <w:t>... že rozkazují, zakazují, naivnost, že kouří, že i když nemají pravdu, tak se         s námi hádají a nedokáží si to přiznat, že zakazují některé věci, mluví vulgárně, že se nemůžu dívat na to, co chci, že ze sebe dělají machry, hulákají na nás, že jsou arogantní k dětem, jak se nás ptají jaké máme známky a tak.</w:t>
      </w:r>
    </w:p>
    <w:p w:rsidR="00E17241" w:rsidRDefault="00E17241">
      <w:pPr>
        <w:rPr>
          <w:rFonts w:ascii="Times" w:hAnsi="Times"/>
          <w:color w:val="000000"/>
        </w:rPr>
      </w:pPr>
      <w:r>
        <w:rPr>
          <w:rFonts w:ascii="Times" w:hAnsi="Times"/>
          <w:b/>
          <w:color w:val="000000"/>
        </w:rPr>
        <w:tab/>
        <w:t xml:space="preserve">SEDMÁCI: </w:t>
      </w:r>
      <w:r>
        <w:rPr>
          <w:rFonts w:ascii="Times" w:hAnsi="Times"/>
          <w:color w:val="000000"/>
        </w:rPr>
        <w:t>... že pomlouvají, myslí si o sobě víc, starají se o mně, jako bych byl šestileté dítě, kouří, myslí si o sobě, že jsou chytřejší než my, že myslí jen na sebe, dělají si nepřátele, zakazujou, že jsou hrubí, velcí, přísní, nefér, nadřazení, že nás považují za malé, že neposlouchají, co jim říkáme, že nás někdy naštvou, křičí, pijí alkohol, neumí respektovat dítě, že jsou netolerantní, že se dokáží naštvat.</w:t>
      </w:r>
    </w:p>
    <w:p w:rsidR="00E17241" w:rsidRDefault="00E17241">
      <w:pPr>
        <w:rPr>
          <w:rFonts w:ascii="Times" w:hAnsi="Times"/>
          <w:color w:val="000000"/>
        </w:rPr>
      </w:pPr>
      <w:r>
        <w:rPr>
          <w:rFonts w:ascii="Times" w:hAnsi="Times"/>
          <w:b/>
          <w:color w:val="000000"/>
        </w:rPr>
        <w:tab/>
        <w:t>OSMÁCI:</w:t>
      </w:r>
      <w:r>
        <w:rPr>
          <w:rFonts w:ascii="Times" w:hAnsi="Times"/>
          <w:color w:val="000000"/>
        </w:rPr>
        <w:t xml:space="preserve"> ... že si dovolují, poučují, že kouří, hádají se, jsou nadřazení, buzerace, že mají pořád připomínky, že můžou dělat, co chcou, že po nás furt něco chcou, že rozkazují, že jim šediví vlasy a jsou tlustí.</w:t>
      </w:r>
    </w:p>
    <w:p w:rsidR="00E17241" w:rsidRDefault="00E17241">
      <w:pPr>
        <w:rPr>
          <w:rFonts w:ascii="Times" w:hAnsi="Times"/>
          <w:color w:val="000000"/>
        </w:rPr>
      </w:pPr>
      <w:r>
        <w:rPr>
          <w:rFonts w:ascii="Times" w:hAnsi="Times"/>
          <w:b/>
          <w:color w:val="000000"/>
        </w:rPr>
        <w:tab/>
        <w:t>DEVÁŤÁCI:</w:t>
      </w:r>
      <w:r>
        <w:rPr>
          <w:rFonts w:ascii="Times" w:hAnsi="Times"/>
          <w:color w:val="000000"/>
        </w:rPr>
        <w:t xml:space="preserve"> ... jejich názory na některé věci, buzerace, nadřazenost, jejich zakomplexovanost, zbytečné starosti, tvrdohlavost, měli by v některých věcech respektovat děti, sekýrování, že mě podceňují, že žijí uspěchaně a proto nemají čas ani na vlastní děcka, že mi nevěří, pořád vopruzujou, jsou drzí, otravní, neumí hodit problémy za hlavu, my je pozdravíme a oni nás nevnímají, všechno.</w:t>
      </w:r>
    </w:p>
    <w:p w:rsidR="00E17241" w:rsidRDefault="00E17241">
      <w:pPr>
        <w:rPr>
          <w:rFonts w:ascii="Times" w:hAnsi="Times"/>
          <w:color w:val="000000"/>
        </w:rPr>
      </w:pPr>
      <w:r>
        <w:rPr>
          <w:rFonts w:ascii="Times" w:hAnsi="Times"/>
          <w:color w:val="000000"/>
        </w:rPr>
        <w:t xml:space="preserve"> </w:t>
      </w:r>
      <w:r>
        <w:rPr>
          <w:rFonts w:ascii="Times" w:hAnsi="Times"/>
          <w:color w:val="000000"/>
        </w:rPr>
        <w:tab/>
        <w:t>Jak jste si jistě sami všimli, většina odpovědí se shodovala hlavně v zákazech, příkazech, hádkách a taky v kouření a pití alkoholu. Poslední dva jmenované body se objevily ve všech třídách až na devítky. Proč třeťáci cigarety a alkohol odsuzují a naopak mezi nejstaršími žáky naší školy        o nich napadla ani zmínka? Až budou i tihle letošní třeťáci v devítce, odpověď pravděpodobně poznají sami.</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shadow/>
          <w:color w:val="000000"/>
        </w:rPr>
      </w:pPr>
    </w:p>
    <w:p w:rsidR="00E17241" w:rsidRDefault="00E17241">
      <w:pPr>
        <w:rPr>
          <w:rFonts w:ascii="Times" w:hAnsi="Times"/>
          <w:b/>
          <w:color w:val="000000"/>
        </w:rPr>
      </w:pPr>
      <w:r>
        <w:rPr>
          <w:rFonts w:ascii="Times" w:hAnsi="Times"/>
          <w:b/>
          <w:color w:val="000000"/>
        </w:rPr>
        <w:t>Co děláme o přestávce?</w:t>
      </w:r>
    </w:p>
    <w:p w:rsidR="00E17241" w:rsidRDefault="00E17241">
      <w:pPr>
        <w:rPr>
          <w:rFonts w:ascii="Times" w:hAnsi="Times"/>
          <w:color w:val="000000"/>
        </w:rPr>
      </w:pPr>
      <w:r>
        <w:rPr>
          <w:rFonts w:ascii="Times" w:hAnsi="Times"/>
          <w:color w:val="000000"/>
        </w:rPr>
        <w:t>Co děláme o přestávce?</w:t>
      </w:r>
    </w:p>
    <w:p w:rsidR="00E17241" w:rsidRDefault="00E17241">
      <w:pPr>
        <w:rPr>
          <w:rFonts w:ascii="Times" w:hAnsi="Times"/>
          <w:color w:val="000000"/>
        </w:rPr>
      </w:pPr>
      <w:r>
        <w:rPr>
          <w:rFonts w:ascii="Times" w:hAnsi="Times"/>
          <w:color w:val="000000"/>
        </w:rPr>
        <w:t>Hrajeme si na hlodavce.</w:t>
      </w:r>
    </w:p>
    <w:p w:rsidR="00E17241" w:rsidRDefault="00E17241">
      <w:pPr>
        <w:rPr>
          <w:rFonts w:ascii="Times" w:hAnsi="Times"/>
          <w:color w:val="000000"/>
        </w:rPr>
      </w:pPr>
      <w:r>
        <w:rPr>
          <w:rFonts w:ascii="Times" w:hAnsi="Times"/>
          <w:color w:val="000000"/>
        </w:rPr>
        <w:t>Hlody hlody do svačiny,</w:t>
      </w:r>
    </w:p>
    <w:p w:rsidR="00E17241" w:rsidRDefault="00E17241">
      <w:pPr>
        <w:rPr>
          <w:rFonts w:ascii="Times" w:hAnsi="Times"/>
          <w:color w:val="000000"/>
        </w:rPr>
      </w:pPr>
      <w:r>
        <w:rPr>
          <w:rFonts w:ascii="Times" w:hAnsi="Times"/>
          <w:color w:val="000000"/>
        </w:rPr>
        <w:t>nacpema se vitamíny.</w:t>
      </w:r>
    </w:p>
    <w:p w:rsidR="00E17241" w:rsidRDefault="00E17241">
      <w:pPr>
        <w:rPr>
          <w:rFonts w:ascii="Times" w:hAnsi="Times"/>
          <w:color w:val="000000"/>
        </w:rPr>
      </w:pPr>
      <w:r>
        <w:rPr>
          <w:rFonts w:ascii="Times" w:hAnsi="Times"/>
          <w:color w:val="000000"/>
        </w:rPr>
        <w:t>Co děláme o přestávce?</w:t>
      </w:r>
    </w:p>
    <w:p w:rsidR="00E17241" w:rsidRDefault="00E17241">
      <w:pPr>
        <w:rPr>
          <w:rFonts w:ascii="Times" w:hAnsi="Times"/>
          <w:color w:val="000000"/>
        </w:rPr>
      </w:pPr>
      <w:r>
        <w:rPr>
          <w:rFonts w:ascii="Times" w:hAnsi="Times"/>
          <w:color w:val="000000"/>
        </w:rPr>
        <w:t>Hrajeme si na zvědavce.</w:t>
      </w:r>
    </w:p>
    <w:p w:rsidR="00E17241" w:rsidRDefault="00E17241">
      <w:pPr>
        <w:rPr>
          <w:rFonts w:ascii="Times" w:hAnsi="Times"/>
          <w:color w:val="000000"/>
        </w:rPr>
      </w:pPr>
      <w:r>
        <w:rPr>
          <w:rFonts w:ascii="Times" w:hAnsi="Times"/>
          <w:color w:val="000000"/>
        </w:rPr>
        <w:t>Zvěda, zvěda, zvědavý,</w:t>
      </w:r>
    </w:p>
    <w:p w:rsidR="00E17241" w:rsidRDefault="00E17241">
      <w:pPr>
        <w:rPr>
          <w:rFonts w:ascii="Times" w:hAnsi="Times"/>
          <w:color w:val="000000"/>
        </w:rPr>
      </w:pPr>
      <w:r>
        <w:rPr>
          <w:rFonts w:ascii="Times" w:hAnsi="Times"/>
          <w:color w:val="000000"/>
        </w:rPr>
        <w:t>psaní čtení počítání</w:t>
      </w:r>
    </w:p>
    <w:p w:rsidR="00E17241" w:rsidRDefault="00E17241">
      <w:pPr>
        <w:rPr>
          <w:rFonts w:ascii="Times" w:hAnsi="Times"/>
          <w:color w:val="000000"/>
        </w:rPr>
      </w:pPr>
      <w:r>
        <w:rPr>
          <w:rFonts w:ascii="Times" w:hAnsi="Times"/>
          <w:color w:val="000000"/>
        </w:rPr>
        <w:t>nacpeme si do hlavy.</w:t>
      </w:r>
    </w:p>
    <w:p w:rsidR="00E17241" w:rsidRDefault="00E17241">
      <w:pPr>
        <w:rPr>
          <w:rFonts w:ascii="Times" w:hAnsi="Times"/>
          <w:color w:val="000000"/>
        </w:rPr>
      </w:pPr>
      <w:r>
        <w:rPr>
          <w:rFonts w:ascii="Times" w:hAnsi="Times"/>
          <w:color w:val="000000"/>
        </w:rPr>
        <w:tab/>
        <w:t>Takto vypadají přestávky v představách Jaromíra Nohavici (básničku jsem si vypůjčila z jeho desky „Tři čuníci“). A co dělají nejčastěji o přestávkách naši žáci?</w:t>
      </w:r>
    </w:p>
    <w:p w:rsidR="00E17241" w:rsidRDefault="00E17241">
      <w:pPr>
        <w:rPr>
          <w:rFonts w:ascii="Times" w:hAnsi="Times"/>
          <w:color w:val="000000"/>
        </w:rPr>
      </w:pPr>
      <w:r>
        <w:rPr>
          <w:rFonts w:ascii="Times" w:hAnsi="Times"/>
          <w:b/>
          <w:color w:val="000000"/>
        </w:rPr>
        <w:t xml:space="preserve">TŘEŤÁCI: </w:t>
      </w:r>
      <w:r>
        <w:rPr>
          <w:rFonts w:ascii="Times" w:hAnsi="Times"/>
          <w:color w:val="000000"/>
        </w:rPr>
        <w:t xml:space="preserve"> prohlížím si svoje sešity, zlobím, biju se, běhám, hraju si s holkama a klukama, kreslím, jím, čtu, křičím, skáču, chodím za kamarády, na záchod a k šatnám, chodím po hale, hrajeme „Sandokana“,  sedím, nevím, všechno...</w:t>
      </w:r>
    </w:p>
    <w:p w:rsidR="00E17241" w:rsidRDefault="00E17241">
      <w:pPr>
        <w:rPr>
          <w:rFonts w:ascii="Times" w:hAnsi="Times"/>
          <w:color w:val="000000"/>
        </w:rPr>
      </w:pPr>
      <w:r>
        <w:rPr>
          <w:rFonts w:ascii="Times" w:hAnsi="Times"/>
          <w:b/>
          <w:color w:val="000000"/>
        </w:rPr>
        <w:t>ČTVRŤÁCI:</w:t>
      </w:r>
      <w:r>
        <w:rPr>
          <w:rFonts w:ascii="Times" w:hAnsi="Times"/>
          <w:color w:val="000000"/>
        </w:rPr>
        <w:t xml:space="preserve"> biju děcka, lítám, skáčeme gumu, povídám si, procházím se, sedím, čtu, zabíjím děcka, všechno možné, flákám se, hlídám kytky, chodím do jiných tříd, svačím, hraju na hoňu, kreslím si... </w:t>
      </w:r>
    </w:p>
    <w:p w:rsidR="00E17241" w:rsidRDefault="00E17241">
      <w:pPr>
        <w:rPr>
          <w:rFonts w:ascii="Times" w:hAnsi="Times"/>
          <w:color w:val="000000"/>
        </w:rPr>
      </w:pPr>
      <w:r>
        <w:rPr>
          <w:rFonts w:ascii="Times" w:hAnsi="Times"/>
          <w:b/>
          <w:color w:val="000000"/>
        </w:rPr>
        <w:t xml:space="preserve">PÁŤÁCI: </w:t>
      </w:r>
      <w:r>
        <w:rPr>
          <w:rFonts w:ascii="Times" w:hAnsi="Times"/>
          <w:color w:val="000000"/>
        </w:rPr>
        <w:t xml:space="preserve">skáču gumu, poslouchám rádio, poflakuji se, povídám si, nudím se, dělám, co se dá, učím se, hraju na hoňku, řádím jako lev, sedím, zalévám kytky, jím... </w:t>
      </w:r>
    </w:p>
    <w:p w:rsidR="00E17241" w:rsidRDefault="00E17241">
      <w:pPr>
        <w:rPr>
          <w:rFonts w:ascii="Times" w:hAnsi="Times"/>
          <w:color w:val="000000"/>
        </w:rPr>
      </w:pPr>
      <w:r>
        <w:rPr>
          <w:rFonts w:ascii="Times" w:hAnsi="Times"/>
          <w:b/>
          <w:color w:val="000000"/>
        </w:rPr>
        <w:t>ŠESŤÁCI:</w:t>
      </w:r>
      <w:r>
        <w:rPr>
          <w:rFonts w:ascii="Times" w:hAnsi="Times"/>
          <w:color w:val="000000"/>
        </w:rPr>
        <w:t xml:space="preserve"> bavím se, skáču gumu, učím se, chodím po chodbě, za bráchou, jím, hraju si, sedím, bavím se, čtu, podle nálady, určitě se neučím, žvýkám žvýkačku, hraju hoňu, mlátím kluky, lítám,  luštím křížovky, kreslím, bavím se o holkách a sexu... </w:t>
      </w:r>
    </w:p>
    <w:p w:rsidR="00E17241" w:rsidRDefault="00E17241">
      <w:pPr>
        <w:rPr>
          <w:rFonts w:ascii="Times" w:hAnsi="Times"/>
          <w:color w:val="000000"/>
        </w:rPr>
      </w:pPr>
      <w:r>
        <w:rPr>
          <w:rFonts w:ascii="Times" w:hAnsi="Times"/>
          <w:b/>
          <w:color w:val="000000"/>
        </w:rPr>
        <w:t>SEDMÁCI</w:t>
      </w:r>
      <w:r>
        <w:rPr>
          <w:rFonts w:ascii="Times" w:hAnsi="Times"/>
          <w:color w:val="000000"/>
        </w:rPr>
        <w:t>: učím se, hraju fotbal, kecám, procházím se, chodím k šatnám, svačím, čtu, dělám bordel, čůrám, jsem s kamarády, biju holky, bloudím školou, odpočívám, běhám, jím, kreslím, píšu...</w:t>
      </w:r>
    </w:p>
    <w:p w:rsidR="00E17241" w:rsidRDefault="00E17241">
      <w:pPr>
        <w:rPr>
          <w:rFonts w:ascii="Times" w:hAnsi="Times"/>
          <w:color w:val="000000"/>
        </w:rPr>
      </w:pPr>
      <w:r>
        <w:rPr>
          <w:rFonts w:ascii="Times" w:hAnsi="Times"/>
          <w:b/>
          <w:color w:val="000000"/>
        </w:rPr>
        <w:t>OSMÁCI</w:t>
      </w:r>
      <w:r>
        <w:rPr>
          <w:rFonts w:ascii="Times" w:hAnsi="Times"/>
          <w:color w:val="000000"/>
        </w:rPr>
        <w:t>: kecáme o klukách, nebo drbeme o všem možném, užívám si, sedím, povídáme si, nic, poslouchám wolkmena, otravuju, učím se, hrajeme na hoňku, svačím, jak kdy...</w:t>
      </w:r>
    </w:p>
    <w:p w:rsidR="00E17241" w:rsidRDefault="00E17241">
      <w:pPr>
        <w:rPr>
          <w:rFonts w:ascii="Times" w:hAnsi="Times"/>
          <w:color w:val="000000"/>
        </w:rPr>
      </w:pPr>
      <w:r>
        <w:rPr>
          <w:rFonts w:ascii="Times" w:hAnsi="Times"/>
          <w:b/>
          <w:color w:val="000000"/>
        </w:rPr>
        <w:t>DEVÁŤÁCI</w:t>
      </w:r>
      <w:r>
        <w:rPr>
          <w:rFonts w:ascii="Times" w:hAnsi="Times"/>
          <w:color w:val="000000"/>
        </w:rPr>
        <w:t>: sedím a sedím a sedím, hrajem hoňu,  fotbal, nebo šachy, kecám a dýchám, bavím se, svačím, čumím do blba, procházím se, čtu si knížku nebo přemýšlím, čůrám, kecám o blbostech všedního dne, jím, sedíme na lavičkách a probíráme naše závažné problémy s učiteli...</w:t>
      </w:r>
    </w:p>
    <w:p w:rsidR="00E17241" w:rsidRDefault="00E17241">
      <w:pPr>
        <w:rPr>
          <w:rFonts w:ascii="Times" w:hAnsi="Times"/>
          <w:color w:val="000000"/>
        </w:rPr>
      </w:pPr>
      <w:r>
        <w:rPr>
          <w:rFonts w:ascii="Times" w:hAnsi="Times"/>
          <w:color w:val="000000"/>
        </w:rPr>
        <w:tab/>
        <w:t>Podle odpovědí se toho u nás ve škole o přestávkách děje docela dost, ale největším hitem je sezení, kecání a do páté třídy skákání gumy.</w:t>
      </w:r>
    </w:p>
    <w:p w:rsidR="00E17241" w:rsidRDefault="00E17241">
      <w:pPr>
        <w:rPr>
          <w:rFonts w:ascii="Times" w:hAnsi="Times"/>
          <w:b/>
          <w:color w:val="000000"/>
        </w:rPr>
      </w:pPr>
      <w:r>
        <w:rPr>
          <w:rFonts w:ascii="Times" w:hAnsi="Times"/>
          <w:b/>
          <w:color w:val="000000"/>
        </w:rPr>
        <w:t>Lenka Majdová, 9.B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20. 6. 1997 - číslo 4, ročník 6</w:t>
      </w:r>
    </w:p>
    <w:p w:rsidR="00E17241" w:rsidRDefault="00E17241">
      <w:pPr>
        <w:rPr>
          <w:rFonts w:ascii="Helvetica" w:hAnsi="Helvetica"/>
          <w:color w:val="000000"/>
        </w:rPr>
      </w:pPr>
      <w:r>
        <w:rPr>
          <w:rFonts w:ascii="Times" w:hAnsi="Times"/>
          <w:b/>
          <w:color w:val="000000"/>
        </w:rPr>
        <w:t>Jarní déšť</w:t>
      </w:r>
    </w:p>
    <w:p w:rsidR="00E17241" w:rsidRDefault="00E17241">
      <w:pPr>
        <w:rPr>
          <w:rFonts w:ascii="Times" w:hAnsi="Times"/>
          <w:color w:val="000000"/>
        </w:rPr>
      </w:pPr>
      <w:r>
        <w:rPr>
          <w:rFonts w:ascii="Times" w:hAnsi="Times"/>
          <w:color w:val="000000"/>
        </w:rPr>
        <w:tab/>
        <w:t xml:space="preserve">Je odpoledne, já sedím doma a dívám se, jak po okenním skle stékají kapky deště. Venku prší a na vyprahlou půdu, chodníky, cesty a lidi to působí blahodárně. Vzduchem se nese lehká vůně pohody. A to mě nutí chtít psát chytré věci. Jenomže chytrost ani inteligence sem, do tohoto jarního deště, tak úplně nepatří, tady patří láska, nějaké štěstí a mír. Mír, to je to pravé slovo. Kdyby nebylo jeho, nebylo by všechno v takové pohodě. Déšť by nepůsobil blahodárně, ale depresivně. Vzduch by nevoněl pohodou, ale viselo by v něm hrozivé napětí. </w:t>
      </w:r>
    </w:p>
    <w:p w:rsidR="00E17241" w:rsidRDefault="00E17241">
      <w:pPr>
        <w:rPr>
          <w:rFonts w:ascii="Times" w:hAnsi="Times"/>
          <w:color w:val="000000"/>
        </w:rPr>
      </w:pPr>
      <w:r>
        <w:rPr>
          <w:rFonts w:ascii="Times" w:hAnsi="Times"/>
          <w:color w:val="000000"/>
        </w:rPr>
        <w:tab/>
        <w:t>Nikdo z lidí si však ve stálém spěchu a shonu nevzpomene, že to, jak, kdy a kde vlastně žijem, není samozřejmé. Tak si ten klid nekazme zbytečnými rozbroji. Tím nemám na mysli nějaké mezinárodní politické konflikty, které obyčejný člověk většinou ovlivnit nemůže, ale třeba spory mezi sebou. Vždyť i obyčejná malá hádka umí pěkně zatočit s našim osobním mírem. A proč si zbytečně ničit tyhle perfektní jarní a za chvilku i letní dny? Vždyť venku je tak hezky. Kapky padají na lidi, chodníky a cesty a vzduchem voní pohoda.</w:t>
      </w:r>
    </w:p>
    <w:p w:rsidR="00E17241" w:rsidRDefault="00E17241">
      <w:pPr>
        <w:rPr>
          <w:rFonts w:ascii="Times" w:hAnsi="Times"/>
          <w:color w:val="000000"/>
        </w:rPr>
      </w:pPr>
      <w:r>
        <w:rPr>
          <w:rFonts w:ascii="Times" w:hAnsi="Times"/>
          <w:b/>
          <w:color w:val="000000"/>
        </w:rPr>
        <w:t>Lucka Pečonková, 9.B</w:t>
      </w:r>
    </w:p>
    <w:p w:rsidR="00E17241" w:rsidRDefault="00E17241">
      <w:pPr>
        <w:rPr>
          <w:shadow/>
          <w:color w:val="000000"/>
          <w:sz w:val="28"/>
        </w:rPr>
      </w:pPr>
    </w:p>
    <w:p w:rsidR="00E17241" w:rsidRDefault="00E17241">
      <w:pPr>
        <w:rPr>
          <w:rFonts w:ascii="Times" w:hAnsi="Times"/>
          <w:b/>
          <w:color w:val="000000"/>
        </w:rPr>
      </w:pPr>
      <w:r>
        <w:rPr>
          <w:rFonts w:ascii="Times" w:hAnsi="Times"/>
          <w:b/>
          <w:color w:val="000000"/>
        </w:rPr>
        <w:t>Sbohem</w:t>
      </w:r>
    </w:p>
    <w:p w:rsidR="00E17241" w:rsidRDefault="00E17241">
      <w:pPr>
        <w:rPr>
          <w:rFonts w:ascii="Times" w:hAnsi="Times"/>
          <w:color w:val="000000"/>
        </w:rPr>
      </w:pPr>
      <w:r>
        <w:rPr>
          <w:rFonts w:ascii="Times" w:hAnsi="Times"/>
          <w:color w:val="000000"/>
        </w:rPr>
        <w:tab/>
        <w:t>Nikdy nezapomenu na první den ve škole, na první jedničku, ale i na první pětku. Když jsme vešli poprvé do třídy, neznali jsme se a každý byl sám, až na kamarády ze školky. S postupem času jsme utvořili dvojice, skupiny a nakonec i pevný kolektiv. Máme společné úsměvné vzpomínky na školy v přírodě, na lyžák a na výlety, a proto bude tolik těžké se rozloučit, ale přáteli zůstaneme nadále. Až se všichni deváťáci rozutečeme na nejrůznější učiliště, střední školy a gymnázia, budeme vzpomínat na tu naši Mendelku jako babičky a dědečkové na své mládí: „Jo, na základce, to byly časy!“ K těm časům patřily i naše nekonečné rozepře a soutěžení s vedlejší třídou.</w:t>
      </w:r>
    </w:p>
    <w:p w:rsidR="00E17241" w:rsidRDefault="00E17241">
      <w:pPr>
        <w:rPr>
          <w:rFonts w:ascii="Times" w:hAnsi="Times"/>
          <w:color w:val="000000"/>
        </w:rPr>
      </w:pPr>
      <w:r>
        <w:rPr>
          <w:rFonts w:ascii="Times" w:hAnsi="Times"/>
          <w:color w:val="000000"/>
        </w:rPr>
        <w:tab/>
        <w:t>Nikdy nezapomenu na poslední den ve škole, na poslední jedničku, ale i na poslední pětku. Pak už nám zbývá jen říci: „Sbohem, Mendelko!“ a zůstanou jen vzpomínky.</w:t>
      </w:r>
    </w:p>
    <w:p w:rsidR="00E17241" w:rsidRDefault="00E17241">
      <w:pPr>
        <w:rPr>
          <w:rFonts w:ascii="Times" w:hAnsi="Times"/>
          <w:color w:val="000000"/>
        </w:rPr>
      </w:pPr>
      <w:r>
        <w:rPr>
          <w:rFonts w:ascii="Times" w:hAnsi="Times"/>
          <w:color w:val="000000"/>
        </w:rPr>
        <w:tab/>
        <w:t>A vykročíme vpřed. Směr - život.</w:t>
      </w:r>
    </w:p>
    <w:p w:rsidR="00E17241" w:rsidRDefault="00E17241">
      <w:pPr>
        <w:rPr>
          <w:rFonts w:ascii="Times" w:hAnsi="Times"/>
          <w:shadow/>
          <w:color w:val="000000"/>
        </w:rPr>
      </w:pPr>
      <w:r>
        <w:rPr>
          <w:rFonts w:ascii="Times" w:hAnsi="Times"/>
          <w:b/>
          <w:color w:val="000000"/>
        </w:rPr>
        <w:t>Loučí se s vámi Pavla Králíková, 9.B</w:t>
      </w:r>
    </w:p>
    <w:p w:rsidR="00E17241" w:rsidRDefault="00E17241">
      <w:pPr>
        <w:rPr>
          <w:rFonts w:ascii="Times" w:hAnsi="Times"/>
          <w:outline/>
          <w:color w:val="000000"/>
        </w:rPr>
      </w:pPr>
    </w:p>
    <w:p w:rsidR="00E17241" w:rsidRDefault="00E17241">
      <w:pPr>
        <w:rPr>
          <w:rFonts w:ascii="Times" w:hAnsi="Times"/>
          <w:color w:val="000000"/>
        </w:rPr>
      </w:pPr>
      <w:r>
        <w:rPr>
          <w:rFonts w:ascii="Times" w:hAnsi="Times"/>
          <w:b/>
          <w:color w:val="000000"/>
        </w:rPr>
        <w:t>Jak si představuješ ideální prázdniny?</w:t>
      </w:r>
    </w:p>
    <w:p w:rsidR="00E17241" w:rsidRDefault="00E17241">
      <w:pPr>
        <w:rPr>
          <w:rFonts w:ascii="Times" w:hAnsi="Times"/>
          <w:color w:val="000000"/>
        </w:rPr>
      </w:pPr>
      <w:r>
        <w:rPr>
          <w:rFonts w:ascii="Times" w:hAnsi="Times"/>
          <w:color w:val="000000"/>
        </w:rPr>
        <w:tab/>
        <w:t>Takto zněla anketní otázka, na kterou nám odpovídali žáci třetích až devátých tříd. A jak že si své ideální prázdniny představují?</w:t>
      </w:r>
    </w:p>
    <w:p w:rsidR="00E17241" w:rsidRDefault="00E17241">
      <w:pPr>
        <w:rPr>
          <w:rFonts w:ascii="Times" w:hAnsi="Times"/>
          <w:color w:val="000000"/>
        </w:rPr>
      </w:pPr>
      <w:r>
        <w:rPr>
          <w:rFonts w:ascii="Times" w:hAnsi="Times"/>
          <w:color w:val="000000"/>
        </w:rPr>
        <w:t xml:space="preserve"> </w:t>
      </w:r>
      <w:r>
        <w:rPr>
          <w:rFonts w:ascii="Times" w:hAnsi="Times"/>
          <w:color w:val="000000"/>
        </w:rPr>
        <w:tab/>
        <w:t>Naprostá většina našich žáků by chtěla jet někam k moři, nebo aspoň hodně daleko, případně na cestu kolem světa. A co ostatní? Těm se raději líbí někde v horách, na pustém ostrově, v klidu, bez problémů, ale hlavně by chtěli, aby prázdniny byly delší, či dokonce nekonečné...</w:t>
      </w:r>
    </w:p>
    <w:p w:rsidR="00E17241" w:rsidRDefault="00E17241">
      <w:pPr>
        <w:rPr>
          <w:rFonts w:ascii="Times" w:hAnsi="Times"/>
          <w:color w:val="000000"/>
        </w:rPr>
      </w:pPr>
      <w:r>
        <w:rPr>
          <w:rFonts w:ascii="Times" w:hAnsi="Times"/>
          <w:color w:val="000000"/>
        </w:rPr>
        <w:tab/>
      </w:r>
      <w:r>
        <w:rPr>
          <w:rFonts w:ascii="Times" w:hAnsi="Times"/>
          <w:b/>
          <w:color w:val="000000"/>
        </w:rPr>
        <w:t>Žáci 3. A</w:t>
      </w:r>
      <w:r>
        <w:rPr>
          <w:rFonts w:ascii="Times" w:hAnsi="Times"/>
          <w:color w:val="000000"/>
        </w:rPr>
        <w:t xml:space="preserve"> by jeli k moři, do jižních Čech, na Kanárské ostrovy, k vodě, do Paříže, Jugoslávie, Itálie, Řecka, USA, Afriky, Kralup nad Vltavou, na chatu v lese, nebo někam s rodinou.</w:t>
      </w:r>
    </w:p>
    <w:p w:rsidR="00E17241" w:rsidRDefault="00E17241">
      <w:pPr>
        <w:rPr>
          <w:rFonts w:ascii="Times" w:hAnsi="Times"/>
          <w:color w:val="000000"/>
        </w:rPr>
      </w:pPr>
      <w:r>
        <w:rPr>
          <w:rFonts w:ascii="Times" w:hAnsi="Times"/>
          <w:color w:val="000000"/>
        </w:rPr>
        <w:tab/>
        <w:t xml:space="preserve">Jejich </w:t>
      </w:r>
      <w:r>
        <w:rPr>
          <w:rFonts w:ascii="Times" w:hAnsi="Times"/>
          <w:b/>
          <w:color w:val="000000"/>
        </w:rPr>
        <w:t>vrstevníci z „béčka“</w:t>
      </w:r>
      <w:r>
        <w:rPr>
          <w:rFonts w:ascii="Times" w:hAnsi="Times"/>
          <w:color w:val="000000"/>
        </w:rPr>
        <w:t xml:space="preserve"> by se taktéž rádi podívali k moři, na Havaj, do Itálie nebo jinam do ciziny, někteří z nich by však raději byli na táboře, či prožili dobrodružství na hřbetu koně, a nebo by jednoduše zůstali doma. </w:t>
      </w:r>
    </w:p>
    <w:p w:rsidR="00E17241" w:rsidRDefault="00E17241">
      <w:pPr>
        <w:rPr>
          <w:rFonts w:ascii="Times" w:hAnsi="Times"/>
          <w:color w:val="000000"/>
        </w:rPr>
      </w:pPr>
      <w:r>
        <w:rPr>
          <w:rFonts w:ascii="Times" w:hAnsi="Times"/>
          <w:color w:val="000000"/>
        </w:rPr>
        <w:tab/>
      </w:r>
      <w:r>
        <w:rPr>
          <w:rFonts w:ascii="Times" w:hAnsi="Times"/>
          <w:b/>
          <w:color w:val="000000"/>
        </w:rPr>
        <w:t>Čtvrťáky</w:t>
      </w:r>
      <w:r>
        <w:rPr>
          <w:rFonts w:ascii="Times" w:hAnsi="Times"/>
          <w:color w:val="000000"/>
        </w:rPr>
        <w:t xml:space="preserve"> rovněž nejvíce láká moře, avšak jsou zde i konkrétní přání - Havaj, Kanáry, Amerika, Řecko, Itálie, Jugoslávie, Chorvatsko, Bulharsko, Mallorca, Florida, Tahiti, Švýcarsko... a spoustu dalších. Rovněž se zde najdou i milovníci přírody, lesů, hor i samoty, kteří by prázdniny strávili na konci světa, nebo naopak fandové společenského života, kteří by jeli do Los Angeles apod. Ostatní by zůstali s rodinou nebo přáteli.</w:t>
      </w:r>
    </w:p>
    <w:p w:rsidR="00E17241" w:rsidRDefault="00E17241">
      <w:pPr>
        <w:rPr>
          <w:rFonts w:ascii="Times" w:hAnsi="Times"/>
          <w:color w:val="000000"/>
        </w:rPr>
      </w:pPr>
      <w:r>
        <w:rPr>
          <w:rFonts w:ascii="Times" w:hAnsi="Times"/>
          <w:color w:val="000000"/>
        </w:rPr>
        <w:tab/>
      </w:r>
      <w:r>
        <w:rPr>
          <w:rFonts w:ascii="Times" w:hAnsi="Times"/>
          <w:b/>
          <w:color w:val="000000"/>
        </w:rPr>
        <w:t>Kluci a holky z 5. A</w:t>
      </w:r>
      <w:r>
        <w:rPr>
          <w:rFonts w:ascii="Times" w:hAnsi="Times"/>
          <w:color w:val="000000"/>
        </w:rPr>
        <w:t xml:space="preserve"> by prázdniny chtěli prožít většinou u moře nebo v zahraničí a na cestě kolem světa. Avšak každý má rád něco jiného, a tak i tady jsou odvážlivci, kteří by chtěli lovit obří pavouky, milovníci zvířat, kteří by se o ně chtěli starat nebo celé prázdniny jezdit na koni, horolezci a táborníci, co by chtěli dva měsíce žít na skalách, na horách a na táboře.</w:t>
      </w:r>
    </w:p>
    <w:p w:rsidR="00E17241" w:rsidRDefault="00E17241">
      <w:pPr>
        <w:rPr>
          <w:rFonts w:ascii="Times" w:hAnsi="Times"/>
          <w:color w:val="000000"/>
        </w:rPr>
      </w:pPr>
      <w:r>
        <w:rPr>
          <w:rFonts w:ascii="Times" w:hAnsi="Times"/>
          <w:color w:val="000000"/>
        </w:rPr>
        <w:tab/>
      </w:r>
      <w:r>
        <w:rPr>
          <w:rFonts w:ascii="Times" w:hAnsi="Times"/>
          <w:b/>
          <w:color w:val="000000"/>
        </w:rPr>
        <w:t>V 5. B</w:t>
      </w:r>
      <w:r>
        <w:rPr>
          <w:rFonts w:ascii="Times" w:hAnsi="Times"/>
          <w:color w:val="000000"/>
        </w:rPr>
        <w:t xml:space="preserve"> je také velký zájem o moře, někdo by však chtěl strávit dva měsíce volna na pustém ostrově se svou láskou, jinému by stačilo, aby prázdniny byly „krásný a teplý“ a trošku delší, další by si zajel do Los Angeles nebo na Havaj a zbytek by dal přednost České republice, horám, čerstvému vzduchu a rodině.</w:t>
      </w:r>
    </w:p>
    <w:p w:rsidR="00E17241" w:rsidRDefault="00E17241">
      <w:pPr>
        <w:rPr>
          <w:rFonts w:ascii="Times" w:hAnsi="Times"/>
          <w:color w:val="000000"/>
        </w:rPr>
      </w:pPr>
      <w:r>
        <w:rPr>
          <w:rFonts w:ascii="Times" w:hAnsi="Times"/>
          <w:color w:val="000000"/>
        </w:rPr>
        <w:tab/>
      </w:r>
      <w:r>
        <w:rPr>
          <w:rFonts w:ascii="Times" w:hAnsi="Times"/>
          <w:b/>
          <w:color w:val="000000"/>
        </w:rPr>
        <w:t>Většina šesťáků z áčka</w:t>
      </w:r>
      <w:r>
        <w:rPr>
          <w:rFonts w:ascii="Times" w:hAnsi="Times"/>
          <w:color w:val="000000"/>
        </w:rPr>
        <w:t xml:space="preserve"> by rovněž jela k moři, ovšem pouze s přáteli, holkami nebo bandou svalnáčů. Ostatní by chtěli prázdniny pohodové, normální, s rodinou, na horách, ale najdou se i šílenci, kteří si ideální prázdniny představují v limuzínách a sportovních autech.</w:t>
      </w:r>
    </w:p>
    <w:p w:rsidR="00E17241" w:rsidRDefault="00E17241">
      <w:pPr>
        <w:rPr>
          <w:rFonts w:ascii="Times" w:hAnsi="Times"/>
          <w:color w:val="000000"/>
        </w:rPr>
      </w:pPr>
      <w:r>
        <w:rPr>
          <w:rFonts w:ascii="Times" w:hAnsi="Times"/>
          <w:color w:val="000000"/>
        </w:rPr>
        <w:tab/>
      </w:r>
      <w:r>
        <w:rPr>
          <w:rFonts w:ascii="Times" w:hAnsi="Times"/>
          <w:b/>
          <w:color w:val="000000"/>
        </w:rPr>
        <w:t>V 6. B</w:t>
      </w:r>
      <w:r>
        <w:rPr>
          <w:rFonts w:ascii="Times" w:hAnsi="Times"/>
          <w:color w:val="000000"/>
        </w:rPr>
        <w:t xml:space="preserve"> by k moři jeli jenom tři žáci, ostatním by stačilo zůstat někde u vody, se spoustou slunce, smíchu, zmrzliny, kamarádů a pěkných vzpomínek, a dělat si co chtějí (jezdit na kole, kolečkových bruslích, dovolené, pikniky, výlety, lenošit...) a hlavně nemít u sebe rodiče.</w:t>
      </w:r>
    </w:p>
    <w:p w:rsidR="00E17241" w:rsidRDefault="00E17241">
      <w:pPr>
        <w:rPr>
          <w:rFonts w:ascii="Times" w:hAnsi="Times"/>
          <w:color w:val="000000"/>
        </w:rPr>
      </w:pPr>
      <w:r>
        <w:rPr>
          <w:rFonts w:ascii="Times" w:hAnsi="Times"/>
          <w:color w:val="000000"/>
        </w:rPr>
        <w:tab/>
      </w:r>
      <w:r>
        <w:rPr>
          <w:rFonts w:ascii="Times" w:hAnsi="Times"/>
          <w:b/>
          <w:color w:val="000000"/>
        </w:rPr>
        <w:t>V sedmé  A a B</w:t>
      </w:r>
      <w:r>
        <w:rPr>
          <w:rFonts w:ascii="Times" w:hAnsi="Times"/>
          <w:color w:val="000000"/>
        </w:rPr>
        <w:t xml:space="preserve"> by polovina žáků jela k moři a druhá by chtěla zůstat doma nebo na horách, skalách a v nedotčené přírodě, u vody, v chatě s bazénem, pod širákem s krásným chytrým klukem vedle sebe a mezitím vším procestovat celý svět .</w:t>
      </w:r>
    </w:p>
    <w:p w:rsidR="00E17241" w:rsidRDefault="00E17241">
      <w:pPr>
        <w:rPr>
          <w:rFonts w:ascii="Times" w:hAnsi="Times"/>
          <w:color w:val="000000"/>
        </w:rPr>
      </w:pPr>
      <w:r>
        <w:rPr>
          <w:rFonts w:ascii="Times" w:hAnsi="Times"/>
          <w:color w:val="000000"/>
        </w:rPr>
        <w:tab/>
      </w:r>
      <w:r>
        <w:rPr>
          <w:rFonts w:ascii="Times" w:hAnsi="Times"/>
          <w:b/>
          <w:color w:val="000000"/>
        </w:rPr>
        <w:t>U osmáků</w:t>
      </w:r>
      <w:r>
        <w:rPr>
          <w:rFonts w:ascii="Times" w:hAnsi="Times"/>
          <w:color w:val="000000"/>
        </w:rPr>
        <w:t xml:space="preserve"> se touha po moři neobjevuje už tak často. Většinou by spíš chtěli být s C. Shiffer a Pamelou Andersonovou s 50 000 000 v kapse, s cigaretou v puse a bez rodičů. Ostatní by procestovali celý svět, žili u řeky v chatě v hlubokém divokém lese nebo se svým přítelem či přítelkyní, a to třeba i v pekle.</w:t>
      </w:r>
    </w:p>
    <w:p w:rsidR="00E17241" w:rsidRDefault="00E17241">
      <w:pPr>
        <w:rPr>
          <w:rFonts w:ascii="Times" w:hAnsi="Times"/>
          <w:color w:val="000000"/>
        </w:rPr>
      </w:pPr>
      <w:r>
        <w:rPr>
          <w:rFonts w:ascii="Times" w:hAnsi="Times"/>
          <w:color w:val="000000"/>
        </w:rPr>
        <w:tab/>
        <w:t xml:space="preserve">A konečně </w:t>
      </w:r>
      <w:r>
        <w:rPr>
          <w:rFonts w:ascii="Times" w:hAnsi="Times"/>
          <w:b/>
          <w:color w:val="000000"/>
        </w:rPr>
        <w:t>deváťáci</w:t>
      </w:r>
      <w:r>
        <w:rPr>
          <w:rFonts w:ascii="Times" w:hAnsi="Times"/>
          <w:color w:val="000000"/>
        </w:rPr>
        <w:t>. Ti by si  ideální prázdniny představovali  takto: s klukama u moře s 2 miliony, na táboře H+H, se svojí láskou, delší a teplejší, se správnými lidmi, v erotickém masážním salónu, pryč z Karviné, s holkou na ostrově, nekonečné, na táboře, s přáteli na samotě, napraný jak dělo, na divoké řece s bezva partou, daleko od školy, na letňáku s holkama, na rybách, ... někde musí být ráj.</w:t>
      </w:r>
    </w:p>
    <w:p w:rsidR="00E17241" w:rsidRDefault="00E17241">
      <w:pPr>
        <w:rPr>
          <w:rFonts w:ascii="Times" w:hAnsi="Times"/>
          <w:b/>
          <w:color w:val="000000"/>
        </w:rPr>
      </w:pPr>
      <w:r>
        <w:rPr>
          <w:rFonts w:ascii="Times" w:hAnsi="Times"/>
          <w:b/>
          <w:color w:val="000000"/>
        </w:rPr>
        <w:t>Lenka Majdová,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20 otázek pro Lucku</w:t>
      </w:r>
    </w:p>
    <w:p w:rsidR="00E17241" w:rsidRDefault="00E17241">
      <w:pPr>
        <w:rPr>
          <w:rFonts w:ascii="Times" w:hAnsi="Times"/>
          <w:color w:val="000000"/>
        </w:rPr>
      </w:pPr>
      <w:r>
        <w:rPr>
          <w:rFonts w:ascii="Times" w:hAnsi="Times"/>
          <w:b/>
          <w:color w:val="000000"/>
        </w:rPr>
        <w:tab/>
      </w:r>
      <w:r>
        <w:rPr>
          <w:rFonts w:ascii="Times" w:hAnsi="Times"/>
          <w:color w:val="000000"/>
        </w:rPr>
        <w:t>Již několik let vyhlašujeme na naší škole „Psavce“. Stává se jím ten žák (vlastně to doposud byly výhradně žákyně), který během jednoho školního roku dokáže pro náš časopis připravit nejvíce článků. Své loňské prvenství dokázala v letošním roce s velkým náskokem zopakovat Lucka Pečonková z IX. B. Některé z velkého počtu jejich článků se dokonce objevily v týdeníku „Učitelské noviny“ či měsíčníku „Rodina a škola“, povídání s Luckou vyšlo i v MLADÉ FRONTĚ DNES.</w:t>
      </w:r>
    </w:p>
    <w:p w:rsidR="00E17241" w:rsidRDefault="00E17241">
      <w:pPr>
        <w:rPr>
          <w:rFonts w:ascii="Times" w:hAnsi="Times"/>
          <w:b/>
          <w:color w:val="000000"/>
        </w:rPr>
      </w:pPr>
      <w:r>
        <w:rPr>
          <w:rFonts w:ascii="Times" w:hAnsi="Times"/>
          <w:color w:val="000000"/>
        </w:rPr>
        <w:tab/>
        <w:t>Protože navíc Lucka opouští naši základní školu, od září už bude studentkou karvinského gymnázia, je ten pravý čas požádat ji o rozhovor:</w:t>
      </w:r>
    </w:p>
    <w:p w:rsidR="00E17241" w:rsidRDefault="00E17241">
      <w:pPr>
        <w:rPr>
          <w:rFonts w:ascii="Times" w:hAnsi="Times"/>
          <w:b/>
          <w:color w:val="000000"/>
        </w:rPr>
      </w:pPr>
      <w:r>
        <w:rPr>
          <w:rFonts w:ascii="Times" w:hAnsi="Times"/>
          <w:b/>
          <w:color w:val="000000"/>
        </w:rPr>
        <w:t>1. Jaký byl tady na základce tvůj nejoblíbenější a nejneoblíbenější předmět?</w:t>
      </w:r>
    </w:p>
    <w:p w:rsidR="00E17241" w:rsidRDefault="00E17241">
      <w:pPr>
        <w:rPr>
          <w:rFonts w:ascii="Times" w:hAnsi="Times"/>
          <w:color w:val="000000"/>
        </w:rPr>
      </w:pPr>
      <w:r>
        <w:rPr>
          <w:rFonts w:ascii="Times" w:hAnsi="Times"/>
          <w:color w:val="000000"/>
        </w:rPr>
        <w:tab/>
        <w:t>Zaprvé nebyl, ale je. Oblíbený předmět tělocvik, čeština. Nemám v lásce matematiku a chemii.</w:t>
      </w:r>
    </w:p>
    <w:p w:rsidR="00E17241" w:rsidRDefault="00E17241">
      <w:pPr>
        <w:rPr>
          <w:rFonts w:ascii="Times" w:hAnsi="Times"/>
          <w:b/>
          <w:color w:val="000000"/>
        </w:rPr>
      </w:pPr>
      <w:r>
        <w:rPr>
          <w:rFonts w:ascii="Times" w:hAnsi="Times"/>
          <w:b/>
          <w:color w:val="000000"/>
        </w:rPr>
        <w:t>2. O kterém předmětu si myslíš, že je na škole zbytečný? Který ti naopak chybí?</w:t>
      </w:r>
    </w:p>
    <w:p w:rsidR="00E17241" w:rsidRDefault="00E17241">
      <w:pPr>
        <w:rPr>
          <w:rFonts w:ascii="Times" w:hAnsi="Times"/>
          <w:color w:val="000000"/>
        </w:rPr>
      </w:pPr>
      <w:r>
        <w:rPr>
          <w:rFonts w:ascii="Times" w:hAnsi="Times"/>
          <w:color w:val="000000"/>
        </w:rPr>
        <w:tab/>
        <w:t>Řekla bych že zbytečný předmět na naší škole nemáme. I když jsou některé nudné, je potřeba je znát alespoň tak trochu... A předmět, který mi chybí? Nechybí mi nic.</w:t>
      </w:r>
    </w:p>
    <w:p w:rsidR="00E17241" w:rsidRDefault="00E17241">
      <w:pPr>
        <w:rPr>
          <w:rFonts w:ascii="Times" w:hAnsi="Times"/>
          <w:b/>
          <w:color w:val="000000"/>
        </w:rPr>
      </w:pPr>
      <w:r>
        <w:rPr>
          <w:rFonts w:ascii="Times" w:hAnsi="Times"/>
          <w:b/>
          <w:color w:val="000000"/>
        </w:rPr>
        <w:t>3. Jaká je tvá nejlepší a nejhorší vzpomínka na školu?</w:t>
      </w:r>
    </w:p>
    <w:p w:rsidR="00E17241" w:rsidRDefault="00E17241">
      <w:pPr>
        <w:rPr>
          <w:rFonts w:ascii="Times" w:hAnsi="Times"/>
          <w:color w:val="000000"/>
        </w:rPr>
      </w:pPr>
      <w:r>
        <w:rPr>
          <w:rFonts w:ascii="Times" w:hAnsi="Times"/>
          <w:color w:val="000000"/>
        </w:rPr>
        <w:tab/>
        <w:t>Tahle otázka je dost těžká. Ale když se zamyslím, tak asi škola v přírodě ve čtvrté třídě byla perfektním zážitkem. Nejhorším - začátek školního roku.</w:t>
      </w:r>
    </w:p>
    <w:p w:rsidR="00E17241" w:rsidRDefault="00E17241">
      <w:pPr>
        <w:rPr>
          <w:rFonts w:ascii="Times" w:hAnsi="Times"/>
          <w:b/>
          <w:color w:val="000000"/>
        </w:rPr>
      </w:pPr>
      <w:r>
        <w:rPr>
          <w:rFonts w:ascii="Times" w:hAnsi="Times"/>
          <w:b/>
          <w:color w:val="000000"/>
        </w:rPr>
        <w:t>4. Co si myslíš o učitelích na naší škole?</w:t>
      </w:r>
    </w:p>
    <w:p w:rsidR="00E17241" w:rsidRDefault="00E17241">
      <w:pPr>
        <w:rPr>
          <w:rFonts w:ascii="Times" w:hAnsi="Times"/>
          <w:color w:val="000000"/>
        </w:rPr>
      </w:pPr>
      <w:r>
        <w:rPr>
          <w:rFonts w:ascii="Times" w:hAnsi="Times"/>
          <w:color w:val="000000"/>
        </w:rPr>
        <w:tab/>
        <w:t>Naši učitelé jsou určitě ti nejlepší a nejhodnější z celé Karviné.</w:t>
      </w:r>
    </w:p>
    <w:p w:rsidR="00E17241" w:rsidRDefault="00E17241">
      <w:pPr>
        <w:rPr>
          <w:rFonts w:ascii="Times" w:hAnsi="Times"/>
          <w:b/>
          <w:color w:val="000000"/>
        </w:rPr>
      </w:pPr>
      <w:r>
        <w:rPr>
          <w:rFonts w:ascii="Times" w:hAnsi="Times"/>
          <w:b/>
          <w:color w:val="000000"/>
        </w:rPr>
        <w:t>5. V souvislosti s naším školním časopisem se o tobě psalo v novinách, co si o tom myslíš?</w:t>
      </w:r>
    </w:p>
    <w:p w:rsidR="00E17241" w:rsidRDefault="00E17241">
      <w:pPr>
        <w:rPr>
          <w:rFonts w:ascii="Times" w:hAnsi="Times"/>
          <w:color w:val="000000"/>
        </w:rPr>
      </w:pPr>
      <w:r>
        <w:rPr>
          <w:rFonts w:ascii="Times" w:hAnsi="Times"/>
          <w:color w:val="000000"/>
        </w:rPr>
        <w:tab/>
        <w:t>Radši se neptej. Byla jsem dost navztekaná. Podle toho článku jsem byla úplně jiná osoba.</w:t>
      </w:r>
    </w:p>
    <w:p w:rsidR="00E17241" w:rsidRDefault="00E17241">
      <w:pPr>
        <w:rPr>
          <w:rFonts w:ascii="Times" w:hAnsi="Times"/>
          <w:b/>
          <w:color w:val="000000"/>
        </w:rPr>
      </w:pPr>
      <w:r>
        <w:rPr>
          <w:rFonts w:ascii="Times" w:hAnsi="Times"/>
          <w:b/>
          <w:color w:val="000000"/>
        </w:rPr>
        <w:t>6. Co si myslíš všeobecně o novinařině?</w:t>
      </w:r>
    </w:p>
    <w:p w:rsidR="00E17241" w:rsidRDefault="00E17241">
      <w:pPr>
        <w:rPr>
          <w:rFonts w:ascii="Times" w:hAnsi="Times"/>
          <w:color w:val="000000"/>
        </w:rPr>
      </w:pPr>
      <w:r>
        <w:rPr>
          <w:rFonts w:ascii="Times" w:hAnsi="Times"/>
          <w:color w:val="000000"/>
        </w:rPr>
        <w:tab/>
        <w:t xml:space="preserve">Jako zaměstnání snad pro někoho zábava. Já osobně bych chtěla psát spíše knížky, fejetony </w:t>
      </w:r>
      <w:r>
        <w:rPr>
          <w:rFonts w:ascii="Times" w:hAnsi="Times"/>
          <w:color w:val="000000"/>
        </w:rPr>
        <w:tab/>
        <w:t>a ne honit za lidmi a lézt jim do soukromí, tak to by se mi teda nechtělo.</w:t>
      </w:r>
    </w:p>
    <w:p w:rsidR="00E17241" w:rsidRDefault="00E17241">
      <w:pPr>
        <w:rPr>
          <w:rFonts w:ascii="Times" w:hAnsi="Times"/>
          <w:b/>
          <w:color w:val="000000"/>
        </w:rPr>
      </w:pPr>
      <w:r>
        <w:rPr>
          <w:rFonts w:ascii="Times" w:hAnsi="Times"/>
          <w:b/>
          <w:color w:val="000000"/>
        </w:rPr>
        <w:t>7. Kdyby tě přijali jako redaktorku nějakých novin, o čem bys chtěla psát?</w:t>
      </w:r>
    </w:p>
    <w:p w:rsidR="00E17241" w:rsidRDefault="00E17241">
      <w:pPr>
        <w:rPr>
          <w:rFonts w:ascii="Times" w:hAnsi="Times"/>
          <w:color w:val="000000"/>
        </w:rPr>
      </w:pPr>
      <w:r>
        <w:rPr>
          <w:rFonts w:ascii="Times" w:hAnsi="Times"/>
          <w:color w:val="000000"/>
        </w:rPr>
        <w:tab/>
        <w:t>Chtěla bych psát třeba i úvahy nad tím, co lidi dělají sami sobě vzájemně za hnusárny. A taky o dětech v dětských domovech, o týraných zvířatech, o ekologii... Je toho dost, o čem by lidé měli vědět.</w:t>
      </w:r>
    </w:p>
    <w:p w:rsidR="00E17241" w:rsidRDefault="00E17241">
      <w:pPr>
        <w:rPr>
          <w:rFonts w:ascii="Times" w:hAnsi="Times"/>
          <w:b/>
          <w:color w:val="000000"/>
        </w:rPr>
      </w:pPr>
      <w:r>
        <w:rPr>
          <w:rFonts w:ascii="Times" w:hAnsi="Times"/>
          <w:b/>
          <w:color w:val="000000"/>
        </w:rPr>
        <w:t>8. Když ses stala šéfredaktorkou Mendelíčka, chtěla jsi na něm něco změnit?</w:t>
      </w:r>
    </w:p>
    <w:p w:rsidR="00E17241" w:rsidRDefault="00E17241">
      <w:pPr>
        <w:rPr>
          <w:rFonts w:ascii="Times" w:hAnsi="Times"/>
          <w:color w:val="000000"/>
        </w:rPr>
      </w:pPr>
      <w:r>
        <w:rPr>
          <w:rFonts w:ascii="Times" w:hAnsi="Times"/>
          <w:color w:val="000000"/>
        </w:rPr>
        <w:tab/>
        <w:t>Ani ne.</w:t>
      </w:r>
    </w:p>
    <w:p w:rsidR="00E17241" w:rsidRDefault="00E17241">
      <w:pPr>
        <w:rPr>
          <w:rFonts w:ascii="Times" w:hAnsi="Times"/>
          <w:b/>
          <w:color w:val="000000"/>
        </w:rPr>
      </w:pPr>
      <w:r>
        <w:rPr>
          <w:rFonts w:ascii="Times" w:hAnsi="Times"/>
          <w:b/>
          <w:color w:val="000000"/>
        </w:rPr>
        <w:t>9. Co bys chtěla poradit příštímu šéfredaktorovi Mendelíčka?</w:t>
      </w:r>
    </w:p>
    <w:p w:rsidR="00E17241" w:rsidRDefault="00E17241">
      <w:pPr>
        <w:rPr>
          <w:rFonts w:ascii="Times" w:hAnsi="Times"/>
          <w:color w:val="000000"/>
        </w:rPr>
      </w:pPr>
      <w:r>
        <w:rPr>
          <w:rFonts w:ascii="Times" w:hAnsi="Times"/>
          <w:color w:val="000000"/>
        </w:rPr>
        <w:tab/>
        <w:t>Aby bral psaní jako zábavu a způsob prosadit se.</w:t>
      </w:r>
    </w:p>
    <w:p w:rsidR="00E17241" w:rsidRDefault="00E17241">
      <w:pPr>
        <w:rPr>
          <w:rFonts w:ascii="Times" w:hAnsi="Times"/>
          <w:b/>
          <w:color w:val="000000"/>
        </w:rPr>
      </w:pPr>
      <w:r>
        <w:rPr>
          <w:rFonts w:ascii="Times" w:hAnsi="Times"/>
          <w:b/>
          <w:color w:val="000000"/>
        </w:rPr>
        <w:t>10. Jakou největší chybu jsi udělala? Odpustila sis?</w:t>
      </w:r>
    </w:p>
    <w:p w:rsidR="00E17241" w:rsidRDefault="00E17241">
      <w:pPr>
        <w:rPr>
          <w:rFonts w:ascii="Times" w:hAnsi="Times"/>
          <w:color w:val="000000"/>
        </w:rPr>
      </w:pPr>
      <w:r>
        <w:rPr>
          <w:rFonts w:ascii="Times" w:hAnsi="Times"/>
          <w:color w:val="000000"/>
        </w:rPr>
        <w:tab/>
        <w:t>V životě jsem stihla udělat moc chyb. Některé z nich jsem si ještě neodpustila a ani nevím, jestli si je vůbec kdy odpustím.</w:t>
      </w:r>
    </w:p>
    <w:p w:rsidR="00E17241" w:rsidRDefault="00E17241">
      <w:pPr>
        <w:rPr>
          <w:rFonts w:ascii="Times" w:hAnsi="Times"/>
          <w:b/>
          <w:color w:val="000000"/>
        </w:rPr>
      </w:pPr>
      <w:r>
        <w:rPr>
          <w:rFonts w:ascii="Times" w:hAnsi="Times"/>
          <w:b/>
          <w:color w:val="000000"/>
        </w:rPr>
        <w:t>11. Z čeho jsi měla kdy největší radost?</w:t>
      </w:r>
    </w:p>
    <w:p w:rsidR="00E17241" w:rsidRDefault="00E17241">
      <w:pPr>
        <w:rPr>
          <w:rFonts w:ascii="Times" w:hAnsi="Times"/>
          <w:color w:val="000000"/>
        </w:rPr>
      </w:pPr>
      <w:r>
        <w:rPr>
          <w:rFonts w:ascii="Times" w:hAnsi="Times"/>
          <w:color w:val="000000"/>
        </w:rPr>
        <w:tab/>
        <w:t>Já se raduji z každé maličkosti, ale i těch největších radostí je tolik, že by ses upsala.</w:t>
      </w:r>
    </w:p>
    <w:p w:rsidR="00E17241" w:rsidRDefault="00E17241">
      <w:pPr>
        <w:rPr>
          <w:rFonts w:ascii="Times" w:hAnsi="Times"/>
          <w:b/>
          <w:color w:val="000000"/>
        </w:rPr>
      </w:pPr>
      <w:r>
        <w:rPr>
          <w:rFonts w:ascii="Times" w:hAnsi="Times"/>
          <w:b/>
          <w:color w:val="000000"/>
        </w:rPr>
        <w:t>12. Máš ráda zvířata? Jaká ano a jaká ne?</w:t>
      </w:r>
    </w:p>
    <w:p w:rsidR="00E17241" w:rsidRDefault="00E17241">
      <w:pPr>
        <w:rPr>
          <w:rFonts w:ascii="Times" w:hAnsi="Times"/>
          <w:color w:val="000000"/>
        </w:rPr>
      </w:pPr>
      <w:r>
        <w:rPr>
          <w:rFonts w:ascii="Times" w:hAnsi="Times"/>
          <w:color w:val="000000"/>
        </w:rPr>
        <w:tab/>
        <w:t>Zvířata mám ráda hrozně moc úplně všechny. Až na žáby, ty jsou mi odporné.</w:t>
      </w:r>
    </w:p>
    <w:p w:rsidR="00E17241" w:rsidRDefault="00E17241">
      <w:pPr>
        <w:rPr>
          <w:rFonts w:ascii="Times" w:hAnsi="Times"/>
          <w:b/>
          <w:color w:val="000000"/>
        </w:rPr>
      </w:pPr>
      <w:r>
        <w:rPr>
          <w:rFonts w:ascii="Times" w:hAnsi="Times"/>
          <w:b/>
          <w:color w:val="000000"/>
        </w:rPr>
        <w:t>13. Jak vycházíš se svými sourozenci a rodiči?</w:t>
      </w:r>
    </w:p>
    <w:p w:rsidR="00E17241" w:rsidRDefault="00E17241">
      <w:pPr>
        <w:rPr>
          <w:rFonts w:ascii="Times" w:hAnsi="Times"/>
          <w:color w:val="000000"/>
        </w:rPr>
      </w:pPr>
      <w:r>
        <w:rPr>
          <w:rFonts w:ascii="Times" w:hAnsi="Times"/>
          <w:color w:val="000000"/>
        </w:rPr>
        <w:tab/>
        <w:t>Se sourozenci máme skvělé vztahy a totéž platí i o rodičích. I když se občas pohádáme.</w:t>
      </w:r>
    </w:p>
    <w:p w:rsidR="00E17241" w:rsidRDefault="00E17241">
      <w:pPr>
        <w:rPr>
          <w:rFonts w:ascii="Times" w:hAnsi="Times"/>
          <w:b/>
          <w:color w:val="000000"/>
        </w:rPr>
      </w:pPr>
      <w:r>
        <w:rPr>
          <w:rFonts w:ascii="Times" w:hAnsi="Times"/>
          <w:b/>
          <w:color w:val="000000"/>
        </w:rPr>
        <w:t>14. Komu jsi na světě nejvíce vděčná a za co?</w:t>
      </w:r>
    </w:p>
    <w:p w:rsidR="00E17241" w:rsidRDefault="00E17241">
      <w:pPr>
        <w:rPr>
          <w:rFonts w:ascii="Times" w:hAnsi="Times"/>
          <w:color w:val="000000"/>
        </w:rPr>
      </w:pPr>
      <w:r>
        <w:rPr>
          <w:rFonts w:ascii="Times" w:hAnsi="Times"/>
          <w:color w:val="000000"/>
        </w:rPr>
        <w:tab/>
        <w:t>Bohu a rodičům za to, že jsem.</w:t>
      </w:r>
    </w:p>
    <w:p w:rsidR="00E17241" w:rsidRDefault="00E17241">
      <w:pPr>
        <w:rPr>
          <w:rFonts w:ascii="Times" w:hAnsi="Times"/>
          <w:b/>
          <w:color w:val="000000"/>
        </w:rPr>
      </w:pPr>
      <w:r>
        <w:rPr>
          <w:rFonts w:ascii="Times" w:hAnsi="Times"/>
          <w:b/>
          <w:color w:val="000000"/>
        </w:rPr>
        <w:t>15. Co bys na sobě chtěla změnit?</w:t>
      </w:r>
    </w:p>
    <w:p w:rsidR="00E17241" w:rsidRDefault="00E17241">
      <w:pPr>
        <w:rPr>
          <w:rFonts w:ascii="Times" w:hAnsi="Times"/>
          <w:color w:val="000000"/>
        </w:rPr>
      </w:pPr>
      <w:r>
        <w:rPr>
          <w:rFonts w:ascii="Times" w:hAnsi="Times"/>
          <w:color w:val="000000"/>
        </w:rPr>
        <w:tab/>
        <w:t>Toho je. Třeba pýcha, přehnaná hrdost, tvrdohlavost...</w:t>
      </w:r>
    </w:p>
    <w:p w:rsidR="00E17241" w:rsidRDefault="00E17241">
      <w:pPr>
        <w:rPr>
          <w:rFonts w:ascii="Times" w:hAnsi="Times"/>
          <w:b/>
          <w:color w:val="000000"/>
        </w:rPr>
      </w:pPr>
      <w:r>
        <w:rPr>
          <w:rFonts w:ascii="Times" w:hAnsi="Times"/>
          <w:b/>
          <w:color w:val="000000"/>
        </w:rPr>
        <w:t>16. Co si myslíš o lásce na první pohled?</w:t>
      </w:r>
    </w:p>
    <w:p w:rsidR="00E17241" w:rsidRDefault="00E17241">
      <w:pPr>
        <w:rPr>
          <w:rFonts w:ascii="Times" w:hAnsi="Times"/>
          <w:color w:val="000000"/>
        </w:rPr>
      </w:pPr>
      <w:r>
        <w:rPr>
          <w:rFonts w:ascii="Times" w:hAnsi="Times"/>
          <w:color w:val="000000"/>
        </w:rPr>
        <w:tab/>
        <w:t>Já ani nevím. Snad existuje.</w:t>
      </w:r>
    </w:p>
    <w:p w:rsidR="00E17241" w:rsidRDefault="00E17241">
      <w:pPr>
        <w:rPr>
          <w:rFonts w:ascii="Times" w:hAnsi="Times"/>
          <w:b/>
          <w:color w:val="000000"/>
        </w:rPr>
      </w:pPr>
      <w:r>
        <w:rPr>
          <w:rFonts w:ascii="Times" w:hAnsi="Times"/>
          <w:b/>
          <w:color w:val="000000"/>
        </w:rPr>
        <w:t>17. Jaká je tvoje první láska? Polibek?</w:t>
      </w:r>
    </w:p>
    <w:p w:rsidR="00E17241" w:rsidRDefault="00E17241">
      <w:pPr>
        <w:rPr>
          <w:rFonts w:ascii="Times" w:hAnsi="Times"/>
          <w:color w:val="000000"/>
        </w:rPr>
      </w:pPr>
      <w:r>
        <w:rPr>
          <w:rFonts w:ascii="Times" w:hAnsi="Times"/>
          <w:color w:val="000000"/>
        </w:rPr>
        <w:tab/>
        <w:t>O tom mluvit nechci, ale bylo to super.</w:t>
      </w:r>
    </w:p>
    <w:p w:rsidR="00E17241" w:rsidRDefault="00E17241">
      <w:pPr>
        <w:rPr>
          <w:rFonts w:ascii="Times" w:hAnsi="Times"/>
          <w:b/>
          <w:color w:val="000000"/>
        </w:rPr>
      </w:pPr>
      <w:r>
        <w:rPr>
          <w:rFonts w:ascii="Times" w:hAnsi="Times"/>
          <w:b/>
          <w:color w:val="000000"/>
        </w:rPr>
        <w:t>18. Máš nějakého idola?</w:t>
      </w:r>
    </w:p>
    <w:p w:rsidR="00E17241" w:rsidRDefault="00E17241">
      <w:pPr>
        <w:rPr>
          <w:rFonts w:ascii="Times" w:hAnsi="Times"/>
          <w:color w:val="000000"/>
        </w:rPr>
      </w:pPr>
      <w:r>
        <w:rPr>
          <w:rFonts w:ascii="Times" w:hAnsi="Times"/>
          <w:color w:val="000000"/>
        </w:rPr>
        <w:tab/>
        <w:t>Mám, ale taky neprozradím. Je to člověk, kterého si nesmírně vážím. A není to zpěvák, herec, ani sportovec.</w:t>
      </w:r>
    </w:p>
    <w:p w:rsidR="00E17241" w:rsidRDefault="00E17241">
      <w:pPr>
        <w:rPr>
          <w:rFonts w:ascii="Times" w:hAnsi="Times"/>
          <w:b/>
          <w:color w:val="000000"/>
        </w:rPr>
      </w:pPr>
      <w:r>
        <w:rPr>
          <w:rFonts w:ascii="Times" w:hAnsi="Times"/>
          <w:b/>
          <w:color w:val="000000"/>
        </w:rPr>
        <w:t>19. Které tři věci by sis vzala na pustý ostrov?</w:t>
      </w:r>
    </w:p>
    <w:p w:rsidR="00E17241" w:rsidRDefault="00E17241">
      <w:pPr>
        <w:rPr>
          <w:rFonts w:ascii="Times" w:hAnsi="Times"/>
          <w:color w:val="000000"/>
        </w:rPr>
      </w:pPr>
      <w:r>
        <w:rPr>
          <w:rFonts w:ascii="Times" w:hAnsi="Times"/>
          <w:color w:val="000000"/>
        </w:rPr>
        <w:tab/>
        <w:t>Kámošku (kámoše?), něco dobrého k pití a dopisní papír s tužkou.</w:t>
      </w:r>
    </w:p>
    <w:p w:rsidR="00E17241" w:rsidRDefault="00E17241">
      <w:pPr>
        <w:rPr>
          <w:rFonts w:ascii="Times" w:hAnsi="Times"/>
          <w:b/>
          <w:color w:val="000000"/>
        </w:rPr>
      </w:pPr>
      <w:r>
        <w:rPr>
          <w:rFonts w:ascii="Times" w:hAnsi="Times"/>
          <w:b/>
          <w:color w:val="000000"/>
        </w:rPr>
        <w:t>20. Čeho bys chtěla v životě dosáhnout?</w:t>
      </w:r>
    </w:p>
    <w:p w:rsidR="00E17241" w:rsidRDefault="00E17241">
      <w:pPr>
        <w:rPr>
          <w:rFonts w:ascii="Times" w:hAnsi="Times"/>
          <w:color w:val="000000"/>
        </w:rPr>
      </w:pPr>
      <w:r>
        <w:rPr>
          <w:rFonts w:ascii="Times" w:hAnsi="Times"/>
          <w:color w:val="000000"/>
        </w:rPr>
        <w:tab/>
        <w:t>Chtěla bych pomáhat lidem, kteří jsou na tom zle. Úspěch a kariéra mě nelákají.</w:t>
      </w:r>
    </w:p>
    <w:p w:rsidR="00E17241" w:rsidRDefault="00E17241">
      <w:pPr>
        <w:rPr>
          <w:rFonts w:ascii="Times" w:hAnsi="Times"/>
          <w:b/>
          <w:color w:val="000000"/>
        </w:rPr>
      </w:pPr>
      <w:r>
        <w:rPr>
          <w:rFonts w:ascii="Times" w:hAnsi="Times"/>
          <w:b/>
          <w:color w:val="000000"/>
        </w:rPr>
        <w:t>Ptala se Katka Červená,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CHAOZZ - zpívání je DROGA</w:t>
      </w:r>
    </w:p>
    <w:p w:rsidR="00E17241" w:rsidRDefault="00E17241">
      <w:pPr>
        <w:rPr>
          <w:rFonts w:ascii="Times" w:hAnsi="Times"/>
          <w:color w:val="000000"/>
        </w:rPr>
      </w:pPr>
      <w:r>
        <w:rPr>
          <w:rFonts w:ascii="Times" w:hAnsi="Times"/>
          <w:color w:val="000000"/>
        </w:rPr>
        <w:tab/>
        <w:t>23. dubna jsme se dozvěděli, že máme jít v rámci „Týdne pro Zemi“ uklízet kolem školy. Celá třída se shodla na tom, že si nebudeme hrát na technické služby a že nikam nepůjdeme.</w:t>
      </w:r>
    </w:p>
    <w:p w:rsidR="00E17241" w:rsidRDefault="00E17241">
      <w:pPr>
        <w:rPr>
          <w:rFonts w:ascii="Times" w:hAnsi="Times"/>
          <w:color w:val="000000"/>
        </w:rPr>
      </w:pPr>
      <w:r>
        <w:rPr>
          <w:rFonts w:ascii="Times" w:hAnsi="Times"/>
          <w:color w:val="000000"/>
        </w:rPr>
        <w:tab/>
        <w:t xml:space="preserve">To jsme ale ještě nevěděli, že se účastníkům této brigády budou za odměnu rozdávat lístky na koncert skupiny CHAOZZ. Najednou byla z celé třídy ochotná úklidová četa... Byl tu ale malý problém. Lístků pro naši třídu bylo jenom sedm, takže se o ně muselo losovat. Štěstí se na nás usmálo. Byly jsme mezi vylosovanými. </w:t>
      </w:r>
    </w:p>
    <w:p w:rsidR="00E17241" w:rsidRDefault="00E17241">
      <w:pPr>
        <w:rPr>
          <w:rFonts w:ascii="Times" w:hAnsi="Times"/>
          <w:color w:val="000000"/>
        </w:rPr>
      </w:pPr>
      <w:r>
        <w:rPr>
          <w:rFonts w:ascii="Times" w:hAnsi="Times"/>
          <w:color w:val="000000"/>
        </w:rPr>
        <w:tab/>
        <w:t xml:space="preserve">Když jsme 25. dubna dorazily k házenkářské hale, kde se měl koncert konat, byly jsme šíleně nervózní. Předem jsme se totiž rozhodly, že se pokusíme o rozhovor s kapelou pro náš časopis. Doufaly jsme, že se k nim nedostaneme na takovou blízku, aby jsme se jich na něco ptali. Mohl by to být přece jenom trapas, ale myšlenka, že bychom mohly být v blízkosti takových zpěváků a že bychom s nimi mohli dokonce mluvit, byla silnější. </w:t>
      </w:r>
    </w:p>
    <w:p w:rsidR="00E17241" w:rsidRDefault="00E17241">
      <w:pPr>
        <w:rPr>
          <w:rFonts w:ascii="Times" w:hAnsi="Times"/>
          <w:color w:val="000000"/>
        </w:rPr>
      </w:pPr>
      <w:r>
        <w:rPr>
          <w:rFonts w:ascii="Times" w:hAnsi="Times"/>
          <w:color w:val="000000"/>
        </w:rPr>
        <w:tab/>
        <w:t xml:space="preserve">Už před vchodem byl dost velký chaos, takže než jsme se vůbec dostaly do haly, sebevědomí nás opustilo úplně. Když už jsme skoro půl hodiny čekaly se všemi návštěvníky koncertu v hale a uvaděč už podruhé řekl, že skupina CHAOZZ, na kterou všichni čekáme, přijde za chvíli, nastalo menší zklamání. Na pódium přišli totiž jenom tři: Bass, Fugas a Smog. To zklamání ale nebylo tak velké, protože po písničce „Zelený mosky“ se skoro všichni dostali do tranzu, z kterého nebylo úniku. Pak následovaly písničky: Policie; Televize; 1, 2, 3; Bejt v pohodě; Nejhorší den v mým životě a Sem sám doma. Koncert trval jenom asi třičtvrtě hodiny, ale davové šílenství skoro další dvě, když byla autogramiáda. My jsme netrpělivě čekaly, až tam bude co nejméně lidí, a potom jsme usilovně prosily, abychom  s nimi mohli udělat ten rozhovor. </w:t>
      </w:r>
    </w:p>
    <w:p w:rsidR="00E17241" w:rsidRDefault="00E17241">
      <w:pPr>
        <w:rPr>
          <w:rFonts w:ascii="Times" w:hAnsi="Times"/>
          <w:color w:val="000000"/>
        </w:rPr>
      </w:pPr>
      <w:r>
        <w:rPr>
          <w:rFonts w:ascii="Times" w:hAnsi="Times"/>
          <w:color w:val="000000"/>
        </w:rPr>
        <w:tab/>
        <w:t>Konečně se nám to povedlo a byly jsme aspoň na chvíli s Bassem tak trochu o samotě. O samotě na pódiu... Oproti začátku tam bylo už jen málo lidí, ale pořád tam bylo lidí dost, takže jsme musely spěchat. Aspoň jsme se zeptaly, proč  jich přijelo tak málo a dostali jsme odpověď, že Rasty se učí a Deph je ve studiu a připravuje nový projekt „3 D“. A na otázku, co to bude, až to bude, Bass odpověděl, že prý něco „do popíku“ a že samy brzy uvidíme. Když jsme se zeptaly, jestli plánujou někdy skončit se zpíváním a co by pak chtěli dělat, Bass řekl, že nemá tušení, co bude dělat za rok a že jeho budoucnost je ve hvězdách. Zajímavou odpověď jsme dostaly na otázku, co ho ke zpívání přivedlo a proč to dělá. „Ulítávám na muzice, je to moje droga, prostě ji musím užívat,“ řekl Bass. Poslední otázka, kterou  jsme mu stihly položit, byla, co říká na ty šílící fanynky a co by jim chtěl vzkázat: „Ty fanynky k tomu patří a chtěl bych říct, že je fajn, že se jim naše hudba líbí a ať ji poslouchají dál“.</w:t>
      </w:r>
    </w:p>
    <w:p w:rsidR="00E17241" w:rsidRDefault="00E17241">
      <w:pPr>
        <w:rPr>
          <w:rFonts w:ascii="Times" w:hAnsi="Times"/>
          <w:b/>
          <w:color w:val="000000"/>
        </w:rPr>
      </w:pPr>
      <w:r>
        <w:rPr>
          <w:rFonts w:ascii="Times" w:hAnsi="Times"/>
          <w:b/>
          <w:color w:val="000000"/>
        </w:rPr>
        <w:t>Katka Červená a Lucie Balcarová,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 xml:space="preserve">Telátko Milka </w:t>
      </w:r>
    </w:p>
    <w:p w:rsidR="00E17241" w:rsidRDefault="00E17241">
      <w:pPr>
        <w:rPr>
          <w:rFonts w:ascii="Times" w:hAnsi="Times"/>
          <w:color w:val="000000"/>
        </w:rPr>
      </w:pPr>
      <w:r>
        <w:rPr>
          <w:rFonts w:ascii="Times" w:hAnsi="Times"/>
          <w:color w:val="000000"/>
        </w:rPr>
        <w:tab/>
        <w:t>Bylo jedno telátko, byla to holčička, která se jmenovala Milka. Jednou se šla Milka pást na paseku a uviděla svého dobrého kamaráda Myšáka. Ten řekl: „ Ahoj Milko! Půjdeš se mnou na houby a jahody?“ A Milka odpověděla, že půjde, a tak šli. Milka a Myšák se najedli borůvek, nasbírali houby a jahody, jak řekla Myšákova maminka. Začalo se stmívat, a tak šli domů. Myšák a Milka se rozloučili, Myšák vlezl do své myší díry a Milka? Ta šla ke své mamince.</w:t>
      </w:r>
    </w:p>
    <w:p w:rsidR="00E17241" w:rsidRDefault="00E17241">
      <w:pPr>
        <w:rPr>
          <w:rFonts w:ascii="Times" w:hAnsi="Times"/>
          <w:b/>
          <w:color w:val="000000"/>
        </w:rPr>
      </w:pPr>
      <w:r>
        <w:rPr>
          <w:rFonts w:ascii="Times" w:hAnsi="Times"/>
          <w:b/>
          <w:color w:val="000000"/>
        </w:rPr>
        <w:t>Pavla Brodová, 4.A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Eva Kurfürstová si klade vysoké cíle</w:t>
      </w:r>
    </w:p>
    <w:p w:rsidR="00E17241" w:rsidRDefault="00E17241">
      <w:pPr>
        <w:rPr>
          <w:rFonts w:ascii="Times" w:hAnsi="Times"/>
          <w:color w:val="000000"/>
        </w:rPr>
      </w:pPr>
      <w:r>
        <w:rPr>
          <w:rFonts w:ascii="Times" w:hAnsi="Times"/>
          <w:color w:val="000000"/>
        </w:rPr>
        <w:tab/>
        <w:t xml:space="preserve">Po skončení této lyžařské sezóny se na naši školu přišla podívat bývalá žákyně Mendelky, momentálně reprezentantka ČR v lyžování Eva Kurfürstová. </w:t>
      </w:r>
    </w:p>
    <w:p w:rsidR="00E17241" w:rsidRDefault="00E17241">
      <w:pPr>
        <w:rPr>
          <w:rFonts w:ascii="Times" w:hAnsi="Times"/>
          <w:color w:val="000000"/>
        </w:rPr>
      </w:pPr>
      <w:r>
        <w:rPr>
          <w:rFonts w:ascii="Times" w:hAnsi="Times"/>
          <w:color w:val="000000"/>
        </w:rPr>
        <w:tab/>
        <w:t xml:space="preserve">Uplynulou sezónu považuje (narozdíl od zimy předchozí, kdy výkonnostně stagnovala) za perfektní. Vyhrála několik mezinárodních lyžařských závodů. Nejvíce si cení vítězství na závodech v Rakousku, kde je vyhrávat nejtěžší, protože jde o lyžařskou světovou velmoc. Za svůj nejlepší výsledek sezóny Eva považuje 9. místo v obřím slalomu v závodech Evropského poháru právě v Rakousku. V obřím  slalomu v Evropském poháru se jí podařilo dostat se mezi 15 nejlepších žen, což jí konečně umožňuje vyjíždět na trať v době, kdy trať ještě nebývá tolik rozbitá, a může tedy dosahovat lepších výsledků. Kdyby Evu v sezóně nepotkaly nemoci, její výsledky by mohly být možná ještě lepší... Aby nemocem předešla, začala se každé ráno sprchovat studenou vodou. </w:t>
      </w:r>
    </w:p>
    <w:p w:rsidR="00E17241" w:rsidRDefault="00E17241">
      <w:pPr>
        <w:rPr>
          <w:rFonts w:ascii="Times" w:hAnsi="Times"/>
          <w:color w:val="000000"/>
        </w:rPr>
      </w:pPr>
      <w:r>
        <w:rPr>
          <w:rFonts w:ascii="Times" w:hAnsi="Times"/>
          <w:color w:val="000000"/>
        </w:rPr>
        <w:tab/>
        <w:t>Eva si do budoucna klade hodně vysoké cíle, jako třeba vítězství ve Světovém poháru či medaile z OH. Vzhledem k tomu, že vítězům bývá 26 - 28 let, má ještě dost času (je jí teprve 19 let). Ke svým přáním a snům Eva dodává: „Můj život je stále plný očekávání, pořád si stavím vzdušné zámky, ve kterých hrozně ráda  jsem... Ale ono je bezpečnější držet se při zemi.“  Reálným přáním pro nastávající sezónu podle Evy je, jezdit EP tak, aby se umísťovala na stupních vítězů. Vypadá to, že by příští rok mohla startovat na OH v Naganu. „Vypadá to dobře, ale ještě není vyhráno,“ řekla ke své účasti na hrách.</w:t>
      </w:r>
    </w:p>
    <w:p w:rsidR="00E17241" w:rsidRDefault="00E17241">
      <w:pPr>
        <w:rPr>
          <w:rFonts w:ascii="Times" w:hAnsi="Times"/>
          <w:color w:val="000000"/>
        </w:rPr>
      </w:pPr>
      <w:r>
        <w:rPr>
          <w:rFonts w:ascii="Times" w:hAnsi="Times"/>
          <w:color w:val="000000"/>
        </w:rPr>
        <w:tab/>
        <w:t xml:space="preserve">Trénuje s otcem odděleně od české reprezentace. Sami si také zabezpečují sponzory. Kontaktům a konzultacím s jinými trenéry se nebrání, ale pokud by jí měla být nařízena společná příprava s reprezentačním družstvem, rozhodla by se raději pro jinou zemi. </w:t>
      </w:r>
    </w:p>
    <w:p w:rsidR="00E17241" w:rsidRDefault="00E17241">
      <w:pPr>
        <w:rPr>
          <w:rFonts w:ascii="Times" w:hAnsi="Times"/>
          <w:color w:val="000000"/>
        </w:rPr>
      </w:pPr>
      <w:r>
        <w:rPr>
          <w:rFonts w:ascii="Times" w:hAnsi="Times"/>
          <w:color w:val="000000"/>
        </w:rPr>
        <w:tab/>
        <w:t>Uspět na závodech v zimě znamená perfektně se na sezónu připravit v létě. To obnáší každodenní šestihodinový trénink (1,5 hodiny sprinty, 4 x 200 m...). V menších dávkách s Evou trénuje také jedna mladší lyžařka, což je prý příjemné oživení. „Letní příprava je dřina, ale pokud chci jít dál nahoru, tak musím být pro příští sezónu v ještě lepší kondici než jsem byla letos,“ tvrdí Eva. Pravidelný trénink absolvuje už od září, kdy je každý druhý týden na ledovci HINTERTUX v Rakousku. Tamní trénink obnáší především 4 hodiny v brankách naplno. Samozřejmě, že příprava v pravých zimních podmínkách by byla lepší, ale na letní tréninkový pobyt na Novém Zélandu či v Austrálii jednoduše nemají dostatek peněz.</w:t>
      </w:r>
    </w:p>
    <w:p w:rsidR="00E17241" w:rsidRDefault="00E17241">
      <w:pPr>
        <w:rPr>
          <w:rFonts w:ascii="Times" w:hAnsi="Times"/>
          <w:color w:val="000000"/>
        </w:rPr>
      </w:pPr>
      <w:r>
        <w:rPr>
          <w:rFonts w:ascii="Times" w:hAnsi="Times"/>
          <w:color w:val="000000"/>
        </w:rPr>
        <w:tab/>
        <w:t>Závodní sezóna probíhá na sněhu nastříleném sněžným dělem. Ten se liší od běžného sněhu především tím, že je tupější. Ze závodů i z tréninků zná Eva celou světovou lyžařskou špičku. Jak sama říká soupeří mezi sebou jenom na svahu. „Chci být nejlepší, porazit všechny, ale naše soupeření začíná na startu a končí v cíli.“ I když zdravá rivalita také k tomuto sportu patří a je přítomna ve všech závodních týmech. Vždyť třeba startovat na MS může jenom omezený počet reprezentantů každé země.</w:t>
      </w:r>
    </w:p>
    <w:p w:rsidR="00E17241" w:rsidRDefault="00E17241">
      <w:pPr>
        <w:rPr>
          <w:rFonts w:ascii="Times" w:hAnsi="Times"/>
          <w:color w:val="000000"/>
        </w:rPr>
      </w:pPr>
      <w:r>
        <w:rPr>
          <w:rFonts w:ascii="Times" w:hAnsi="Times"/>
          <w:color w:val="000000"/>
        </w:rPr>
        <w:tab/>
        <w:t xml:space="preserve">V jídle Eva příliš vybíravá není, vyhýbá se pouze tučným jídlům. Při své subtilní postavě nechápe, jak se ostatní lyžaři cpou. V porovnání s ostatními prý jí jen jako člověk... Společně s otcem došla k poznání, že zvyšováním své hmotnosti se k lepším výsledkům v brankách nedostane. </w:t>
      </w:r>
    </w:p>
    <w:p w:rsidR="00E17241" w:rsidRDefault="00E17241">
      <w:pPr>
        <w:rPr>
          <w:rFonts w:ascii="Times" w:hAnsi="Times"/>
          <w:color w:val="000000"/>
        </w:rPr>
      </w:pPr>
      <w:r>
        <w:rPr>
          <w:rFonts w:ascii="Times" w:hAnsi="Times"/>
          <w:color w:val="000000"/>
        </w:rPr>
        <w:tab/>
        <w:t>Na závody i tréninky cestují autem. Za sezónu tak najezdí desetitisíce kilometrů. Například taková cesta do Švédska a zpět představuje 7000 km! Přesto jezdí Eva do Skandinávie nejraději. Když byla v Norsku, na vlastní kůži zažila, co je to polární den a noc. Ráda taky vzpomíná na setkání s tamními zvířaty. „Viděli jsme třeba polární lišky a soby. Sobi jsou strašně krásná a roztomilá zvířata. Lidí se nebojí a klidně vám vlezou až na cestu před auto. Někdy dokonce musíte vystoupit, aby vám uvolnili cestu...“</w:t>
      </w:r>
    </w:p>
    <w:p w:rsidR="00E17241" w:rsidRDefault="00E17241">
      <w:pPr>
        <w:rPr>
          <w:rFonts w:ascii="Times" w:hAnsi="Times"/>
          <w:color w:val="000000"/>
        </w:rPr>
      </w:pPr>
      <w:r>
        <w:rPr>
          <w:rFonts w:ascii="Times" w:hAnsi="Times"/>
          <w:color w:val="000000"/>
        </w:rPr>
        <w:tab/>
        <w:t xml:space="preserve">Kromě klasického lyžování na sněhu Evu zaujalo lyžování vodní, které si vyzkoušela po skončení zimní sezóny na Těrlické přehradě. Naopak taková jízda na snowboardu ji příliš nezaujala. „Lyže jsou daleko lepší. Mohu se na nich ještě více vyklonit a jet rychleji,“ říká Eva. </w:t>
      </w:r>
    </w:p>
    <w:p w:rsidR="00E17241" w:rsidRDefault="00E17241">
      <w:pPr>
        <w:rPr>
          <w:rFonts w:ascii="Times" w:hAnsi="Times"/>
          <w:color w:val="000000"/>
        </w:rPr>
      </w:pPr>
      <w:r>
        <w:rPr>
          <w:rFonts w:ascii="Times" w:hAnsi="Times"/>
          <w:color w:val="000000"/>
        </w:rPr>
        <w:tab/>
        <w:t>Vedle lyžování musí Eva zvládat také školu. Na karvinském gymnáziu, kde vždy po sezóně skládá zkoušky, jí nedělají žádné problémy jazyky, protože především angličtinu používá v lyžařské sezóně téměř denně. Horší je to s předměty jako fyzika a matika... Nezapomíná však ani na svou bývalou ZŠ, ke které má zvláštní vztah. „Ráda se sem vracím, hrozně moc se mi tady líbilo a i dnes, když sem přicházím, se tady cítím dobře.“ Dnešní učitele už Eva většinou nezná, ale ráda vzpomíná třeba na paní učitelku Ježovou.</w:t>
      </w:r>
    </w:p>
    <w:p w:rsidR="00E17241" w:rsidRDefault="00E17241">
      <w:pPr>
        <w:rPr>
          <w:rFonts w:ascii="Times" w:hAnsi="Times"/>
          <w:b/>
          <w:color w:val="000000"/>
        </w:rPr>
      </w:pPr>
      <w:r>
        <w:rPr>
          <w:rFonts w:ascii="Times" w:hAnsi="Times"/>
          <w:b/>
          <w:color w:val="000000"/>
        </w:rPr>
        <w:t>Lucka Pečonková,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Co ti rodiče zakazují?</w:t>
      </w:r>
    </w:p>
    <w:p w:rsidR="00E17241" w:rsidRDefault="00E17241">
      <w:pPr>
        <w:rPr>
          <w:rFonts w:ascii="Times" w:hAnsi="Times"/>
          <w:b/>
          <w:color w:val="000000"/>
        </w:rPr>
      </w:pPr>
      <w:r>
        <w:rPr>
          <w:rFonts w:ascii="Times" w:hAnsi="Times"/>
          <w:color w:val="000000"/>
        </w:rPr>
        <w:tab/>
        <w:t>Tuto otázku jsme položili více než dvěma stovkám žáků naší školy. A jak odpovídali?</w:t>
      </w:r>
    </w:p>
    <w:p w:rsidR="00E17241" w:rsidRDefault="00E17241">
      <w:pPr>
        <w:rPr>
          <w:rFonts w:ascii="Times" w:hAnsi="Times"/>
          <w:color w:val="000000"/>
        </w:rPr>
      </w:pPr>
      <w:r>
        <w:rPr>
          <w:rFonts w:ascii="Times" w:hAnsi="Times"/>
          <w:b/>
          <w:color w:val="000000"/>
        </w:rPr>
        <w:tab/>
        <w:t>TŘEŤÁCI:</w:t>
      </w:r>
      <w:r>
        <w:rPr>
          <w:rFonts w:ascii="Times" w:hAnsi="Times"/>
          <w:color w:val="000000"/>
        </w:rPr>
        <w:t xml:space="preserve"> dívat se večer na televizi (sprosté filmy), bít se, zlobit, hrát si se sirkami, chodit daleko, chodit večer ven, jíst, chodit samotné na bazén, kupovat blbosti, plivat na okna, hrabat rodičům ve věcech, dívat se na televizi, kouřit, chodit v plavkách ven, počítač, chodit daleko od baráku, špatné věci.</w:t>
      </w:r>
    </w:p>
    <w:p w:rsidR="00E17241" w:rsidRDefault="00E17241">
      <w:pPr>
        <w:rPr>
          <w:rFonts w:ascii="Times" w:hAnsi="Times"/>
          <w:color w:val="000000"/>
        </w:rPr>
      </w:pPr>
      <w:r>
        <w:rPr>
          <w:rFonts w:ascii="Times" w:hAnsi="Times"/>
          <w:b/>
          <w:color w:val="000000"/>
        </w:rPr>
        <w:tab/>
        <w:t>ČTVRŤÁCI</w:t>
      </w:r>
      <w:r>
        <w:rPr>
          <w:rFonts w:ascii="Times" w:hAnsi="Times"/>
          <w:color w:val="000000"/>
        </w:rPr>
        <w:t xml:space="preserve">: horory v televizi, nevím, kouřit a drogy, různé věci, chodit daleko od domu, nešňupat do věcí, zápalky, chodit sám do města, chodit do hospody, kamarády, cizí lidi, jezdit na kole do města, jít na bazén, jít sama k babičce, dělat nepříjemnosti, dát se lákat na čokoládu od cizích lidí, chodit na automaty, chodit k hospodě, jezdit na kole po silnici, televizi, vařit, sirky, být dlouho venku, vařit, chodit za cestu, nic, psa, chodit ven, nahýbat se z okna, rozdávat peníze, bavit se s cizími lidmi, dívat se dlouho na televizi, chodit špinavá, úplně všechno. </w:t>
      </w:r>
    </w:p>
    <w:p w:rsidR="00E17241" w:rsidRDefault="00E17241">
      <w:pPr>
        <w:rPr>
          <w:rFonts w:ascii="Times" w:hAnsi="Times"/>
          <w:color w:val="000000"/>
        </w:rPr>
      </w:pPr>
      <w:r>
        <w:rPr>
          <w:rFonts w:ascii="Times" w:hAnsi="Times"/>
          <w:b/>
          <w:color w:val="000000"/>
        </w:rPr>
        <w:tab/>
        <w:t>PÁŤÁCI:</w:t>
      </w:r>
      <w:r>
        <w:rPr>
          <w:rFonts w:ascii="Times" w:hAnsi="Times"/>
          <w:color w:val="000000"/>
        </w:rPr>
        <w:t xml:space="preserve"> chodit pozdě domů, dívat se dlouho na televizi, chodit sám do města, mít kočku, být daleko od domu, doma si kopat v kopačkách, cestovat sama na týden, videohry, kolo, bít sestru, kouřit, automaty, doma hrát fotbal, brát peníze bez dovolení, kolečkové brusle, sprostě mluvit, kouřit, chodit ke kamarádům, počítač, nic, všechno, být dlouho venku, chodit do školy.</w:t>
      </w:r>
    </w:p>
    <w:p w:rsidR="00E17241" w:rsidRDefault="00E17241">
      <w:pPr>
        <w:rPr>
          <w:rFonts w:ascii="Times" w:hAnsi="Times"/>
          <w:color w:val="000000"/>
        </w:rPr>
      </w:pPr>
      <w:r>
        <w:rPr>
          <w:rFonts w:ascii="Times" w:hAnsi="Times"/>
          <w:b/>
          <w:color w:val="000000"/>
        </w:rPr>
        <w:tab/>
        <w:t>ŠESŤÁCI:</w:t>
      </w:r>
      <w:r>
        <w:rPr>
          <w:rFonts w:ascii="Times" w:hAnsi="Times"/>
          <w:color w:val="000000"/>
        </w:rPr>
        <w:t xml:space="preserve"> špinit se, nic, přebarvit si vlasy, večerní televizi, hrabat se ve skříni, chodit pozdě domů, rockové koncerty, dělat nepořádek, za binec jít ven, jít s kamarádkami do Prioru, být večer dlouho venku, nevím, porno, kouřit - pít - disco, erotické seriály, sprostě mluvit, horory, sex, odmlouvat.</w:t>
      </w:r>
    </w:p>
    <w:p w:rsidR="00E17241" w:rsidRDefault="00E17241">
      <w:pPr>
        <w:rPr>
          <w:rFonts w:ascii="Times" w:hAnsi="Times"/>
          <w:color w:val="000000"/>
        </w:rPr>
      </w:pPr>
      <w:r>
        <w:rPr>
          <w:rFonts w:ascii="Times" w:hAnsi="Times"/>
          <w:b/>
          <w:color w:val="000000"/>
        </w:rPr>
        <w:tab/>
        <w:t>SEDMÁCI:</w:t>
      </w:r>
      <w:r>
        <w:rPr>
          <w:rFonts w:ascii="Times" w:hAnsi="Times"/>
          <w:color w:val="000000"/>
        </w:rPr>
        <w:t xml:space="preserve"> nic, všechno (někdy), bít bratra, špatné kamarády, mít psa, večerní televizi, počítač, zápalky, za známky - ven, starší kamarády, kouřit, partu chuligánů, disko, lézt po stromech, chodit daleko od domu, toulat se, vše co jiní rodiče, televize - zábava - venek, vše co se mi líbí, někdy ven, být dlouho venku.</w:t>
      </w:r>
    </w:p>
    <w:p w:rsidR="00E17241" w:rsidRDefault="00E17241">
      <w:pPr>
        <w:rPr>
          <w:rFonts w:ascii="Times" w:hAnsi="Times"/>
          <w:color w:val="000000"/>
        </w:rPr>
      </w:pPr>
      <w:r>
        <w:rPr>
          <w:rFonts w:ascii="Times" w:hAnsi="Times"/>
          <w:b/>
          <w:color w:val="000000"/>
        </w:rPr>
        <w:tab/>
        <w:t>OSMÁCI:</w:t>
      </w:r>
      <w:r>
        <w:rPr>
          <w:rFonts w:ascii="Times" w:hAnsi="Times"/>
          <w:color w:val="000000"/>
        </w:rPr>
        <w:t xml:space="preserve"> užívat si (jet s přítelem na chatu), nic, chodit daleko od domu, maličkosti, kouřit - pít, porno filmy - fotky, být dlouho venku, nepřístupné filmy, skoro nic, všechno, malovat se, dělat bordel, chodit večer ven, dělat hluk, erotické pořady. </w:t>
      </w:r>
    </w:p>
    <w:p w:rsidR="00E17241" w:rsidRDefault="00E17241">
      <w:pPr>
        <w:rPr>
          <w:rFonts w:ascii="Times" w:hAnsi="Times"/>
          <w:color w:val="000000"/>
        </w:rPr>
      </w:pPr>
      <w:r>
        <w:rPr>
          <w:rFonts w:ascii="Times" w:hAnsi="Times"/>
          <w:b/>
          <w:color w:val="000000"/>
        </w:rPr>
        <w:tab/>
        <w:t>DEVÁŤÁCI</w:t>
      </w:r>
      <w:r>
        <w:rPr>
          <w:rFonts w:ascii="Times" w:hAnsi="Times"/>
          <w:color w:val="000000"/>
        </w:rPr>
        <w:t>: různé blbosti (upřímně - pro moje dobro), vše co neuznají za vhodné, sex - kouřit - pít - flákat se, téměř nic, být rasista, nic, co je pro mě špatné, diskotéky, chodit večer ven, vše co mě baví, dost, mám určené hranice.</w:t>
      </w:r>
    </w:p>
    <w:p w:rsidR="00E17241" w:rsidRDefault="00E17241">
      <w:pPr>
        <w:rPr>
          <w:rFonts w:ascii="Times" w:hAnsi="Times"/>
          <w:color w:val="000000"/>
        </w:rPr>
      </w:pPr>
      <w:r>
        <w:rPr>
          <w:rFonts w:ascii="Times" w:hAnsi="Times"/>
          <w:color w:val="000000"/>
        </w:rPr>
        <w:tab/>
        <w:t>Tak to vidíte, ti rodiče si ale dovolují, že?! Dokonce něco zakazují, to je vrchol. Ale není to přece jenom k něčemu dobré? Ale je tu mezi námi dosti početná skupinka lidí, kteří tvrdí, že jim rodiče nezakazují nic. Čím to je? Jsou tito jedinci obdařeni tak skvělými rodiči, nebo je to v nich samých. Tím chci říct, jestli většina těch zákazů není pro naše dobro, jak řekl jeden deváťák. Nebo spíš, jak napsal další deváťák, nemáme všichni nějakou hranici, kterou když překročíme, je náš problém, když se nějaký ten opravdový zákaz vyskytne? A ten zákaz je prostě jenom proto, aby když uděláme nějakou pitomost, tak abychom si ji dobře zapamatovali a už nikdy ji neudělali znovu. Takže zákazy jsou někdy pro naše dobro, i když nám lezou   na nervy, ale nemělo by se to s nimi přehánět. (Před týdnem mi vypršelo „zaracha“, takže dobře vím o čem píšu, měla jsem spoustu času o tom přemýšlet.)</w:t>
      </w:r>
    </w:p>
    <w:p w:rsidR="00E17241" w:rsidRDefault="00E17241">
      <w:pPr>
        <w:rPr>
          <w:rFonts w:ascii="Times" w:hAnsi="Times"/>
          <w:color w:val="000000"/>
        </w:rPr>
      </w:pPr>
      <w:r>
        <w:rPr>
          <w:rFonts w:ascii="Times" w:hAnsi="Times"/>
          <w:color w:val="000000"/>
        </w:rPr>
        <w:tab/>
        <w:t>A na úplný závěr uvádím ještě jeden zajímavý citát: „Naše děti nám poskytují příležitost stát se takovými rodiči, jaké jsme sami chtěli mít.“</w:t>
      </w:r>
    </w:p>
    <w:p w:rsidR="00E17241" w:rsidRDefault="00E17241">
      <w:pPr>
        <w:rPr>
          <w:rFonts w:ascii="Times" w:hAnsi="Times"/>
          <w:b/>
          <w:color w:val="000000"/>
        </w:rPr>
      </w:pPr>
      <w:r>
        <w:rPr>
          <w:rFonts w:ascii="Times" w:hAnsi="Times"/>
          <w:b/>
          <w:color w:val="000000"/>
        </w:rPr>
        <w:t>Katka Červná,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KNIHOVNIČKA</w:t>
      </w:r>
    </w:p>
    <w:p w:rsidR="00E17241" w:rsidRDefault="00E17241">
      <w:pPr>
        <w:rPr>
          <w:rFonts w:ascii="Times" w:hAnsi="Times"/>
          <w:color w:val="000000"/>
        </w:rPr>
      </w:pPr>
      <w:r>
        <w:rPr>
          <w:rFonts w:ascii="Times" w:hAnsi="Times"/>
          <w:color w:val="000000"/>
        </w:rPr>
        <w:tab/>
        <w:t xml:space="preserve">Drobné příběhy, úvahy, zamyšlení a filozofické postřehy z každodenního života píše spisovatel, který toho už hodně zažil. </w:t>
      </w:r>
      <w:r>
        <w:rPr>
          <w:rFonts w:ascii="Times" w:hAnsi="Times"/>
          <w:b/>
          <w:color w:val="000000"/>
        </w:rPr>
        <w:t>Robert Fulghum</w:t>
      </w:r>
      <w:r>
        <w:rPr>
          <w:rFonts w:ascii="Times" w:hAnsi="Times"/>
          <w:color w:val="000000"/>
        </w:rPr>
        <w:t xml:space="preserve">, o kterém teď píšu, prošel řadou zkušeností. Byl kovbojem, folkovým zpěvákem, učitelem kreslení a dokonce i protestanským pastorem. </w:t>
      </w:r>
    </w:p>
    <w:p w:rsidR="00E17241" w:rsidRDefault="00E17241">
      <w:pPr>
        <w:rPr>
          <w:rFonts w:ascii="Times" w:hAnsi="Times"/>
          <w:color w:val="000000"/>
        </w:rPr>
      </w:pPr>
      <w:r>
        <w:rPr>
          <w:rFonts w:ascii="Times" w:hAnsi="Times"/>
          <w:color w:val="000000"/>
        </w:rPr>
        <w:tab/>
        <w:t>Jeho příběhy jsou většinou humorné. Například o sousedce, která, když šla ráno do práce, narazila do pavučiny. Pak začala křičet, asi takhle: JJJJEEEEEEÉÉÉÉÉ! Najednou jí proletělo hlavou, kde je ten pavouk asi teď a znovu ten šílený řev, JJJJEEEEEEÉÉÉÉÉ! Okamžitě začala ze sebe shazovat věci a šla se rychle osprchovat. Pro jistotu si oblékla nové šaty, co kdyby měla podnájemníka. A teď to vemte z té druhé strany, z té pavoukovy. Je krásný den, žádný vítr, rosný bod tak akorát a on si klidně přemýšlí, jakou mušku si dneska dá k snídani. Zničeho nic nastane hotové peklo, pavučina je zpřetrhaná a nějaký ohromný kus zmalovaného masa vydává zvuky, jaké pavouk ještě nikdy neslyšel: JJJJEEEEÉÉÉÉ!!!!!! Je to moc velké, aby se to dalo zabalit a sníst později, a moc se to cuká, aby se to dalo zvládnout. Skočit po tom? Nebo doufat? Sousedka se domnívá, že pavouk je asi tak velký jako humr a má ohromné gumové pysky a jedovaté tesáky. A pavouk? Jestli ten to přežije, tak bude mít o čem vyprávět. Jak mu uteklo něco TÁÁÁKHLE VELIKÉHO. A měli jste vidět, jakou to mělo TLAMU...</w:t>
      </w:r>
    </w:p>
    <w:p w:rsidR="00E17241" w:rsidRDefault="00E17241">
      <w:pPr>
        <w:rPr>
          <w:rFonts w:ascii="Times" w:hAnsi="Times"/>
          <w:color w:val="000000"/>
        </w:rPr>
      </w:pPr>
      <w:r>
        <w:rPr>
          <w:rFonts w:ascii="Times" w:hAnsi="Times"/>
          <w:color w:val="000000"/>
        </w:rPr>
        <w:tab/>
        <w:t>Takové a jiné humorné čtení si můžete přečíst v knížkách „Všechno, co opravdu potřebuji znát, jsem se naučil v mateřské škole“, „Už hořela, když jsem do ní lehal“, „Možná ano, možná ne“ a v řadě dalších. Knížky Roberta Fulghuma opravdu stojí za přečtení.</w:t>
      </w:r>
    </w:p>
    <w:p w:rsidR="00E17241" w:rsidRDefault="00E17241">
      <w:pPr>
        <w:rPr>
          <w:rFonts w:ascii="Helvetica" w:hAnsi="Helvetica"/>
          <w:b/>
          <w:color w:val="000000"/>
        </w:rPr>
      </w:pPr>
      <w:r>
        <w:rPr>
          <w:rFonts w:ascii="Times" w:hAnsi="Times"/>
          <w:b/>
          <w:color w:val="000000"/>
        </w:rPr>
        <w:t>Katka Červená, 7.A</w:t>
      </w:r>
    </w:p>
    <w:p w:rsidR="00E17241" w:rsidRDefault="00E17241">
      <w:pPr>
        <w:rPr>
          <w:rFonts w:ascii="Times" w:hAnsi="Times"/>
          <w:b/>
          <w:color w:val="000000"/>
          <w:sz w:val="36"/>
        </w:rPr>
      </w:pPr>
    </w:p>
    <w:p w:rsidR="00E17241" w:rsidRDefault="00E17241">
      <w:pPr>
        <w:rPr>
          <w:rFonts w:ascii="Times" w:hAnsi="Times"/>
          <w:b/>
          <w:color w:val="000000"/>
          <w:sz w:val="36"/>
          <w:u w:val="single"/>
        </w:rPr>
      </w:pPr>
      <w:r>
        <w:rPr>
          <w:rFonts w:ascii="Times" w:hAnsi="Times"/>
          <w:b/>
          <w:color w:val="000000"/>
          <w:sz w:val="36"/>
        </w:rPr>
        <w:t>ROČNÍK 7 - 1997/98</w:t>
      </w:r>
    </w:p>
    <w:p w:rsidR="00E17241" w:rsidRDefault="00E17241">
      <w:pPr>
        <w:rPr>
          <w:rFonts w:ascii="Times" w:hAnsi="Times"/>
          <w:b/>
          <w:color w:val="000000"/>
          <w:sz w:val="28"/>
          <w:u w:val="single"/>
        </w:rPr>
      </w:pPr>
      <w:r>
        <w:rPr>
          <w:rFonts w:ascii="Times" w:hAnsi="Times"/>
          <w:b/>
          <w:color w:val="000000"/>
          <w:sz w:val="28"/>
          <w:u w:val="single"/>
        </w:rPr>
        <w:t>18. 12. 1997 - číslo 1, ročník 7</w:t>
      </w:r>
    </w:p>
    <w:p w:rsidR="00E17241" w:rsidRDefault="00E17241">
      <w:pPr>
        <w:rPr>
          <w:rFonts w:ascii="Times" w:hAnsi="Times"/>
          <w:b/>
          <w:color w:val="000000"/>
        </w:rPr>
      </w:pPr>
      <w:r>
        <w:rPr>
          <w:rFonts w:ascii="Times" w:hAnsi="Times"/>
          <w:b/>
          <w:color w:val="000000"/>
        </w:rPr>
        <w:t>... JEŠTĚ K PRÁZDNINÁM</w:t>
      </w:r>
    </w:p>
    <w:p w:rsidR="00E17241" w:rsidRDefault="00E17241">
      <w:pPr>
        <w:rPr>
          <w:rFonts w:ascii="Times" w:hAnsi="Times"/>
          <w:color w:val="000000"/>
        </w:rPr>
      </w:pPr>
      <w:r>
        <w:rPr>
          <w:rFonts w:ascii="Times" w:hAnsi="Times"/>
          <w:color w:val="000000"/>
        </w:rPr>
        <w:tab/>
        <w:t xml:space="preserve">K čemu byste přirovnali prázdniny? Možná se vám to bude zdát jako zlehčování problému, ale mně prázdniny připomínají povodně. Přijdou a nikdo si jich pomalu ani nevšimne. Jenomže potom přijde záplavová vlna a prázdniny jsou v plném proudu. Ale tak rychle jak přišly, tak zase odejdou a zbudou po nich jenom následky. Po prázdninách to jsou ale většinou následky příjemné - nová místa a přátelství, táborové lásky atd. Prostě krásné vzpomínky. Jenže po povodních nejsou žádné dobré vzpomínky! Následky jsou přímo hrozivé. Rozbořené domy a celoživotní obydlí, s jejichž ztrátou se mnozí nevyrovnají tak rychle, jak si představují lidé, kteří tuto hrůzu nezažili. Tak mi proto prosím promiňte, jestli se vám moje přirovnání bude zdát příliš drzé. </w:t>
      </w:r>
    </w:p>
    <w:p w:rsidR="00E17241" w:rsidRDefault="00E17241">
      <w:pPr>
        <w:rPr>
          <w:rFonts w:ascii="Times" w:hAnsi="Times"/>
          <w:b/>
          <w:color w:val="000000"/>
        </w:rPr>
      </w:pPr>
      <w:r>
        <w:rPr>
          <w:rFonts w:ascii="Times" w:hAnsi="Times"/>
          <w:b/>
          <w:color w:val="000000"/>
        </w:rPr>
        <w:t>Katka Červená,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Prázdninový zážitek</w:t>
      </w:r>
    </w:p>
    <w:p w:rsidR="00E17241" w:rsidRDefault="00E17241">
      <w:pPr>
        <w:rPr>
          <w:rFonts w:ascii="Times" w:hAnsi="Times"/>
          <w:color w:val="000000"/>
        </w:rPr>
      </w:pPr>
      <w:r>
        <w:rPr>
          <w:rFonts w:ascii="Times" w:hAnsi="Times"/>
          <w:color w:val="000000"/>
        </w:rPr>
        <w:t>Jakmile jsme připluli na Thassos,</w:t>
      </w:r>
    </w:p>
    <w:p w:rsidR="00E17241" w:rsidRDefault="00E17241">
      <w:pPr>
        <w:rPr>
          <w:rFonts w:ascii="Times" w:hAnsi="Times"/>
          <w:color w:val="000000"/>
        </w:rPr>
      </w:pPr>
      <w:r>
        <w:rPr>
          <w:rFonts w:ascii="Times" w:hAnsi="Times"/>
          <w:color w:val="000000"/>
        </w:rPr>
        <w:t>viděli jsme jeho velikost.</w:t>
      </w:r>
    </w:p>
    <w:p w:rsidR="00E17241" w:rsidRDefault="00E17241">
      <w:pPr>
        <w:rPr>
          <w:rFonts w:ascii="Times" w:hAnsi="Times"/>
          <w:color w:val="000000"/>
        </w:rPr>
      </w:pPr>
      <w:r>
        <w:rPr>
          <w:rFonts w:ascii="Times" w:hAnsi="Times"/>
          <w:color w:val="000000"/>
        </w:rPr>
        <w:t>Když k restauraci jsme přijeli,</w:t>
      </w:r>
    </w:p>
    <w:p w:rsidR="00E17241" w:rsidRDefault="00E17241">
      <w:pPr>
        <w:rPr>
          <w:rFonts w:ascii="Times" w:hAnsi="Times"/>
          <w:color w:val="000000"/>
        </w:rPr>
      </w:pPr>
      <w:r>
        <w:rPr>
          <w:rFonts w:ascii="Times" w:hAnsi="Times"/>
          <w:color w:val="000000"/>
        </w:rPr>
        <w:t>šířku moře uzřeli.</w:t>
      </w:r>
    </w:p>
    <w:p w:rsidR="00E17241" w:rsidRDefault="00E17241">
      <w:pPr>
        <w:rPr>
          <w:rFonts w:ascii="Times" w:hAnsi="Times"/>
          <w:color w:val="000000"/>
        </w:rPr>
      </w:pPr>
      <w:r>
        <w:rPr>
          <w:rFonts w:ascii="Times" w:hAnsi="Times"/>
          <w:color w:val="000000"/>
        </w:rPr>
        <w:t>Když jsme oběd snědli,</w:t>
      </w:r>
    </w:p>
    <w:p w:rsidR="00E17241" w:rsidRDefault="00E17241">
      <w:pPr>
        <w:rPr>
          <w:rFonts w:ascii="Times" w:hAnsi="Times"/>
          <w:color w:val="000000"/>
        </w:rPr>
      </w:pPr>
      <w:r>
        <w:rPr>
          <w:rFonts w:ascii="Times" w:hAnsi="Times"/>
          <w:color w:val="000000"/>
        </w:rPr>
        <w:t>šli se koupat a sladkosti jedli.</w:t>
      </w:r>
    </w:p>
    <w:p w:rsidR="00E17241" w:rsidRDefault="00E17241">
      <w:pPr>
        <w:rPr>
          <w:rFonts w:ascii="Times" w:hAnsi="Times"/>
          <w:color w:val="000000"/>
        </w:rPr>
      </w:pPr>
      <w:r>
        <w:rPr>
          <w:rFonts w:ascii="Times" w:hAnsi="Times"/>
          <w:color w:val="000000"/>
        </w:rPr>
        <w:t>Do moře jsme vběhli,</w:t>
      </w:r>
    </w:p>
    <w:p w:rsidR="00E17241" w:rsidRDefault="00E17241">
      <w:pPr>
        <w:rPr>
          <w:rFonts w:ascii="Times" w:hAnsi="Times"/>
          <w:color w:val="000000"/>
        </w:rPr>
      </w:pPr>
      <w:r>
        <w:rPr>
          <w:rFonts w:ascii="Times" w:hAnsi="Times"/>
          <w:color w:val="000000"/>
        </w:rPr>
        <w:t>dvě vlny nás smetly.</w:t>
      </w:r>
    </w:p>
    <w:p w:rsidR="00E17241" w:rsidRDefault="00E17241">
      <w:pPr>
        <w:rPr>
          <w:rFonts w:ascii="Times" w:hAnsi="Times"/>
          <w:color w:val="000000"/>
        </w:rPr>
      </w:pPr>
      <w:r>
        <w:rPr>
          <w:rFonts w:ascii="Times" w:hAnsi="Times"/>
          <w:color w:val="000000"/>
        </w:rPr>
        <w:t>Pořád jsme se koupali,</w:t>
      </w:r>
    </w:p>
    <w:p w:rsidR="00E17241" w:rsidRDefault="00E17241">
      <w:pPr>
        <w:rPr>
          <w:rFonts w:ascii="Times" w:hAnsi="Times"/>
          <w:color w:val="000000"/>
        </w:rPr>
      </w:pPr>
      <w:r>
        <w:rPr>
          <w:rFonts w:ascii="Times" w:hAnsi="Times"/>
          <w:color w:val="000000"/>
        </w:rPr>
        <w:t>až jsme odjet museli.</w:t>
      </w:r>
    </w:p>
    <w:p w:rsidR="00E17241" w:rsidRDefault="00E17241">
      <w:pPr>
        <w:rPr>
          <w:rFonts w:ascii="Times" w:hAnsi="Times"/>
          <w:b/>
          <w:color w:val="000000"/>
        </w:rPr>
      </w:pPr>
      <w:r>
        <w:rPr>
          <w:rFonts w:ascii="Times" w:hAnsi="Times"/>
          <w:b/>
          <w:color w:val="000000"/>
        </w:rPr>
        <w:t>Marie Ocisková, 4.A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Slon</w:t>
      </w:r>
    </w:p>
    <w:p w:rsidR="00E17241" w:rsidRDefault="00E17241">
      <w:pPr>
        <w:rPr>
          <w:rFonts w:ascii="Times" w:hAnsi="Times"/>
          <w:color w:val="000000"/>
        </w:rPr>
      </w:pPr>
      <w:r>
        <w:rPr>
          <w:rFonts w:ascii="Times" w:hAnsi="Times"/>
          <w:color w:val="000000"/>
        </w:rPr>
        <w:t>Slon, slon, slon,</w:t>
      </w:r>
    </w:p>
    <w:p w:rsidR="00E17241" w:rsidRDefault="00E17241">
      <w:pPr>
        <w:rPr>
          <w:rFonts w:ascii="Times" w:hAnsi="Times"/>
          <w:color w:val="000000"/>
        </w:rPr>
      </w:pPr>
      <w:r>
        <w:rPr>
          <w:rFonts w:ascii="Times" w:hAnsi="Times"/>
          <w:color w:val="000000"/>
        </w:rPr>
        <w:t>hlavu má jak zvon.</w:t>
      </w:r>
    </w:p>
    <w:p w:rsidR="00E17241" w:rsidRDefault="00E17241">
      <w:pPr>
        <w:rPr>
          <w:rFonts w:ascii="Times" w:hAnsi="Times"/>
          <w:color w:val="000000"/>
        </w:rPr>
      </w:pPr>
      <w:r>
        <w:rPr>
          <w:rFonts w:ascii="Times" w:hAnsi="Times"/>
          <w:color w:val="000000"/>
        </w:rPr>
        <w:t>A chobot jak velkou sprchu,</w:t>
      </w:r>
    </w:p>
    <w:p w:rsidR="00E17241" w:rsidRDefault="00E17241">
      <w:pPr>
        <w:rPr>
          <w:rFonts w:ascii="Times" w:hAnsi="Times"/>
          <w:color w:val="000000"/>
        </w:rPr>
      </w:pPr>
      <w:r>
        <w:rPr>
          <w:rFonts w:ascii="Times" w:hAnsi="Times"/>
          <w:color w:val="000000"/>
        </w:rPr>
        <w:t>a pořád ho škrábe v krku,</w:t>
      </w:r>
    </w:p>
    <w:p w:rsidR="00E17241" w:rsidRDefault="00E17241">
      <w:pPr>
        <w:rPr>
          <w:rFonts w:ascii="Times" w:hAnsi="Times"/>
          <w:color w:val="000000"/>
        </w:rPr>
      </w:pPr>
      <w:r>
        <w:rPr>
          <w:rFonts w:ascii="Times" w:hAnsi="Times"/>
          <w:color w:val="000000"/>
        </w:rPr>
        <w:t>nohy má jak malý strom.</w:t>
      </w:r>
    </w:p>
    <w:p w:rsidR="00E17241" w:rsidRDefault="00E17241">
      <w:pPr>
        <w:rPr>
          <w:rFonts w:ascii="Times" w:hAnsi="Times"/>
          <w:color w:val="000000"/>
        </w:rPr>
      </w:pPr>
      <w:r>
        <w:rPr>
          <w:rFonts w:ascii="Times" w:hAnsi="Times"/>
          <w:color w:val="000000"/>
        </w:rPr>
        <w:t>Proč se vlastně divíme?</w:t>
      </w:r>
    </w:p>
    <w:p w:rsidR="00E17241" w:rsidRDefault="00E17241">
      <w:pPr>
        <w:rPr>
          <w:rFonts w:ascii="Times" w:hAnsi="Times"/>
          <w:color w:val="000000"/>
        </w:rPr>
      </w:pPr>
      <w:r>
        <w:rPr>
          <w:rFonts w:ascii="Times" w:hAnsi="Times"/>
          <w:color w:val="000000"/>
        </w:rPr>
        <w:t>Je to prostě jenom slon.</w:t>
      </w:r>
    </w:p>
    <w:p w:rsidR="00E17241" w:rsidRDefault="00E17241">
      <w:pPr>
        <w:rPr>
          <w:rFonts w:ascii="Times" w:hAnsi="Times"/>
          <w:b/>
          <w:color w:val="000000"/>
        </w:rPr>
      </w:pPr>
      <w:r>
        <w:rPr>
          <w:rFonts w:ascii="Times" w:hAnsi="Times"/>
          <w:b/>
          <w:color w:val="000000"/>
        </w:rPr>
        <w:t>Tomáš Koběrský, 5. B</w:t>
      </w:r>
    </w:p>
    <w:p w:rsidR="00E17241" w:rsidRDefault="00E17241">
      <w:pPr>
        <w:rPr>
          <w:rFonts w:ascii="Times" w:hAnsi="Times"/>
          <w:b/>
          <w:color w:val="000000"/>
        </w:rPr>
      </w:pPr>
    </w:p>
    <w:p w:rsidR="00E17241" w:rsidRDefault="00E17241">
      <w:pPr>
        <w:rPr>
          <w:rFonts w:ascii="Helvetica" w:hAnsi="Helvetica"/>
          <w:b/>
          <w:color w:val="000000"/>
        </w:rPr>
      </w:pPr>
      <w:r>
        <w:rPr>
          <w:rFonts w:ascii="Helvetica" w:hAnsi="Helvetica"/>
          <w:b/>
          <w:color w:val="000000"/>
        </w:rPr>
        <w:t>Redaktoři na Mendelce</w:t>
      </w:r>
    </w:p>
    <w:p w:rsidR="00E17241" w:rsidRDefault="00E17241">
      <w:pPr>
        <w:rPr>
          <w:rFonts w:ascii="Times" w:hAnsi="Times"/>
          <w:color w:val="000000"/>
        </w:rPr>
      </w:pPr>
      <w:r>
        <w:rPr>
          <w:rFonts w:ascii="Times" w:hAnsi="Times"/>
          <w:color w:val="000000"/>
        </w:rPr>
        <w:tab/>
        <w:t>Ve dnech 12. až 15. listopadu jsme měli na naší škole hosty. Celostátního pracovního setkání redaktorů školních časopisů a zainteresovaných pedagogů se zúčastnili  zástupci 22 základních škol ze všech koutů České republiky. Kromě našich zástupců to byli redaktoři a redaktorky školních časopisů z těchto míst: Česká Lípa (časopis Hrst), Dobřany (Podlavičník), Hradec Králové (Jižánek), Chrudim (Malíček), Jihlava (Všímálek), Klobouky u Brna (Klobouček), Kopřivnice (Školní mixér), Kostelec na Hané (Osmáček), Kostelec u Holešova (Kaňka), Krouna (Škrob), Lichnov u Nového Jičína (Školní svoboda), Litvínov (Oko školy), Morašice (Třesk), Poniklá (Školák), Praha (Nahněš), Prachatice (Paprsek), Prostějov (Myšák), Příbram (Čtení pod lavici), Strážnice (Tahák), Šumperk (Alfonz) a Velké Březno (Puberťák).</w:t>
      </w:r>
    </w:p>
    <w:p w:rsidR="00E17241" w:rsidRDefault="00E17241">
      <w:pPr>
        <w:rPr>
          <w:rFonts w:ascii="Times" w:hAnsi="Times"/>
          <w:color w:val="000000"/>
        </w:rPr>
      </w:pPr>
      <w:r>
        <w:rPr>
          <w:rFonts w:ascii="Times" w:hAnsi="Times"/>
          <w:color w:val="000000"/>
        </w:rPr>
        <w:tab/>
        <w:t xml:space="preserve">Účelem tohoto setkání bylo, aby si děti i dospělí  navzájem  poradili a vyměnili názory na tvorbu časopisů. Dospělí navíc dávali dohromady všechny své dosavadní zkušenosti z vydávání časopisů, které mají v budoucnu být k dispozici všem zájemcům o školní časopisy v ČR. Všichni měli tím pádem velmi nabitý program, a ti kteří si mysleli, že si aspoň na chvíli odpočinou od práce ve škole, museli nakonec přiznat, že u nás v Karviné pracovali více než ve vyučovacích hodinách. Ale popořádku... </w:t>
      </w:r>
    </w:p>
    <w:p w:rsidR="00E17241" w:rsidRDefault="00E17241">
      <w:pPr>
        <w:rPr>
          <w:rFonts w:ascii="Times" w:hAnsi="Times"/>
          <w:color w:val="000000"/>
        </w:rPr>
      </w:pPr>
      <w:r>
        <w:rPr>
          <w:rFonts w:ascii="Times" w:hAnsi="Times"/>
          <w:color w:val="000000"/>
        </w:rPr>
        <w:tab/>
      </w:r>
      <w:r>
        <w:rPr>
          <w:rFonts w:ascii="Times" w:hAnsi="Times"/>
          <w:b/>
          <w:color w:val="000000"/>
        </w:rPr>
        <w:t>Den první:</w:t>
      </w:r>
      <w:r>
        <w:rPr>
          <w:rFonts w:ascii="Times" w:hAnsi="Times"/>
          <w:color w:val="000000"/>
        </w:rPr>
        <w:t xml:space="preserve"> Hned večer po příjezdu všech zúčastněných, se začalo „pracovat“. Hráli jsem seznamovací  hru. Každá škola si vylosovala otázku týkající se účastníků tohoto setkání a při odpovídání musela zároveň představit svůj časopis. Od naší pořádající školy navíc všichni dostali přesný časový harmonogram celé akce, materiály o Karviné a krásnou vizitku se svým jménem, názvem časopisu a města odkud přijeli. </w:t>
      </w:r>
    </w:p>
    <w:p w:rsidR="00E17241" w:rsidRDefault="00E17241">
      <w:pPr>
        <w:rPr>
          <w:rFonts w:ascii="Times" w:hAnsi="Times"/>
          <w:color w:val="000000"/>
        </w:rPr>
      </w:pPr>
      <w:r>
        <w:rPr>
          <w:rFonts w:ascii="Times" w:hAnsi="Times"/>
          <w:color w:val="000000"/>
        </w:rPr>
        <w:tab/>
      </w:r>
      <w:r>
        <w:rPr>
          <w:rFonts w:ascii="Times" w:hAnsi="Times"/>
          <w:b/>
          <w:color w:val="000000"/>
        </w:rPr>
        <w:t>Den druhý:</w:t>
      </w:r>
      <w:r>
        <w:rPr>
          <w:rFonts w:ascii="Times" w:hAnsi="Times"/>
          <w:color w:val="000000"/>
        </w:rPr>
        <w:t xml:space="preserve"> Dopoledne patřilo Karviné. Redaktoři museli například odpovědět na otázky o našem městě. Nebylo to až tak těžké, stačilo se vyptávat kolemjdoucích. Následovalo přivítání hostů starostou Karviné, panem Lubomírem Kuznikem. Dozvěděli jsme se mnoho věcí o budoucnosti Karviné, ale asi nejzajímavější zpráva byla, že z propadlých a zatopených částí Karviné - Darkov a okolí, by se měla stát rekreační oblast. Ve škole se potom pracovalo ve skupinách, které se střídaly v plnění jednotlivých úkolů. V dílně „Hodinový časopis“ jsme si dokázali, že i za tak krátkou dobu jde sestavit zajímavý časopis. Nejdůležitější bylo rozdělení si práce, kdo a co bude připravovat. V dílně nazvané „tvorba comicsu“ jsme se dozvěděli základní informace, jak se comics připravuje. Samozřejmě jsme měli možnost si to taky vyzkoušet. Večerní program tvořily besedy se zajímavými hosty (mistryní ČR v lyžování, horolezci a výtvarnicí).</w:t>
      </w:r>
    </w:p>
    <w:p w:rsidR="00E17241" w:rsidRDefault="00E17241">
      <w:pPr>
        <w:rPr>
          <w:rFonts w:ascii="Times" w:hAnsi="Times"/>
          <w:color w:val="000000"/>
        </w:rPr>
      </w:pPr>
      <w:r>
        <w:rPr>
          <w:rFonts w:ascii="Times" w:hAnsi="Times"/>
          <w:color w:val="000000"/>
        </w:rPr>
        <w:tab/>
      </w:r>
      <w:r>
        <w:rPr>
          <w:rFonts w:ascii="Times" w:hAnsi="Times"/>
          <w:b/>
          <w:color w:val="000000"/>
        </w:rPr>
        <w:t>Den třetí:</w:t>
      </w:r>
      <w:r>
        <w:rPr>
          <w:rFonts w:ascii="Times" w:hAnsi="Times"/>
          <w:color w:val="000000"/>
        </w:rPr>
        <w:t xml:space="preserve"> Přijeli novináři. V dílně vedené redaktorkou MF Dnes jsme se dozvěděli jak psát krátkou zprávu a jak se chovat  při práci s lidmi. V dílně vedené redaktorem deníku Svoboda jsme besedovali o rozdílech v českých novinách a o každodenní práci novináře. Z „počítačové dílny“ si každý odnesl „upomínkový list setkání“ s názvy zúčastněných časopisů a vlastní fotografií. Odpoledne se jelo do Ostravy. Podívali jsme se do redakcí výše uvedených novin a dozvěděli se něco víc o tvoření novin. Zhlédnutí Máchova  Máje v divadle Aréna bylo příjemným osvěžením, protože režisér tuto hru zinscenoval dosti netradičně. Do hlavních rolí (mimo herců) obsadil také oheň a vodu. Po hře jsme měli s herci i režisérem besedu. Po příjezdě zpátky do školy byl zábavný večer. Hrály se různé hry a já si mimo jiné zahrála s panem ředitelem hru „Rómeo a Jůlie“. Tento večer byl zakončen diskotékou, na které nám bývalý žák naší školy Michal Jagielo a jeho taneční partnerka Maruška předvedli jak tančí „profíci“.</w:t>
      </w:r>
    </w:p>
    <w:p w:rsidR="00E17241" w:rsidRDefault="00E17241">
      <w:pPr>
        <w:rPr>
          <w:rFonts w:ascii="Times" w:hAnsi="Times"/>
          <w:color w:val="000000"/>
        </w:rPr>
      </w:pPr>
      <w:r>
        <w:rPr>
          <w:rFonts w:ascii="Times" w:hAnsi="Times"/>
          <w:color w:val="000000"/>
        </w:rPr>
        <w:tab/>
      </w:r>
      <w:r>
        <w:rPr>
          <w:rFonts w:ascii="Times" w:hAnsi="Times"/>
          <w:b/>
          <w:color w:val="000000"/>
        </w:rPr>
        <w:t>Den čtvrtý:</w:t>
      </w:r>
      <w:r>
        <w:rPr>
          <w:rFonts w:ascii="Times" w:hAnsi="Times"/>
          <w:color w:val="000000"/>
        </w:rPr>
        <w:t xml:space="preserve"> Dopoledne bylo ve znamení zaslouženého „odpočinku“. Na práci jsme měli už jen krátkou besedu o vystavených časopisech (bylo jich několik stovek ze 180 škol!!!) a jejich následnou volnou prohlídku. Do počítačů, které obsluhovali naši deváťáci, jsme zapisovali věci, které se nám v časopisech líbí i nelíbí. (Jejich seznam si každá škola odvezla s sebou.) Potom nastalo loučení. Ředitel naší základní školy se za všechny domácí organizátory se všemi rozloučil a rozdal všem zúčastněným fotky z hromadného focení. Všichni se naobědvali a postupně odjížděli domů. </w:t>
      </w:r>
    </w:p>
    <w:p w:rsidR="00E17241" w:rsidRDefault="00E17241">
      <w:pPr>
        <w:rPr>
          <w:rFonts w:ascii="Times" w:hAnsi="Times"/>
          <w:color w:val="000000"/>
        </w:rPr>
      </w:pPr>
      <w:r>
        <w:rPr>
          <w:rFonts w:ascii="Times" w:hAnsi="Times"/>
          <w:color w:val="000000"/>
        </w:rPr>
        <w:tab/>
        <w:t>Snad by nebylo od věci, kdybych napsala, že redaktoři v Karviné spali v hotelu Sport a                 v ubytovně Kosmos, stravovali se v naší školní jídelně, mimochodem moc jim chutnalo, všude se dopravovali autobusy, a to všechno zdarma. Tuto akci totiž finančně zajišťovala nadace Open Society Fund Praha.</w:t>
      </w:r>
    </w:p>
    <w:p w:rsidR="00E17241" w:rsidRDefault="00E17241">
      <w:pPr>
        <w:rPr>
          <w:rFonts w:ascii="Times" w:hAnsi="Times"/>
          <w:color w:val="000000"/>
        </w:rPr>
      </w:pPr>
      <w:r>
        <w:rPr>
          <w:rFonts w:ascii="Times" w:hAnsi="Times"/>
          <w:color w:val="000000"/>
        </w:rPr>
        <w:tab/>
        <w:t xml:space="preserve">Jako její přímý účastník mám z této akce velmi dobrý pocit. Uspokojila mě jako taková a radost mi přidala i výstupní anketa účastníků, ze které jsem si mohla přečíst samou chválu. Citovat nebudu, protože by to mohlo vyznít jako samochvála. Vedle chybějícího volného času se našim hostům nelíbilo hlavně počasí. To se totiž vůbec nezdařilo, protože pořád pršelo. </w:t>
      </w:r>
    </w:p>
    <w:p w:rsidR="00E17241" w:rsidRDefault="00E17241">
      <w:pPr>
        <w:rPr>
          <w:rFonts w:ascii="Times" w:hAnsi="Times"/>
          <w:color w:val="000000"/>
        </w:rPr>
      </w:pPr>
      <w:r>
        <w:rPr>
          <w:rFonts w:ascii="Times" w:hAnsi="Times"/>
          <w:color w:val="000000"/>
        </w:rPr>
        <w:tab/>
        <w:t>Kromě peněz stálo toto setkání samozřejmě také velmi mnoho sil a volného času. Když jsem se zeptala pana ředitele Mgr. Bohumila Zmrzlíka a dalších hlavních pořadatelů tohoto velkého setkání Mgr. Pavla Wojnara, Mgr. Oldřicha Šnity, Mgr. Beaty Paszové a ekonomky paní Růženy Maršové, zda se bude někdy taková akce opakovat, ne jejich unavených tvářích se neobjevil zrovna nadšený výraz...</w:t>
      </w:r>
    </w:p>
    <w:p w:rsidR="00E17241" w:rsidRDefault="00E17241">
      <w:pPr>
        <w:rPr>
          <w:rFonts w:ascii="Times" w:hAnsi="Times"/>
          <w:b/>
          <w:color w:val="000000"/>
        </w:rPr>
      </w:pPr>
      <w:r>
        <w:rPr>
          <w:rFonts w:ascii="Times" w:hAnsi="Times"/>
          <w:b/>
          <w:color w:val="000000"/>
        </w:rPr>
        <w:t>Katka Červená, 8.A</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31. 3. 1998 - číslo 2, ročník 7</w:t>
      </w:r>
    </w:p>
    <w:p w:rsidR="00E17241" w:rsidRDefault="00E17241">
      <w:pPr>
        <w:rPr>
          <w:rFonts w:ascii="Times" w:hAnsi="Times"/>
          <w:b/>
          <w:color w:val="000000"/>
        </w:rPr>
      </w:pPr>
      <w:r>
        <w:rPr>
          <w:rFonts w:ascii="Times" w:hAnsi="Times"/>
          <w:b/>
          <w:color w:val="000000"/>
        </w:rPr>
        <w:t>Zlatí hoši z Nagana</w:t>
      </w:r>
    </w:p>
    <w:p w:rsidR="00E17241" w:rsidRDefault="00E17241">
      <w:pPr>
        <w:rPr>
          <w:rFonts w:ascii="Times" w:hAnsi="Times"/>
          <w:color w:val="000000"/>
        </w:rPr>
      </w:pPr>
      <w:r>
        <w:rPr>
          <w:rFonts w:ascii="Times" w:hAnsi="Times"/>
          <w:color w:val="000000"/>
        </w:rPr>
        <w:tab/>
        <w:t xml:space="preserve">Olympijský oheň vzplál a XVIII. zimní hry v japonském Naganu byly oficiálně zahájeny. Všechny účastníky čekaly urputné boje o umístění  na medailových pozicích. </w:t>
      </w:r>
    </w:p>
    <w:p w:rsidR="00E17241" w:rsidRDefault="00E17241">
      <w:pPr>
        <w:rPr>
          <w:rFonts w:ascii="Times" w:hAnsi="Times"/>
          <w:color w:val="000000"/>
        </w:rPr>
      </w:pPr>
      <w:r>
        <w:rPr>
          <w:rFonts w:ascii="Times" w:hAnsi="Times"/>
          <w:color w:val="000000"/>
        </w:rPr>
        <w:tab/>
        <w:t xml:space="preserve">Nejvíce se očekávalo od turnaje století v ledním hokeji. Předem byli jasnými favority hráči USA a Kanady. Neustálé velké sebevědomí Američanů a Kanaďanů se během her pomalu vytrácelo. Naši hokejisté vstoupili do her s vynikajícím mužstvem a pohodou, která je provázela po celou olympiádu. Parta, která na turnaji vznikla, byla bez chyb, a to se následně projevilo na výsledcích. </w:t>
      </w:r>
    </w:p>
    <w:p w:rsidR="00E17241" w:rsidRDefault="00E17241">
      <w:pPr>
        <w:rPr>
          <w:rFonts w:ascii="Times" w:hAnsi="Times"/>
          <w:color w:val="000000"/>
        </w:rPr>
      </w:pPr>
      <w:r>
        <w:rPr>
          <w:rFonts w:ascii="Times" w:hAnsi="Times"/>
          <w:color w:val="000000"/>
        </w:rPr>
        <w:tab/>
        <w:t>Soupeře ve skupině jsme zvládli a postoupili do čtvrtfinále, kde jsme posadili s ostudou na letadlo Američany. V semifinále jsme vyřadili z boje o zlato Kanadu, která to nesla dost těžce. Obzvlášť Wayne Gretzky, který si přál zlato, byl hodně zklamaný, ale nemůže mít vše.</w:t>
      </w:r>
    </w:p>
    <w:p w:rsidR="00E17241" w:rsidRDefault="00E17241">
      <w:pPr>
        <w:rPr>
          <w:rFonts w:ascii="Times" w:hAnsi="Times"/>
          <w:color w:val="000000"/>
        </w:rPr>
      </w:pPr>
      <w:r>
        <w:rPr>
          <w:rFonts w:ascii="Times" w:hAnsi="Times"/>
          <w:color w:val="000000"/>
        </w:rPr>
        <w:tab/>
        <w:t>Ve finálovém boji o nejcennější kov jsme si to rozdali s Ruskem. Nervy drásající finálový boj se nekonečně táhl a dlouho se hrálo bez branek. Stačila tedy sebemenší chybička jednoho z týmů a mohlo být rozhodnuto. Přestože kanadský rozhodčí nebyl vůči nám příliš férový, dokázali jsme, že spravedlnost existuje. Zlatou bránu pootevřel v půlce třetí třetiny Petr Svoboda, když rozvlnil síť ruské branky. Pomalu, ale jistě jsme otevírali zlatou bránu, až jsme do ní vešli. A to díky nejen skvělým trenérům, ale především celému reprezentačnímu hokejovému týmu. Hodně nás podržel hlavně famózní Dominik Hašek, nejlepší brankář světa.</w:t>
      </w:r>
    </w:p>
    <w:p w:rsidR="00E17241" w:rsidRDefault="00E17241">
      <w:pPr>
        <w:rPr>
          <w:rFonts w:ascii="Times" w:hAnsi="Times"/>
          <w:color w:val="000000"/>
        </w:rPr>
      </w:pPr>
      <w:r>
        <w:rPr>
          <w:rFonts w:ascii="Times" w:hAnsi="Times"/>
          <w:color w:val="000000"/>
        </w:rPr>
        <w:tab/>
        <w:t xml:space="preserve">Ohromná radost našich hochů po vítězném finálovém utkání neznala mezí. A to ještě ani v nejmenším netušili, co je čeká doma, v Praze. Ovace, které jim český národ přichystal, dojaly i ty nejsilnější povahy. Tisíce a tisíce fanoušků se přišlo o svou radost s hokejisty podělit na Staroměstské náměstí, když je ještě předtím přijal i s další úspěšnou českou reprezentantkou Kateřinou Neumanovou pan prezident. A přiznejme si, že nám tekly slzy po tvářích. Kanadu a USA by jistě ani v tom nejhorším snu nenapadlo, že právě český hokejový tým si z olympiády odnese nejcennější kov - zlatou medaili. </w:t>
      </w:r>
    </w:p>
    <w:p w:rsidR="00E17241" w:rsidRDefault="00E17241">
      <w:pPr>
        <w:rPr>
          <w:rFonts w:ascii="Times" w:hAnsi="Times"/>
          <w:color w:val="000000"/>
        </w:rPr>
      </w:pPr>
      <w:r>
        <w:rPr>
          <w:rFonts w:ascii="Times" w:hAnsi="Times"/>
          <w:color w:val="000000"/>
        </w:rPr>
        <w:tab/>
        <w:t>Co napsat na úplný závěr? Jediné, co zbývá vzkázat našim zlatým hochům z Nagana, je: „Hoši děkujem!“</w:t>
      </w:r>
    </w:p>
    <w:p w:rsidR="00E17241" w:rsidRDefault="00E17241">
      <w:pPr>
        <w:rPr>
          <w:rFonts w:ascii="Times" w:hAnsi="Times"/>
          <w:b/>
          <w:color w:val="000000"/>
        </w:rPr>
      </w:pPr>
      <w:r>
        <w:rPr>
          <w:rFonts w:ascii="Times" w:hAnsi="Times"/>
          <w:b/>
          <w:color w:val="000000"/>
        </w:rPr>
        <w:t>Zuzana Miškovičová, 8.B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Žijí mezi námi</w:t>
      </w:r>
    </w:p>
    <w:p w:rsidR="00E17241" w:rsidRDefault="00E17241">
      <w:pPr>
        <w:rPr>
          <w:rFonts w:ascii="Times" w:hAnsi="Times"/>
          <w:color w:val="000000"/>
        </w:rPr>
      </w:pPr>
      <w:r>
        <w:rPr>
          <w:rFonts w:ascii="Times" w:hAnsi="Times"/>
          <w:color w:val="000000"/>
        </w:rPr>
        <w:tab/>
        <w:t>Téma, které budu v tomto článku rozebírat, pojednává o postižených dětech. Vím, že o těchto lidech se moc nemluví, a proto stojí určitě za to, věnovat tomu pár řádků v našem časopisu.</w:t>
      </w:r>
    </w:p>
    <w:p w:rsidR="00E17241" w:rsidRDefault="00E17241">
      <w:pPr>
        <w:rPr>
          <w:rFonts w:ascii="Times" w:hAnsi="Times"/>
          <w:color w:val="000000"/>
        </w:rPr>
      </w:pPr>
      <w:r>
        <w:rPr>
          <w:rFonts w:ascii="Times" w:hAnsi="Times"/>
          <w:color w:val="000000"/>
        </w:rPr>
        <w:tab/>
        <w:t xml:space="preserve">Každý z nás měl možnost vidět dítě nebo dospělého s tělesným či mentálním postižením. A určitě budete souhlasit, že to tito lidé nemají v životě lehké. Přes svůj velký problém mají i jiné starosti, které jim brání v každodenní činnosti. Už jen to, že se například špatně pohybují, jsou připoutáni na invalidní vozík, nebo někteří nemají končetiny. Ale nejsou tady jen tělesně postižení. Mezi námi žijí i lidé s mentálním postižením. Ať už jsou lidé postiženi tělesně či mentálně, je jich nejen v naší republice dost. Možná si ani neuvědomujeme, kolik takových lidí okolo nás za den projde. </w:t>
      </w:r>
    </w:p>
    <w:p w:rsidR="00E17241" w:rsidRDefault="00E17241">
      <w:pPr>
        <w:rPr>
          <w:rFonts w:ascii="Times" w:hAnsi="Times"/>
          <w:color w:val="000000"/>
        </w:rPr>
      </w:pPr>
      <w:r>
        <w:rPr>
          <w:rFonts w:ascii="Times" w:hAnsi="Times"/>
          <w:color w:val="000000"/>
        </w:rPr>
        <w:tab/>
        <w:t>Ovšem tito lidé nezůstali úplně sami. Slouží jim různé ústavy a nadace. Po celé republice jsou známy nadace jako je Duha nebo Patrik dětem, které se snaží postiženým pomáhat a shromažďovat peníze pro důležité operace tělesně postižených. Kdo by neznal třeba konto Bariéry...</w:t>
      </w:r>
    </w:p>
    <w:p w:rsidR="00E17241" w:rsidRDefault="00E17241">
      <w:pPr>
        <w:rPr>
          <w:rFonts w:ascii="Times" w:hAnsi="Times"/>
          <w:color w:val="000000"/>
        </w:rPr>
      </w:pPr>
      <w:r>
        <w:rPr>
          <w:rFonts w:ascii="Times" w:hAnsi="Times"/>
          <w:color w:val="000000"/>
        </w:rPr>
        <w:tab/>
        <w:t xml:space="preserve">Ale zpět k ústavům. Tady u nás v Karviné jsou ústavy V Aleji a v Darkově. O děti v těchto ústavech je dobře postaráno. Tyto ústavy jsou buď celoroční, týdenní, nebo denní. Z celoročních ústavů se děti dostanou domů na letní prázdniny a na vánoční svátky. V týdenních ústavech chodí děti domů na víkendy a v denních ráno přijdou a večer odejdou. Pro tyto děti není život dvakrát lehký, protože někteří jejich vrstevníci se k nim chovají špatně - posmívají se jim a nadávají jim. A tyto děti to nesou hůř než my, relativně zdraví lidé. Těmto dětem udělá radost sebemenší dárek, a proto se již konaly různé sbírky dárků pro ně, ale třeba i výstavy výrobků postižených dětí. </w:t>
      </w:r>
    </w:p>
    <w:p w:rsidR="00E17241" w:rsidRDefault="00E17241">
      <w:pPr>
        <w:rPr>
          <w:rFonts w:ascii="Times" w:hAnsi="Times"/>
          <w:color w:val="000000"/>
        </w:rPr>
      </w:pPr>
      <w:r>
        <w:rPr>
          <w:rFonts w:ascii="Times" w:hAnsi="Times"/>
          <w:color w:val="000000"/>
        </w:rPr>
        <w:tab/>
        <w:t>I když je postižených lidí spousta, měli bychom se k nim chovat s úctou. Kdokoliv z nás či našich blízkých se totiž může někdy v budoucnu dostat na jejich místo, tak proč si neuvědomit, že to jsou také jenom lidé. Dokážou vše, ale něco jen s naší pomocí.</w:t>
      </w:r>
    </w:p>
    <w:p w:rsidR="00E17241" w:rsidRDefault="00E17241">
      <w:pPr>
        <w:rPr>
          <w:rFonts w:ascii="Times" w:hAnsi="Times"/>
          <w:b/>
          <w:color w:val="000000"/>
        </w:rPr>
      </w:pPr>
      <w:r>
        <w:rPr>
          <w:rFonts w:ascii="Times" w:hAnsi="Times"/>
          <w:b/>
          <w:color w:val="000000"/>
        </w:rPr>
        <w:t>Zuzana Miškovičová, 8.B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Pomazánkový lyžák</w:t>
      </w:r>
    </w:p>
    <w:p w:rsidR="00E17241" w:rsidRDefault="00E17241">
      <w:pPr>
        <w:rPr>
          <w:rFonts w:ascii="Times" w:hAnsi="Times"/>
          <w:color w:val="000000"/>
        </w:rPr>
      </w:pPr>
      <w:r>
        <w:rPr>
          <w:rFonts w:ascii="Times" w:hAnsi="Times"/>
          <w:color w:val="000000"/>
        </w:rPr>
        <w:tab/>
        <w:t>Celkem devatenáct lidí (?) z celého druhého stupně se nás letos shodlo, že nejlepším způsobem, jak se vyhnout škole a ještě něco zažít, je jet na lyžák. Tím pádem jsme se nechali na pospas (ne)zasněženým sjezdovkám Jeseníků, počasí, nemilosrdné obsluze u vleku, jen malému počtu učitelů a podobným přírodním živlům.</w:t>
      </w:r>
    </w:p>
    <w:p w:rsidR="00E17241" w:rsidRDefault="00E17241">
      <w:pPr>
        <w:rPr>
          <w:rFonts w:ascii="Times" w:hAnsi="Times"/>
          <w:color w:val="000000"/>
        </w:rPr>
      </w:pPr>
      <w:r>
        <w:rPr>
          <w:rFonts w:ascii="Times" w:hAnsi="Times"/>
          <w:color w:val="000000"/>
        </w:rPr>
        <w:tab/>
        <w:t>Jak jsme se rozhodli, tak jsme i učinili. 24. ledna jsme nasedli do vlaku a s pomocí pana Starzyczného, který nám odvezl batohy a lyže, jsme se dopravili na Malou Morávku do hotelu Neptun. Ubytování bylo dobré, ale moc jsme si ho neužili. Celé dny jsme totiž trávili na sjezdovkách, které byly jen pár metrů od hotelu. Člověk by si řekl, že musela být hromada sněhu, ale opak byl pravdou. My ale byli vděčni za každý centimetr, a tak se lyžovalo ráno, odpoledne i večer. Jednou jsme si byli zalyžovat i na Pradědu. Musím říct, že všichni jsme byli dobře informováni o strašné zimě na sjezdovkách této hory, ale i ti nejvíce oblečení, zabalení a zakuklení se nakonec těšili, až jim konečně rozmrznou končetiny. Když klukům rozmrzly ruce (a roztekl mozek), rozhodli se zahrát si  na predátory. Ten film musel být filmem roku, protože nám celý zbytek lyžáku vysávali mozky.</w:t>
      </w:r>
    </w:p>
    <w:p w:rsidR="00E17241" w:rsidRDefault="00E17241">
      <w:pPr>
        <w:rPr>
          <w:rFonts w:ascii="Times" w:hAnsi="Times"/>
          <w:color w:val="000000"/>
        </w:rPr>
      </w:pPr>
      <w:r>
        <w:rPr>
          <w:rFonts w:ascii="Times" w:hAnsi="Times"/>
          <w:color w:val="000000"/>
        </w:rPr>
        <w:tab/>
        <w:t xml:space="preserve">Teď něco o stravě. Tento lyžák si totiž vysloužil přezdívku „lyžák pomazánkový“. A to proto, že jsme skoro celý týden dostávali na snídani pomazánky. Rybí, masovou, česnekovou, paštikovou... Třetí den, kdy už jsme skoro klečeli u jídelního okýnka, aby nám kuchařky daly aspoň trochu másla, se nám přání splnilo. Dostali jsme tři krajíčky vánočky, kostičku másla a bylo po snídani. Nakonec jsme s radostí na svačinku snědli zbytky z minulých snídaní (nějaké ty pomazánky) a vůbec nám nepřišlo, že se nám z nich včera dělalo špatně. Ostatní jídla ale byla dobrá, až na nějaké výjimky, ale každému chutná něco jiného, že? I když... </w:t>
      </w:r>
    </w:p>
    <w:p w:rsidR="00E17241" w:rsidRDefault="00E17241">
      <w:pPr>
        <w:rPr>
          <w:rFonts w:ascii="Times" w:hAnsi="Times"/>
          <w:color w:val="000000"/>
        </w:rPr>
      </w:pPr>
      <w:r>
        <w:rPr>
          <w:rFonts w:ascii="Times" w:hAnsi="Times"/>
          <w:color w:val="000000"/>
        </w:rPr>
        <w:tab/>
        <w:t>Asi by vás zajímalo, co se dělo večer. Jestli se zrovna nelyžovalo, tak se hrály různé hry. V oblíbenosti nekompromisně zvítězila poklička, ale ta nám byla po pár hrách zatrhnuta paní učitelkou Kempnou, která v ní nenašla zalíbení.</w:t>
      </w:r>
    </w:p>
    <w:p w:rsidR="00E17241" w:rsidRDefault="00E17241">
      <w:pPr>
        <w:rPr>
          <w:rFonts w:ascii="Times" w:hAnsi="Times"/>
          <w:color w:val="000000"/>
        </w:rPr>
      </w:pPr>
      <w:r>
        <w:rPr>
          <w:rFonts w:ascii="Times" w:hAnsi="Times"/>
          <w:color w:val="000000"/>
        </w:rPr>
        <w:tab/>
        <w:t>Vyvrcholením lyžáku byl samozřejmě závod. Trať byla postavena tak, aby ji sjeli úplně všichni a mohlo se začít. Byli jsme rozděleni na kluky a holky a už se frčelo. Bylo to hodně vyrovnané, ale nakonec se rozhodlo. Z kluků byl nejlepší Jirka Tluk a z holek já. (Takové soutěže se mi líbí.)</w:t>
      </w:r>
    </w:p>
    <w:p w:rsidR="00E17241" w:rsidRDefault="00E17241">
      <w:pPr>
        <w:rPr>
          <w:rFonts w:ascii="Times" w:hAnsi="Times"/>
          <w:color w:val="000000"/>
        </w:rPr>
      </w:pPr>
      <w:r>
        <w:rPr>
          <w:rFonts w:ascii="Times" w:hAnsi="Times"/>
          <w:color w:val="000000"/>
        </w:rPr>
        <w:tab/>
        <w:t>A na závěr celkové hodnocení. Sněhu bylo akorát, hladem jsme netrpěli a sranda byla dost velká na to, abychom alespoň jednou denně brečeli smíchy. Prostě super. Myslím, že víc jsme si toho přát nemohli.</w:t>
      </w:r>
    </w:p>
    <w:p w:rsidR="00E17241" w:rsidRDefault="00E17241">
      <w:pPr>
        <w:rPr>
          <w:rFonts w:ascii="Times" w:hAnsi="Times"/>
          <w:b/>
          <w:color w:val="000000"/>
        </w:rPr>
      </w:pPr>
      <w:r>
        <w:rPr>
          <w:rFonts w:ascii="Times" w:hAnsi="Times"/>
          <w:b/>
          <w:color w:val="000000"/>
        </w:rPr>
        <w:t>Káča Červená, 8.A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Vánoční čas</w:t>
      </w:r>
    </w:p>
    <w:p w:rsidR="00E17241" w:rsidRDefault="00E17241">
      <w:pPr>
        <w:rPr>
          <w:rFonts w:ascii="Times" w:hAnsi="Times"/>
          <w:color w:val="000000"/>
        </w:rPr>
      </w:pPr>
      <w:r>
        <w:rPr>
          <w:rFonts w:ascii="Times" w:hAnsi="Times"/>
          <w:color w:val="000000"/>
        </w:rPr>
        <w:t>V předvánoční čas,</w:t>
      </w:r>
    </w:p>
    <w:p w:rsidR="00E17241" w:rsidRDefault="00E17241">
      <w:pPr>
        <w:rPr>
          <w:rFonts w:ascii="Times" w:hAnsi="Times"/>
          <w:color w:val="000000"/>
        </w:rPr>
      </w:pPr>
      <w:r>
        <w:rPr>
          <w:rFonts w:ascii="Times" w:hAnsi="Times"/>
          <w:color w:val="000000"/>
        </w:rPr>
        <w:t>když všechno krásně září,</w:t>
      </w:r>
    </w:p>
    <w:p w:rsidR="00E17241" w:rsidRDefault="00E17241">
      <w:pPr>
        <w:rPr>
          <w:rFonts w:ascii="Times" w:hAnsi="Times"/>
          <w:color w:val="000000"/>
        </w:rPr>
      </w:pPr>
      <w:r>
        <w:rPr>
          <w:rFonts w:ascii="Times" w:hAnsi="Times"/>
          <w:color w:val="000000"/>
        </w:rPr>
        <w:t>zima oblehla nás,</w:t>
      </w:r>
    </w:p>
    <w:p w:rsidR="00E17241" w:rsidRDefault="00E17241">
      <w:pPr>
        <w:rPr>
          <w:rFonts w:ascii="Times" w:hAnsi="Times"/>
          <w:color w:val="000000"/>
        </w:rPr>
      </w:pPr>
      <w:r>
        <w:rPr>
          <w:rFonts w:ascii="Times" w:hAnsi="Times"/>
          <w:color w:val="000000"/>
        </w:rPr>
        <w:t>cukroví se vaří.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My do školy však musíme,</w:t>
      </w:r>
    </w:p>
    <w:p w:rsidR="00E17241" w:rsidRDefault="00E17241">
      <w:pPr>
        <w:rPr>
          <w:rFonts w:ascii="Times" w:hAnsi="Times"/>
          <w:color w:val="000000"/>
        </w:rPr>
      </w:pPr>
      <w:r>
        <w:rPr>
          <w:rFonts w:ascii="Times" w:hAnsi="Times"/>
          <w:color w:val="000000"/>
        </w:rPr>
        <w:t>když poslední je den.</w:t>
      </w:r>
    </w:p>
    <w:p w:rsidR="00E17241" w:rsidRDefault="00E17241">
      <w:pPr>
        <w:rPr>
          <w:rFonts w:ascii="Times" w:hAnsi="Times"/>
          <w:color w:val="000000"/>
        </w:rPr>
      </w:pPr>
      <w:r>
        <w:rPr>
          <w:rFonts w:ascii="Times" w:hAnsi="Times"/>
          <w:color w:val="000000"/>
        </w:rPr>
        <w:t>Ve třídě se paříme,</w:t>
      </w:r>
    </w:p>
    <w:p w:rsidR="00E17241" w:rsidRDefault="00E17241">
      <w:pPr>
        <w:rPr>
          <w:rFonts w:ascii="Times" w:hAnsi="Times"/>
          <w:color w:val="000000"/>
        </w:rPr>
      </w:pPr>
      <w:r>
        <w:rPr>
          <w:rFonts w:ascii="Times" w:hAnsi="Times"/>
          <w:color w:val="000000"/>
        </w:rPr>
        <w:t>sníh nás láká ven.</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Štědrý den je za dveřmi,</w:t>
      </w:r>
    </w:p>
    <w:p w:rsidR="00E17241" w:rsidRDefault="00E17241">
      <w:pPr>
        <w:rPr>
          <w:rFonts w:ascii="Times" w:hAnsi="Times"/>
          <w:color w:val="000000"/>
        </w:rPr>
      </w:pPr>
      <w:r>
        <w:rPr>
          <w:rFonts w:ascii="Times" w:hAnsi="Times"/>
          <w:color w:val="000000"/>
        </w:rPr>
        <w:t>všechno krásně voní,</w:t>
      </w:r>
    </w:p>
    <w:p w:rsidR="00E17241" w:rsidRDefault="00E17241">
      <w:pPr>
        <w:rPr>
          <w:rFonts w:ascii="Times" w:hAnsi="Times"/>
          <w:color w:val="000000"/>
        </w:rPr>
      </w:pPr>
      <w:r>
        <w:rPr>
          <w:rFonts w:ascii="Times" w:hAnsi="Times"/>
          <w:color w:val="000000"/>
        </w:rPr>
        <w:t>koledy si poslechni,</w:t>
      </w:r>
    </w:p>
    <w:p w:rsidR="00E17241" w:rsidRDefault="00E17241">
      <w:pPr>
        <w:rPr>
          <w:rFonts w:ascii="Times" w:hAnsi="Times"/>
          <w:color w:val="000000"/>
        </w:rPr>
      </w:pPr>
      <w:r>
        <w:rPr>
          <w:rFonts w:ascii="Times" w:hAnsi="Times"/>
          <w:color w:val="000000"/>
        </w:rPr>
        <w:t>když stromeček se strojí.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Zasedneme ke stolu,</w:t>
      </w:r>
    </w:p>
    <w:p w:rsidR="00E17241" w:rsidRDefault="00E17241">
      <w:pPr>
        <w:rPr>
          <w:rFonts w:ascii="Times" w:hAnsi="Times"/>
          <w:color w:val="000000"/>
        </w:rPr>
      </w:pPr>
      <w:r>
        <w:rPr>
          <w:rFonts w:ascii="Times" w:hAnsi="Times"/>
          <w:color w:val="000000"/>
        </w:rPr>
        <w:t>a do jídla se dáme,</w:t>
      </w:r>
    </w:p>
    <w:p w:rsidR="00E17241" w:rsidRDefault="00E17241">
      <w:pPr>
        <w:rPr>
          <w:rFonts w:ascii="Times" w:hAnsi="Times"/>
          <w:color w:val="000000"/>
        </w:rPr>
      </w:pPr>
      <w:r>
        <w:rPr>
          <w:rFonts w:ascii="Times" w:hAnsi="Times"/>
          <w:color w:val="000000"/>
        </w:rPr>
        <w:t xml:space="preserve">nahodíme pohodu </w:t>
      </w:r>
    </w:p>
    <w:p w:rsidR="00E17241" w:rsidRDefault="00E17241">
      <w:pPr>
        <w:rPr>
          <w:rFonts w:ascii="Times" w:hAnsi="Times"/>
          <w:color w:val="000000"/>
        </w:rPr>
      </w:pPr>
      <w:r>
        <w:rPr>
          <w:rFonts w:ascii="Times" w:hAnsi="Times"/>
          <w:color w:val="000000"/>
        </w:rPr>
        <w:t>a pak si zazpíváme.</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Za sedm dní slavíme,</w:t>
      </w:r>
    </w:p>
    <w:p w:rsidR="00E17241" w:rsidRDefault="00E17241">
      <w:pPr>
        <w:rPr>
          <w:rFonts w:ascii="Times" w:hAnsi="Times"/>
          <w:color w:val="000000"/>
        </w:rPr>
      </w:pPr>
      <w:r>
        <w:rPr>
          <w:rFonts w:ascii="Times" w:hAnsi="Times"/>
          <w:color w:val="000000"/>
        </w:rPr>
        <w:t>šampusy už střílí,</w:t>
      </w:r>
    </w:p>
    <w:p w:rsidR="00E17241" w:rsidRDefault="00E17241">
      <w:pPr>
        <w:rPr>
          <w:rFonts w:ascii="Times" w:hAnsi="Times"/>
          <w:color w:val="000000"/>
        </w:rPr>
      </w:pPr>
      <w:r>
        <w:rPr>
          <w:rFonts w:ascii="Times" w:hAnsi="Times"/>
          <w:color w:val="000000"/>
        </w:rPr>
        <w:t xml:space="preserve">my se hodně bavíme, </w:t>
      </w:r>
    </w:p>
    <w:p w:rsidR="00E17241" w:rsidRDefault="00E17241">
      <w:pPr>
        <w:rPr>
          <w:rFonts w:ascii="Times" w:hAnsi="Times"/>
          <w:color w:val="000000"/>
        </w:rPr>
      </w:pPr>
      <w:r>
        <w:rPr>
          <w:rFonts w:ascii="Times" w:hAnsi="Times"/>
          <w:color w:val="000000"/>
        </w:rPr>
        <w:t>z petard hluk už sílí.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Nový rok se vydařil,</w:t>
      </w:r>
    </w:p>
    <w:p w:rsidR="00E17241" w:rsidRDefault="00E17241">
      <w:pPr>
        <w:rPr>
          <w:rFonts w:ascii="Times" w:hAnsi="Times"/>
          <w:color w:val="000000"/>
        </w:rPr>
      </w:pPr>
      <w:r>
        <w:rPr>
          <w:rFonts w:ascii="Times" w:hAnsi="Times"/>
          <w:color w:val="000000"/>
        </w:rPr>
        <w:t>příště bude zas,</w:t>
      </w:r>
    </w:p>
    <w:p w:rsidR="00E17241" w:rsidRDefault="00E17241">
      <w:pPr>
        <w:rPr>
          <w:rFonts w:ascii="Times" w:hAnsi="Times"/>
          <w:color w:val="000000"/>
        </w:rPr>
      </w:pPr>
      <w:r>
        <w:rPr>
          <w:rFonts w:ascii="Times" w:hAnsi="Times"/>
          <w:color w:val="000000"/>
        </w:rPr>
        <w:t>každý už se připravil,</w:t>
      </w:r>
    </w:p>
    <w:p w:rsidR="00E17241" w:rsidRDefault="00E17241">
      <w:pPr>
        <w:rPr>
          <w:rFonts w:ascii="Times" w:hAnsi="Times"/>
          <w:color w:val="000000"/>
        </w:rPr>
      </w:pPr>
      <w:r>
        <w:rPr>
          <w:rFonts w:ascii="Times" w:hAnsi="Times"/>
          <w:color w:val="000000"/>
        </w:rPr>
        <w:t>na ten jarní čas.</w:t>
      </w:r>
    </w:p>
    <w:p w:rsidR="00E17241" w:rsidRDefault="00E17241">
      <w:pPr>
        <w:rPr>
          <w:rFonts w:ascii="Times" w:hAnsi="Times"/>
          <w:b/>
          <w:color w:val="000000"/>
        </w:rPr>
      </w:pPr>
      <w:r>
        <w:rPr>
          <w:rFonts w:ascii="Times" w:hAnsi="Times"/>
          <w:b/>
          <w:color w:val="000000"/>
        </w:rPr>
        <w:t>Veronika Podstawková a Michal Homola,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Těžký život mravence</w:t>
      </w:r>
    </w:p>
    <w:p w:rsidR="00E17241" w:rsidRDefault="00E17241">
      <w:pPr>
        <w:rPr>
          <w:rFonts w:ascii="Times" w:hAnsi="Times"/>
          <w:color w:val="000000"/>
        </w:rPr>
      </w:pPr>
      <w:r>
        <w:rPr>
          <w:rFonts w:ascii="Times" w:hAnsi="Times"/>
          <w:color w:val="000000"/>
        </w:rPr>
        <w:tab/>
        <w:t xml:space="preserve">Myslím, že jsem chudák. Mám šest noh a ne že by se mi chodilo rychleji. Sice nevím, jaké by to bylo mít jen čtyři nohy, ale určitě je to lepší. Šest noh bolí totiž víc než čtyři. Já vám něco povím. Tady v mraveništi mám důležitou funkci, ale když na to přijde, mají mě všichni za poskoka. Prý mám vytrénovanější nohy. Takových chudáků mravenců je tady hodně. Celá naše lovná četa. </w:t>
      </w:r>
    </w:p>
    <w:p w:rsidR="00E17241" w:rsidRDefault="00E17241">
      <w:pPr>
        <w:rPr>
          <w:rFonts w:ascii="Times" w:hAnsi="Times"/>
          <w:color w:val="000000"/>
        </w:rPr>
      </w:pPr>
      <w:r>
        <w:rPr>
          <w:rFonts w:ascii="Times" w:hAnsi="Times"/>
          <w:color w:val="000000"/>
        </w:rPr>
        <w:tab/>
        <w:t xml:space="preserve">No, představte si. Každý den vyráží naše lovící družstvo ještě za tmy ven z mraveniště a jdeme přes všechny možné i nemožné překážky. Takový medvěd v cestě není nic příjemného. Když se totiž rozhodneme zkrátit si cestu přelezením přes něho a on se najednou zvedne a odběhne s námi někam pryč, není to záviděníhodný zážitek. Naštěstí se to nestává moc často. Po přelezení medvěda většinou narazíme na housenku, nebo na nějakou jinou pochoutku, po které už tak dlouho pátráme. Housenka musí být aspoň omráčená, ale když je za medvědem, tak je většinou mrtvá. Ti bručouni jsou totiž velcí hromotluci a rozšlápnou a zalehnou vše živé, co jim přijde do cesty. </w:t>
      </w:r>
    </w:p>
    <w:p w:rsidR="00E17241" w:rsidRDefault="00E17241">
      <w:pPr>
        <w:rPr>
          <w:rFonts w:ascii="Times" w:hAnsi="Times"/>
          <w:color w:val="000000"/>
        </w:rPr>
      </w:pPr>
      <w:r>
        <w:rPr>
          <w:rFonts w:ascii="Times" w:hAnsi="Times"/>
          <w:color w:val="000000"/>
        </w:rPr>
        <w:tab/>
        <w:t xml:space="preserve">Najít housenku je jedna věc, ale dopravit ji zpátky do mraveniště druhá. A je-li medvěd stále tam, kde byl, je to úkol ještě těžší. Pokud domů dorazíte  před polednem, může se stát, že naše housenka bude spořádaná hned k obědu. A my víme, že zítra nás čeká další výprava za potravou, možná s ještě těžšími překážkami než dnes. </w:t>
      </w:r>
    </w:p>
    <w:p w:rsidR="00E17241" w:rsidRDefault="00E17241">
      <w:pPr>
        <w:rPr>
          <w:rFonts w:ascii="Times" w:hAnsi="Times"/>
          <w:color w:val="000000"/>
        </w:rPr>
      </w:pPr>
      <w:r>
        <w:rPr>
          <w:rFonts w:ascii="Times" w:hAnsi="Times"/>
          <w:color w:val="000000"/>
        </w:rPr>
        <w:tab/>
        <w:t>Po úspěšném lovu by měl následovat odpočinek, ale to ne. My díky „vytrénovaným“ nohám musíme doručovat z mraveniště do mraveniště různé zprávy. A na odpočinek nezbývá moc času.</w:t>
      </w:r>
    </w:p>
    <w:p w:rsidR="00E17241" w:rsidRDefault="00E17241">
      <w:pPr>
        <w:rPr>
          <w:rFonts w:ascii="Times" w:hAnsi="Times"/>
          <w:b/>
          <w:color w:val="000000"/>
        </w:rPr>
      </w:pPr>
      <w:r>
        <w:rPr>
          <w:rFonts w:ascii="Times" w:hAnsi="Times"/>
          <w:b/>
          <w:color w:val="000000"/>
        </w:rPr>
        <w:t>Kateřina Červená,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Trampoty a zápletky Antka a Juzka</w:t>
      </w:r>
    </w:p>
    <w:p w:rsidR="00E17241" w:rsidRDefault="00E17241">
      <w:pPr>
        <w:rPr>
          <w:rFonts w:ascii="Times" w:hAnsi="Times"/>
          <w:color w:val="000000"/>
        </w:rPr>
      </w:pPr>
      <w:r>
        <w:rPr>
          <w:rFonts w:ascii="Times" w:hAnsi="Times"/>
          <w:color w:val="000000"/>
        </w:rPr>
        <w:tab/>
        <w:t xml:space="preserve">Byl jednou jeden mravenec, který se jmenoval Juzek. Bydlel v pěkném mraveništi, kde měl spoustu kamarádů. Jeho největší přítel se jmenoval Antek. Jednoho dne se tito dva přátelé vypravili      na výlet, na kterém zažili spoustu nebezpečných, ale i příjemných chvil. </w:t>
      </w:r>
    </w:p>
    <w:p w:rsidR="00E17241" w:rsidRDefault="00E17241">
      <w:pPr>
        <w:rPr>
          <w:rFonts w:ascii="Times" w:hAnsi="Times"/>
          <w:color w:val="000000"/>
        </w:rPr>
      </w:pPr>
      <w:r>
        <w:rPr>
          <w:rFonts w:ascii="Times" w:hAnsi="Times"/>
          <w:color w:val="000000"/>
        </w:rPr>
        <w:tab/>
        <w:t xml:space="preserve">Brzy ráno se vydali na cestu. Vklouzli do lesa a co čert nechtěl! Antek vykřikl: „Mravenečník!“ Dali se na útěk. „Smůla, spatřil nás!“ vyjekl opět. „Už nás skoro má,“ křičel udýchaným a vylekaným hlasem Juzek. Naštěstí včas zahlédli malou štěrbinu ve stromě. Po dlouhém a úmorném čekání mravenečník usnul. Naši hrdinové ani chvíli nezaváhali a dali se na útěk. Pryč od toho nebezpečného místa. </w:t>
      </w:r>
    </w:p>
    <w:p w:rsidR="00E17241" w:rsidRDefault="00E17241">
      <w:pPr>
        <w:rPr>
          <w:rFonts w:ascii="Times" w:hAnsi="Times"/>
          <w:color w:val="000000"/>
        </w:rPr>
      </w:pPr>
      <w:r>
        <w:rPr>
          <w:rFonts w:ascii="Times" w:hAnsi="Times"/>
          <w:color w:val="000000"/>
        </w:rPr>
        <w:tab/>
        <w:t xml:space="preserve">Pokračovali však v cestě i po této zkušenosti. Šli a šli, mravenčí míle utíkaly. A najednou Antek říká: „Juzku mám hlad.“ „Co budeme dělat?“ ptá se Juzek. Ale v tom už pomalu přicházeli           na louku, kde si před chvílí hrály a svačily děti. Antek našel kus odhozeného chleba s marmeládou. Zavolal Juzka a dosytosti se najedli. </w:t>
      </w:r>
    </w:p>
    <w:p w:rsidR="00E17241" w:rsidRDefault="00E17241">
      <w:pPr>
        <w:rPr>
          <w:rFonts w:ascii="Times" w:hAnsi="Times"/>
          <w:color w:val="000000"/>
        </w:rPr>
      </w:pPr>
      <w:r>
        <w:rPr>
          <w:rFonts w:ascii="Times" w:hAnsi="Times"/>
          <w:color w:val="000000"/>
        </w:rPr>
        <w:tab/>
        <w:t xml:space="preserve">Na zpáteční cestě je zastihl prudký déšť. „Honem, musíme se někam schovat,“ říká Antek. „Ale kam?“ zeptal se Juzek. Nakonec se schovali pod papírem od čokolády. Déšť neustával! „Musíme se vrátit domů, začíná se stmívat,“ řekl Antek. „Máš pravdu,“ odpověděl Juzek. Rozhodli se tedy vydat    na zpáteční cestu. </w:t>
      </w:r>
    </w:p>
    <w:p w:rsidR="00E17241" w:rsidRDefault="00E17241">
      <w:pPr>
        <w:rPr>
          <w:rFonts w:ascii="Times" w:hAnsi="Times"/>
          <w:color w:val="000000"/>
        </w:rPr>
      </w:pPr>
      <w:r>
        <w:rPr>
          <w:rFonts w:ascii="Times" w:hAnsi="Times"/>
          <w:color w:val="000000"/>
        </w:rPr>
        <w:tab/>
        <w:t>Vrátili se promáčení, ale šťastní, že opět vidí své kamarády. U horkého čaje jim vyprávěli své zkušenosti a zážitky z výletu.</w:t>
      </w:r>
    </w:p>
    <w:p w:rsidR="00E17241" w:rsidRDefault="00E17241">
      <w:pPr>
        <w:rPr>
          <w:rFonts w:ascii="Times" w:hAnsi="Times"/>
          <w:b/>
          <w:color w:val="000000"/>
        </w:rPr>
      </w:pPr>
      <w:r>
        <w:rPr>
          <w:rFonts w:ascii="Times" w:hAnsi="Times"/>
          <w:b/>
          <w:color w:val="000000"/>
        </w:rPr>
        <w:t>Martin Milata, 9.B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22. 6. 1998 - číslo 3, ročník 7</w:t>
      </w:r>
    </w:p>
    <w:p w:rsidR="00E17241" w:rsidRDefault="00E17241">
      <w:pPr>
        <w:rPr>
          <w:rFonts w:ascii="Times" w:hAnsi="Times"/>
          <w:b/>
          <w:color w:val="000000"/>
        </w:rPr>
      </w:pPr>
      <w:r>
        <w:rPr>
          <w:rFonts w:ascii="Times" w:hAnsi="Times"/>
          <w:b/>
          <w:color w:val="000000"/>
        </w:rPr>
        <w:t>Setkání s ministrem</w:t>
      </w:r>
    </w:p>
    <w:p w:rsidR="00E17241" w:rsidRDefault="00E17241">
      <w:pPr>
        <w:rPr>
          <w:rFonts w:ascii="Times" w:hAnsi="Times"/>
          <w:color w:val="000000"/>
        </w:rPr>
      </w:pPr>
      <w:r>
        <w:rPr>
          <w:rFonts w:ascii="Times" w:hAnsi="Times"/>
          <w:color w:val="000000"/>
        </w:rPr>
        <w:tab/>
        <w:t>V Praze je blaze, ale draze. Tuto dávnou skutečnost jsem si zase ověřila poslední dubnový čtvrtek společně s panem učitelem Wojnarem a redaktory našeho školního časopisu Michalem Trinerem a Zuzkou Miškovičovou (oba z VIII. B). Nejeli jsme ale takovou dálku kvůli cenám, ale přijali jsme pozvání ministra školství pana Jana Sokola na besedu s ním.</w:t>
      </w:r>
    </w:p>
    <w:p w:rsidR="00E17241" w:rsidRDefault="00E17241">
      <w:pPr>
        <w:rPr>
          <w:rFonts w:ascii="Times" w:hAnsi="Times"/>
          <w:color w:val="000000"/>
        </w:rPr>
      </w:pPr>
      <w:r>
        <w:rPr>
          <w:rFonts w:ascii="Times" w:hAnsi="Times"/>
          <w:color w:val="000000"/>
        </w:rPr>
        <w:tab/>
        <w:t xml:space="preserve">Po téměř šest hodin dlouhé cestě vlakem jsme konečně dorazili na pražské hlavní nádraží, odkud jsme se vycházkovým tempem vydali přes Václavák, Staroměstské náměstí a Karlův most až      na Malou Stranu k ministerstvu školství. Když se dostavili všichni zástupci osmi pozvaných redakcí časopisů ze základních i středních škol, přivítala nás nejprve mluvčí pana ministra a požádala o chvilku strpení, protože pan ministr právě končil tiskovou konferenci. </w:t>
      </w:r>
    </w:p>
    <w:p w:rsidR="00E17241" w:rsidRDefault="00E17241">
      <w:pPr>
        <w:rPr>
          <w:rFonts w:ascii="Times" w:hAnsi="Times"/>
          <w:color w:val="000000"/>
        </w:rPr>
      </w:pPr>
      <w:r>
        <w:rPr>
          <w:rFonts w:ascii="Times" w:hAnsi="Times"/>
          <w:color w:val="000000"/>
        </w:rPr>
        <w:tab/>
        <w:t>V kratičkém děkovném úvodním slovu nám pan ministr řekl, že nás pozval hlavně proto, že jsou mu sympatičtí lidé, kteří dělají něco, co nemusí, a ještě k tomu rádi. V následujících chvílích jsme měli možnost prohlédnout si ministrovu pracovnu a nahlédnout tak do míst, kde probíhají všechny důležité diskuze o současnosti i budoucnosti našeho školství. Nechybělo také občerstvení (jednohubky   s jahodami, pistáciovou pomazánkou, nejrůznější cukroví atd.), kterému nešlo odolat. Přišla samozřejmě i chvíle individuálních rozhovorů zúčastněných redakcí přímo s panem ministrem. Pan ministr Sokol odpovídal trpělivě na nejrůznější otázky ve Velkém zrcadlovém sále ministerstva školství asi hodinu.</w:t>
      </w:r>
    </w:p>
    <w:p w:rsidR="00E17241" w:rsidRDefault="00E17241">
      <w:pPr>
        <w:rPr>
          <w:rFonts w:ascii="Times" w:hAnsi="Times"/>
          <w:color w:val="000000"/>
        </w:rPr>
      </w:pPr>
      <w:r>
        <w:rPr>
          <w:rFonts w:ascii="Times" w:hAnsi="Times"/>
          <w:color w:val="000000"/>
        </w:rPr>
        <w:tab/>
        <w:t xml:space="preserve">Na téma maturit jsme se například dozvěděli, že sice máme v současné době nejvíce maturantů na světě (76%), ale hodnota maturit je pochybná. „To co máme dnes, je paskvil, a ne maturita, maturitní vysvědčení neznamená nic a s tím se musí rázně skoncovat,“ prohlásil pan ministr. Než se stal Jan Sokol ministrem, přednášel filozofii na Filozofické fakultě Univerzity Karlovy. Normálně zkoušívá až 400 studentů, v této době však vede jen jednu přednášku a zkoušet za něj musí jeho kolegové. Na dotaz, zda počítá, že i po volbách zůstane ve svém ministerském křesle, jsme se dozvěděli, že zčásti ano... Ve svém volném čase, který dnes vzhledem k náročnému ministerskému postu žádný nemá, nesportuje, ale velmi rád se věnuje svým sedmi vnoučatům (3 kluci, 4 holky). Pan ministr má dva syny, kteří se vyučili řemeslu a dceru. Ta vystudovala matematiku, kterou dobře uplatnila v Paříži, kam se provdala. Dozvěděli jsme se rovněž, že řídit české školství dá skutečně velkou práci a je to něco naprosto jiného, než řídit „jen“ 400 zaměstnanců samotného ministerstva. </w:t>
      </w:r>
    </w:p>
    <w:p w:rsidR="00E17241" w:rsidRDefault="00E17241">
      <w:pPr>
        <w:rPr>
          <w:rFonts w:ascii="Times" w:hAnsi="Times"/>
          <w:color w:val="000000"/>
        </w:rPr>
      </w:pPr>
      <w:r>
        <w:rPr>
          <w:rFonts w:ascii="Times" w:hAnsi="Times"/>
          <w:color w:val="000000"/>
        </w:rPr>
        <w:tab/>
        <w:t>Pan učitel Wojnar využil navíc příležitosti a povídal si  s panem ministrem například o prestiži učitelského povolání, výši platů, o zavedení „plovoucích úvazků“   od následujícího školního roku, o možnostech médií (zvlášť televize) ukázat současné školství i z jiných stran než z těch špatných. Řeč samozřejmě přišla i na aktivity naší školy v oblasti školních časopisů (putovní výstavy časopisů, pracovní setkání redakčních rad, vydání publikací o časopisech). Přestože byl pan ministr našimi aktivitami nadšen a děkoval za ně, s finanční pomocí ministerstva počítat nemáme. Do budoucna je reálnější, tak jako v minulosti, obracet se raději na různé nadace.</w:t>
      </w:r>
    </w:p>
    <w:p w:rsidR="00E17241" w:rsidRDefault="00E17241">
      <w:pPr>
        <w:rPr>
          <w:rFonts w:ascii="Times" w:hAnsi="Times"/>
          <w:color w:val="000000"/>
        </w:rPr>
      </w:pPr>
      <w:r>
        <w:rPr>
          <w:rFonts w:ascii="Times" w:hAnsi="Times"/>
          <w:color w:val="000000"/>
        </w:rPr>
        <w:tab/>
        <w:t xml:space="preserve">Na závěr setkání naší redakce s panem ministrem jsme mu předali poslední číslo našeho školního časopisu Mendelíček, almanach „30 let školy“, čerstvě vydanou publikaci „Jak se dělá školní časopis aneb Školní časopisy pod lupou“ a tričko s logem našeho časopisu, ve kterém se s námi pan ministr velmi ochotně vyfotil. </w:t>
      </w:r>
    </w:p>
    <w:p w:rsidR="00E17241" w:rsidRDefault="00E17241">
      <w:pPr>
        <w:rPr>
          <w:rFonts w:ascii="Times" w:hAnsi="Times"/>
          <w:color w:val="000000"/>
        </w:rPr>
      </w:pPr>
      <w:r>
        <w:rPr>
          <w:rFonts w:ascii="Times" w:hAnsi="Times"/>
          <w:color w:val="000000"/>
        </w:rPr>
        <w:tab/>
        <w:t>Nakonec by nebylo od věci napsat, že si pana ministra Sokola různí lidé, se kterými jsme měli na ministerstvu možnost mluvit, moc pochvalují. Údajně jde o jasně nejlepšího ministra školství za mnoho posledních let. Osobně na mě pan ministr působil velmi dobrým dojmem, prostě odborník, který své práci rozumí a je ochoten naslouchat i názorům druhých.</w:t>
      </w:r>
    </w:p>
    <w:p w:rsidR="00E17241" w:rsidRDefault="00E17241">
      <w:pPr>
        <w:rPr>
          <w:rFonts w:ascii="Times" w:hAnsi="Times"/>
          <w:color w:val="000000"/>
        </w:rPr>
      </w:pPr>
      <w:r>
        <w:rPr>
          <w:rFonts w:ascii="Times" w:hAnsi="Times"/>
          <w:color w:val="000000"/>
        </w:rPr>
        <w:tab/>
        <w:t>I přesto, že jsme do Prahy jeli hodně dlouho a v blízkosti pana ministra jsme strávili jen něco málo přes hodinu, určitě bych si tuto cestu zakončenou pohodovým setkáním s ministrem ještě někdy ráda zopakovala.</w:t>
      </w:r>
    </w:p>
    <w:p w:rsidR="00E17241" w:rsidRDefault="00E17241">
      <w:pPr>
        <w:rPr>
          <w:rFonts w:ascii="Times" w:hAnsi="Times"/>
          <w:b/>
          <w:color w:val="000000"/>
        </w:rPr>
      </w:pPr>
      <w:r>
        <w:rPr>
          <w:rFonts w:ascii="Times" w:hAnsi="Times"/>
          <w:b/>
          <w:color w:val="000000"/>
        </w:rPr>
        <w:t>Káča Červená,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Čím bych chtěl(a) být?</w:t>
      </w:r>
    </w:p>
    <w:p w:rsidR="00E17241" w:rsidRDefault="00E17241">
      <w:pPr>
        <w:rPr>
          <w:rFonts w:ascii="Times" w:hAnsi="Times"/>
          <w:color w:val="000000"/>
        </w:rPr>
      </w:pPr>
      <w:r>
        <w:rPr>
          <w:rFonts w:ascii="Times" w:hAnsi="Times"/>
          <w:color w:val="000000"/>
        </w:rPr>
        <w:t xml:space="preserve">Já bych chtěl být v dospělosti </w:t>
      </w:r>
      <w:r>
        <w:rPr>
          <w:rFonts w:ascii="Times" w:hAnsi="Times"/>
          <w:b/>
          <w:color w:val="000000"/>
        </w:rPr>
        <w:t>hercem</w:t>
      </w:r>
      <w:r>
        <w:rPr>
          <w:rFonts w:ascii="Times" w:hAnsi="Times"/>
          <w:color w:val="000000"/>
        </w:rPr>
        <w:t xml:space="preserve"> ve filmech. Natáčel bych pěkné filmy a seriály. Pracoval bych také v divadle, které by bylo vybavené pohodlnými sedadly a prostorným balkonem. Každý, kdo by přišel do divadla, by odcházel veselý, usměvavý a hlavně hodně spokojen.</w:t>
      </w:r>
    </w:p>
    <w:p w:rsidR="00E17241" w:rsidRDefault="00E17241">
      <w:pPr>
        <w:rPr>
          <w:rFonts w:ascii="Times" w:hAnsi="Times"/>
          <w:b/>
          <w:color w:val="000000"/>
        </w:rPr>
      </w:pPr>
      <w:r>
        <w:rPr>
          <w:rFonts w:ascii="Times" w:hAnsi="Times"/>
          <w:b/>
          <w:color w:val="000000"/>
        </w:rPr>
        <w:t>Vítězslav Růžička, 5.B</w:t>
      </w:r>
    </w:p>
    <w:p w:rsidR="00E17241" w:rsidRDefault="00E17241">
      <w:pPr>
        <w:rPr>
          <w:rFonts w:ascii="Times" w:hAnsi="Times"/>
          <w:color w:val="000000"/>
        </w:rPr>
      </w:pPr>
      <w:r>
        <w:rPr>
          <w:rFonts w:ascii="Times" w:hAnsi="Times"/>
          <w:color w:val="000000"/>
        </w:rPr>
        <w:t xml:space="preserve">Chtěla bych být </w:t>
      </w:r>
      <w:r>
        <w:rPr>
          <w:rFonts w:ascii="Times" w:hAnsi="Times"/>
          <w:b/>
          <w:color w:val="000000"/>
        </w:rPr>
        <w:t>zvěrolékařkou</w:t>
      </w:r>
      <w:r>
        <w:rPr>
          <w:rFonts w:ascii="Times" w:hAnsi="Times"/>
          <w:color w:val="000000"/>
        </w:rPr>
        <w:t>. Protože chci pomáhat aspoň těm zvířatům, která to nejvíce potřebují. Kdybych bydlela v Africe, tak bych pomáhala slonům, bizonům, nosorožcům a krokodýlům, protože je pytláci nejvíc zabíjejí kvůli rohům a kůži. A kdybych se tam nedostala, tak si pořídím útulek pro opuštěná zvířata a bude se to jmenovat  „Nadace Naděje“. Budu majitelkou a klidně tam vezmu i prase.</w:t>
      </w:r>
    </w:p>
    <w:p w:rsidR="00E17241" w:rsidRDefault="00E17241">
      <w:pPr>
        <w:rPr>
          <w:rFonts w:ascii="Times" w:hAnsi="Times"/>
          <w:b/>
          <w:color w:val="000000"/>
        </w:rPr>
      </w:pPr>
      <w:r>
        <w:rPr>
          <w:rFonts w:ascii="Times" w:hAnsi="Times"/>
          <w:b/>
          <w:color w:val="000000"/>
        </w:rPr>
        <w:t>Michala Ziecová, 5.B</w:t>
      </w:r>
    </w:p>
    <w:p w:rsidR="00E17241" w:rsidRDefault="00E17241">
      <w:pPr>
        <w:rPr>
          <w:rFonts w:ascii="Times" w:hAnsi="Times"/>
          <w:color w:val="000000"/>
        </w:rPr>
      </w:pPr>
      <w:r>
        <w:rPr>
          <w:rFonts w:ascii="Times" w:hAnsi="Times"/>
          <w:color w:val="000000"/>
        </w:rPr>
        <w:t xml:space="preserve">Až budu dospělá, chtěla bych být </w:t>
      </w:r>
      <w:r>
        <w:rPr>
          <w:rFonts w:ascii="Times" w:hAnsi="Times"/>
          <w:b/>
          <w:color w:val="000000"/>
        </w:rPr>
        <w:t>učitelkou ve školce</w:t>
      </w:r>
      <w:r>
        <w:rPr>
          <w:rFonts w:ascii="Times" w:hAnsi="Times"/>
          <w:color w:val="000000"/>
        </w:rPr>
        <w:t>. Pracovala bych s dětmi. Učila bych je správnému chování, učila bych je nové písničky a básničky. Vždycky, když by byly nějaké svátky, vyzdobili bychom si třídu. Pořádali bychom karnevaly a soutěžili o nejhezčí masku. Chtěla bych, aby se děti dobře cítily jak doma, tak i ve školce.</w:t>
      </w:r>
    </w:p>
    <w:p w:rsidR="00E17241" w:rsidRDefault="00E17241">
      <w:pPr>
        <w:rPr>
          <w:rFonts w:ascii="Times" w:hAnsi="Times"/>
          <w:b/>
          <w:color w:val="000000"/>
        </w:rPr>
      </w:pPr>
      <w:r>
        <w:rPr>
          <w:rFonts w:ascii="Times" w:hAnsi="Times"/>
          <w:b/>
          <w:color w:val="000000"/>
        </w:rPr>
        <w:t>Lucie Ponczová, 5.B</w:t>
      </w:r>
    </w:p>
    <w:p w:rsidR="00E17241" w:rsidRDefault="00E17241">
      <w:pPr>
        <w:rPr>
          <w:rFonts w:ascii="Times" w:hAnsi="Times"/>
          <w:color w:val="000000"/>
        </w:rPr>
      </w:pPr>
      <w:r>
        <w:rPr>
          <w:rFonts w:ascii="Times" w:hAnsi="Times"/>
          <w:color w:val="000000"/>
        </w:rPr>
        <w:t xml:space="preserve">Až budu dospělý, budu </w:t>
      </w:r>
      <w:r>
        <w:rPr>
          <w:rFonts w:ascii="Times" w:hAnsi="Times"/>
          <w:b/>
          <w:color w:val="000000"/>
        </w:rPr>
        <w:t>právníkem</w:t>
      </w:r>
      <w:r>
        <w:rPr>
          <w:rFonts w:ascii="Times" w:hAnsi="Times"/>
          <w:color w:val="000000"/>
        </w:rPr>
        <w:t>. Pracoval bych v nádherné kanceláři s kancelářským stolem a židlí. Budu pracovat s lidmi, chci být obhájce, který obhajuje nevinné i vinné. Proto se mi ta práce líbí. Budu velmi dobrý právník.</w:t>
      </w:r>
    </w:p>
    <w:p w:rsidR="00E17241" w:rsidRDefault="00E17241">
      <w:pPr>
        <w:rPr>
          <w:rFonts w:ascii="Times" w:hAnsi="Times"/>
          <w:b/>
          <w:color w:val="000000"/>
        </w:rPr>
      </w:pPr>
      <w:r>
        <w:rPr>
          <w:rFonts w:ascii="Times" w:hAnsi="Times"/>
          <w:b/>
          <w:color w:val="000000"/>
        </w:rPr>
        <w:t>Roman Sikora, 5.B</w:t>
      </w:r>
    </w:p>
    <w:p w:rsidR="00E17241" w:rsidRDefault="00E17241">
      <w:pPr>
        <w:rPr>
          <w:rFonts w:ascii="Times" w:hAnsi="Times"/>
          <w:color w:val="000000"/>
        </w:rPr>
      </w:pPr>
      <w:r>
        <w:rPr>
          <w:rFonts w:ascii="Times" w:hAnsi="Times"/>
          <w:color w:val="000000"/>
        </w:rPr>
        <w:t xml:space="preserve">Až budu dospělý, chtěl bych být </w:t>
      </w:r>
      <w:r>
        <w:rPr>
          <w:rFonts w:ascii="Times" w:hAnsi="Times"/>
          <w:b/>
          <w:color w:val="000000"/>
        </w:rPr>
        <w:t>opravářem</w:t>
      </w:r>
      <w:r>
        <w:rPr>
          <w:rFonts w:ascii="Times" w:hAnsi="Times"/>
          <w:color w:val="000000"/>
        </w:rPr>
        <w:t>. Opravil bych vše pokažené. Pracoval bych s vrtačkou, pájkou, kladívky, šroubečky a hřebíky a se vším možným. Lidé by ke mně chodili a já bych spravil, co mi přinesou.</w:t>
      </w:r>
    </w:p>
    <w:p w:rsidR="00E17241" w:rsidRDefault="00E17241">
      <w:pPr>
        <w:rPr>
          <w:rFonts w:ascii="Times" w:hAnsi="Times"/>
          <w:b/>
          <w:color w:val="000000"/>
        </w:rPr>
      </w:pPr>
      <w:r>
        <w:rPr>
          <w:rFonts w:ascii="Times" w:hAnsi="Times"/>
          <w:b/>
          <w:color w:val="000000"/>
        </w:rPr>
        <w:t>Roman Kondziolka, 5.B</w:t>
      </w:r>
    </w:p>
    <w:p w:rsidR="00E17241" w:rsidRDefault="00E17241">
      <w:pPr>
        <w:rPr>
          <w:rFonts w:ascii="Times" w:hAnsi="Times"/>
          <w:color w:val="000000"/>
        </w:rPr>
      </w:pPr>
      <w:r>
        <w:rPr>
          <w:rFonts w:ascii="Times" w:hAnsi="Times"/>
          <w:color w:val="000000"/>
        </w:rPr>
        <w:t xml:space="preserve">Až budu dospělá, chtěla bych být </w:t>
      </w:r>
      <w:r>
        <w:rPr>
          <w:rFonts w:ascii="Times" w:hAnsi="Times"/>
          <w:b/>
          <w:color w:val="000000"/>
        </w:rPr>
        <w:t>policistkou</w:t>
      </w:r>
      <w:r>
        <w:rPr>
          <w:rFonts w:ascii="Times" w:hAnsi="Times"/>
          <w:color w:val="000000"/>
        </w:rPr>
        <w:t>. Pracovala bych na policejní stanici. Byla bych dobře vybavena pistolí, obuškem, speciálním oblekem a odvahou.</w:t>
      </w:r>
    </w:p>
    <w:p w:rsidR="00E17241" w:rsidRDefault="00E17241">
      <w:pPr>
        <w:rPr>
          <w:rFonts w:ascii="Helvetica" w:hAnsi="Helvetica"/>
          <w:b/>
          <w:color w:val="000000"/>
        </w:rPr>
      </w:pPr>
      <w:r>
        <w:rPr>
          <w:rFonts w:ascii="Times" w:hAnsi="Times"/>
          <w:b/>
          <w:color w:val="000000"/>
        </w:rPr>
        <w:t>Lucie Králíková, 5.B</w:t>
      </w:r>
    </w:p>
    <w:p w:rsidR="00E17241" w:rsidRDefault="00E17241">
      <w:pPr>
        <w:rPr>
          <w:rFonts w:ascii="Times" w:hAnsi="Times"/>
          <w:color w:val="000000"/>
        </w:rPr>
      </w:pPr>
      <w:r>
        <w:rPr>
          <w:rFonts w:ascii="Times" w:hAnsi="Times"/>
          <w:color w:val="000000"/>
        </w:rPr>
        <w:t xml:space="preserve">Až budu dospělá, chtěla bych být </w:t>
      </w:r>
      <w:r>
        <w:rPr>
          <w:rFonts w:ascii="Times" w:hAnsi="Times"/>
          <w:b/>
          <w:color w:val="000000"/>
        </w:rPr>
        <w:t>jezdkyní na koni</w:t>
      </w:r>
      <w:r>
        <w:rPr>
          <w:rFonts w:ascii="Times" w:hAnsi="Times"/>
          <w:color w:val="000000"/>
        </w:rPr>
        <w:t xml:space="preserve"> a také pečovatelkou o koně. Pracovala bych s koňmi a dělala bych všechno, co je kolem koní třeba. Měla bych jízdárnu, kde by se vozili lidé. Ale pouze kdyby chtěli. Potom by snad odcházeli od koní spokojeni.</w:t>
      </w:r>
    </w:p>
    <w:p w:rsidR="00E17241" w:rsidRDefault="00E17241">
      <w:pPr>
        <w:rPr>
          <w:rFonts w:ascii="Times" w:hAnsi="Times"/>
          <w:b/>
          <w:color w:val="000000"/>
        </w:rPr>
      </w:pPr>
      <w:r>
        <w:rPr>
          <w:rFonts w:ascii="Times" w:hAnsi="Times"/>
          <w:b/>
          <w:color w:val="000000"/>
        </w:rPr>
        <w:t>Tereza Tomková, 5.B</w:t>
      </w:r>
    </w:p>
    <w:p w:rsidR="00E17241" w:rsidRDefault="00E17241">
      <w:pPr>
        <w:rPr>
          <w:rFonts w:ascii="Times" w:hAnsi="Times"/>
          <w:color w:val="000000"/>
        </w:rPr>
      </w:pPr>
      <w:r>
        <w:rPr>
          <w:rFonts w:ascii="Times" w:hAnsi="Times"/>
          <w:color w:val="000000"/>
        </w:rPr>
        <w:t xml:space="preserve">Až bych vystudovala hotelovou školu, chtěla bych být </w:t>
      </w:r>
      <w:r>
        <w:rPr>
          <w:rFonts w:ascii="Times" w:hAnsi="Times"/>
          <w:b/>
          <w:color w:val="000000"/>
        </w:rPr>
        <w:t>recepční</w:t>
      </w:r>
      <w:r>
        <w:rPr>
          <w:rFonts w:ascii="Times" w:hAnsi="Times"/>
          <w:color w:val="000000"/>
        </w:rPr>
        <w:t xml:space="preserve"> v nějakém pěkném hotelu nebo       v lázních. Měla bych svou vlastní kabinku, ve které bych měla všechny klíče, užívala bych různých jazyků. Měla bych také svůj vlastní počítač. A kdybych byla vyčerpaná, vždycky bych si vypila kávu. A bylo by to prospěšné lidem, protože bych se domlouvala i s cizinci.</w:t>
      </w:r>
    </w:p>
    <w:p w:rsidR="00E17241" w:rsidRDefault="00E17241">
      <w:pPr>
        <w:rPr>
          <w:rFonts w:ascii="Times" w:hAnsi="Times"/>
          <w:b/>
          <w:color w:val="000000"/>
        </w:rPr>
      </w:pPr>
      <w:r>
        <w:rPr>
          <w:rFonts w:ascii="Times" w:hAnsi="Times"/>
          <w:b/>
          <w:color w:val="000000"/>
        </w:rPr>
        <w:t>Natálie Nízlová, 5.B</w:t>
      </w:r>
    </w:p>
    <w:p w:rsidR="00E17241" w:rsidRDefault="00E17241">
      <w:pPr>
        <w:rPr>
          <w:rFonts w:ascii="Times" w:hAnsi="Times"/>
          <w:color w:val="000000"/>
        </w:rPr>
      </w:pPr>
      <w:r>
        <w:rPr>
          <w:rFonts w:ascii="Times" w:hAnsi="Times"/>
          <w:color w:val="000000"/>
        </w:rPr>
        <w:t xml:space="preserve">Až budu velká, chci být </w:t>
      </w:r>
      <w:r>
        <w:rPr>
          <w:rFonts w:ascii="Times" w:hAnsi="Times"/>
          <w:b/>
          <w:color w:val="000000"/>
        </w:rPr>
        <w:t>brankářkou</w:t>
      </w:r>
      <w:r>
        <w:rPr>
          <w:rFonts w:ascii="Times" w:hAnsi="Times"/>
          <w:color w:val="000000"/>
        </w:rPr>
        <w:t>. Potřebuji k tomu rukavice, balon, dres, kopačky a odvahu. Toto povolání jsem si vybrala, protože se mi líbí a je zábavné. Získám tím vítězství pro Českou republiku. A kdybych nemohla být brankářkou, tak budu asi prodavačkou v obchodě.</w:t>
      </w:r>
    </w:p>
    <w:p w:rsidR="00E17241" w:rsidRDefault="00E17241">
      <w:pPr>
        <w:rPr>
          <w:rFonts w:ascii="Times" w:hAnsi="Times"/>
          <w:b/>
          <w:color w:val="000000"/>
        </w:rPr>
      </w:pPr>
      <w:r>
        <w:rPr>
          <w:rFonts w:ascii="Times" w:hAnsi="Times"/>
          <w:b/>
          <w:color w:val="000000"/>
        </w:rPr>
        <w:t>Daniela Sznapková, 5.B</w:t>
      </w:r>
    </w:p>
    <w:p w:rsidR="00E17241" w:rsidRDefault="00E17241">
      <w:pPr>
        <w:rPr>
          <w:rFonts w:ascii="Times" w:hAnsi="Times"/>
          <w:color w:val="000000"/>
        </w:rPr>
      </w:pPr>
      <w:r>
        <w:rPr>
          <w:rFonts w:ascii="Times" w:hAnsi="Times"/>
          <w:color w:val="000000"/>
        </w:rPr>
        <w:t xml:space="preserve">Až budu velká, chtěla bych </w:t>
      </w:r>
      <w:r>
        <w:rPr>
          <w:rFonts w:ascii="Times" w:hAnsi="Times"/>
          <w:b/>
          <w:color w:val="000000"/>
        </w:rPr>
        <w:t>pečovat o zvířata</w:t>
      </w:r>
      <w:r>
        <w:rPr>
          <w:rFonts w:ascii="Times" w:hAnsi="Times"/>
          <w:color w:val="000000"/>
        </w:rPr>
        <w:t>. Starala bych se o koně a jiná zvířata, která by byla nemocná i zdravá. Měla bych velkou jízdárnu, kde by se mohly povozit děti i dospělí. Měla bych velký statek a o zvířata bych se starala tak, aby byla šťastná.</w:t>
      </w:r>
    </w:p>
    <w:p w:rsidR="00E17241" w:rsidRDefault="00E17241">
      <w:pPr>
        <w:rPr>
          <w:rFonts w:ascii="Times" w:hAnsi="Times"/>
          <w:b/>
          <w:color w:val="000000"/>
        </w:rPr>
      </w:pPr>
      <w:r>
        <w:rPr>
          <w:rFonts w:ascii="Times" w:hAnsi="Times"/>
          <w:b/>
          <w:color w:val="000000"/>
        </w:rPr>
        <w:t>Petra Szelongová, 5.B</w:t>
      </w:r>
    </w:p>
    <w:p w:rsidR="00E17241" w:rsidRDefault="00E17241">
      <w:pPr>
        <w:rPr>
          <w:rFonts w:ascii="Times" w:hAnsi="Times"/>
          <w:color w:val="000000"/>
        </w:rPr>
      </w:pPr>
      <w:r>
        <w:rPr>
          <w:rFonts w:ascii="Times" w:hAnsi="Times"/>
          <w:color w:val="000000"/>
        </w:rPr>
        <w:t xml:space="preserve">Až budu dospělá, chtěla bych být </w:t>
      </w:r>
      <w:r>
        <w:rPr>
          <w:rFonts w:ascii="Times" w:hAnsi="Times"/>
          <w:b/>
          <w:color w:val="000000"/>
        </w:rPr>
        <w:t>učitelkou</w:t>
      </w:r>
      <w:r>
        <w:rPr>
          <w:rFonts w:ascii="Times" w:hAnsi="Times"/>
          <w:color w:val="000000"/>
        </w:rPr>
        <w:t>. Pracovala bych s dětmi. Třída by byla vybavena mapou, skřínkami, kobercem, nástěnkou, zrcadlem, plakáty, ale také obrazy a děti by seděly           po skupinkách. Každé dítě, které by mělo narozeniny, by dostalo nanukový dort a na konci poslední hodiny by děti odcházely domů s úsměvem.</w:t>
      </w:r>
    </w:p>
    <w:p w:rsidR="00E17241" w:rsidRDefault="00E17241">
      <w:pPr>
        <w:rPr>
          <w:rFonts w:ascii="Times" w:hAnsi="Times"/>
          <w:b/>
          <w:color w:val="000000"/>
        </w:rPr>
      </w:pPr>
      <w:r>
        <w:rPr>
          <w:rFonts w:ascii="Times" w:hAnsi="Times"/>
          <w:b/>
          <w:color w:val="000000"/>
        </w:rPr>
        <w:t>Zuzana Krčmariková, 5.B</w:t>
      </w:r>
    </w:p>
    <w:p w:rsidR="00E17241" w:rsidRDefault="00E17241">
      <w:pPr>
        <w:rPr>
          <w:rFonts w:ascii="Times" w:hAnsi="Times"/>
          <w:color w:val="000000"/>
        </w:rPr>
      </w:pPr>
      <w:r>
        <w:rPr>
          <w:rFonts w:ascii="Times" w:hAnsi="Times"/>
          <w:b/>
          <w:color w:val="000000"/>
        </w:rPr>
        <w:t>Příroda</w:t>
      </w:r>
    </w:p>
    <w:p w:rsidR="00E17241" w:rsidRDefault="00E17241">
      <w:pPr>
        <w:rPr>
          <w:rFonts w:ascii="Times" w:hAnsi="Times"/>
          <w:color w:val="000000"/>
        </w:rPr>
      </w:pPr>
      <w:r>
        <w:rPr>
          <w:rFonts w:ascii="Times" w:hAnsi="Times"/>
          <w:color w:val="000000"/>
        </w:rPr>
        <w:t>Toulám se, toulám</w:t>
      </w:r>
    </w:p>
    <w:p w:rsidR="00E17241" w:rsidRDefault="00E17241">
      <w:pPr>
        <w:rPr>
          <w:rFonts w:ascii="Times" w:hAnsi="Times"/>
          <w:color w:val="000000"/>
        </w:rPr>
      </w:pPr>
      <w:r>
        <w:rPr>
          <w:rFonts w:ascii="Times" w:hAnsi="Times"/>
          <w:color w:val="000000"/>
        </w:rPr>
        <w:t>a mysl odevzdávám neznámým touhám.</w:t>
      </w:r>
    </w:p>
    <w:p w:rsidR="00E17241" w:rsidRDefault="00E17241">
      <w:pPr>
        <w:rPr>
          <w:rFonts w:ascii="Times" w:hAnsi="Times"/>
          <w:color w:val="000000"/>
        </w:rPr>
      </w:pPr>
      <w:r>
        <w:rPr>
          <w:rFonts w:ascii="Times" w:hAnsi="Times"/>
          <w:color w:val="000000"/>
        </w:rPr>
        <w:t>Vidíš javor, pryšec,</w:t>
      </w:r>
    </w:p>
    <w:p w:rsidR="00E17241" w:rsidRDefault="00E17241">
      <w:pPr>
        <w:rPr>
          <w:rFonts w:ascii="Times" w:hAnsi="Times"/>
          <w:color w:val="000000"/>
        </w:rPr>
      </w:pPr>
      <w:r>
        <w:rPr>
          <w:rFonts w:ascii="Times" w:hAnsi="Times"/>
          <w:color w:val="000000"/>
        </w:rPr>
        <w:t>běláska i komára,</w:t>
      </w:r>
    </w:p>
    <w:p w:rsidR="00E17241" w:rsidRDefault="00E17241">
      <w:pPr>
        <w:rPr>
          <w:rFonts w:ascii="Times" w:hAnsi="Times"/>
          <w:color w:val="000000"/>
        </w:rPr>
      </w:pPr>
      <w:r>
        <w:rPr>
          <w:rFonts w:ascii="Times" w:hAnsi="Times"/>
          <w:color w:val="000000"/>
        </w:rPr>
        <w:t xml:space="preserve">vždyť i je jednou zastudí </w:t>
      </w:r>
    </w:p>
    <w:p w:rsidR="00E17241" w:rsidRDefault="00E17241">
      <w:pPr>
        <w:rPr>
          <w:rFonts w:ascii="Times" w:hAnsi="Times"/>
          <w:color w:val="000000"/>
        </w:rPr>
      </w:pPr>
      <w:r>
        <w:rPr>
          <w:rFonts w:ascii="Times" w:hAnsi="Times"/>
          <w:color w:val="000000"/>
        </w:rPr>
        <w:t>pohlazení smrti.</w:t>
      </w:r>
    </w:p>
    <w:p w:rsidR="00E17241" w:rsidRDefault="00E17241">
      <w:pPr>
        <w:rPr>
          <w:rFonts w:ascii="Times" w:hAnsi="Times"/>
          <w:color w:val="000000"/>
        </w:rPr>
      </w:pPr>
      <w:r>
        <w:rPr>
          <w:rFonts w:ascii="Times" w:hAnsi="Times"/>
          <w:color w:val="000000"/>
        </w:rPr>
        <w:t>Mě však nikdo neuškrtí.</w:t>
      </w:r>
    </w:p>
    <w:p w:rsidR="00E17241" w:rsidRDefault="00E17241">
      <w:pPr>
        <w:rPr>
          <w:rFonts w:ascii="Times" w:hAnsi="Times"/>
          <w:color w:val="000000"/>
        </w:rPr>
      </w:pPr>
      <w:r>
        <w:rPr>
          <w:rFonts w:ascii="Times" w:hAnsi="Times"/>
          <w:color w:val="000000"/>
        </w:rPr>
        <w:t>Vidíš řeku, lesů pláně,</w:t>
      </w:r>
    </w:p>
    <w:p w:rsidR="00E17241" w:rsidRDefault="00E17241">
      <w:pPr>
        <w:rPr>
          <w:rFonts w:ascii="Times" w:hAnsi="Times"/>
          <w:color w:val="000000"/>
        </w:rPr>
      </w:pPr>
      <w:r>
        <w:rPr>
          <w:rFonts w:ascii="Times" w:hAnsi="Times"/>
          <w:color w:val="000000"/>
        </w:rPr>
        <w:t>mé snahy o zachránění přírody</w:t>
      </w:r>
    </w:p>
    <w:p w:rsidR="00E17241" w:rsidRDefault="00E17241">
      <w:pPr>
        <w:rPr>
          <w:rFonts w:ascii="Times" w:hAnsi="Times"/>
          <w:color w:val="000000"/>
        </w:rPr>
      </w:pPr>
      <w:r>
        <w:rPr>
          <w:rFonts w:ascii="Times" w:hAnsi="Times"/>
          <w:color w:val="000000"/>
        </w:rPr>
        <w:t>jsou však úplně marné.</w:t>
      </w:r>
    </w:p>
    <w:p w:rsidR="00E17241" w:rsidRDefault="00E17241">
      <w:pPr>
        <w:rPr>
          <w:rFonts w:ascii="Times" w:hAnsi="Times"/>
          <w:color w:val="000000"/>
        </w:rPr>
      </w:pPr>
      <w:r>
        <w:rPr>
          <w:rFonts w:ascii="Times" w:hAnsi="Times"/>
          <w:color w:val="000000"/>
        </w:rPr>
        <w:t xml:space="preserve">Co zmůžu proti továrnám, </w:t>
      </w:r>
    </w:p>
    <w:p w:rsidR="00E17241" w:rsidRDefault="00E17241">
      <w:pPr>
        <w:rPr>
          <w:rFonts w:ascii="Times" w:hAnsi="Times"/>
          <w:color w:val="000000"/>
        </w:rPr>
      </w:pPr>
      <w:r>
        <w:rPr>
          <w:rFonts w:ascii="Times" w:hAnsi="Times"/>
          <w:color w:val="000000"/>
        </w:rPr>
        <w:t>nezachráním ani jeden les,</w:t>
      </w:r>
    </w:p>
    <w:p w:rsidR="00E17241" w:rsidRDefault="00E17241">
      <w:pPr>
        <w:rPr>
          <w:rFonts w:ascii="Times" w:hAnsi="Times"/>
          <w:color w:val="000000"/>
        </w:rPr>
      </w:pPr>
      <w:r>
        <w:rPr>
          <w:rFonts w:ascii="Times" w:hAnsi="Times"/>
          <w:color w:val="000000"/>
        </w:rPr>
        <w:t>ani jednu vodní pláň.</w:t>
      </w:r>
    </w:p>
    <w:p w:rsidR="00E17241" w:rsidRDefault="00E17241">
      <w:pPr>
        <w:rPr>
          <w:rFonts w:ascii="Times" w:hAnsi="Times"/>
          <w:color w:val="000000"/>
        </w:rPr>
      </w:pPr>
      <w:r>
        <w:rPr>
          <w:rFonts w:ascii="Times" w:hAnsi="Times"/>
          <w:color w:val="000000"/>
        </w:rPr>
        <w:t>Břízu, však i jalovec</w:t>
      </w:r>
    </w:p>
    <w:p w:rsidR="00E17241" w:rsidRDefault="00E17241">
      <w:pPr>
        <w:rPr>
          <w:rFonts w:ascii="Times" w:hAnsi="Times"/>
          <w:color w:val="000000"/>
        </w:rPr>
      </w:pPr>
      <w:r>
        <w:rPr>
          <w:rFonts w:ascii="Times" w:hAnsi="Times"/>
          <w:color w:val="000000"/>
        </w:rPr>
        <w:t>i je chtěla bych zachránit hned.</w:t>
      </w:r>
    </w:p>
    <w:p w:rsidR="00E17241" w:rsidRDefault="00E17241">
      <w:pPr>
        <w:rPr>
          <w:rFonts w:ascii="Times" w:hAnsi="Times"/>
          <w:color w:val="000000"/>
        </w:rPr>
      </w:pPr>
      <w:r>
        <w:rPr>
          <w:rFonts w:ascii="Times" w:hAnsi="Times"/>
          <w:color w:val="000000"/>
        </w:rPr>
        <w:t>Copak mohu zachránit je,</w:t>
      </w:r>
    </w:p>
    <w:p w:rsidR="00E17241" w:rsidRDefault="00E17241">
      <w:pPr>
        <w:rPr>
          <w:rFonts w:ascii="Times" w:hAnsi="Times"/>
          <w:color w:val="000000"/>
        </w:rPr>
      </w:pPr>
      <w:r>
        <w:rPr>
          <w:rFonts w:ascii="Times" w:hAnsi="Times"/>
          <w:color w:val="000000"/>
        </w:rPr>
        <w:t>všechny musím vidět živé.</w:t>
      </w:r>
    </w:p>
    <w:p w:rsidR="00E17241" w:rsidRDefault="00E17241">
      <w:pPr>
        <w:rPr>
          <w:rFonts w:ascii="Times" w:hAnsi="Times"/>
          <w:color w:val="000000"/>
        </w:rPr>
      </w:pPr>
      <w:r>
        <w:rPr>
          <w:rFonts w:ascii="Times" w:hAnsi="Times"/>
          <w:color w:val="000000"/>
        </w:rPr>
        <w:t>Toulám se, toulám</w:t>
      </w:r>
    </w:p>
    <w:p w:rsidR="00E17241" w:rsidRDefault="00E17241">
      <w:pPr>
        <w:rPr>
          <w:rFonts w:ascii="Times" w:hAnsi="Times"/>
          <w:color w:val="000000"/>
        </w:rPr>
      </w:pPr>
      <w:r>
        <w:rPr>
          <w:rFonts w:ascii="Times" w:hAnsi="Times"/>
          <w:color w:val="000000"/>
        </w:rPr>
        <w:t>a mysl odevzdávám smutným touhám.</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Veselý a smutný čas</w:t>
      </w:r>
    </w:p>
    <w:p w:rsidR="00E17241" w:rsidRDefault="00E17241">
      <w:pPr>
        <w:rPr>
          <w:rFonts w:ascii="Times" w:hAnsi="Times"/>
          <w:color w:val="000000"/>
        </w:rPr>
      </w:pPr>
      <w:r>
        <w:rPr>
          <w:rFonts w:ascii="Times" w:hAnsi="Times"/>
          <w:color w:val="000000"/>
        </w:rPr>
        <w:t>Vidím pupeny, louži,</w:t>
      </w:r>
    </w:p>
    <w:p w:rsidR="00E17241" w:rsidRDefault="00E17241">
      <w:pPr>
        <w:rPr>
          <w:rFonts w:ascii="Times" w:hAnsi="Times"/>
          <w:color w:val="000000"/>
        </w:rPr>
      </w:pPr>
      <w:r>
        <w:rPr>
          <w:rFonts w:ascii="Times" w:hAnsi="Times"/>
          <w:color w:val="000000"/>
        </w:rPr>
        <w:t>proč nás lidi pořád něco souží.</w:t>
      </w:r>
    </w:p>
    <w:p w:rsidR="00E17241" w:rsidRDefault="00E17241">
      <w:pPr>
        <w:rPr>
          <w:rFonts w:ascii="Times" w:hAnsi="Times"/>
          <w:color w:val="000000"/>
        </w:rPr>
      </w:pPr>
      <w:r>
        <w:rPr>
          <w:rFonts w:ascii="Times" w:hAnsi="Times"/>
          <w:color w:val="000000"/>
        </w:rPr>
        <w:t>Jaro je tu,</w:t>
      </w:r>
    </w:p>
    <w:p w:rsidR="00E17241" w:rsidRDefault="00E17241">
      <w:pPr>
        <w:rPr>
          <w:rFonts w:ascii="Times" w:hAnsi="Times"/>
          <w:color w:val="000000"/>
        </w:rPr>
      </w:pPr>
      <w:r>
        <w:rPr>
          <w:rFonts w:ascii="Times" w:hAnsi="Times"/>
          <w:color w:val="000000"/>
        </w:rPr>
        <w:t>vidím se smát i rozmrzelou paní Květu.</w:t>
      </w:r>
    </w:p>
    <w:p w:rsidR="00E17241" w:rsidRDefault="00E17241">
      <w:pPr>
        <w:rPr>
          <w:rFonts w:ascii="Times" w:hAnsi="Times"/>
          <w:color w:val="000000"/>
        </w:rPr>
      </w:pPr>
      <w:r>
        <w:rPr>
          <w:rFonts w:ascii="Times" w:hAnsi="Times"/>
          <w:color w:val="000000"/>
        </w:rPr>
        <w:t>Kráčím jak ve snách ulicí ztichlou,</w:t>
      </w:r>
    </w:p>
    <w:p w:rsidR="00E17241" w:rsidRDefault="00E17241">
      <w:pPr>
        <w:rPr>
          <w:rFonts w:ascii="Times" w:hAnsi="Times"/>
          <w:color w:val="000000"/>
        </w:rPr>
      </w:pPr>
      <w:r>
        <w:rPr>
          <w:rFonts w:ascii="Times" w:hAnsi="Times"/>
          <w:color w:val="000000"/>
        </w:rPr>
        <w:t>i paní Květu vidím nějakou smutnou.</w:t>
      </w:r>
    </w:p>
    <w:p w:rsidR="00E17241" w:rsidRDefault="00E17241">
      <w:pPr>
        <w:rPr>
          <w:rFonts w:ascii="Times" w:hAnsi="Times"/>
          <w:color w:val="000000"/>
        </w:rPr>
      </w:pPr>
      <w:r>
        <w:rPr>
          <w:rFonts w:ascii="Times" w:hAnsi="Times"/>
          <w:color w:val="000000"/>
        </w:rPr>
        <w:t>Není divu, jaro je pryč,</w:t>
      </w:r>
    </w:p>
    <w:p w:rsidR="00E17241" w:rsidRDefault="00E17241">
      <w:pPr>
        <w:rPr>
          <w:rFonts w:ascii="Times" w:hAnsi="Times"/>
          <w:color w:val="000000"/>
        </w:rPr>
      </w:pPr>
      <w:r>
        <w:rPr>
          <w:rFonts w:ascii="Times" w:hAnsi="Times"/>
          <w:color w:val="000000"/>
        </w:rPr>
        <w:t>zima je, děti schovávají míč.</w:t>
      </w:r>
    </w:p>
    <w:p w:rsidR="00E17241" w:rsidRDefault="00E17241">
      <w:pPr>
        <w:rPr>
          <w:rFonts w:ascii="Times" w:hAnsi="Times"/>
          <w:color w:val="000000"/>
        </w:rPr>
      </w:pPr>
      <w:r>
        <w:rPr>
          <w:rFonts w:ascii="Times" w:hAnsi="Times"/>
          <w:color w:val="000000"/>
        </w:rPr>
        <w:t>Tenisky vymění kozačky,</w:t>
      </w:r>
    </w:p>
    <w:p w:rsidR="00E17241" w:rsidRDefault="00E17241">
      <w:pPr>
        <w:rPr>
          <w:rFonts w:ascii="Times" w:hAnsi="Times"/>
          <w:color w:val="000000"/>
        </w:rPr>
      </w:pPr>
      <w:r>
        <w:rPr>
          <w:rFonts w:ascii="Times" w:hAnsi="Times"/>
          <w:color w:val="000000"/>
        </w:rPr>
        <w:t>Už nevidíme pěnkavu, ani jiné ptáky,</w:t>
      </w:r>
    </w:p>
    <w:p w:rsidR="00E17241" w:rsidRDefault="00E17241">
      <w:pPr>
        <w:rPr>
          <w:rFonts w:ascii="Times" w:hAnsi="Times"/>
          <w:color w:val="000000"/>
        </w:rPr>
      </w:pPr>
      <w:r>
        <w:rPr>
          <w:rFonts w:ascii="Times" w:hAnsi="Times"/>
          <w:color w:val="000000"/>
        </w:rPr>
        <w:t>vyklidili hnízda, ptáci uletěli někam za mraky.</w:t>
      </w:r>
    </w:p>
    <w:p w:rsidR="00E17241" w:rsidRDefault="00E17241">
      <w:pPr>
        <w:rPr>
          <w:rFonts w:ascii="Times" w:hAnsi="Times"/>
          <w:b/>
          <w:color w:val="000000"/>
        </w:rPr>
      </w:pPr>
      <w:r>
        <w:rPr>
          <w:rFonts w:ascii="Times" w:hAnsi="Times"/>
          <w:b/>
          <w:color w:val="000000"/>
        </w:rPr>
        <w:t>Marie Ocisková, 4.A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štěněti</w:t>
      </w:r>
    </w:p>
    <w:p w:rsidR="00E17241" w:rsidRDefault="00E17241">
      <w:pPr>
        <w:rPr>
          <w:rFonts w:ascii="Times" w:hAnsi="Times"/>
          <w:color w:val="000000"/>
        </w:rPr>
      </w:pPr>
      <w:r>
        <w:rPr>
          <w:rFonts w:ascii="Times" w:hAnsi="Times"/>
          <w:color w:val="000000"/>
        </w:rPr>
        <w:t>Koupili jsme štěně,</w:t>
      </w:r>
    </w:p>
    <w:p w:rsidR="00E17241" w:rsidRDefault="00E17241">
      <w:pPr>
        <w:rPr>
          <w:rFonts w:ascii="Times" w:hAnsi="Times"/>
          <w:color w:val="000000"/>
        </w:rPr>
      </w:pPr>
      <w:r>
        <w:rPr>
          <w:rFonts w:ascii="Times" w:hAnsi="Times"/>
          <w:color w:val="000000"/>
        </w:rPr>
        <w:t>říkáme jí Nery.</w:t>
      </w:r>
    </w:p>
    <w:p w:rsidR="00E17241" w:rsidRDefault="00E17241">
      <w:pPr>
        <w:rPr>
          <w:rFonts w:ascii="Times" w:hAnsi="Times"/>
          <w:color w:val="000000"/>
        </w:rPr>
      </w:pPr>
      <w:r>
        <w:rPr>
          <w:rFonts w:ascii="Times" w:hAnsi="Times"/>
          <w:color w:val="000000"/>
        </w:rPr>
        <w:t>Má dlouhé uši</w:t>
      </w:r>
    </w:p>
    <w:p w:rsidR="00E17241" w:rsidRDefault="00E17241">
      <w:pPr>
        <w:rPr>
          <w:rFonts w:ascii="Times" w:hAnsi="Times"/>
          <w:color w:val="000000"/>
        </w:rPr>
      </w:pPr>
      <w:r>
        <w:rPr>
          <w:rFonts w:ascii="Times" w:hAnsi="Times"/>
          <w:color w:val="000000"/>
        </w:rPr>
        <w:t>a nožičky čtvery.</w:t>
      </w:r>
    </w:p>
    <w:p w:rsidR="00E17241" w:rsidRDefault="00E17241">
      <w:pPr>
        <w:rPr>
          <w:rFonts w:ascii="Times" w:hAnsi="Times"/>
          <w:color w:val="000000"/>
        </w:rPr>
      </w:pPr>
      <w:r>
        <w:rPr>
          <w:rFonts w:ascii="Times" w:hAnsi="Times"/>
          <w:color w:val="000000"/>
        </w:rPr>
        <w:t>Je to kokr zlatý,</w:t>
      </w:r>
    </w:p>
    <w:p w:rsidR="00E17241" w:rsidRDefault="00E17241">
      <w:pPr>
        <w:rPr>
          <w:rFonts w:ascii="Times" w:hAnsi="Times"/>
          <w:color w:val="000000"/>
        </w:rPr>
      </w:pPr>
      <w:r>
        <w:rPr>
          <w:rFonts w:ascii="Times" w:hAnsi="Times"/>
          <w:color w:val="000000"/>
        </w:rPr>
        <w:t>pěkný chundelatý.</w:t>
      </w:r>
    </w:p>
    <w:p w:rsidR="00E17241" w:rsidRDefault="00E17241">
      <w:pPr>
        <w:rPr>
          <w:rFonts w:ascii="Times" w:hAnsi="Times"/>
          <w:b/>
          <w:color w:val="000000"/>
        </w:rPr>
      </w:pPr>
      <w:r>
        <w:rPr>
          <w:rFonts w:ascii="Times" w:hAnsi="Times"/>
          <w:b/>
          <w:color w:val="000000"/>
        </w:rPr>
        <w:t>Martina Majdová, 2.A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Kamarád Mendelíček</w:t>
      </w:r>
    </w:p>
    <w:p w:rsidR="00E17241" w:rsidRDefault="00E17241">
      <w:pPr>
        <w:rPr>
          <w:rFonts w:ascii="Times" w:hAnsi="Times"/>
          <w:color w:val="000000"/>
        </w:rPr>
      </w:pPr>
      <w:r>
        <w:rPr>
          <w:rFonts w:ascii="Times" w:hAnsi="Times"/>
          <w:color w:val="000000"/>
        </w:rPr>
        <w:t>Čtu si ráda v Mendelíčku,</w:t>
      </w:r>
    </w:p>
    <w:p w:rsidR="00E17241" w:rsidRDefault="00E17241">
      <w:pPr>
        <w:rPr>
          <w:rFonts w:ascii="Times" w:hAnsi="Times"/>
          <w:color w:val="000000"/>
        </w:rPr>
      </w:pPr>
      <w:r>
        <w:rPr>
          <w:rFonts w:ascii="Times" w:hAnsi="Times"/>
          <w:color w:val="000000"/>
        </w:rPr>
        <w:t>i když ještě pomaličku.</w:t>
      </w:r>
    </w:p>
    <w:p w:rsidR="00E17241" w:rsidRDefault="00E17241">
      <w:pPr>
        <w:rPr>
          <w:rFonts w:ascii="Times" w:hAnsi="Times"/>
          <w:color w:val="000000"/>
        </w:rPr>
      </w:pPr>
      <w:r>
        <w:rPr>
          <w:rFonts w:ascii="Times" w:hAnsi="Times"/>
          <w:color w:val="000000"/>
        </w:rPr>
        <w:t>Mendelíčka mám moc ráda,</w:t>
      </w:r>
    </w:p>
    <w:p w:rsidR="00E17241" w:rsidRDefault="00E17241">
      <w:pPr>
        <w:rPr>
          <w:rFonts w:ascii="Times" w:hAnsi="Times"/>
          <w:color w:val="000000"/>
        </w:rPr>
      </w:pPr>
      <w:r>
        <w:rPr>
          <w:rFonts w:ascii="Times" w:hAnsi="Times"/>
          <w:color w:val="000000"/>
        </w:rPr>
        <w:t>mám nového kamaráda.</w:t>
      </w:r>
    </w:p>
    <w:p w:rsidR="00E17241" w:rsidRDefault="00E17241">
      <w:pPr>
        <w:rPr>
          <w:rFonts w:ascii="Times" w:hAnsi="Times"/>
          <w:b/>
          <w:color w:val="000000"/>
        </w:rPr>
      </w:pPr>
      <w:r>
        <w:rPr>
          <w:rFonts w:ascii="Times" w:hAnsi="Times"/>
          <w:b/>
          <w:color w:val="000000"/>
        </w:rPr>
        <w:t>Petra Tomalová, 2.B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Básnička o čápovi</w:t>
      </w:r>
    </w:p>
    <w:p w:rsidR="00E17241" w:rsidRDefault="00E17241">
      <w:pPr>
        <w:rPr>
          <w:rFonts w:ascii="Times" w:hAnsi="Times"/>
          <w:color w:val="000000"/>
        </w:rPr>
      </w:pPr>
      <w:r>
        <w:rPr>
          <w:rFonts w:ascii="Times" w:hAnsi="Times"/>
          <w:color w:val="000000"/>
        </w:rPr>
        <w:t>Klapy, klapy, klap,</w:t>
      </w:r>
    </w:p>
    <w:p w:rsidR="00E17241" w:rsidRDefault="00E17241">
      <w:pPr>
        <w:rPr>
          <w:rFonts w:ascii="Times" w:hAnsi="Times"/>
          <w:color w:val="000000"/>
        </w:rPr>
      </w:pPr>
      <w:r>
        <w:rPr>
          <w:rFonts w:ascii="Times" w:hAnsi="Times"/>
          <w:color w:val="000000"/>
        </w:rPr>
        <w:t>dej mi něco na zobák,</w:t>
      </w:r>
    </w:p>
    <w:p w:rsidR="00E17241" w:rsidRDefault="00E17241">
      <w:pPr>
        <w:rPr>
          <w:rFonts w:ascii="Times" w:hAnsi="Times"/>
          <w:color w:val="000000"/>
        </w:rPr>
      </w:pPr>
      <w:r>
        <w:rPr>
          <w:rFonts w:ascii="Times" w:hAnsi="Times"/>
          <w:color w:val="000000"/>
        </w:rPr>
        <w:t>dej mi rybičky tři,</w:t>
      </w:r>
    </w:p>
    <w:p w:rsidR="00E17241" w:rsidRDefault="00E17241">
      <w:pPr>
        <w:rPr>
          <w:rFonts w:ascii="Times" w:hAnsi="Times"/>
          <w:color w:val="000000"/>
        </w:rPr>
      </w:pPr>
      <w:r>
        <w:rPr>
          <w:rFonts w:ascii="Times" w:hAnsi="Times"/>
          <w:color w:val="000000"/>
        </w:rPr>
        <w:t>zůstane mi na pozítří.</w:t>
      </w:r>
    </w:p>
    <w:p w:rsidR="00E17241" w:rsidRDefault="00E17241">
      <w:pPr>
        <w:rPr>
          <w:rFonts w:ascii="Times" w:hAnsi="Times"/>
          <w:color w:val="000000"/>
        </w:rPr>
      </w:pPr>
      <w:r>
        <w:rPr>
          <w:rFonts w:ascii="Times" w:hAnsi="Times"/>
          <w:color w:val="000000"/>
        </w:rPr>
        <w:t>Zítra zobnu jenom jednu,</w:t>
      </w:r>
    </w:p>
    <w:p w:rsidR="00E17241" w:rsidRDefault="00E17241">
      <w:pPr>
        <w:rPr>
          <w:rFonts w:ascii="Times" w:hAnsi="Times"/>
          <w:color w:val="000000"/>
        </w:rPr>
      </w:pPr>
      <w:r>
        <w:rPr>
          <w:rFonts w:ascii="Times" w:hAnsi="Times"/>
          <w:color w:val="000000"/>
        </w:rPr>
        <w:t>na skokánka nepohlédnu.</w:t>
      </w:r>
    </w:p>
    <w:p w:rsidR="00E17241" w:rsidRDefault="00E17241">
      <w:pPr>
        <w:rPr>
          <w:rFonts w:ascii="Times" w:hAnsi="Times"/>
          <w:color w:val="000000"/>
        </w:rPr>
      </w:pPr>
      <w:r>
        <w:rPr>
          <w:rFonts w:ascii="Times" w:hAnsi="Times"/>
          <w:color w:val="000000"/>
        </w:rPr>
        <w:t>Čáp se brouzdá přes bahno,</w:t>
      </w:r>
    </w:p>
    <w:p w:rsidR="00E17241" w:rsidRDefault="00E17241">
      <w:pPr>
        <w:rPr>
          <w:rFonts w:ascii="Times" w:hAnsi="Times"/>
          <w:color w:val="000000"/>
        </w:rPr>
      </w:pPr>
      <w:r>
        <w:rPr>
          <w:rFonts w:ascii="Times" w:hAnsi="Times"/>
          <w:color w:val="000000"/>
        </w:rPr>
        <w:t>žába kváká kva, kva, kva.</w:t>
      </w:r>
    </w:p>
    <w:p w:rsidR="00E17241" w:rsidRDefault="00E17241">
      <w:pPr>
        <w:rPr>
          <w:rFonts w:ascii="Times" w:hAnsi="Times"/>
          <w:color w:val="000000"/>
        </w:rPr>
      </w:pPr>
      <w:r>
        <w:rPr>
          <w:rFonts w:ascii="Times" w:hAnsi="Times"/>
          <w:color w:val="000000"/>
        </w:rPr>
        <w:t>Čápe, čápe, nech mě žít,</w:t>
      </w:r>
    </w:p>
    <w:p w:rsidR="00E17241" w:rsidRDefault="00E17241">
      <w:pPr>
        <w:rPr>
          <w:rFonts w:ascii="Times" w:hAnsi="Times"/>
          <w:color w:val="000000"/>
        </w:rPr>
      </w:pPr>
      <w:r>
        <w:rPr>
          <w:rFonts w:ascii="Times" w:hAnsi="Times"/>
          <w:color w:val="000000"/>
        </w:rPr>
        <w:t>já už musím jít.</w:t>
      </w:r>
    </w:p>
    <w:p w:rsidR="00E17241" w:rsidRDefault="00E17241">
      <w:pPr>
        <w:rPr>
          <w:rFonts w:ascii="Times" w:hAnsi="Times"/>
          <w:color w:val="000000"/>
        </w:rPr>
      </w:pPr>
      <w:r>
        <w:rPr>
          <w:rFonts w:ascii="Times" w:hAnsi="Times"/>
          <w:color w:val="000000"/>
        </w:rPr>
        <w:t>Chytám mouchy za letu,</w:t>
      </w:r>
    </w:p>
    <w:p w:rsidR="00E17241" w:rsidRDefault="00E17241">
      <w:pPr>
        <w:rPr>
          <w:rFonts w:ascii="Times" w:hAnsi="Times"/>
          <w:color w:val="000000"/>
        </w:rPr>
      </w:pPr>
      <w:r>
        <w:rPr>
          <w:rFonts w:ascii="Times" w:hAnsi="Times"/>
          <w:color w:val="000000"/>
        </w:rPr>
        <w:t>ať neotravují život člověku.</w:t>
      </w:r>
    </w:p>
    <w:p w:rsidR="00E17241" w:rsidRDefault="00E17241">
      <w:pPr>
        <w:rPr>
          <w:rFonts w:ascii="Times" w:hAnsi="Times"/>
          <w:b/>
          <w:color w:val="000000"/>
        </w:rPr>
      </w:pPr>
      <w:r>
        <w:rPr>
          <w:rFonts w:ascii="Times" w:hAnsi="Times"/>
          <w:b/>
          <w:color w:val="000000"/>
        </w:rPr>
        <w:t>Mária Kombercová, 2.A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Šílené šílenství na Lucii</w:t>
      </w:r>
    </w:p>
    <w:p w:rsidR="00E17241" w:rsidRDefault="00E17241">
      <w:pPr>
        <w:rPr>
          <w:rFonts w:ascii="Times" w:hAnsi="Times"/>
          <w:color w:val="000000"/>
        </w:rPr>
      </w:pPr>
      <w:r>
        <w:rPr>
          <w:rFonts w:ascii="Times" w:hAnsi="Times"/>
          <w:color w:val="000000"/>
        </w:rPr>
        <w:tab/>
        <w:t>V pondělí 18. 5. jsem byla na koncertě Lucie. To je ta skvělá skupina, kterou máte všichni rádi, a která letos oslavila deset let od svého vzniku. Koncert se mi líbil, ale já napíšu, jak to celé probíhalo.</w:t>
      </w:r>
    </w:p>
    <w:p w:rsidR="00E17241" w:rsidRDefault="00E17241">
      <w:pPr>
        <w:rPr>
          <w:rFonts w:ascii="Times" w:hAnsi="Times"/>
          <w:color w:val="000000"/>
        </w:rPr>
      </w:pPr>
      <w:r>
        <w:rPr>
          <w:rFonts w:ascii="Times" w:hAnsi="Times"/>
          <w:color w:val="000000"/>
        </w:rPr>
        <w:tab/>
        <w:t xml:space="preserve">Lucie měla začít hrát v ostravském Paláci kultury a sportu a. s. Vítkovice v sedm hodin, ale já, jako správná fanynka (šílenec?), jsem do Ostravy přijela o tři hodiny dříve. S kámoškou Janou jsme čekaly před halou, až nás vpustí dovnitř. Člověk si řekne: „Co to je - tři hodiny,“ ale když začne takové dvě hodinky před koncertem lít jako z konve, naštve to i silné povahy. Nakonec jsme ale přesto byly rády, protože stát těsně u pódia je opravdový zážitek. Naučila jsem se taky několik věcí, z nichž mi některé budou radou i v normálním životě (koncert není normální). O některé se s vámi podělím. </w:t>
      </w:r>
    </w:p>
    <w:p w:rsidR="00E17241" w:rsidRDefault="00E17241">
      <w:pPr>
        <w:rPr>
          <w:rFonts w:ascii="Times" w:hAnsi="Times"/>
          <w:color w:val="000000"/>
        </w:rPr>
      </w:pPr>
      <w:r>
        <w:rPr>
          <w:rFonts w:ascii="Times" w:hAnsi="Times"/>
          <w:color w:val="000000"/>
        </w:rPr>
        <w:tab/>
        <w:t>Nikdy, nikdy, nikdy (vím, že platí „nikdy neříkej nikdy“, ale bohužel) nedělej nic, co by se nemuselo líbit ostatním fanynkám. Vždycky musíš souhlasit s názory toho, kdo má k tobě nejblíž, protože nejbližší pěsti jsou vždycky ty nejtvrdší (je kruté, že to píšu zrovna já). Když poznáte ten pocit sardinek ve vlastní šťávě, snažte se nepostavit vedle člověka, který už na první pohled vypadá, že mnoho lidí mu nedělá dobře. Neprozřetelně jsem se postavila vedle holky, která zřejmě trpěla klaustrofóbií a  po celou dobu jsem trnula, kdy se zhroutí a už nevstane. Další z věcí, kterou jsem se naučila je pištění. Nikdy jsem to neuměla a jestli jste někdy slyšeli Lucku Balcarovou, tak víte, o co se jedná. Pak jsem se naučila ještě několik věcí, ale s těmi se vám nesvěřím. Většinu z tohoto jsem zvládla a ještě se ani nezačalo hrát, ale teď ke koncertu.</w:t>
      </w:r>
    </w:p>
    <w:p w:rsidR="00E17241" w:rsidRDefault="00E17241">
      <w:pPr>
        <w:rPr>
          <w:rFonts w:ascii="Times" w:hAnsi="Times"/>
          <w:color w:val="000000"/>
        </w:rPr>
      </w:pPr>
      <w:r>
        <w:rPr>
          <w:rFonts w:ascii="Times" w:hAnsi="Times"/>
          <w:color w:val="000000"/>
        </w:rPr>
        <w:tab/>
        <w:t>Něco málo po sedmé nastoupila předkapela Wohnout. Když zpívali, nešlo jim rozumět, když hráli, měli u všech písniček stejný rytmus a konec či začátek nové skladby (?) šlo rozeznat jen díky tomu, že mezi nimi dělali chvíli pomlku. Ale pěkní to hošani, takže O.K.</w:t>
      </w:r>
    </w:p>
    <w:p w:rsidR="00E17241" w:rsidRDefault="00E17241">
      <w:pPr>
        <w:rPr>
          <w:rFonts w:ascii="Times" w:hAnsi="Times"/>
          <w:color w:val="000000"/>
        </w:rPr>
      </w:pPr>
      <w:r>
        <w:rPr>
          <w:rFonts w:ascii="Times" w:hAnsi="Times"/>
          <w:color w:val="000000"/>
        </w:rPr>
        <w:tab/>
        <w:t>Za chvíli po nich přišli na pódium Koler, Kodym a spol. A fanynky mohly zešílet. Koncert zahájili písničkou, kterou neznám, ale pak už to bylo super. Písničky jako Sex je náš, Dotkni se ohně, Amerika mě dostaly do stavu totálního šílenství a co teprve Holky za padesát, Sen nebo Pohyby. Lidičky, no prostě bomba. A ty skvělé efekty, nemám prostě slov. Kdybyste viděli ty plameny, které šlehaly z pódia při písničce Oheň, taky byste je neměli. A jelikož mi slova právě došla, končím. Jo, a kdybyste ještě náhodou pochybovali o skvělosti tohohle koncertu, tak nepochybujte, je to marné.</w:t>
      </w:r>
    </w:p>
    <w:p w:rsidR="00E17241" w:rsidRDefault="00E17241">
      <w:pPr>
        <w:rPr>
          <w:rFonts w:ascii="Times" w:hAnsi="Times"/>
          <w:b/>
          <w:color w:val="000000"/>
        </w:rPr>
      </w:pPr>
      <w:r>
        <w:rPr>
          <w:rFonts w:ascii="Times" w:hAnsi="Times"/>
          <w:b/>
          <w:color w:val="000000"/>
        </w:rPr>
        <w:t>Káča Červená,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A je to za námi (skoro)</w:t>
      </w:r>
    </w:p>
    <w:p w:rsidR="00E17241" w:rsidRDefault="00E17241">
      <w:pPr>
        <w:rPr>
          <w:rFonts w:ascii="Times" w:hAnsi="Times"/>
          <w:color w:val="000000"/>
        </w:rPr>
      </w:pPr>
      <w:r>
        <w:rPr>
          <w:rFonts w:ascii="Times" w:hAnsi="Times"/>
          <w:color w:val="000000"/>
        </w:rPr>
        <w:tab/>
        <w:t>Školní rok se konečně chýlí ke svému konci (!!!) a je tedy čas podívat se na to, jaký vlastně byl.</w:t>
      </w:r>
    </w:p>
    <w:p w:rsidR="00E17241" w:rsidRDefault="00E17241">
      <w:pPr>
        <w:rPr>
          <w:rFonts w:ascii="Times" w:hAnsi="Times"/>
          <w:color w:val="000000"/>
        </w:rPr>
      </w:pPr>
      <w:r>
        <w:rPr>
          <w:rFonts w:ascii="Times" w:hAnsi="Times"/>
          <w:color w:val="000000"/>
        </w:rPr>
        <w:tab/>
        <w:t>Tak pro mě to byl především první rok na střední škole. Když tak na ty začátky vzpomínám, dělají se mi mžitky před očima, první tři měsíce byly pro mě fakt děsné. Nejen, že jsem najednou nebyla jedničkářka, která se kdysi učila maximálně dvakrát do roka na pololetní písemky, ale i svému kolektivu, mimochodem jsem v dívčí třídě, jsem nemohla přijít na jméno. Musela jsem se naučit učit a zvykat si na nové lidi a zase se učit...</w:t>
      </w:r>
    </w:p>
    <w:p w:rsidR="00E17241" w:rsidRDefault="00E17241">
      <w:pPr>
        <w:rPr>
          <w:rFonts w:ascii="Times" w:hAnsi="Times"/>
          <w:color w:val="000000"/>
        </w:rPr>
      </w:pPr>
      <w:r>
        <w:rPr>
          <w:rFonts w:ascii="Times" w:hAnsi="Times"/>
          <w:color w:val="000000"/>
        </w:rPr>
        <w:tab/>
        <w:t>Po uplynutí prvního čtvrtletí jsem konečně pochopila, že jestli chci s touhle třídou odmaturovat, nemůžu se jenom litovat a povyšovat se nad ostatní, přestože mě tehdy všechny ty baby štvaly. Tím, že mi začala škola jít trochu líp, jsem měla víc času na to, abych si našla nějakou tu kamarádku mezi spolužačkami a jak jsem se tak začala rozhlížet, zjistila jsem, že jsme vlastně fajn kolektiv, i když jsme samé ženské (ještě, že máme alespoň ty profesory!).</w:t>
      </w:r>
    </w:p>
    <w:p w:rsidR="00E17241" w:rsidRDefault="00E17241">
      <w:pPr>
        <w:rPr>
          <w:rFonts w:ascii="Times" w:hAnsi="Times"/>
          <w:color w:val="000000"/>
        </w:rPr>
      </w:pPr>
      <w:r>
        <w:rPr>
          <w:rFonts w:ascii="Times" w:hAnsi="Times"/>
          <w:color w:val="000000"/>
        </w:rPr>
        <w:tab/>
        <w:t xml:space="preserve">Dneska jsem už v pohodě, ale přece jenom i teď občas přijdou dny, kdy bych se vrátila zpátky na Mendelku. Třeba když si vzpomenu na naše perfektní lyžáky, třídu, učitele, vrátila bych se hned. Ještě minulý rok jsem počítala s tím, že na své střední škole založím časopis, ale už se mi do toho nějak nechce. První rok se asi něco takového začít nedá, člověk je rád, když stíhá všechny povinnosti, natož aby si ještě nějaké přidělával. Ale mám před sebou ještě 3 roky, takže kdo ví, jestli  v příštích letech nezměním názor. </w:t>
      </w:r>
    </w:p>
    <w:p w:rsidR="00E17241" w:rsidRDefault="00E17241">
      <w:pPr>
        <w:rPr>
          <w:rFonts w:ascii="Times" w:hAnsi="Times"/>
          <w:color w:val="000000"/>
        </w:rPr>
      </w:pPr>
      <w:r>
        <w:rPr>
          <w:rFonts w:ascii="Times" w:hAnsi="Times"/>
          <w:color w:val="000000"/>
        </w:rPr>
        <w:tab/>
        <w:t>Každopádně jsem ráda, že jsem mohla alespoň ještě jednou napsat do Mendelíčka (bože, to zní hrozně, jako bych se chystala do domova důchodců!). Chci vám popřát skvělé prázdniny, ucházející vysvědčení a pohodový rok (hlavně nynějším deváťákům přeju pevné nervy).</w:t>
      </w:r>
    </w:p>
    <w:p w:rsidR="00E17241" w:rsidRDefault="00E17241">
      <w:pPr>
        <w:rPr>
          <w:rFonts w:ascii="Times" w:hAnsi="Times"/>
          <w:b/>
          <w:color w:val="000000"/>
        </w:rPr>
      </w:pPr>
      <w:r>
        <w:rPr>
          <w:rFonts w:ascii="Times" w:hAnsi="Times"/>
          <w:b/>
          <w:color w:val="000000"/>
        </w:rPr>
        <w:t>Lucka Pečonková, SOŠ Orlová</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Zůstane jen eufórie?</w:t>
      </w:r>
    </w:p>
    <w:p w:rsidR="00E17241" w:rsidRDefault="00E17241">
      <w:pPr>
        <w:rPr>
          <w:rFonts w:ascii="Times" w:hAnsi="Times"/>
          <w:color w:val="000000"/>
        </w:rPr>
      </w:pPr>
      <w:r>
        <w:rPr>
          <w:rFonts w:ascii="Times" w:hAnsi="Times"/>
          <w:color w:val="000000"/>
        </w:rPr>
        <w:tab/>
        <w:t>Určitě se nám všem ještě honí v myslích chvíle, kdy jsme napjatě a s třesoucíma se rukama seděli u televizních obrazovek a sledovali naše hokejisty v urputných bojích o umístění na medailových pozicích na olympiádě v japonském Naganu.</w:t>
      </w:r>
    </w:p>
    <w:p w:rsidR="00E17241" w:rsidRDefault="00E17241">
      <w:pPr>
        <w:rPr>
          <w:rFonts w:ascii="Times" w:hAnsi="Times"/>
          <w:color w:val="000000"/>
        </w:rPr>
      </w:pPr>
      <w:r>
        <w:rPr>
          <w:rFonts w:ascii="Times" w:hAnsi="Times"/>
          <w:color w:val="000000"/>
        </w:rPr>
        <w:tab/>
        <w:t>Od té chvíle uplynuly už čtyři měsíce. Měsíce, kdy se nám opakovaně honily hlavou krásně prožité chvíle. My, jako národ, jsme zlatým hochům mohli akorát poděkovat. Každý z nich se vrátil do svého klubu a ujal se svých povinností. Krátce po naganské pohádce jsme si mohli všimnout, jak si malí kluci hrají na Hašky, Jágry, Reichly, Dopity atd. Najednou i ti, pro které byl hokej cizí pojem, propadli nadšeně této nejrychlejší kolektivní hře a stali se z nich fanatičtí fandové. I tak to bývá.</w:t>
      </w:r>
    </w:p>
    <w:p w:rsidR="00E17241" w:rsidRDefault="00E17241">
      <w:pPr>
        <w:rPr>
          <w:rFonts w:ascii="Times" w:hAnsi="Times"/>
          <w:color w:val="000000"/>
        </w:rPr>
      </w:pPr>
      <w:r>
        <w:rPr>
          <w:rFonts w:ascii="Times" w:hAnsi="Times"/>
          <w:color w:val="000000"/>
        </w:rPr>
        <w:tab/>
        <w:t>Čas běžel a před námi bylo mistrovství světa ve Švýcarsku. Většina lidí si kladla otázky: Dokážou to znovu?, Neudělají nám všem ostudu?, Budeme kvalitní i bez posil z NHL? atd. A už jsem slyšela, že to zůstane jen u té eufórie. Ale proč? Proč bychom nedokázali obhájit prvenství z roku 1996 a ukázat světu, že zlato z OH nemáme nadarmo? Protože nemáme Hašana, Jardu Jágra nebo Růžičku? Nebo už ztrácí český národ důvěru v náš tým? Tohle nechám na každém z nás, aby si to zodpověděl.</w:t>
      </w:r>
    </w:p>
    <w:p w:rsidR="00E17241" w:rsidRDefault="00E17241">
      <w:pPr>
        <w:rPr>
          <w:rFonts w:ascii="Times" w:hAnsi="Times"/>
          <w:color w:val="000000"/>
        </w:rPr>
      </w:pPr>
      <w:r>
        <w:rPr>
          <w:rFonts w:ascii="Times" w:hAnsi="Times"/>
          <w:color w:val="000000"/>
        </w:rPr>
        <w:tab/>
        <w:t>Můj názor je, že ať už jsme zlatí, nebo snad ani nepostoupíme do závěrečných bojů o medaile, není zapotřebí házet na naše reprezentanty špínu a nadávat, že se zase „ukázali“. Vždyť každý den není posvícení. A když se něco nevydaří, tak tím spíš je třeba naše hochy povzbudit a jakýmkoliv způsobem jim sdělit, že to je dobré a podaří se příště. I tak jim totiž můžeme dodat sebevědomí. A ne je shazovat a nadávat jim nejsprostější slova, které známe. To by nic dobrého nepřineslo. Tak bychom se ukázali pouze jako národ pokrytců, který nejprve fandí a pak dělá pravý opak. A proto by nebylo marné se nad sebou zamyslet a být nadále dobrými fanoušky jako před a těsně po olympiádě. Ukažme, že jsme jiní než ostatní, bude to vrhat na náš národ daleko lepší světlo.</w:t>
      </w:r>
    </w:p>
    <w:p w:rsidR="00E17241" w:rsidRDefault="00E17241">
      <w:pPr>
        <w:rPr>
          <w:rFonts w:ascii="Times" w:hAnsi="Times"/>
          <w:b/>
          <w:color w:val="000000"/>
        </w:rPr>
      </w:pPr>
      <w:r>
        <w:rPr>
          <w:rFonts w:ascii="Times" w:hAnsi="Times"/>
          <w:b/>
          <w:color w:val="000000"/>
        </w:rPr>
        <w:t>Zuzana Miškovičová, 8.B</w:t>
      </w:r>
    </w:p>
    <w:p w:rsidR="00E17241" w:rsidRDefault="00E17241">
      <w:pPr>
        <w:rPr>
          <w:rFonts w:ascii="Times" w:hAnsi="Times"/>
          <w:b/>
          <w:color w:val="000000"/>
        </w:rPr>
      </w:pPr>
    </w:p>
    <w:p w:rsidR="00E17241" w:rsidRDefault="00E17241">
      <w:pPr>
        <w:rPr>
          <w:rFonts w:ascii="Times" w:hAnsi="Times"/>
          <w:b/>
          <w:color w:val="000000"/>
          <w:sz w:val="36"/>
          <w:u w:val="single"/>
        </w:rPr>
      </w:pPr>
      <w:r>
        <w:rPr>
          <w:rFonts w:ascii="Times" w:hAnsi="Times"/>
          <w:b/>
          <w:color w:val="000000"/>
          <w:sz w:val="36"/>
        </w:rPr>
        <w:t>ROČNÍK 8 - 1998/99</w:t>
      </w:r>
    </w:p>
    <w:p w:rsidR="00E17241" w:rsidRDefault="00E17241">
      <w:pPr>
        <w:rPr>
          <w:rFonts w:ascii="Times" w:hAnsi="Times"/>
          <w:b/>
          <w:color w:val="000000"/>
        </w:rPr>
      </w:pPr>
      <w:r>
        <w:rPr>
          <w:rFonts w:ascii="Times" w:hAnsi="Times"/>
          <w:b/>
          <w:color w:val="000000"/>
          <w:sz w:val="28"/>
          <w:u w:val="single"/>
        </w:rPr>
        <w:t>16. 12. 1998 - číslo 1, ročník 8</w:t>
      </w:r>
    </w:p>
    <w:p w:rsidR="00E17241" w:rsidRDefault="00E17241">
      <w:pPr>
        <w:rPr>
          <w:rFonts w:ascii="Times" w:hAnsi="Times"/>
          <w:b/>
          <w:color w:val="000000"/>
        </w:rPr>
      </w:pPr>
      <w:r>
        <w:rPr>
          <w:rFonts w:ascii="Times" w:hAnsi="Times"/>
          <w:b/>
          <w:color w:val="000000"/>
        </w:rPr>
        <w:t>Kouřím, kouříš, kouříte?</w:t>
      </w:r>
    </w:p>
    <w:p w:rsidR="00E17241" w:rsidRDefault="00E17241">
      <w:pPr>
        <w:rPr>
          <w:rFonts w:ascii="Times" w:hAnsi="Times"/>
          <w:color w:val="000000"/>
        </w:rPr>
      </w:pPr>
      <w:r>
        <w:rPr>
          <w:rFonts w:ascii="Times" w:hAnsi="Times"/>
          <w:color w:val="000000"/>
        </w:rPr>
        <w:tab/>
        <w:t>V redakci jsme se rozhodli, že pro Mendelíček vybereme nějaké speciální téma, kterému se budeme věnovat. Dnešní téma zní kouření. Ne, ne, jen čtěte dál! Myslím, že vím, co se vám teď asi honí hlavou. Nejspíš něco na způsob: „Už zase mi někdo chce něco radit nebo přikazovat.“ Ale víte co? Nevíte! Já vím! Já nic takového dělat nechci. Upřímně, mě nijak zvlášť (no dobře, tak trochu jo) nezajímá, co dělá, nebo nedělá někdo jiný. Podle mě, ať si každý utrácí peníze a ničí své zdraví, jak chce. Jen bych chtěla, aby všichni věděli co nejvíc o tom, co provádějí, v tomto případě kouří.</w:t>
      </w:r>
    </w:p>
    <w:p w:rsidR="00E17241" w:rsidRDefault="00E17241">
      <w:pPr>
        <w:rPr>
          <w:rFonts w:ascii="Times" w:hAnsi="Times"/>
          <w:b/>
          <w:color w:val="000000"/>
        </w:rPr>
      </w:pPr>
      <w:r>
        <w:rPr>
          <w:rFonts w:ascii="Times" w:hAnsi="Times"/>
          <w:b/>
          <w:color w:val="000000"/>
        </w:rPr>
        <w:t>Smůla nekuřáků</w:t>
      </w:r>
    </w:p>
    <w:p w:rsidR="00E17241" w:rsidRDefault="00E17241">
      <w:pPr>
        <w:rPr>
          <w:rFonts w:ascii="Times" w:hAnsi="Times"/>
          <w:color w:val="000000"/>
        </w:rPr>
      </w:pPr>
      <w:r>
        <w:rPr>
          <w:rFonts w:ascii="Times" w:hAnsi="Times"/>
          <w:color w:val="000000"/>
        </w:rPr>
        <w:tab/>
        <w:t>Snad každý ví, že kouření neškodí pouze samotným kuřákům, ale i těm, co musí trávit čas v jejich blízkosti a sami si nedopřávají tohoto nezdravého požitku. Jenže někteří jedinci, jak lze usoudit z jejich chování, právě na tyto nekuřáky neberou ohled. Jako dobrý příklad toho, co mám na mysli, uvedu zážitek jednoho známého. Představte si: Stojíte někde na začátku dlouhé fronty na autobusové zastávce, čekáte na autobus, který vás má zavést do ne zrovna příjemné práce, a ještě ke všemu vás začne otravovat kouř, který se line od nepříjemně blízko stojícího, na tentýž autobus čekajícího spoluobčana. Za normálních okolností by asi každý, komu by to vadilo, poodešel, ale uvědomte si, že tohle nejsou normální okolnosti. Kdybyste totiž poodešli jen trošičku, každý by rád zaplnil vaše uvolněné místo v dlouhatánské frontě. Takže vám nezbývá nic jiného, než stát a čekat, jestli ten kuřák zapřemýšlí a napadne ho, že to nedobrovolné kouření může taky někomu vadit. Nepříjemné, že?</w:t>
      </w:r>
    </w:p>
    <w:p w:rsidR="00E17241" w:rsidRDefault="00E17241">
      <w:pPr>
        <w:rPr>
          <w:rFonts w:ascii="Times" w:hAnsi="Times"/>
          <w:b/>
          <w:color w:val="000000"/>
        </w:rPr>
      </w:pPr>
      <w:r>
        <w:rPr>
          <w:rFonts w:ascii="Times" w:hAnsi="Times"/>
          <w:b/>
          <w:color w:val="000000"/>
        </w:rPr>
        <w:t>Abyste nezapomněli</w:t>
      </w:r>
    </w:p>
    <w:p w:rsidR="00E17241" w:rsidRDefault="00E17241">
      <w:pPr>
        <w:rPr>
          <w:rFonts w:ascii="Times" w:hAnsi="Times"/>
          <w:color w:val="000000"/>
        </w:rPr>
      </w:pPr>
      <w:r>
        <w:rPr>
          <w:rFonts w:ascii="Times" w:hAnsi="Times"/>
          <w:color w:val="000000"/>
        </w:rPr>
        <w:tab/>
        <w:t xml:space="preserve">Jak už jsem řekla na začátku, nechci nikoho přemlouvat, ať si každý dělá, co chce, ale pár informací o tom, co kouření způsobuje, by nezaškodilo. Napíšu tedy takové ty „takzvané maličkosti“ - i ty maličkosti, které nejsou vůbec takzvané a ony to vlastně ani nejsou maličkosti! </w:t>
      </w:r>
    </w:p>
    <w:p w:rsidR="00E17241" w:rsidRDefault="00E17241">
      <w:pPr>
        <w:rPr>
          <w:rFonts w:ascii="Times" w:hAnsi="Times"/>
          <w:color w:val="000000"/>
        </w:rPr>
      </w:pPr>
      <w:r>
        <w:rPr>
          <w:rFonts w:ascii="Times" w:hAnsi="Times"/>
          <w:color w:val="000000"/>
          <w:u w:val="single"/>
        </w:rPr>
        <w:t>Milí kuřáci, nebude toho určitě málo, ale ... (viz tajenka ve velké obrázkové lušťovce na str. 20 + tajenky z cizojazyčných lušťovek na str. 19).</w:t>
      </w:r>
    </w:p>
    <w:p w:rsidR="00E17241" w:rsidRDefault="00E17241">
      <w:pPr>
        <w:rPr>
          <w:rFonts w:ascii="Times" w:hAnsi="Times"/>
          <w:color w:val="000000"/>
        </w:rPr>
      </w:pPr>
      <w:r>
        <w:rPr>
          <w:rFonts w:ascii="Times" w:hAnsi="Times"/>
          <w:color w:val="000000"/>
        </w:rPr>
        <w:tab/>
        <w:t xml:space="preserve">Takže </w:t>
      </w:r>
      <w:r>
        <w:rPr>
          <w:rFonts w:ascii="Times" w:hAnsi="Times"/>
          <w:b/>
          <w:color w:val="000000"/>
        </w:rPr>
        <w:t>kouření způsobuje:</w:t>
      </w:r>
      <w:r>
        <w:rPr>
          <w:rFonts w:ascii="Times" w:hAnsi="Times"/>
          <w:color w:val="000000"/>
        </w:rPr>
        <w:t xml:space="preserve"> </w:t>
      </w:r>
    </w:p>
    <w:p w:rsidR="00E17241" w:rsidRDefault="00E17241">
      <w:pPr>
        <w:rPr>
          <w:rFonts w:ascii="Times" w:hAnsi="Times"/>
          <w:color w:val="000000"/>
        </w:rPr>
      </w:pPr>
      <w:r>
        <w:rPr>
          <w:rFonts w:ascii="Times" w:hAnsi="Times"/>
          <w:color w:val="000000"/>
        </w:rPr>
        <w:t>- velmi nepříjemně načichlé oblečení i ruce, nebo vlasy</w:t>
      </w:r>
    </w:p>
    <w:p w:rsidR="00E17241" w:rsidRDefault="00E17241">
      <w:pPr>
        <w:rPr>
          <w:rFonts w:ascii="Times" w:hAnsi="Times"/>
          <w:color w:val="000000"/>
        </w:rPr>
      </w:pPr>
      <w:r>
        <w:rPr>
          <w:rFonts w:ascii="Times" w:hAnsi="Times"/>
          <w:color w:val="000000"/>
        </w:rPr>
        <w:t>- žluté zuby a konečky prstů</w:t>
      </w:r>
    </w:p>
    <w:p w:rsidR="00E17241" w:rsidRDefault="00E17241">
      <w:pPr>
        <w:rPr>
          <w:rFonts w:ascii="Times" w:hAnsi="Times"/>
          <w:color w:val="000000"/>
        </w:rPr>
      </w:pPr>
      <w:r>
        <w:rPr>
          <w:rFonts w:ascii="Times" w:hAnsi="Times"/>
          <w:color w:val="000000"/>
        </w:rPr>
        <w:t>- často odstup nekuřáků</w:t>
      </w:r>
    </w:p>
    <w:p w:rsidR="00E17241" w:rsidRDefault="00E17241">
      <w:pPr>
        <w:rPr>
          <w:rFonts w:ascii="Times" w:hAnsi="Times"/>
          <w:color w:val="000000"/>
        </w:rPr>
      </w:pPr>
      <w:r>
        <w:rPr>
          <w:rFonts w:ascii="Times" w:hAnsi="Times"/>
          <w:color w:val="000000"/>
        </w:rPr>
        <w:t>- silnou závislost a následné těžké odvykání</w:t>
      </w:r>
    </w:p>
    <w:p w:rsidR="00E17241" w:rsidRDefault="00E17241">
      <w:pPr>
        <w:rPr>
          <w:rFonts w:ascii="Times" w:hAnsi="Times"/>
          <w:color w:val="000000"/>
        </w:rPr>
      </w:pPr>
      <w:r>
        <w:rPr>
          <w:rFonts w:ascii="Times" w:hAnsi="Times"/>
          <w:color w:val="000000"/>
        </w:rPr>
        <w:t>- vznik rakoviny plic; 200 000 cigaret (což je přibližně 30 cigaret po devatenáct let denně) zvyšuje pravděpodobnost plicního nádoru 50krát!</w:t>
      </w:r>
    </w:p>
    <w:p w:rsidR="00E17241" w:rsidRDefault="00E17241">
      <w:pPr>
        <w:rPr>
          <w:rFonts w:ascii="Times" w:hAnsi="Times"/>
          <w:color w:val="000000"/>
        </w:rPr>
      </w:pPr>
      <w:r>
        <w:rPr>
          <w:rFonts w:ascii="Times" w:hAnsi="Times"/>
          <w:color w:val="000000"/>
        </w:rPr>
        <w:t>- nádory na všemožných místech - od nádoru prsu, přes nádory močového měchýře, až po nádory dutiny ústní</w:t>
      </w:r>
    </w:p>
    <w:p w:rsidR="00E17241" w:rsidRDefault="00E17241">
      <w:pPr>
        <w:rPr>
          <w:rFonts w:ascii="Times" w:hAnsi="Times"/>
          <w:color w:val="000000"/>
        </w:rPr>
      </w:pPr>
      <w:r>
        <w:rPr>
          <w:rFonts w:ascii="Times" w:hAnsi="Times"/>
          <w:color w:val="000000"/>
        </w:rPr>
        <w:t>- při těhotenství zhoršení dodávky kyslíku pro dítě</w:t>
      </w:r>
    </w:p>
    <w:p w:rsidR="00E17241" w:rsidRDefault="00E17241">
      <w:pPr>
        <w:rPr>
          <w:rFonts w:ascii="Times" w:hAnsi="Times"/>
          <w:color w:val="000000"/>
        </w:rPr>
      </w:pPr>
      <w:r>
        <w:rPr>
          <w:rFonts w:ascii="Times" w:hAnsi="Times"/>
          <w:color w:val="000000"/>
        </w:rPr>
        <w:t>- je velká pravděpodobnost, že když kouří rodiče, bude kouřit i jejich dítě...</w:t>
      </w:r>
    </w:p>
    <w:p w:rsidR="00E17241" w:rsidRDefault="00E17241">
      <w:pPr>
        <w:rPr>
          <w:rFonts w:ascii="Times" w:hAnsi="Times"/>
          <w:b/>
          <w:color w:val="000000"/>
        </w:rPr>
      </w:pPr>
      <w:r>
        <w:rPr>
          <w:rFonts w:ascii="Times" w:hAnsi="Times"/>
          <w:b/>
          <w:color w:val="000000"/>
        </w:rPr>
        <w:t>Co jiní na kouření?</w:t>
      </w:r>
    </w:p>
    <w:p w:rsidR="00E17241" w:rsidRDefault="00E17241">
      <w:pPr>
        <w:rPr>
          <w:rFonts w:ascii="Times" w:hAnsi="Times"/>
          <w:color w:val="000000"/>
        </w:rPr>
      </w:pPr>
      <w:r>
        <w:rPr>
          <w:rFonts w:ascii="Times" w:hAnsi="Times"/>
          <w:b/>
          <w:color w:val="000000"/>
        </w:rPr>
        <w:t>Petr Beťák, IV. A:</w:t>
      </w:r>
      <w:r>
        <w:rPr>
          <w:rFonts w:ascii="Times" w:hAnsi="Times"/>
          <w:color w:val="000000"/>
        </w:rPr>
        <w:t xml:space="preserve"> Cigarety? Vy se ptáte, co se mi na nich líbí? No mně vůbec nic. Nejraději bych je zrušil, protože velmi škodí zdraví, a to i těm, kteří nekouří. Je to droga. Moc bych si přál, aby můj článek v něčem pomohl. Třeba těm, co to jen zkoušejí pro frajeřinu. Odvyknout si je pak těžké. </w:t>
      </w:r>
    </w:p>
    <w:p w:rsidR="00E17241" w:rsidRDefault="00E17241">
      <w:pPr>
        <w:rPr>
          <w:rFonts w:ascii="Times" w:hAnsi="Times"/>
          <w:color w:val="000000"/>
        </w:rPr>
      </w:pPr>
      <w:r>
        <w:rPr>
          <w:rFonts w:ascii="Times" w:hAnsi="Times"/>
          <w:b/>
          <w:color w:val="000000"/>
        </w:rPr>
        <w:t>Jan Valášek, III. A:</w:t>
      </w:r>
      <w:r>
        <w:rPr>
          <w:rFonts w:ascii="Times" w:hAnsi="Times"/>
          <w:color w:val="000000"/>
        </w:rPr>
        <w:t xml:space="preserve"> Kouření je blbost a je zlé pro astmatiky a nikdy se to nemělo vymyslet. </w:t>
      </w:r>
    </w:p>
    <w:p w:rsidR="00E17241" w:rsidRDefault="00E17241">
      <w:pPr>
        <w:rPr>
          <w:rFonts w:ascii="Times" w:hAnsi="Times"/>
          <w:color w:val="000000"/>
        </w:rPr>
      </w:pPr>
      <w:r>
        <w:rPr>
          <w:rFonts w:ascii="Times" w:hAnsi="Times"/>
          <w:b/>
          <w:color w:val="000000"/>
        </w:rPr>
        <w:t>Roman Koch, III. A:</w:t>
      </w:r>
      <w:r>
        <w:rPr>
          <w:rFonts w:ascii="Times" w:hAnsi="Times"/>
          <w:color w:val="000000"/>
        </w:rPr>
        <w:t xml:space="preserve"> Já si myslím, že kouření je zdravé, i když někdy nezdravé. </w:t>
      </w:r>
    </w:p>
    <w:p w:rsidR="00E17241" w:rsidRDefault="00E17241">
      <w:pPr>
        <w:rPr>
          <w:rFonts w:ascii="Times" w:hAnsi="Times"/>
          <w:color w:val="000000"/>
        </w:rPr>
      </w:pPr>
      <w:r>
        <w:rPr>
          <w:rFonts w:ascii="Times" w:hAnsi="Times"/>
          <w:b/>
          <w:color w:val="000000"/>
        </w:rPr>
        <w:t>Mária Kombercová, III. A:</w:t>
      </w:r>
      <w:r>
        <w:rPr>
          <w:rFonts w:ascii="Times" w:hAnsi="Times"/>
          <w:color w:val="000000"/>
        </w:rPr>
        <w:t xml:space="preserve"> Nekouřím. A kdybych kouřila, ani by se mi to nelíbilo, protože to škodí zdraví.</w:t>
      </w:r>
    </w:p>
    <w:p w:rsidR="00E17241" w:rsidRDefault="00E17241">
      <w:pPr>
        <w:rPr>
          <w:rFonts w:ascii="Times" w:hAnsi="Times"/>
          <w:b/>
          <w:color w:val="000000"/>
        </w:rPr>
      </w:pPr>
      <w:r>
        <w:rPr>
          <w:rFonts w:ascii="Times" w:hAnsi="Times"/>
          <w:b/>
          <w:color w:val="000000"/>
        </w:rPr>
        <w:t>Co říkají kuřáci?</w:t>
      </w:r>
    </w:p>
    <w:p w:rsidR="00E17241" w:rsidRDefault="00E17241">
      <w:pPr>
        <w:rPr>
          <w:rFonts w:ascii="Times" w:hAnsi="Times"/>
          <w:color w:val="000000"/>
        </w:rPr>
      </w:pPr>
      <w:r>
        <w:rPr>
          <w:rFonts w:ascii="Times" w:hAnsi="Times"/>
          <w:color w:val="000000"/>
        </w:rPr>
        <w:tab/>
        <w:t xml:space="preserve">Aby to moje povídání o kouření nebylo tak jednotvárné, promluvila jsem si se dvěma kouřícími lidmi. Nejprve s pokuřujícím dítětem (dotyčnému se asi nebude líbit pojmenování dítě, ale jak jinak to říci), a potom s dospělým kuřákem. Ani jeden z nich si nepřál být jmenován, a tak neuvádím otázky, podle kterých byste dotyčné mohli případně poznat. </w:t>
      </w:r>
    </w:p>
    <w:p w:rsidR="00E17241" w:rsidRDefault="00E17241">
      <w:pPr>
        <w:rPr>
          <w:rFonts w:ascii="Times" w:hAnsi="Times"/>
          <w:color w:val="000000"/>
        </w:rPr>
      </w:pPr>
      <w:r>
        <w:rPr>
          <w:rFonts w:ascii="Times" w:hAnsi="Times"/>
          <w:color w:val="000000"/>
        </w:rPr>
        <w:tab/>
        <w:t>S kouřícím žákem můj rozhovor probíhal asi takto:</w:t>
      </w:r>
    </w:p>
    <w:p w:rsidR="00E17241" w:rsidRDefault="00E17241">
      <w:pPr>
        <w:rPr>
          <w:rFonts w:ascii="Times" w:hAnsi="Times"/>
          <w:color w:val="000000"/>
        </w:rPr>
      </w:pPr>
      <w:r>
        <w:rPr>
          <w:rFonts w:ascii="Times" w:hAnsi="Times"/>
          <w:b/>
          <w:color w:val="000000"/>
        </w:rPr>
        <w:t>Kouříš?</w:t>
      </w:r>
      <w:r>
        <w:rPr>
          <w:rFonts w:ascii="Times" w:hAnsi="Times"/>
          <w:color w:val="000000"/>
        </w:rPr>
        <w:t xml:space="preserve"> Ano. </w:t>
      </w:r>
    </w:p>
    <w:p w:rsidR="00E17241" w:rsidRDefault="00E17241">
      <w:pPr>
        <w:rPr>
          <w:rFonts w:ascii="Times" w:hAnsi="Times"/>
          <w:color w:val="000000"/>
        </w:rPr>
      </w:pPr>
      <w:r>
        <w:rPr>
          <w:rFonts w:ascii="Times" w:hAnsi="Times"/>
          <w:b/>
          <w:color w:val="000000"/>
        </w:rPr>
        <w:t xml:space="preserve">Kdy jsi začal kouřit, resp. kdy jsi to zkoušel poprvé? </w:t>
      </w:r>
      <w:r>
        <w:rPr>
          <w:rFonts w:ascii="Times" w:hAnsi="Times"/>
          <w:color w:val="000000"/>
        </w:rPr>
        <w:t>V osmé třídě.</w:t>
      </w:r>
    </w:p>
    <w:p w:rsidR="00E17241" w:rsidRDefault="00E17241">
      <w:pPr>
        <w:rPr>
          <w:rFonts w:ascii="Times" w:hAnsi="Times"/>
          <w:color w:val="000000"/>
        </w:rPr>
      </w:pPr>
      <w:r>
        <w:rPr>
          <w:rFonts w:ascii="Times" w:hAnsi="Times"/>
          <w:b/>
          <w:color w:val="000000"/>
        </w:rPr>
        <w:t xml:space="preserve">Když jsi poprvé kouřil, chutnalo ti to? </w:t>
      </w:r>
      <w:r>
        <w:rPr>
          <w:rFonts w:ascii="Times" w:hAnsi="Times"/>
          <w:color w:val="000000"/>
        </w:rPr>
        <w:t>Ne. Bylo to hnusné.</w:t>
      </w:r>
    </w:p>
    <w:p w:rsidR="00E17241" w:rsidRDefault="00E17241">
      <w:pPr>
        <w:rPr>
          <w:rFonts w:ascii="Times" w:hAnsi="Times"/>
          <w:color w:val="000000"/>
        </w:rPr>
      </w:pPr>
      <w:r>
        <w:rPr>
          <w:rFonts w:ascii="Times" w:hAnsi="Times"/>
          <w:b/>
          <w:color w:val="000000"/>
        </w:rPr>
        <w:t xml:space="preserve">Tak proč jsi potom kouřil znova? </w:t>
      </w:r>
      <w:r>
        <w:rPr>
          <w:rFonts w:ascii="Times" w:hAnsi="Times"/>
          <w:color w:val="000000"/>
        </w:rPr>
        <w:t>Je to hnusné, ale asi protože kouřili všichni, tak jsem musel taky. No, asi to bude ten důvod.</w:t>
      </w:r>
    </w:p>
    <w:p w:rsidR="00E17241" w:rsidRDefault="00E17241">
      <w:pPr>
        <w:rPr>
          <w:rFonts w:ascii="Times" w:hAnsi="Times"/>
          <w:color w:val="000000"/>
        </w:rPr>
      </w:pPr>
      <w:r>
        <w:rPr>
          <w:rFonts w:ascii="Times" w:hAnsi="Times"/>
          <w:b/>
          <w:color w:val="000000"/>
        </w:rPr>
        <w:t xml:space="preserve">A teď? </w:t>
      </w:r>
      <w:r>
        <w:rPr>
          <w:rFonts w:ascii="Times" w:hAnsi="Times"/>
          <w:color w:val="000000"/>
        </w:rPr>
        <w:t>Vidíš, ne? Kouří všichni, tak i já.</w:t>
      </w:r>
    </w:p>
    <w:p w:rsidR="00E17241" w:rsidRDefault="00E17241">
      <w:pPr>
        <w:rPr>
          <w:rFonts w:ascii="Times" w:hAnsi="Times"/>
          <w:color w:val="000000"/>
        </w:rPr>
      </w:pPr>
      <w:r>
        <w:rPr>
          <w:rFonts w:ascii="Times" w:hAnsi="Times"/>
          <w:b/>
          <w:color w:val="000000"/>
        </w:rPr>
        <w:t xml:space="preserve">To jako znamená, že když kouří všichni, tak ty musíš taky? </w:t>
      </w:r>
      <w:r>
        <w:rPr>
          <w:rFonts w:ascii="Times" w:hAnsi="Times"/>
          <w:color w:val="000000"/>
        </w:rPr>
        <w:t>Já jsem na konci prázdnin přestal a všichni si vytáhli cigarety, tak co já? První dny jsem samozřejmě nekouřil, ale když padesát lidí začalo kouřit, co jsem měl dělat?</w:t>
      </w:r>
    </w:p>
    <w:p w:rsidR="00E17241" w:rsidRDefault="00E17241">
      <w:pPr>
        <w:rPr>
          <w:rFonts w:ascii="Times" w:hAnsi="Times"/>
          <w:color w:val="000000"/>
        </w:rPr>
      </w:pPr>
      <w:r>
        <w:rPr>
          <w:rFonts w:ascii="Times" w:hAnsi="Times"/>
          <w:b/>
          <w:color w:val="000000"/>
        </w:rPr>
        <w:t xml:space="preserve">Strašné, to jsi si samozřejmě nemohl udělat trapas. </w:t>
      </w:r>
      <w:r>
        <w:rPr>
          <w:rFonts w:ascii="Times" w:hAnsi="Times"/>
          <w:color w:val="000000"/>
        </w:rPr>
        <w:t>Ne trapas, o to tu nešlo. Vždyť všichni říkali: „Ty jsi dobrý, že nekouříš.“</w:t>
      </w:r>
    </w:p>
    <w:p w:rsidR="00E17241" w:rsidRDefault="00E17241">
      <w:pPr>
        <w:rPr>
          <w:rFonts w:ascii="Times" w:hAnsi="Times"/>
          <w:color w:val="000000"/>
        </w:rPr>
      </w:pPr>
      <w:r>
        <w:rPr>
          <w:rFonts w:ascii="Times" w:hAnsi="Times"/>
          <w:b/>
          <w:color w:val="000000"/>
        </w:rPr>
        <w:t xml:space="preserve">Aha. Víš, že to škodí zdraví? </w:t>
      </w:r>
      <w:r>
        <w:rPr>
          <w:rFonts w:ascii="Times" w:hAnsi="Times"/>
          <w:color w:val="000000"/>
        </w:rPr>
        <w:t>No to víš, že to vím.</w:t>
      </w:r>
    </w:p>
    <w:p w:rsidR="00E17241" w:rsidRDefault="00E17241">
      <w:pPr>
        <w:rPr>
          <w:rFonts w:ascii="Times" w:hAnsi="Times"/>
          <w:color w:val="000000"/>
        </w:rPr>
      </w:pPr>
      <w:r>
        <w:rPr>
          <w:rFonts w:ascii="Times" w:hAnsi="Times"/>
          <w:b/>
          <w:color w:val="000000"/>
        </w:rPr>
        <w:t xml:space="preserve">A kouříš i přesto, že to víš? </w:t>
      </w:r>
      <w:r>
        <w:rPr>
          <w:rFonts w:ascii="Times" w:hAnsi="Times"/>
          <w:color w:val="000000"/>
        </w:rPr>
        <w:t>No, tak asi jo.</w:t>
      </w:r>
    </w:p>
    <w:p w:rsidR="00E17241" w:rsidRDefault="00E17241">
      <w:pPr>
        <w:rPr>
          <w:rFonts w:ascii="Times" w:hAnsi="Times"/>
          <w:color w:val="000000"/>
        </w:rPr>
      </w:pPr>
      <w:r>
        <w:rPr>
          <w:rFonts w:ascii="Times" w:hAnsi="Times"/>
          <w:b/>
          <w:color w:val="000000"/>
        </w:rPr>
        <w:t xml:space="preserve">To ti to nevadí? </w:t>
      </w:r>
      <w:r>
        <w:rPr>
          <w:rFonts w:ascii="Times" w:hAnsi="Times"/>
          <w:color w:val="000000"/>
        </w:rPr>
        <w:t>To víš, že mě to štve. Kdyby mě to neštvalo, tak s tím v pondělí nechci přestat.</w:t>
      </w:r>
    </w:p>
    <w:p w:rsidR="00E17241" w:rsidRDefault="00E17241">
      <w:pPr>
        <w:rPr>
          <w:rFonts w:ascii="Times" w:hAnsi="Times"/>
          <w:color w:val="000000"/>
        </w:rPr>
      </w:pPr>
      <w:r>
        <w:rPr>
          <w:rFonts w:ascii="Times" w:hAnsi="Times"/>
          <w:b/>
          <w:color w:val="000000"/>
        </w:rPr>
        <w:t xml:space="preserve">Tak proč jsi kouřil předtím? </w:t>
      </w:r>
      <w:r>
        <w:rPr>
          <w:rFonts w:ascii="Times" w:hAnsi="Times"/>
          <w:color w:val="000000"/>
        </w:rPr>
        <w:t>Vím já?</w:t>
      </w:r>
    </w:p>
    <w:p w:rsidR="00E17241" w:rsidRDefault="00E17241">
      <w:pPr>
        <w:rPr>
          <w:rFonts w:ascii="Times" w:hAnsi="Times"/>
          <w:color w:val="000000"/>
        </w:rPr>
      </w:pPr>
      <w:r>
        <w:rPr>
          <w:rFonts w:ascii="Times" w:hAnsi="Times"/>
          <w:b/>
          <w:color w:val="000000"/>
        </w:rPr>
        <w:t xml:space="preserve">No dobře. Otázka k prvnímu kouření. S kým to bylo? </w:t>
      </w:r>
      <w:r>
        <w:rPr>
          <w:rFonts w:ascii="Times" w:hAnsi="Times"/>
          <w:color w:val="000000"/>
        </w:rPr>
        <w:t>S kamarádem.</w:t>
      </w:r>
    </w:p>
    <w:p w:rsidR="00E17241" w:rsidRDefault="00E17241">
      <w:pPr>
        <w:rPr>
          <w:rFonts w:ascii="Times" w:hAnsi="Times"/>
          <w:color w:val="000000"/>
        </w:rPr>
      </w:pPr>
      <w:r>
        <w:rPr>
          <w:rFonts w:ascii="Times" w:hAnsi="Times"/>
          <w:b/>
          <w:color w:val="000000"/>
        </w:rPr>
        <w:t xml:space="preserve">Máš zkušenosti i s jinými drogami? </w:t>
      </w:r>
      <w:r>
        <w:rPr>
          <w:rFonts w:ascii="Times" w:hAnsi="Times"/>
          <w:color w:val="000000"/>
        </w:rPr>
        <w:t>Jestli tam nepočítáš alkohol, tak ne.</w:t>
      </w:r>
    </w:p>
    <w:p w:rsidR="00E17241" w:rsidRDefault="00E17241">
      <w:pPr>
        <w:rPr>
          <w:rFonts w:ascii="Times" w:hAnsi="Times"/>
          <w:color w:val="000000"/>
        </w:rPr>
      </w:pPr>
      <w:r>
        <w:rPr>
          <w:rFonts w:ascii="Times" w:hAnsi="Times"/>
          <w:b/>
          <w:color w:val="000000"/>
        </w:rPr>
        <w:t xml:space="preserve">A co ten alkohol? </w:t>
      </w:r>
      <w:r>
        <w:rPr>
          <w:rFonts w:ascii="Times" w:hAnsi="Times"/>
          <w:color w:val="000000"/>
        </w:rPr>
        <w:t>No, dobrý no. Ale jen výjimečně, narozeniny a tak.</w:t>
      </w:r>
    </w:p>
    <w:p w:rsidR="00E17241" w:rsidRDefault="00E17241">
      <w:pPr>
        <w:rPr>
          <w:rFonts w:ascii="Times" w:hAnsi="Times"/>
          <w:color w:val="000000"/>
        </w:rPr>
      </w:pPr>
      <w:r>
        <w:rPr>
          <w:rFonts w:ascii="Times" w:hAnsi="Times"/>
          <w:b/>
          <w:color w:val="000000"/>
        </w:rPr>
        <w:t xml:space="preserve">Co si myslíš o tom, že kouří jiní v tvém věku. Proč to dělají? </w:t>
      </w:r>
      <w:r>
        <w:rPr>
          <w:rFonts w:ascii="Times" w:hAnsi="Times"/>
          <w:color w:val="000000"/>
        </w:rPr>
        <w:t>Já si myslím, že většinou z frajeřiny. Já jsem taky začal kouřit z frajeřiny.</w:t>
      </w:r>
    </w:p>
    <w:p w:rsidR="00E17241" w:rsidRDefault="00E17241">
      <w:pPr>
        <w:rPr>
          <w:rFonts w:ascii="Times" w:hAnsi="Times"/>
          <w:color w:val="000000"/>
        </w:rPr>
      </w:pPr>
      <w:r>
        <w:rPr>
          <w:rFonts w:ascii="Times" w:hAnsi="Times"/>
          <w:b/>
          <w:color w:val="000000"/>
        </w:rPr>
        <w:t xml:space="preserve">Proč si dáváš závazek, že přestaneš kouřit až od pondělí? Proč ne třeba ode dneška?  </w:t>
      </w:r>
      <w:r>
        <w:rPr>
          <w:rFonts w:ascii="Times" w:hAnsi="Times"/>
          <w:color w:val="000000"/>
        </w:rPr>
        <w:t>No, tak to asi ne, ale možné je všechno. Dneska jsem stejně cigaretu už měl...</w:t>
      </w:r>
    </w:p>
    <w:p w:rsidR="00E17241" w:rsidRDefault="00E17241">
      <w:pPr>
        <w:rPr>
          <w:rFonts w:ascii="Times" w:hAnsi="Times"/>
          <w:color w:val="000000"/>
        </w:rPr>
      </w:pPr>
      <w:r>
        <w:rPr>
          <w:rFonts w:ascii="Times" w:hAnsi="Times"/>
          <w:b/>
          <w:color w:val="000000"/>
        </w:rPr>
        <w:t xml:space="preserve">To nevadí, můžeš třeba od dneška odpoledne. </w:t>
      </w:r>
      <w:r>
        <w:rPr>
          <w:rFonts w:ascii="Times" w:hAnsi="Times"/>
          <w:color w:val="000000"/>
        </w:rPr>
        <w:t>Já bych radši od pondělka.</w:t>
      </w:r>
    </w:p>
    <w:p w:rsidR="00E17241" w:rsidRDefault="00E17241">
      <w:pPr>
        <w:rPr>
          <w:rFonts w:ascii="Times" w:hAnsi="Times"/>
          <w:color w:val="000000"/>
        </w:rPr>
      </w:pPr>
      <w:r>
        <w:rPr>
          <w:rFonts w:ascii="Times" w:hAnsi="Times"/>
          <w:b/>
          <w:color w:val="000000"/>
        </w:rPr>
        <w:t xml:space="preserve">Kouříš ve škole? </w:t>
      </w:r>
      <w:r>
        <w:rPr>
          <w:rFonts w:ascii="Times" w:hAnsi="Times"/>
          <w:color w:val="000000"/>
        </w:rPr>
        <w:t>Ne, ne,... vážně ne. Vlastně jen jednou, na večírku, a to ani ne celou cigaretu. Vážně, to bych ti řekl.</w:t>
      </w:r>
    </w:p>
    <w:p w:rsidR="00E17241" w:rsidRDefault="00E17241">
      <w:pPr>
        <w:rPr>
          <w:rFonts w:ascii="Times" w:hAnsi="Times"/>
          <w:color w:val="000000"/>
        </w:rPr>
      </w:pPr>
      <w:r>
        <w:rPr>
          <w:rFonts w:ascii="Times" w:hAnsi="Times"/>
          <w:b/>
          <w:color w:val="000000"/>
        </w:rPr>
        <w:t xml:space="preserve">Kolik průměrně vykouříš za den cigaret? </w:t>
      </w:r>
      <w:r>
        <w:rPr>
          <w:rFonts w:ascii="Times" w:hAnsi="Times"/>
          <w:color w:val="000000"/>
        </w:rPr>
        <w:t>Čtyři až pět. Před školou, po škole, odpoledne a večer.</w:t>
      </w:r>
    </w:p>
    <w:p w:rsidR="00E17241" w:rsidRDefault="00E17241">
      <w:pPr>
        <w:rPr>
          <w:rFonts w:ascii="Times" w:hAnsi="Times"/>
          <w:color w:val="000000"/>
        </w:rPr>
      </w:pPr>
      <w:r>
        <w:rPr>
          <w:rFonts w:ascii="Times" w:hAnsi="Times"/>
          <w:b/>
          <w:color w:val="000000"/>
        </w:rPr>
        <w:t xml:space="preserve">Kolik tě to stojí? </w:t>
      </w:r>
      <w:r>
        <w:rPr>
          <w:rFonts w:ascii="Times" w:hAnsi="Times"/>
          <w:color w:val="000000"/>
        </w:rPr>
        <w:t>Bere to peníze, ale my se vždycky složíme a dvanáct korun na den není tak hodně.</w:t>
      </w:r>
    </w:p>
    <w:p w:rsidR="00E17241" w:rsidRDefault="00E17241">
      <w:pPr>
        <w:rPr>
          <w:rFonts w:ascii="Times" w:hAnsi="Times"/>
          <w:color w:val="000000"/>
        </w:rPr>
      </w:pPr>
      <w:r>
        <w:rPr>
          <w:rFonts w:ascii="Times" w:hAnsi="Times"/>
          <w:b/>
          <w:color w:val="000000"/>
        </w:rPr>
        <w:t xml:space="preserve">Co by dělali rodiče, kdyby to věděli? </w:t>
      </w:r>
      <w:r>
        <w:rPr>
          <w:rFonts w:ascii="Times" w:hAnsi="Times"/>
          <w:color w:val="000000"/>
        </w:rPr>
        <w:t>Oni to zjistili. Našli mi v kapse cigarety. Přišla na řadu stará písnička, jako: kámoš si je u mě schoval..., ale následoval velmi dlouhý proslov a pak jsem šel ven. Ale když mě přistihnou ještě jednou, nemám si je prý přát!</w:t>
      </w:r>
    </w:p>
    <w:p w:rsidR="00E17241" w:rsidRDefault="00E17241">
      <w:pPr>
        <w:rPr>
          <w:rFonts w:ascii="Times" w:hAnsi="Times"/>
          <w:color w:val="000000"/>
        </w:rPr>
      </w:pPr>
      <w:r>
        <w:rPr>
          <w:rFonts w:ascii="Times" w:hAnsi="Times"/>
          <w:color w:val="000000"/>
        </w:rPr>
        <w:tab/>
        <w:t xml:space="preserve">Chcete šťastný konec? Něco na způsob, že opravdu přestal kouřit? Tak to máte teda smůlu, nic takového napsat nemůžu. V ono následující pondělí jsem ho kouřit neviděla (asi proto, že spolu netrávíme celé dny), ale v úterý... </w:t>
      </w:r>
    </w:p>
    <w:p w:rsidR="00E17241" w:rsidRDefault="00E17241">
      <w:pPr>
        <w:rPr>
          <w:rFonts w:ascii="Times" w:hAnsi="Times"/>
          <w:color w:val="000000"/>
        </w:rPr>
      </w:pPr>
      <w:r>
        <w:rPr>
          <w:rFonts w:ascii="Times" w:hAnsi="Times"/>
          <w:color w:val="000000"/>
        </w:rPr>
        <w:tab/>
        <w:t xml:space="preserve">Napsala jsem už rozhovor s kouřícím dítětem, a abych nic nezanedbala, vzala jsem si na paškál taky jednoho z dýmajících dospělých. Nic nového jsem se ale nedozvěděla, jen takové ty věci, které slyšíme z úst většiny kuřáků. </w:t>
      </w:r>
    </w:p>
    <w:p w:rsidR="00E17241" w:rsidRDefault="00E17241">
      <w:pPr>
        <w:rPr>
          <w:rFonts w:ascii="Times" w:hAnsi="Times"/>
          <w:color w:val="000000"/>
        </w:rPr>
      </w:pPr>
      <w:r>
        <w:rPr>
          <w:rFonts w:ascii="Times" w:hAnsi="Times"/>
          <w:color w:val="000000"/>
        </w:rPr>
        <w:tab/>
        <w:t xml:space="preserve">Například: </w:t>
      </w:r>
    </w:p>
    <w:p w:rsidR="00E17241" w:rsidRDefault="00E17241">
      <w:pPr>
        <w:rPr>
          <w:rFonts w:ascii="Times" w:hAnsi="Times"/>
          <w:b/>
          <w:color w:val="000000"/>
        </w:rPr>
      </w:pPr>
      <w:r>
        <w:rPr>
          <w:rFonts w:ascii="Times" w:hAnsi="Times"/>
          <w:b/>
          <w:color w:val="000000"/>
        </w:rPr>
        <w:t xml:space="preserve">I když ví, že to škodí zdraví, kouří, ale s pocitem, mně se nemůže nic stát. Říká: „Já nejsem závislá, protože cigaretu nepotřebuji za každou cenu, peněz to stojí hodně, ale člověk kouří, protože nemá co dělat s rukama,“ atd. ... </w:t>
      </w:r>
    </w:p>
    <w:p w:rsidR="00E17241" w:rsidRDefault="00E17241">
      <w:pPr>
        <w:rPr>
          <w:rFonts w:ascii="Times" w:hAnsi="Times"/>
          <w:b/>
          <w:color w:val="000000"/>
        </w:rPr>
      </w:pPr>
      <w:r>
        <w:rPr>
          <w:rFonts w:ascii="Times" w:hAnsi="Times"/>
          <w:b/>
          <w:color w:val="000000"/>
        </w:rPr>
        <w:t>Učíme se nekouřit</w:t>
      </w:r>
    </w:p>
    <w:p w:rsidR="00E17241" w:rsidRDefault="00E17241">
      <w:pPr>
        <w:rPr>
          <w:rFonts w:ascii="Times" w:hAnsi="Times"/>
          <w:color w:val="000000"/>
        </w:rPr>
      </w:pPr>
      <w:r>
        <w:rPr>
          <w:rFonts w:ascii="Times" w:hAnsi="Times"/>
          <w:color w:val="000000"/>
        </w:rPr>
        <w:tab/>
        <w:t>V roce 1995 se na naší škole, tehdy v šestých ročnících, rozběhl program proti kouření nazvaný „Kouření a já“. Program byl vytvořen v Čechách, ale vychází z ověřených výchovně vzdělávacích programů USA.</w:t>
      </w:r>
    </w:p>
    <w:p w:rsidR="00E17241" w:rsidRDefault="00E17241">
      <w:pPr>
        <w:rPr>
          <w:rFonts w:ascii="Times" w:hAnsi="Times"/>
          <w:color w:val="000000"/>
        </w:rPr>
      </w:pPr>
      <w:r>
        <w:rPr>
          <w:rFonts w:ascii="Times" w:hAnsi="Times"/>
          <w:color w:val="000000"/>
        </w:rPr>
        <w:tab/>
        <w:t xml:space="preserve">Program se skládá ze čtyř bloků po šesti lekcích. Bloky na sebe navazují. Každý blok opakuje získané poznatky a dovednosti a rozšiřuje je o další okruhy. Například v  8. ročníku byla zdůrazněna sounáležitost užívání tabáku s konzumací alkoholu a klasických drog a nově zařazená lekce byla „Já a moji kamarádi“. Ve všech blocích se pracuje ve skupinkách pod vedením žákovských vedoucích - mluvčích. </w:t>
      </w:r>
    </w:p>
    <w:p w:rsidR="00E17241" w:rsidRDefault="00E17241">
      <w:pPr>
        <w:rPr>
          <w:rFonts w:ascii="Times" w:hAnsi="Times"/>
          <w:color w:val="000000"/>
        </w:rPr>
      </w:pPr>
      <w:r>
        <w:rPr>
          <w:rFonts w:ascii="Times" w:hAnsi="Times"/>
          <w:color w:val="000000"/>
        </w:rPr>
        <w:tab/>
        <w:t xml:space="preserve">Celý program je veden v pozitivním směru, kde neexistuje špatná odpověď a kde má každý právo vyslovit svůj názor. Cílevědomě se také učíme umění pochválit dobrý výkon nebo dobré rozhodnutí. </w:t>
      </w:r>
    </w:p>
    <w:p w:rsidR="00E17241" w:rsidRDefault="00E17241">
      <w:pPr>
        <w:rPr>
          <w:rFonts w:ascii="Times" w:hAnsi="Times"/>
          <w:color w:val="000000"/>
        </w:rPr>
      </w:pPr>
      <w:r>
        <w:rPr>
          <w:rFonts w:ascii="Times" w:hAnsi="Times"/>
          <w:color w:val="000000"/>
        </w:rPr>
        <w:tab/>
        <w:t>Protože první cyklus tohoto programu skončí letos v devátých třídách, mohu, jako přímý účastník tohoto programu na naší škole, připojit můj stručný názor. Tento program je jistě pozitivní věc a stojí za to v něm i v budoucnu na škole pokračovat. V hodinách občanské výchovy, ve kterých jsme se programu „Kouření a já“ věnovali, jsme se dozvěděli řadu zajímavých věcí, ale když se tak podívám konkrétně na naši devátou třídu, nemyslím, že by se všichni dali touto cestou ovlivnit...</w:t>
      </w:r>
    </w:p>
    <w:p w:rsidR="00E17241" w:rsidRDefault="00E17241">
      <w:pPr>
        <w:rPr>
          <w:rFonts w:ascii="Times" w:hAnsi="Times"/>
          <w:b/>
          <w:color w:val="000000"/>
        </w:rPr>
      </w:pPr>
      <w:r>
        <w:rPr>
          <w:rFonts w:ascii="Times" w:hAnsi="Times"/>
          <w:b/>
          <w:color w:val="000000"/>
        </w:rPr>
        <w:t>A co já?</w:t>
      </w:r>
    </w:p>
    <w:p w:rsidR="00E17241" w:rsidRDefault="00E17241">
      <w:pPr>
        <w:rPr>
          <w:rFonts w:ascii="Times" w:hAnsi="Times"/>
          <w:color w:val="000000"/>
        </w:rPr>
      </w:pPr>
      <w:r>
        <w:rPr>
          <w:rFonts w:ascii="Times" w:hAnsi="Times"/>
          <w:color w:val="000000"/>
        </w:rPr>
        <w:tab/>
        <w:t>Když už tady tak osvíceně píšu, mohla bych taky napsat něco o tom, jaký vztah mám ke kouření já. Nemůžu říct, že jsem to nezkoušela, ale nějak jsem k tomu nepřilnula.</w:t>
      </w:r>
    </w:p>
    <w:p w:rsidR="00E17241" w:rsidRDefault="00E17241">
      <w:pPr>
        <w:rPr>
          <w:rFonts w:ascii="Times" w:hAnsi="Times"/>
          <w:color w:val="000000"/>
        </w:rPr>
      </w:pPr>
      <w:r>
        <w:rPr>
          <w:rFonts w:ascii="Times" w:hAnsi="Times"/>
          <w:color w:val="000000"/>
        </w:rPr>
        <w:tab/>
        <w:t xml:space="preserve"> Když jsem kouřila poprvé, nezanechalo to ve mně ty pravé pocity, při kterých bych si musela říci: „Ano tohle se mi líbí, po tomhle jsem vždycky toužila.“ Nebylo mi špatně a ani se u mě neprojevil žádný další vedlejší účinek, spíš jsem jenom měla pocit, že jsem zase vyzkoušela něco nového a nic mi to nepřineslo. Taky mi bylo divné, že já, která jsem byla vždycky proti kouření, najednou dělám to, co jsem vždycky nesnášela. </w:t>
      </w:r>
    </w:p>
    <w:p w:rsidR="00E17241" w:rsidRDefault="00E17241">
      <w:pPr>
        <w:rPr>
          <w:rFonts w:ascii="Times" w:hAnsi="Times"/>
          <w:color w:val="000000"/>
        </w:rPr>
      </w:pPr>
      <w:r>
        <w:rPr>
          <w:rFonts w:ascii="Times" w:hAnsi="Times"/>
          <w:color w:val="000000"/>
        </w:rPr>
        <w:tab/>
        <w:t>Musím se ale přiznat, že jsem nekouřila jen jednou. Samozřejmě jsem si při různých akcích mých kamarádů musela znovu vyzkoušet, jestli ta předešlá cigareta nebyla nějaká vadná, když po ní nemám potřebu stát celý den na autobusové zastávce a kouřit. Nikdy to na mě tak nezapůsobilo, a proto netrávím většinu svého volného času s určitou částí mých přátel a nekoukám na projíždějící autobusy. Takže s cigaretou mě nejspíš v brzké a doufám i daleké budoucnosti neuvidíte.</w:t>
      </w:r>
    </w:p>
    <w:p w:rsidR="00E17241" w:rsidRDefault="00E17241">
      <w:pPr>
        <w:rPr>
          <w:rFonts w:ascii="Times" w:hAnsi="Times"/>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Přijel k nám Kumar</w:t>
      </w:r>
    </w:p>
    <w:p w:rsidR="00E17241" w:rsidRDefault="00E17241">
      <w:pPr>
        <w:rPr>
          <w:rFonts w:ascii="Times" w:hAnsi="Times"/>
          <w:color w:val="000000"/>
        </w:rPr>
      </w:pPr>
      <w:r>
        <w:rPr>
          <w:rFonts w:ascii="Times" w:hAnsi="Times"/>
          <w:color w:val="000000"/>
        </w:rPr>
        <w:tab/>
        <w:t xml:space="preserve">Na pozvání pana ředitele navštívil v listopadu naši školu pan Kumar Vishwanathan, indický učitel žijící v České republice, který je mimo jiné známý svou prací s mladými Romy. Za pomoci pana učitele Wojnara jsem si připravila otázky, a že bych s ním, když jsem ta šéfredaktorka, jako udělala rozhovor. Řekla jsem si teda že jo, vždyť to nebude nic těžkého. Ono by to samozřejmě nic tak složitého nebylo, jenže to bych nesměla ty otázky pár chvil před domluveným rozhovorem někde ztratit. To jsem celá já. Doufala jsem, že to zvládnu bez nich, a tak jsem si plna elánu začala povídat s naším hostem. Ptala jsem se tak blbě, že to i já při svém egoismu přiznávám. Ještěže pan Vishwanathan byl natolik chytrý, že na mé otázky neodpovídal tak blbě, jak bych si zasloužila. </w:t>
      </w:r>
    </w:p>
    <w:p w:rsidR="00E17241" w:rsidRDefault="00E17241">
      <w:pPr>
        <w:rPr>
          <w:rFonts w:ascii="Times" w:hAnsi="Times"/>
          <w:color w:val="000000"/>
        </w:rPr>
      </w:pPr>
      <w:r>
        <w:rPr>
          <w:rFonts w:ascii="Times" w:hAnsi="Times"/>
          <w:color w:val="000000"/>
        </w:rPr>
        <w:tab/>
        <w:t xml:space="preserve">Dozvěděla jsem se tak alespoň něco málo o zemi, která je pro nás tak neuvěřitelně záhadná a exotická. Například jsem neměla ani ponětí, že Indie se skládá z dvaceti pěti menších států, které mají své vlastní parlamenty, tím pádem i volby, nebo například své vlastní systémy školství. Protože se v Indii mluví mnoha jazyky a nářečími, je k domluvě potřeba dobře ovládat angličtinu a hindštinu. </w:t>
      </w:r>
    </w:p>
    <w:p w:rsidR="00E17241" w:rsidRDefault="00E17241">
      <w:pPr>
        <w:rPr>
          <w:rFonts w:ascii="Times" w:hAnsi="Times"/>
          <w:color w:val="000000"/>
        </w:rPr>
      </w:pPr>
      <w:r>
        <w:rPr>
          <w:rFonts w:ascii="Times" w:hAnsi="Times"/>
          <w:color w:val="000000"/>
        </w:rPr>
        <w:tab/>
        <w:t xml:space="preserve">V Indii je tak jako u nás povinná školní docházka, ale v chudých vrstvách Indů se stále dává přednost předávání vědomostí v rodině z generace na generaci. To hlavně díky tomu, že děti musí pomáhat rodičům pracovat a vydělávat peníze. </w:t>
      </w:r>
    </w:p>
    <w:p w:rsidR="00E17241" w:rsidRDefault="00E17241">
      <w:pPr>
        <w:rPr>
          <w:rFonts w:ascii="Times" w:hAnsi="Times"/>
          <w:color w:val="000000"/>
        </w:rPr>
      </w:pPr>
      <w:r>
        <w:rPr>
          <w:rFonts w:ascii="Times" w:hAnsi="Times"/>
          <w:color w:val="000000"/>
        </w:rPr>
        <w:tab/>
        <w:t>Vishwanathan pochází ze středních vrstev státu Kerala, jenž leží na jihozápadě Indie. Jeho dvě sestry (jestli má nějaké bratry, jsem se jaksi opomněla zeptat...) vystudovaly vysoké školy, takže v jeho rodině neupřednostňovali muže, jak jsme zvyklí to vidět v novinách a televizi, když nás informují o této části světa, a on sám také vystudoval vysokou školu. Ne však ve své rodné zemi. V osmnácti, po dokončení střední školy, se rozhodl z Indie odjet a studovat v Rusku. Jeho snem byla vždy fyzika a jeho velkým idolem byl například T. A. Edison, a protože chtěl vždy něco dokázat, rozhodl se studovat fyziku a pedagogiku. Mnoho cestoval po Asii i Evropě, a do naší republiky se dostal díky Češce, do které se v Rusku zamiloval.</w:t>
      </w:r>
    </w:p>
    <w:p w:rsidR="00E17241" w:rsidRDefault="00E17241">
      <w:pPr>
        <w:rPr>
          <w:rFonts w:ascii="Times" w:hAnsi="Times"/>
          <w:color w:val="000000"/>
        </w:rPr>
      </w:pPr>
      <w:r>
        <w:rPr>
          <w:rFonts w:ascii="Times" w:hAnsi="Times"/>
          <w:color w:val="000000"/>
        </w:rPr>
        <w:tab/>
        <w:t>Pan Kumar Vishwanathan na mě působil velmi příjemným a vzdělaným dojmem, který umocňovala na cizince velmi dobrá čeština. Dalo by se s ním povídat ještě dlouho, ale autobus nečeká. Na závěr jsem mu ještě stačila udělat radost, když mi začal popisovat v Indii populární sport [kabadý] a já řekla, že ten sport znám v podobné verzi, kterou, když mi bylo asi tak sedm, jsme hráli  s kamarády před barákem.</w:t>
      </w:r>
    </w:p>
    <w:p w:rsidR="00E17241" w:rsidRDefault="00E17241">
      <w:pPr>
        <w:rPr>
          <w:rFonts w:ascii="Times" w:hAnsi="Times"/>
          <w:color w:val="000000"/>
        </w:rPr>
      </w:pPr>
      <w:r>
        <w:rPr>
          <w:rFonts w:ascii="Times" w:hAnsi="Times"/>
          <w:color w:val="000000"/>
        </w:rPr>
        <w:tab/>
        <w:t>Když si tak pročítám, co jsem právě napsala, začínám si myslet, že ze mě možná něco přeci jen bude. Protože z tak pomateného rozhovoru s naším hostem jsem nevytvořila zase až takovou pomateninu, ale kdyby vám snad čirou náhodou v tomto článku chyběla nějaká důležitá informace, nezoufejte, to jsem se jen zapomněla zeptat.</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Zima je tady</w:t>
      </w:r>
    </w:p>
    <w:p w:rsidR="00E17241" w:rsidRDefault="00E17241">
      <w:pPr>
        <w:rPr>
          <w:rFonts w:ascii="Times" w:hAnsi="Times"/>
          <w:color w:val="000000"/>
        </w:rPr>
      </w:pPr>
      <w:r>
        <w:rPr>
          <w:rFonts w:ascii="Times" w:hAnsi="Times"/>
          <w:color w:val="000000"/>
        </w:rPr>
        <w:t>Zima klepe na vrátka, padaj malá vločátka.</w:t>
      </w:r>
    </w:p>
    <w:p w:rsidR="00E17241" w:rsidRDefault="00E17241">
      <w:pPr>
        <w:rPr>
          <w:rFonts w:ascii="Times" w:hAnsi="Times"/>
          <w:color w:val="000000"/>
        </w:rPr>
      </w:pPr>
      <w:r>
        <w:rPr>
          <w:rFonts w:ascii="Times" w:hAnsi="Times"/>
          <w:color w:val="000000"/>
        </w:rPr>
        <w:t>Budeme si spolu hrát, budeme se koulovat,</w:t>
      </w:r>
    </w:p>
    <w:p w:rsidR="00E17241" w:rsidRDefault="00E17241">
      <w:pPr>
        <w:rPr>
          <w:rFonts w:ascii="Times" w:hAnsi="Times"/>
          <w:color w:val="000000"/>
        </w:rPr>
      </w:pPr>
      <w:r>
        <w:rPr>
          <w:rFonts w:ascii="Times" w:hAnsi="Times"/>
          <w:color w:val="000000"/>
        </w:rPr>
        <w:t>budeme se sáňkovat, ale taky lyžovat.</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První vločka, druhá vločka, třetí za ní padá,</w:t>
      </w:r>
    </w:p>
    <w:p w:rsidR="00E17241" w:rsidRDefault="00E17241">
      <w:pPr>
        <w:rPr>
          <w:rFonts w:ascii="Times" w:hAnsi="Times"/>
          <w:color w:val="000000"/>
        </w:rPr>
      </w:pPr>
      <w:r>
        <w:rPr>
          <w:rFonts w:ascii="Times" w:hAnsi="Times"/>
          <w:color w:val="000000"/>
        </w:rPr>
        <w:t>paní zima přišla k nám, ona nás má ráda.</w:t>
      </w:r>
    </w:p>
    <w:p w:rsidR="00E17241" w:rsidRDefault="00E17241">
      <w:pPr>
        <w:rPr>
          <w:rFonts w:ascii="Times" w:hAnsi="Times"/>
          <w:color w:val="000000"/>
        </w:rPr>
      </w:pPr>
      <w:r>
        <w:rPr>
          <w:rFonts w:ascii="Times" w:hAnsi="Times"/>
          <w:color w:val="000000"/>
        </w:rPr>
        <w:t>Nastrojíme stromeček, pod něj dárky dáme,</w:t>
      </w:r>
    </w:p>
    <w:p w:rsidR="00E17241" w:rsidRDefault="00E17241">
      <w:pPr>
        <w:rPr>
          <w:rFonts w:ascii="Times" w:hAnsi="Times"/>
          <w:color w:val="000000"/>
        </w:rPr>
      </w:pPr>
      <w:r>
        <w:rPr>
          <w:rFonts w:ascii="Times" w:hAnsi="Times"/>
          <w:color w:val="000000"/>
        </w:rPr>
        <w:t>uděláme radost všem, že se rádi máme.</w:t>
      </w:r>
    </w:p>
    <w:p w:rsidR="00E17241" w:rsidRDefault="00E17241">
      <w:pPr>
        <w:rPr>
          <w:rFonts w:ascii="Times" w:hAnsi="Times"/>
          <w:b/>
          <w:color w:val="000000"/>
        </w:rPr>
      </w:pPr>
      <w:r>
        <w:rPr>
          <w:rFonts w:ascii="Times" w:hAnsi="Times"/>
          <w:b/>
          <w:color w:val="000000"/>
        </w:rPr>
        <w:t>Jana Pastrňáková a Gabča Šimoňáková, 7.B</w:t>
      </w:r>
    </w:p>
    <w:p w:rsidR="00E17241" w:rsidRDefault="00E17241">
      <w:pPr>
        <w:rPr>
          <w:rFonts w:ascii="Times" w:hAnsi="Times"/>
          <w:b/>
          <w:color w:val="000000"/>
        </w:rPr>
      </w:pPr>
    </w:p>
    <w:p w:rsidR="00E17241" w:rsidRDefault="00E17241">
      <w:pPr>
        <w:rPr>
          <w:rFonts w:ascii="Times" w:hAnsi="Times"/>
          <w:color w:val="0033FF"/>
        </w:rPr>
      </w:pPr>
      <w:r>
        <w:rPr>
          <w:rFonts w:ascii="Times" w:hAnsi="Times"/>
          <w:b/>
          <w:color w:val="000000"/>
        </w:rPr>
        <w:t>Kapr</w:t>
      </w:r>
    </w:p>
    <w:p w:rsidR="00E17241" w:rsidRDefault="00E17241">
      <w:pPr>
        <w:rPr>
          <w:rFonts w:ascii="Times" w:hAnsi="Times"/>
          <w:color w:val="000000"/>
        </w:rPr>
      </w:pPr>
      <w:r>
        <w:rPr>
          <w:rFonts w:ascii="Times" w:hAnsi="Times"/>
          <w:color w:val="000000"/>
        </w:rPr>
        <w:t>Máme doma kapra, on se jenom čvachtá.</w:t>
      </w:r>
    </w:p>
    <w:p w:rsidR="00E17241" w:rsidRDefault="00E17241">
      <w:pPr>
        <w:rPr>
          <w:rFonts w:ascii="Times" w:hAnsi="Times"/>
          <w:color w:val="000000"/>
        </w:rPr>
      </w:pPr>
      <w:r>
        <w:rPr>
          <w:rFonts w:ascii="Times" w:hAnsi="Times"/>
          <w:color w:val="000000"/>
        </w:rPr>
        <w:t>Počkej, počkej kapříčku, dám ti kousek rohlíčku.</w:t>
      </w:r>
    </w:p>
    <w:p w:rsidR="00E17241" w:rsidRDefault="00E17241">
      <w:pPr>
        <w:rPr>
          <w:rFonts w:ascii="Times" w:hAnsi="Times"/>
          <w:color w:val="000000"/>
        </w:rPr>
      </w:pPr>
      <w:r>
        <w:rPr>
          <w:rFonts w:ascii="Times" w:hAnsi="Times"/>
          <w:color w:val="000000"/>
        </w:rPr>
        <w:t>Nechám ho teď žrát a půjdu si malovat.</w:t>
      </w:r>
    </w:p>
    <w:p w:rsidR="00E17241" w:rsidRDefault="00E17241">
      <w:pPr>
        <w:rPr>
          <w:rFonts w:ascii="Times" w:hAnsi="Times"/>
          <w:color w:val="000000"/>
        </w:rPr>
      </w:pPr>
      <w:r>
        <w:rPr>
          <w:rFonts w:ascii="Times" w:hAnsi="Times"/>
          <w:color w:val="000000"/>
        </w:rPr>
        <w:t>Přijdu zase za chviličku, dám mu ještě kousek rohlíčku.</w:t>
      </w:r>
    </w:p>
    <w:p w:rsidR="00E17241" w:rsidRDefault="00E17241">
      <w:pPr>
        <w:rPr>
          <w:rFonts w:ascii="Times" w:hAnsi="Times"/>
          <w:color w:val="000000"/>
        </w:rPr>
      </w:pPr>
      <w:r>
        <w:rPr>
          <w:rFonts w:ascii="Times" w:hAnsi="Times"/>
          <w:color w:val="000000"/>
        </w:rPr>
        <w:t>Teď ho nechám být, každý kapr chce jen žít.</w:t>
      </w:r>
    </w:p>
    <w:p w:rsidR="00E17241" w:rsidRDefault="00E17241">
      <w:pPr>
        <w:rPr>
          <w:rFonts w:ascii="Times" w:hAnsi="Times"/>
          <w:b/>
          <w:color w:val="000000"/>
        </w:rPr>
      </w:pPr>
      <w:r>
        <w:rPr>
          <w:rFonts w:ascii="Times" w:hAnsi="Times"/>
          <w:b/>
          <w:color w:val="000000"/>
        </w:rPr>
        <w:t>Pavla Brodová, 6.A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Wanastowi vjecy - koncert</w:t>
      </w:r>
    </w:p>
    <w:p w:rsidR="00E17241" w:rsidRDefault="00E17241">
      <w:pPr>
        <w:rPr>
          <w:rFonts w:ascii="Times" w:hAnsi="Times"/>
          <w:color w:val="000000"/>
        </w:rPr>
      </w:pPr>
      <w:r>
        <w:rPr>
          <w:rFonts w:ascii="Times" w:hAnsi="Times"/>
          <w:color w:val="000000"/>
        </w:rPr>
        <w:tab/>
        <w:t>Všechno to začalo jedno do té doby ne zrovna veselé odpoledne, kdy jsem na rádiu Orion zaslechla nějaký povědomý elektrizující hlas. Nemohl to být samozřejmě nikdo jiný než Robert Kodym, zpěvák kapely Wanastowi vjecy, který nás právě zval na svůj koncert v Ostravě. A protože to je zrovna moje nejoblíbenější skupina, začala jsem se těšit na pátek 25. září. Díky velké reklamní akci Nescafé, která vyvrcholila právě tímto koncertem, nikdo nemusel mít lístky, tudíž mně i spolužačce Pavle odpadl jediný problém, který by nám případně mohl znemožnit návštěvu ostravského náměstí T.G.M. a tím pádem i koncertu. V ten správný pátek jsem se tedy skutečně ocitla i s Pavlou na náměstí v Ostravě a netrpělivě čekala.</w:t>
      </w:r>
    </w:p>
    <w:p w:rsidR="00E17241" w:rsidRDefault="00E17241">
      <w:pPr>
        <w:rPr>
          <w:rFonts w:ascii="Times" w:hAnsi="Times"/>
          <w:color w:val="000000"/>
        </w:rPr>
      </w:pPr>
      <w:r>
        <w:rPr>
          <w:rFonts w:ascii="Times" w:hAnsi="Times"/>
          <w:color w:val="000000"/>
        </w:rPr>
        <w:tab/>
        <w:t>Ještě před předkapelou se losovalo padesát cen, cédéček. Aby vás mohli vylosovat, stačilo přímo na náměstí vypít šálek Nescafé, vyplnit letáček a potom čekat. A Pavla byla ku podivu jedna z padesáti šťastlivců. Všechny ceny byly rozdány a na pódium nastoupila předkapela Outsaidři. Tento název jsem si nemohla nezapamatovat, protože jejich zpěvák, ještě dřív než vůbec začal zpívat, to za sebou vícekrát zopakoval. No ale to bylo tak všechno, co jsem mu rozuměla. Nevím, čím to je, ale žádné předkapele, a to už jsem slyšela tři, nikdy nebylo rozumět. Outsaidři nebyli výjimka.</w:t>
      </w:r>
    </w:p>
    <w:p w:rsidR="00E17241" w:rsidRDefault="00E17241">
      <w:pPr>
        <w:rPr>
          <w:rFonts w:ascii="Times" w:hAnsi="Times"/>
          <w:color w:val="000000"/>
        </w:rPr>
      </w:pPr>
      <w:r>
        <w:rPr>
          <w:rFonts w:ascii="Times" w:hAnsi="Times"/>
          <w:color w:val="000000"/>
        </w:rPr>
        <w:tab/>
        <w:t>Kolem šesté hodiny konečně nastoupily na pódium Wanastowi vjecy. Už tak dost vyburcované obecenstvo začalo totálně šílet. Ten, kdo stál v okolí pódia, taky já, měl velmi malou, spíš žádnou, možnost dýchat. Po deseti minutách už jsem měla pocit, že co to je kyslík, budu hledat ve slovníku cizích slov. Vůbec nemám představu, k čemu bych přirovnala tu vřavu, možná ke koncertu Kelly Family, ale to znám jen z vyprávění (díky bohu). To, co se dělo, jde vážně jen těžko popsat. Málem jsem se udusila a když jsem při jedné tlakové vlně spadla, málem mě někdo ušlapal, ale přežila jsem to. Jste rádi?</w:t>
      </w:r>
    </w:p>
    <w:p w:rsidR="00E17241" w:rsidRDefault="00E17241">
      <w:pPr>
        <w:rPr>
          <w:rFonts w:ascii="Times" w:hAnsi="Times"/>
          <w:color w:val="000000"/>
        </w:rPr>
      </w:pPr>
      <w:r>
        <w:rPr>
          <w:rFonts w:ascii="Times" w:hAnsi="Times"/>
          <w:color w:val="000000"/>
        </w:rPr>
        <w:tab/>
        <w:t>Koncert začal písničkou Tak mi to teda nandej a zábava se rozjela v plném proudu. Hrály se jen ty největší hity, jako jsou Nahá, Kouzlo, Vlkodlak, Žlutej pes, Andělé nebo Vykopej ty zrůdy. K ještě většímu oživení, nebo nejspíš k něčemu takovému, byla dokonce zahraná Bedna od Whisky. A tak se zpívalo a zpívalo, jestli se ovšem tomu vyřvávání dá tak říci a sám Robert Kodym mě pochválil, že pěkně zpívám. Nevěříte? Tak se zeptejte. Při písničce Sbírka zvadlejch růží totiž řekl, že všichni opravdu krásně zpíváme a já jsem přeci taky zpívala... Nevím, jestli se mi to nezdálo (tak špatné to ale s mým zrakem není), ale když nás chválil, tak měl něco lesklého v očích. Možná to byly slzy radosti a není se co divit, vždyť jeho písničku zpíval sbor, který zaplnil celé náměstí, a ani policie si netroufla odhadnout, kolik na tom náměstí bylo lidí. No řekněte, neměli byste taky radost?</w:t>
      </w:r>
    </w:p>
    <w:p w:rsidR="00E17241" w:rsidRDefault="00E17241">
      <w:pPr>
        <w:rPr>
          <w:rFonts w:ascii="Times" w:hAnsi="Times"/>
          <w:color w:val="000000"/>
        </w:rPr>
      </w:pPr>
      <w:r>
        <w:rPr>
          <w:rFonts w:ascii="Times" w:hAnsi="Times"/>
          <w:color w:val="000000"/>
        </w:rPr>
        <w:tab/>
        <w:t xml:space="preserve">Mně osobně se ten koncert líbil, ale slyšela jsem od zasvěcených lidí, že už zažili lepší atmosféru. Uznávám, mohlo to být o dost lepší, kdyby se někteří jedinci nechovali jak zvířata a Kodym je nemusel prosit o zklidnění, ale hudba byla dobrá, zranění žádné, takže proč si ztěžovat. </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sz w:val="28"/>
          <w:u w:val="single"/>
        </w:rPr>
        <w:t>22. 3. 1999 - číslo 2, ročník 8</w:t>
      </w:r>
    </w:p>
    <w:p w:rsidR="00E17241" w:rsidRDefault="00E17241">
      <w:pPr>
        <w:rPr>
          <w:rFonts w:ascii="Times" w:hAnsi="Times"/>
          <w:b/>
          <w:color w:val="000000"/>
        </w:rPr>
      </w:pPr>
      <w:r>
        <w:rPr>
          <w:rFonts w:ascii="Times" w:hAnsi="Times"/>
          <w:b/>
          <w:color w:val="000000"/>
        </w:rPr>
        <w:t>Já vím, že bych...</w:t>
      </w:r>
    </w:p>
    <w:p w:rsidR="00E17241" w:rsidRDefault="00E17241">
      <w:pPr>
        <w:rPr>
          <w:rFonts w:ascii="Times" w:hAnsi="Times"/>
          <w:color w:val="000000"/>
        </w:rPr>
      </w:pPr>
      <w:r>
        <w:rPr>
          <w:rFonts w:ascii="Times" w:hAnsi="Times"/>
          <w:color w:val="000000"/>
        </w:rPr>
        <w:t>... měla poslouchat rodiče. - Ale copak já je někdy neposlouchám?</w:t>
      </w:r>
    </w:p>
    <w:p w:rsidR="00E17241" w:rsidRDefault="00E17241">
      <w:pPr>
        <w:rPr>
          <w:rFonts w:ascii="Times" w:hAnsi="Times"/>
          <w:color w:val="000000"/>
        </w:rPr>
      </w:pPr>
      <w:r>
        <w:rPr>
          <w:rFonts w:ascii="Times" w:hAnsi="Times"/>
          <w:color w:val="000000"/>
        </w:rPr>
        <w:t>... se měla pilně učit, aby ze mě něco bylo. - Ale vždyť ze mě bude něco tak či tak.</w:t>
      </w:r>
    </w:p>
    <w:p w:rsidR="00E17241" w:rsidRDefault="00E17241">
      <w:pPr>
        <w:rPr>
          <w:rFonts w:ascii="Times" w:hAnsi="Times"/>
          <w:color w:val="000000"/>
        </w:rPr>
      </w:pPr>
      <w:r>
        <w:rPr>
          <w:rFonts w:ascii="Times" w:hAnsi="Times"/>
          <w:color w:val="000000"/>
        </w:rPr>
        <w:t>... měla být hodná na svoji sestru. - Jenže jí to ještě nikdo neřekl.</w:t>
      </w:r>
    </w:p>
    <w:p w:rsidR="00E17241" w:rsidRDefault="00E17241">
      <w:pPr>
        <w:rPr>
          <w:rFonts w:ascii="Times" w:hAnsi="Times"/>
          <w:color w:val="000000"/>
        </w:rPr>
      </w:pPr>
      <w:r>
        <w:rPr>
          <w:rFonts w:ascii="Times" w:hAnsi="Times"/>
          <w:color w:val="000000"/>
        </w:rPr>
        <w:t>... měla chodit brzo spát. - Copak si mám nechat ujít Jamese Bonda?</w:t>
      </w:r>
    </w:p>
    <w:p w:rsidR="00E17241" w:rsidRDefault="00E17241">
      <w:pPr>
        <w:rPr>
          <w:rFonts w:ascii="Times" w:hAnsi="Times"/>
          <w:color w:val="000000"/>
        </w:rPr>
      </w:pPr>
      <w:r>
        <w:rPr>
          <w:rFonts w:ascii="Times" w:hAnsi="Times"/>
          <w:color w:val="000000"/>
        </w:rPr>
        <w:t>... (když už jsem si to jednou slíbila) měla každý den plavat. - Však plavu, ne?</w:t>
      </w:r>
    </w:p>
    <w:p w:rsidR="00E17241" w:rsidRDefault="00E17241">
      <w:pPr>
        <w:rPr>
          <w:rFonts w:ascii="Times" w:hAnsi="Times"/>
          <w:color w:val="000000"/>
        </w:rPr>
      </w:pPr>
      <w:r>
        <w:rPr>
          <w:rFonts w:ascii="Times" w:hAnsi="Times"/>
          <w:color w:val="000000"/>
        </w:rPr>
        <w:t>... neměla být drzá. - Tsss.</w:t>
      </w:r>
    </w:p>
    <w:p w:rsidR="00E17241" w:rsidRDefault="00E17241">
      <w:pPr>
        <w:rPr>
          <w:rFonts w:ascii="Times" w:hAnsi="Times"/>
          <w:color w:val="000000"/>
        </w:rPr>
      </w:pPr>
      <w:r>
        <w:rPr>
          <w:rFonts w:ascii="Times" w:hAnsi="Times"/>
          <w:color w:val="000000"/>
        </w:rPr>
        <w:t>... neměla chodit pozdě do školy. - Lepší pozdě než vůbec.</w:t>
      </w:r>
    </w:p>
    <w:p w:rsidR="00E17241" w:rsidRDefault="00E17241">
      <w:pPr>
        <w:rPr>
          <w:rFonts w:ascii="Times" w:hAnsi="Times"/>
          <w:color w:val="000000"/>
        </w:rPr>
      </w:pPr>
      <w:r>
        <w:rPr>
          <w:rFonts w:ascii="Times" w:hAnsi="Times"/>
          <w:color w:val="000000"/>
        </w:rPr>
        <w:t>... neměla psát domácí úkoly ve škole. - Copak se nemáme ve škole cítit co nejlépe (jako doma).</w:t>
      </w:r>
    </w:p>
    <w:p w:rsidR="00E17241" w:rsidRDefault="00E17241">
      <w:pPr>
        <w:rPr>
          <w:rFonts w:ascii="Times" w:hAnsi="Times"/>
          <w:color w:val="000000"/>
        </w:rPr>
      </w:pPr>
      <w:r>
        <w:rPr>
          <w:rFonts w:ascii="Times" w:hAnsi="Times"/>
          <w:color w:val="000000"/>
        </w:rPr>
        <w:t>... měla cvičit hrát na flétnu. - Kdo má ale poslouchat připomínky, že hraju sice pěkně, ale dlouho.</w:t>
      </w:r>
    </w:p>
    <w:p w:rsidR="00E17241" w:rsidRDefault="00E17241">
      <w:pPr>
        <w:rPr>
          <w:rFonts w:ascii="Times" w:hAnsi="Times"/>
          <w:color w:val="000000"/>
        </w:rPr>
      </w:pPr>
      <w:r>
        <w:rPr>
          <w:rFonts w:ascii="Times" w:hAnsi="Times"/>
          <w:color w:val="000000"/>
        </w:rPr>
        <w:t>... se měla připravovat na přijímací zkoušky. - Nějaké zkoušky mě přece nemůžou rozházet.</w:t>
      </w:r>
    </w:p>
    <w:p w:rsidR="00E17241" w:rsidRDefault="00E17241">
      <w:pPr>
        <w:rPr>
          <w:rFonts w:ascii="Times" w:hAnsi="Times"/>
          <w:color w:val="000000"/>
        </w:rPr>
      </w:pPr>
      <w:r>
        <w:rPr>
          <w:rFonts w:ascii="Times" w:hAnsi="Times"/>
          <w:color w:val="000000"/>
        </w:rPr>
        <w:t xml:space="preserve">... neměla přes přechod chodit na červenou. - Ale všimli jste si, že červená není zas tak špatná.   </w:t>
      </w:r>
    </w:p>
    <w:p w:rsidR="00E17241" w:rsidRDefault="00E17241">
      <w:pPr>
        <w:rPr>
          <w:rFonts w:ascii="Times" w:hAnsi="Times"/>
          <w:b/>
          <w:color w:val="000000"/>
        </w:rPr>
      </w:pPr>
      <w:r>
        <w:rPr>
          <w:rFonts w:ascii="Times" w:hAnsi="Times"/>
          <w:color w:val="000000"/>
        </w:rPr>
        <w:t>... měla pracovat a psát tento úvodník. - A tak tady těsně před uzávěrkou sedím, pilně si namáhám svou šedou kůru mozkovou a píšu, protože kdyby ne, tak ...(ale ne, určitě by se mi nic zvláštního nestalo),</w:t>
      </w:r>
      <w:r>
        <w:rPr>
          <w:rFonts w:ascii="Times" w:hAnsi="Times"/>
          <w:b/>
          <w:color w:val="000000"/>
        </w:rPr>
        <w:t xml:space="preserve"> </w:t>
      </w:r>
      <w:r>
        <w:rPr>
          <w:rFonts w:ascii="Times" w:hAnsi="Times"/>
          <w:color w:val="000000"/>
        </w:rPr>
        <w:t>protože ..., proč vlastně? ...jó, jasně, protože mě to baví.</w:t>
      </w:r>
    </w:p>
    <w:p w:rsidR="00E17241" w:rsidRDefault="00E17241">
      <w:pPr>
        <w:rPr>
          <w:rFonts w:ascii="Times" w:hAnsi="Times"/>
          <w:b/>
          <w:color w:val="000000"/>
        </w:rPr>
      </w:pPr>
      <w:r>
        <w:rPr>
          <w:rFonts w:ascii="Times" w:hAnsi="Times"/>
          <w:b/>
          <w:color w:val="000000"/>
        </w:rPr>
        <w:t>No, a když už jste zvládli přečíst tuhle ptákovinu, zvládnete všechno, takže čtěte další stránky, ty jsou totiž mnohem lepší.</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Rodina - náruč lásky a bezpečí</w:t>
      </w:r>
    </w:p>
    <w:p w:rsidR="00E17241" w:rsidRDefault="00E17241">
      <w:pPr>
        <w:rPr>
          <w:rFonts w:ascii="Times" w:hAnsi="Times"/>
          <w:color w:val="000000"/>
        </w:rPr>
      </w:pPr>
      <w:r>
        <w:rPr>
          <w:rFonts w:ascii="Times" w:hAnsi="Times"/>
          <w:color w:val="000000"/>
        </w:rPr>
        <w:tab/>
        <w:t>Když se řekne „Rodina - náruč lásky a bezpečí“, co si představíte? Mnohým z vás se vybaví otec, matka, děti, kteří šťastně a spokojeně spolu žijí. Ale každá věc má rub a líc! V rodinách není vždy štěstí, pohoda a láska.</w:t>
      </w:r>
    </w:p>
    <w:p w:rsidR="00E17241" w:rsidRDefault="00E17241">
      <w:pPr>
        <w:rPr>
          <w:rFonts w:ascii="Times" w:hAnsi="Times"/>
          <w:color w:val="000000"/>
        </w:rPr>
      </w:pPr>
      <w:r>
        <w:rPr>
          <w:rFonts w:ascii="Times" w:hAnsi="Times"/>
          <w:color w:val="000000"/>
        </w:rPr>
        <w:tab/>
        <w:t>Většina z nás měla to štěstí a narodila se v rodině, která překypuje láskou, pokojem a bezpečím. Máme jistotu, že když přijdeme domů, tak nás čeká čisto, uklizeno, vyvětráno. V kuchyni potřebné jídlo a v pokoji postel, vlastní věci a soukromí. S jistotou můžeme říct, že naši rodiče nás vroucně milují a pro naše dobro by udělali cokoli na světě. Od narození se nám věnují a ukazují, co máme dělat. Když jsme byli malí a onemocněli jsme, tak v nočních hodinách vstávali a opatrovali nás. Hráli s námi různé hry, které pro nás byly poučné. Učili nás, že nemáme chodit a otevírat dveře lidem, které vůbec neznáme. Též jsme se učili telefonní čísla pro případ, že bychom se ztratili. Když jsme povyrostli, tak nám dali o něco větší volnost a svobodu rozhodování, což bylo důkazem jejich důvěry k nám. S přibývajícími léty nám přibývaly starosti a problémy. A na koho bychom se měli obrátit se svými problémy, když ne na rodiče? Vždyť oni jsou tady pro nás, abychom se s nimi dělili o starosti, ale také o radosti. Naši rodiče jsou přece o něco starší a v životě zakusili mnoho věcí, ze kterých si můžeme vzít poučení, a tak předcházet problémům. A nemysleme si, že když nás něco trápí, tak to utajíme. Naši rodiče nás znají natolik, že se nám to nepovede. Vždyť oni za svých mladých let taky prožívali problémy ve škole, hádky s nejlepšími přáteli a nešťastné lásky. Vím, že v rodině, kde převládá pokoj, vzájemná důvěra a hlavně láska, se nemusíme ničeho bát. Rodina je tady pro nás.</w:t>
      </w:r>
    </w:p>
    <w:p w:rsidR="00E17241" w:rsidRDefault="00E17241">
      <w:pPr>
        <w:rPr>
          <w:rFonts w:ascii="Times" w:hAnsi="Times"/>
          <w:color w:val="000000"/>
        </w:rPr>
      </w:pPr>
      <w:r>
        <w:rPr>
          <w:rFonts w:ascii="Times" w:hAnsi="Times"/>
          <w:color w:val="000000"/>
        </w:rPr>
        <w:tab/>
        <w:t>Bohužel ne všechny děti se narodily v rodině, která by jim dala vše, co potřebují. Jsou to například děti alkoholiků, narkomanů a neúplných rodin. Jakou vyhlídku na život má dítě, které se narodí rodičům, kteří je nechtějí? Co si odnese do života? A když rodiče nemají dostatek prostředků, jak se o dítě postarají? Dítě v takovéhle rodině neuslyší slůvka prosím, děkuji, je mi to líto, mrzí mě to, broučku, beruško, zlatíčko. Ale víte, jakou hodnotu mají tahle slova? Nevyčíslitelnou! Vždyť tahle slova dítě ujistí, že rodiče jej mají rádi a naučí se je taky používat. Ale co když místo toho uslyší slova a fráze: „Jsi jen na obtíž, kdyby ses radši nenarodil, tupče, nic nechápeš, jsi blbé po matce“? Jestli si rodiče myslí, že pětileté dítě význam těchto slov nechápe, tak jsou na omylu. V dětech to zanechá citové jizvy, které budou hodně hluboké a budou se ztrácet jen velmi, ale velmi pomalu. A tohle je rodina, ve které převládá láska a bezpečí? Rozhodně ne!</w:t>
      </w:r>
    </w:p>
    <w:p w:rsidR="00E17241" w:rsidRDefault="00E17241">
      <w:pPr>
        <w:rPr>
          <w:rFonts w:ascii="Times" w:hAnsi="Times"/>
          <w:color w:val="000000"/>
        </w:rPr>
      </w:pPr>
      <w:r>
        <w:rPr>
          <w:rFonts w:ascii="Times" w:hAnsi="Times"/>
          <w:color w:val="000000"/>
        </w:rPr>
        <w:tab/>
        <w:t xml:space="preserve">Ve výše uvedených odstavcích jsem rodinu rozdělila na dvě skupiny. Dalo by se říct na černé a bílé. Ale proč se nezamyslet všeobecně nad rodinou, která žije na sklonku 20. století? Jaký význam má rodina dnes? Dnešní doba je velmi uspěchaná a hektická. Lidé mívají dvě až tři zaměstnání a čas na rodinu jim nezbývá. Jejich děti tráví většinou čas u televize nebo počítačů. Ale co bude pro dítě lepší, televize nebo čas strávený s rodinou? Určitě čas strávený s rodinou. Samozřejmě každý má jiný styl života a svobodu rozhodování. Takže nikdo nám nemůže vnutit svůj názor. Jedna věc je však jasná - rodiče mají na své děti stále méně času. </w:t>
      </w:r>
    </w:p>
    <w:p w:rsidR="00E17241" w:rsidRDefault="00E17241">
      <w:pPr>
        <w:rPr>
          <w:rFonts w:ascii="Times" w:hAnsi="Times"/>
          <w:color w:val="000000"/>
        </w:rPr>
      </w:pPr>
      <w:r>
        <w:rPr>
          <w:rFonts w:ascii="Times" w:hAnsi="Times"/>
          <w:color w:val="000000"/>
        </w:rPr>
        <w:tab/>
        <w:t>Buďme rádi, že žijeme v rodině, která nám nabízí vše, co potřebujeme do života. Rodiče, kteří nás vroucně milují a pomáhají. Važme si, že naše rodina je náručí lásky a bezpečí. Jiné děti to štěstí nemají.</w:t>
      </w:r>
    </w:p>
    <w:p w:rsidR="00E17241" w:rsidRDefault="00E17241">
      <w:pPr>
        <w:rPr>
          <w:rFonts w:ascii="Times" w:hAnsi="Times"/>
          <w:b/>
          <w:color w:val="000000"/>
        </w:rPr>
      </w:pPr>
      <w:r>
        <w:rPr>
          <w:rFonts w:ascii="Times" w:hAnsi="Times"/>
          <w:b/>
          <w:color w:val="000000"/>
        </w:rPr>
        <w:t xml:space="preserve">Zuzana „Pepi“ Miškovičová, 9.B </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Naše strachy</w:t>
      </w:r>
    </w:p>
    <w:p w:rsidR="00E17241" w:rsidRDefault="00E17241">
      <w:pPr>
        <w:rPr>
          <w:rFonts w:ascii="Times" w:hAnsi="Times"/>
          <w:color w:val="000000"/>
        </w:rPr>
      </w:pPr>
      <w:r>
        <w:rPr>
          <w:rFonts w:ascii="Times" w:hAnsi="Times"/>
          <w:color w:val="000000"/>
        </w:rPr>
        <w:tab/>
        <w:t>Jedna z anketních otázek, na kterou odpovídali žáci druhých až devátých tříd naší základní školy, byla - „Čeho se bojím?“. Všechny odpovědi (a bylo jich více než 300!) jsem pozorně četla a musím říct, že některé jsou opravdu originální.</w:t>
      </w:r>
    </w:p>
    <w:p w:rsidR="00E17241" w:rsidRDefault="00E17241">
      <w:pPr>
        <w:rPr>
          <w:rFonts w:ascii="Times" w:hAnsi="Times"/>
          <w:color w:val="000000"/>
        </w:rPr>
      </w:pPr>
      <w:r>
        <w:rPr>
          <w:rFonts w:ascii="Times" w:hAnsi="Times"/>
          <w:color w:val="000000"/>
        </w:rPr>
        <w:tab/>
        <w:t>Absolutně největší počet žáků (přes 80) se bojí nějakého zvířete, od klíšťat, mravenců, vos, myší a krys, přes lišky, kočky a psy až po pumy, býky a žraloky lidojedy. Psů se bojí jenom dva odpovídající, ale přidám-li sebe, tak jsme tři. No jen tak dál, jen tak dál. Nejobávanějším zvířetem naší školy se stali pavouci všeho druhu. Ve 4.A se dokonce našlo devět lidiček bojících se těchto síťopletců. V těsném závěsu za pavouky jsou hadi, kterých se bojí o čtyři lidi méně. Těch dvacet dva, kteří přiznali strach z hadů, mě teda trochu zarazilo (mimochodem jsou to má nejoblíbenější zvířata). Možná tedy nechápete můj odpor a strach ze psů, ale už na vás někdy štěkal nebo vrčel had?</w:t>
      </w:r>
    </w:p>
    <w:p w:rsidR="00E17241" w:rsidRDefault="00E17241">
      <w:pPr>
        <w:rPr>
          <w:rFonts w:ascii="Times" w:hAnsi="Times"/>
          <w:color w:val="000000"/>
        </w:rPr>
      </w:pPr>
      <w:r>
        <w:rPr>
          <w:rFonts w:ascii="Times" w:hAnsi="Times"/>
          <w:color w:val="000000"/>
        </w:rPr>
        <w:tab/>
        <w:t xml:space="preserve">Z odpovědí jsem dále vyčetla, že po zvířatech se nejvíce obáváme školních záležitostí, jako jsou například známky, prověrky, vysvědčení a někteří učitelé. Pepíno Dembický se například bál pana učitele Wojnara, protože nevěděl, jakou mu dá známku z matiky, ale nakonec odcházel s vítězoslavným pocitem a jedničkou na vysvědčení. Bojíme se také některých předmětů. Kdosi se třeba bojí hudebky, protože neumí zpívat... U deváťáků, což plně chápu, se naplno projevila obava z nepřijetí na střední školu. Ukázal se ale značný rozdíl mezi oběma třídami. Zatímco 9.A je velmi sebevědomá a pouze tři mají strach z přijímacích zkoušek, v 9.B je počet vystrašených třikrát vyšší. </w:t>
      </w:r>
    </w:p>
    <w:p w:rsidR="00E17241" w:rsidRDefault="00E17241">
      <w:pPr>
        <w:rPr>
          <w:rFonts w:ascii="Times" w:hAnsi="Times"/>
          <w:color w:val="000000"/>
        </w:rPr>
      </w:pPr>
      <w:r>
        <w:rPr>
          <w:rFonts w:ascii="Times" w:hAnsi="Times"/>
          <w:color w:val="000000"/>
        </w:rPr>
        <w:tab/>
        <w:t>Celkem 22 žáků se bojí smrti, své i svých blízkých. Někdo z 3.A dokonce přiznal strach z plavání v Tichém oceánu, protože by ho mohli sežrat žraloci.</w:t>
      </w:r>
    </w:p>
    <w:p w:rsidR="00E17241" w:rsidRDefault="00E17241">
      <w:pPr>
        <w:rPr>
          <w:rFonts w:ascii="Times" w:hAnsi="Times"/>
          <w:color w:val="000000"/>
        </w:rPr>
      </w:pPr>
      <w:r>
        <w:rPr>
          <w:rFonts w:ascii="Times" w:hAnsi="Times"/>
          <w:color w:val="000000"/>
        </w:rPr>
        <w:tab/>
        <w:t>Potom už se bojíme „neorganizovaně“ a různých věcí. Takže další odpovědi na záludnou otázku „Čeho se bojím?“ zněly: Bojím se letadla, zombie, války, že když budu ve vesmíru - porouchá se mi skafandr, tmy - protože se krade, hororů, laviny, škaredých snů, upírů, jít do lesa, obra, armagedonu, mámy - když křičí, větru, že nezvládnu taneční H+H, vesmíru, mrtvol, čerta, duchů, UFA, hřbitova, strašidel, injekce, polepšovny - protože mám na ni nasbíráno, když jsem v noci sama, potopení lodě - protože umře hodně lidí, povodní, konce světa, AIDSu, nudy, sklepa, výšek, večer venku, důležitého zápasu, skinů, že spadne škola, doktorů, pomluv, hádek, pohlavního styku a ještě různých individuí, jako jsou bezdomovci, opilci, zubaři a vrazi.</w:t>
      </w:r>
    </w:p>
    <w:p w:rsidR="00E17241" w:rsidRDefault="00E17241">
      <w:pPr>
        <w:rPr>
          <w:rFonts w:ascii="Times" w:hAnsi="Times"/>
          <w:color w:val="000000"/>
        </w:rPr>
      </w:pPr>
      <w:r>
        <w:rPr>
          <w:rFonts w:ascii="Times" w:hAnsi="Times"/>
          <w:color w:val="000000"/>
        </w:rPr>
        <w:tab/>
        <w:t>A kolik nebojácných navštěvuje naši školu? Hodně! Představte si, těch beze strachu se na Mendelce pohybuje čtyřicet sedm a nejvíce jich můžeme najít v 6.A (11) a v 6.B (9).</w:t>
      </w:r>
    </w:p>
    <w:p w:rsidR="00E17241" w:rsidRDefault="00E17241">
      <w:pPr>
        <w:rPr>
          <w:rFonts w:ascii="Times" w:hAnsi="Times"/>
          <w:color w:val="000000"/>
        </w:rPr>
      </w:pPr>
      <w:r>
        <w:rPr>
          <w:rFonts w:ascii="Times" w:hAnsi="Times"/>
          <w:color w:val="000000"/>
        </w:rPr>
        <w:tab/>
        <w:t>Shrnuto a podtrženo, jak napsal jeden osmák, bojíme se všeho, čeho se nebojíme.</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Jak si představuješ své bydlení, až dospěješ?</w:t>
      </w:r>
    </w:p>
    <w:p w:rsidR="00E17241" w:rsidRDefault="00E17241">
      <w:pPr>
        <w:rPr>
          <w:rFonts w:ascii="Times" w:hAnsi="Times"/>
          <w:color w:val="000000"/>
        </w:rPr>
      </w:pPr>
      <w:r>
        <w:rPr>
          <w:rFonts w:ascii="Times" w:hAnsi="Times"/>
          <w:color w:val="000000"/>
        </w:rPr>
        <w:tab/>
        <w:t>Chtěl bych mít rodinný dům s bazénem a velkou zahradou, anglický trávník a tenisový kurt, domácí posilovnu, saunu, místnost pro chov akvarijních ryb, pracovnu s počítačem, domácí krb, cvičeného německého ovčáka, garáž s dílnou, prostorně a účelně vybavené pokoje.</w:t>
      </w:r>
    </w:p>
    <w:p w:rsidR="00E17241" w:rsidRDefault="00E17241">
      <w:pPr>
        <w:rPr>
          <w:rFonts w:ascii="Times" w:hAnsi="Times"/>
          <w:b/>
          <w:color w:val="000000"/>
        </w:rPr>
      </w:pPr>
      <w:r>
        <w:rPr>
          <w:rFonts w:ascii="Times" w:hAnsi="Times"/>
          <w:b/>
          <w:color w:val="000000"/>
        </w:rPr>
        <w:t xml:space="preserve">Jan Kucbel, 9.B </w:t>
      </w:r>
    </w:p>
    <w:p w:rsidR="00E17241" w:rsidRDefault="00E17241">
      <w:pPr>
        <w:rPr>
          <w:rFonts w:ascii="Times" w:hAnsi="Times"/>
          <w:color w:val="000000"/>
        </w:rPr>
      </w:pPr>
      <w:r>
        <w:rPr>
          <w:rFonts w:ascii="Times" w:hAnsi="Times"/>
          <w:color w:val="000000"/>
        </w:rPr>
        <w:tab/>
        <w:t>Až dospěju? Já už jsem skoro dospělá, ale na to moje „báječné“ bydlení si budu muset chvíli počkat. A jak si ho představuju? Úplně skromně: Budu mít nějakou vilku s velkou zahradou (oplocenou živým plotem, přes který samozřejmě nepůjde vidět), s vyhřívaným bazénem (i s bublinkami), s posilovnou a dalšími maličkostmi. A blízko mého bydlení bude moře!</w:t>
      </w:r>
    </w:p>
    <w:p w:rsidR="00E17241" w:rsidRDefault="00E17241">
      <w:pPr>
        <w:rPr>
          <w:rFonts w:ascii="Times" w:hAnsi="Times"/>
          <w:b/>
          <w:color w:val="000000"/>
        </w:rPr>
      </w:pPr>
      <w:r>
        <w:rPr>
          <w:rFonts w:ascii="Times" w:hAnsi="Times"/>
          <w:b/>
          <w:color w:val="000000"/>
        </w:rPr>
        <w:t>Sandra Beťáková,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S kým se chci setkat a proč?</w:t>
      </w:r>
    </w:p>
    <w:p w:rsidR="00E17241" w:rsidRDefault="00E17241">
      <w:pPr>
        <w:rPr>
          <w:rFonts w:ascii="Times" w:hAnsi="Times"/>
          <w:color w:val="000000"/>
        </w:rPr>
      </w:pPr>
      <w:r>
        <w:rPr>
          <w:rFonts w:ascii="Times" w:hAnsi="Times"/>
          <w:color w:val="000000"/>
        </w:rPr>
        <w:tab/>
        <w:t xml:space="preserve">Na tuto anketní otázku nám odpovědělo přes 300 žáků naší školy. Z odpovědí jsme zjistili, že nejvíce žáků se chce setkat se sportovci, zpěváky, zpěvačkami, skupinami a slavnými herci. Z českých sportovců jsou nejoblíbenější Dominik Hašek a Jaromír Jágr, ze zahraničních se chce nejvíce žáků setkat s basketbalovou legendou Michaelem Jordanem. Z hudební scény jsou nejoblíbenější skupiny Lunetic, Scooter a Spice Girls. Ze zpěváků a zpěvaček pak Ilona Csáková, Daniel Hůlka, Lucie Bílá, Jan Nedvěd, Daniel Landa, Michael Jackson, Madonna, Fredie Mercury... Z herců byl napsán nejčastěji Leonardo DiCaprio, Kevin Costner, Arnold Schwarzenegger, mistři bojových umění Bruce Lee, Jean-Claude Van Damme. Hodně zájemců o setkání měl také kouzelník David Copperfield. </w:t>
      </w:r>
    </w:p>
    <w:p w:rsidR="00E17241" w:rsidRDefault="00E17241">
      <w:pPr>
        <w:rPr>
          <w:rFonts w:ascii="Times" w:hAnsi="Times"/>
          <w:color w:val="000000"/>
        </w:rPr>
      </w:pPr>
      <w:r>
        <w:rPr>
          <w:rFonts w:ascii="Times" w:hAnsi="Times"/>
          <w:color w:val="000000"/>
        </w:rPr>
        <w:tab/>
        <w:t>Zatímco mladší žáci by se raději potkávali s pohádkovými bytostmi, starší žáci se zase touží setkat s některými politiky a chlapci samozřejmě s krásnými modelkami. Některá přání jsou asi nereálná, jako třeba ta o setkání s mimozemšťany nebo již zemřelými. I když, kdo ví ...</w:t>
      </w:r>
    </w:p>
    <w:p w:rsidR="00E17241" w:rsidRDefault="00E17241">
      <w:pPr>
        <w:rPr>
          <w:rFonts w:ascii="Times" w:hAnsi="Times"/>
          <w:color w:val="000000"/>
        </w:rPr>
      </w:pPr>
      <w:r>
        <w:rPr>
          <w:rFonts w:ascii="Times" w:hAnsi="Times"/>
          <w:color w:val="000000"/>
        </w:rPr>
        <w:tab/>
        <w:t>Podívejme se společně na malý vzorek anketních odpovědí. Ze tří stovek vyslovených přání o setkání mě zaujala tato:</w:t>
      </w:r>
    </w:p>
    <w:p w:rsidR="00E17241" w:rsidRDefault="00E17241">
      <w:pPr>
        <w:rPr>
          <w:rFonts w:ascii="Times" w:hAnsi="Times"/>
          <w:b/>
          <w:color w:val="000000"/>
        </w:rPr>
      </w:pPr>
      <w:r>
        <w:rPr>
          <w:rFonts w:ascii="Times" w:hAnsi="Times"/>
          <w:b/>
          <w:color w:val="000000"/>
        </w:rPr>
        <w:t>Chtěl(a) bych se setkat...</w:t>
      </w:r>
    </w:p>
    <w:p w:rsidR="00E17241" w:rsidRDefault="00E17241">
      <w:pPr>
        <w:rPr>
          <w:rFonts w:ascii="Times" w:hAnsi="Times"/>
          <w:color w:val="000000"/>
        </w:rPr>
      </w:pPr>
      <w:r>
        <w:rPr>
          <w:rFonts w:ascii="Times" w:hAnsi="Times"/>
          <w:b/>
          <w:color w:val="000000"/>
        </w:rPr>
        <w:tab/>
        <w:t>Druháci:</w:t>
      </w:r>
      <w:r>
        <w:rPr>
          <w:rFonts w:ascii="Times" w:hAnsi="Times"/>
          <w:color w:val="000000"/>
        </w:rPr>
        <w:t xml:space="preserve"> ... s mimozemšťany, protože jsou zelení. S maminkou a tatínkem, protože je mám rád. S Michalem Jagielem, je srandovní. S Bohem. S andělem, protože je hodný. S Falkem, protože umí lítat. S Ježíškem, protože jsem ho neviděl. </w:t>
      </w:r>
    </w:p>
    <w:p w:rsidR="00E17241" w:rsidRDefault="00E17241">
      <w:pPr>
        <w:rPr>
          <w:rFonts w:ascii="Times" w:hAnsi="Times"/>
          <w:color w:val="000000"/>
        </w:rPr>
      </w:pPr>
      <w:r>
        <w:rPr>
          <w:rFonts w:ascii="Times" w:hAnsi="Times"/>
          <w:b/>
          <w:color w:val="000000"/>
        </w:rPr>
        <w:tab/>
        <w:t>Třeťáci:</w:t>
      </w:r>
      <w:r>
        <w:rPr>
          <w:rFonts w:ascii="Times" w:hAnsi="Times"/>
          <w:color w:val="000000"/>
        </w:rPr>
        <w:t xml:space="preserve"> ... se všemi zvířaty na světě. S hercem Jiřím Lábusem. S NASA, protože mě to zajímá. S obrem, protože je veliký a nosil by mě. S nějakým vědcem, protože se dovím něco zajímavého. S mimozemšťany, protože chci vidět, jak žijou. S dinosaury, protože chci vědět, jak skutečně žili a vidět je živě.</w:t>
      </w:r>
    </w:p>
    <w:p w:rsidR="00E17241" w:rsidRDefault="00E17241">
      <w:pPr>
        <w:rPr>
          <w:rFonts w:ascii="Times" w:hAnsi="Times"/>
          <w:color w:val="000000"/>
        </w:rPr>
      </w:pPr>
      <w:r>
        <w:rPr>
          <w:rFonts w:ascii="Times" w:hAnsi="Times"/>
          <w:b/>
          <w:color w:val="000000"/>
        </w:rPr>
        <w:tab/>
        <w:t>Čtvrťáci:</w:t>
      </w:r>
      <w:r>
        <w:rPr>
          <w:rFonts w:ascii="Times" w:hAnsi="Times"/>
          <w:color w:val="000000"/>
        </w:rPr>
        <w:t xml:space="preserve"> ... s pradědou, protože je už dávno po smrti a já ho nikdy neviděla. S mými kamarádkami z Havířova, aspoň se tam nehádají a nekřičí. S duchy, protože mám rád strach. S celým fotbalovým týmem Brazílie a hráči Juventusu Turín. S Beatles, protože je mám strašně ráda, ale už je pozdě. S dědečkem, protože jsem ho neviděla 4 roky. </w:t>
      </w:r>
    </w:p>
    <w:p w:rsidR="00E17241" w:rsidRDefault="00E17241">
      <w:pPr>
        <w:rPr>
          <w:rFonts w:ascii="Times" w:hAnsi="Times"/>
          <w:color w:val="000000"/>
        </w:rPr>
      </w:pPr>
      <w:r>
        <w:rPr>
          <w:rFonts w:ascii="Times" w:hAnsi="Times"/>
          <w:b/>
          <w:color w:val="000000"/>
        </w:rPr>
        <w:tab/>
        <w:t>Páťáci:</w:t>
      </w:r>
      <w:r>
        <w:rPr>
          <w:rFonts w:ascii="Times" w:hAnsi="Times"/>
          <w:color w:val="000000"/>
        </w:rPr>
        <w:t xml:space="preserve"> ... s Terezou Pergnerovou, protože je mi sympatická. S Leonardem DiCapriem - je slavný, pěkný a bohatý. Se skupinou Five, jsou tam krásní kluci a mají super písničky. </w:t>
      </w:r>
    </w:p>
    <w:p w:rsidR="00E17241" w:rsidRDefault="00E17241">
      <w:pPr>
        <w:rPr>
          <w:rFonts w:ascii="Times" w:hAnsi="Times"/>
          <w:color w:val="000000"/>
        </w:rPr>
      </w:pPr>
      <w:r>
        <w:rPr>
          <w:rFonts w:ascii="Times" w:hAnsi="Times"/>
          <w:b/>
          <w:color w:val="000000"/>
        </w:rPr>
        <w:tab/>
        <w:t>Šesťáci:</w:t>
      </w:r>
      <w:r>
        <w:rPr>
          <w:rFonts w:ascii="Times" w:hAnsi="Times"/>
          <w:color w:val="000000"/>
        </w:rPr>
        <w:t xml:space="preserve"> ... s Wojnarem, protože je ukecaný. S Pavlem Nedvědem, je to super fotbalista. S aligátorem, aby mi mohl ukousnout ruku. S archeology a spisovateli, jsou zajímaví. S Copperfieldem, aby mě naučil pár kouzel. S Michaelem Jacksonem, protože hezky zpívá a umím jeho pohyby. </w:t>
      </w:r>
    </w:p>
    <w:p w:rsidR="00E17241" w:rsidRDefault="00E17241">
      <w:pPr>
        <w:rPr>
          <w:rFonts w:ascii="Times" w:hAnsi="Times"/>
          <w:color w:val="000000"/>
        </w:rPr>
      </w:pPr>
      <w:r>
        <w:rPr>
          <w:rFonts w:ascii="Times" w:hAnsi="Times"/>
          <w:b/>
          <w:color w:val="000000"/>
        </w:rPr>
        <w:tab/>
        <w:t>Sedmáci:</w:t>
      </w:r>
      <w:r>
        <w:rPr>
          <w:rFonts w:ascii="Times" w:hAnsi="Times"/>
          <w:color w:val="000000"/>
        </w:rPr>
        <w:t xml:space="preserve"> ... s Martinem Dejdarem, protože je vtipný. S jednou šesťačkou. S těmi, co mi umřeli - prostě mi chybí. Se svou starší sestrou, nikdy jsem ji neviděl - jen na fotce. S nějakým chlapem, kterého zajímá motokros. S Jordanem, abych mu ukázal, že jsem lepší. S jedním klukem          z 9.A. S fotbalisty Ronaldem a Zidanem, abych je porazil. Se Silvestrem Stallonem, aby mi mohl dát autogram, protože ho obdivuji. </w:t>
      </w:r>
    </w:p>
    <w:p w:rsidR="00E17241" w:rsidRDefault="00E17241">
      <w:pPr>
        <w:rPr>
          <w:rFonts w:ascii="Times" w:hAnsi="Times"/>
          <w:color w:val="000000"/>
        </w:rPr>
      </w:pPr>
      <w:r>
        <w:rPr>
          <w:rFonts w:ascii="Times" w:hAnsi="Times"/>
          <w:b/>
          <w:color w:val="000000"/>
        </w:rPr>
        <w:tab/>
        <w:t>Osmáci:</w:t>
      </w:r>
      <w:r>
        <w:rPr>
          <w:rFonts w:ascii="Times" w:hAnsi="Times"/>
          <w:color w:val="000000"/>
        </w:rPr>
        <w:t xml:space="preserve"> ... s kačerem Donaldem. S komikem Seinfeldem, jen tak z legrace. S Micky Mousem - je srandovní. S Tomem Cruisem - je hezký, skvělý herec. S Bohem - jsem věřící.             S klukem svých snů. </w:t>
      </w:r>
    </w:p>
    <w:p w:rsidR="00E17241" w:rsidRDefault="00E17241">
      <w:pPr>
        <w:rPr>
          <w:rFonts w:ascii="Times" w:hAnsi="Times"/>
          <w:color w:val="000000"/>
        </w:rPr>
      </w:pPr>
      <w:r>
        <w:rPr>
          <w:rFonts w:ascii="Times" w:hAnsi="Times"/>
          <w:b/>
          <w:color w:val="000000"/>
        </w:rPr>
        <w:tab/>
        <w:t>Deváťáci:</w:t>
      </w:r>
      <w:r>
        <w:rPr>
          <w:rFonts w:ascii="Times" w:hAnsi="Times"/>
          <w:color w:val="000000"/>
        </w:rPr>
        <w:t xml:space="preserve"> ... s prezidentem, abych mu vytkla jeho neschopnosti. S hokejisty Zlatého týmu z Nagana. S Vláďou Šmicrem, protože je to mým snem a je to skvělý kluk. S významnými osobnostmi, ale i s obyčejnými chudými lidmi, abych poznala jejich opravdový život. Se známými pěknými lidmi (mužského pohlaví), mohla bych se chlubit, a kdo ví, co by s toho vzniklo (přátelství). Se Cindy Crawford, protože je nádherná. S nějakým dobrým malířem. S Pamelou Anderson, protože se mi líbí. </w:t>
      </w:r>
      <w:r>
        <w:rPr>
          <w:rFonts w:ascii="Times" w:hAnsi="Times"/>
          <w:color w:val="000000"/>
        </w:rPr>
        <w:tab/>
        <w:t xml:space="preserve">... V podstatě se všechny nejčastěji uváděné odpovědi dají shrnout jednou větou Pavly Lopušné z 9. A. Nejraději bychom se setkali se slavnými herci, zpěváky, spisovateli, protože nás zajímají různé věci: co, jak a proč to a ono dělají. </w:t>
      </w:r>
    </w:p>
    <w:p w:rsidR="00E17241" w:rsidRDefault="00E17241">
      <w:pPr>
        <w:rPr>
          <w:rFonts w:ascii="Times" w:hAnsi="Times"/>
          <w:b/>
          <w:color w:val="000000"/>
        </w:rPr>
      </w:pPr>
      <w:r>
        <w:rPr>
          <w:rFonts w:ascii="Times" w:hAnsi="Times"/>
          <w:b/>
          <w:color w:val="000000"/>
        </w:rPr>
        <w:t>Karin Klohnová, 7.A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Maminka</w:t>
      </w:r>
    </w:p>
    <w:p w:rsidR="00E17241" w:rsidRDefault="00E17241">
      <w:pPr>
        <w:rPr>
          <w:rFonts w:ascii="Times" w:hAnsi="Times"/>
          <w:color w:val="000000"/>
        </w:rPr>
      </w:pPr>
      <w:r>
        <w:rPr>
          <w:rFonts w:ascii="Times" w:hAnsi="Times"/>
          <w:color w:val="000000"/>
        </w:rPr>
        <w:t>Ty si na to nepamatuješ</w:t>
      </w:r>
    </w:p>
    <w:p w:rsidR="00E17241" w:rsidRDefault="00E17241">
      <w:pPr>
        <w:rPr>
          <w:rFonts w:ascii="Times" w:hAnsi="Times"/>
          <w:color w:val="000000"/>
        </w:rPr>
      </w:pPr>
      <w:r>
        <w:rPr>
          <w:rFonts w:ascii="Times" w:hAnsi="Times"/>
          <w:color w:val="000000"/>
        </w:rPr>
        <w:t>a tvoje maminka tě nosila.</w:t>
      </w:r>
    </w:p>
    <w:p w:rsidR="00E17241" w:rsidRDefault="00E17241">
      <w:pPr>
        <w:rPr>
          <w:rFonts w:ascii="Times" w:hAnsi="Times"/>
          <w:color w:val="000000"/>
        </w:rPr>
      </w:pPr>
      <w:r>
        <w:rPr>
          <w:rFonts w:ascii="Times" w:hAnsi="Times"/>
          <w:color w:val="000000"/>
        </w:rPr>
        <w:t>Celou dobu, co jsi byl v ní, se o tebe starala.</w:t>
      </w:r>
    </w:p>
    <w:p w:rsidR="00E17241" w:rsidRDefault="00E17241">
      <w:pPr>
        <w:rPr>
          <w:rFonts w:ascii="Times" w:hAnsi="Times"/>
          <w:color w:val="000000"/>
        </w:rPr>
      </w:pPr>
      <w:r>
        <w:rPr>
          <w:rFonts w:ascii="Times" w:hAnsi="Times"/>
          <w:color w:val="000000"/>
        </w:rPr>
        <w:t>Pak jsi vykoukl na svět</w:t>
      </w:r>
    </w:p>
    <w:p w:rsidR="00E17241" w:rsidRDefault="00E17241">
      <w:pPr>
        <w:rPr>
          <w:rFonts w:ascii="Times" w:hAnsi="Times"/>
          <w:color w:val="000000"/>
        </w:rPr>
      </w:pPr>
      <w:r>
        <w:rPr>
          <w:rFonts w:ascii="Times" w:hAnsi="Times"/>
          <w:color w:val="000000"/>
        </w:rPr>
        <w:t>a pro maminku nebylo pěknějšího dítka.</w:t>
      </w:r>
    </w:p>
    <w:p w:rsidR="00E17241" w:rsidRDefault="00E17241">
      <w:pPr>
        <w:rPr>
          <w:rFonts w:ascii="Times" w:hAnsi="Times"/>
          <w:color w:val="000000"/>
        </w:rPr>
      </w:pPr>
      <w:r>
        <w:rPr>
          <w:rFonts w:ascii="Times" w:hAnsi="Times"/>
          <w:color w:val="000000"/>
        </w:rPr>
        <w:t xml:space="preserve">Láskyplně se o tebe starala </w:t>
      </w:r>
    </w:p>
    <w:p w:rsidR="00E17241" w:rsidRDefault="00E17241">
      <w:pPr>
        <w:rPr>
          <w:rFonts w:ascii="Times" w:hAnsi="Times"/>
          <w:color w:val="000000"/>
        </w:rPr>
      </w:pPr>
      <w:r>
        <w:rPr>
          <w:rFonts w:ascii="Times" w:hAnsi="Times"/>
          <w:color w:val="000000"/>
        </w:rPr>
        <w:t>a udělala by pro tebe vše na světě.</w:t>
      </w:r>
    </w:p>
    <w:p w:rsidR="00E17241" w:rsidRDefault="00E17241">
      <w:pPr>
        <w:rPr>
          <w:rFonts w:ascii="Times" w:hAnsi="Times"/>
          <w:color w:val="000000"/>
        </w:rPr>
      </w:pPr>
      <w:r>
        <w:rPr>
          <w:rFonts w:ascii="Times" w:hAnsi="Times"/>
          <w:color w:val="000000"/>
        </w:rPr>
        <w:t>Ty jsi mezitím vyrostl</w:t>
      </w:r>
    </w:p>
    <w:p w:rsidR="00E17241" w:rsidRDefault="00E17241">
      <w:pPr>
        <w:rPr>
          <w:rFonts w:ascii="Times" w:hAnsi="Times"/>
          <w:color w:val="000000"/>
        </w:rPr>
      </w:pPr>
      <w:r>
        <w:rPr>
          <w:rFonts w:ascii="Times" w:hAnsi="Times"/>
          <w:color w:val="000000"/>
        </w:rPr>
        <w:t>a svou lásku, kterou ti dávala, jsi jí vrátil.</w:t>
      </w:r>
    </w:p>
    <w:p w:rsidR="00E17241" w:rsidRDefault="00E17241">
      <w:pPr>
        <w:rPr>
          <w:rFonts w:ascii="Times" w:hAnsi="Times"/>
          <w:color w:val="000000"/>
        </w:rPr>
      </w:pPr>
      <w:r>
        <w:rPr>
          <w:rFonts w:ascii="Times" w:hAnsi="Times"/>
          <w:color w:val="000000"/>
        </w:rPr>
        <w:t>I kdyby se stalo cokoli,</w:t>
      </w:r>
    </w:p>
    <w:p w:rsidR="00E17241" w:rsidRDefault="00E17241">
      <w:pPr>
        <w:rPr>
          <w:rFonts w:ascii="Times" w:hAnsi="Times"/>
          <w:color w:val="000000"/>
        </w:rPr>
      </w:pPr>
      <w:r>
        <w:rPr>
          <w:rFonts w:ascii="Times" w:hAnsi="Times"/>
          <w:color w:val="000000"/>
        </w:rPr>
        <w:t>bude pro tebe pořád tvojí maminkou.</w:t>
      </w:r>
    </w:p>
    <w:p w:rsidR="00E17241" w:rsidRDefault="00E17241">
      <w:pPr>
        <w:rPr>
          <w:rFonts w:ascii="Times" w:hAnsi="Times"/>
          <w:color w:val="000000"/>
        </w:rPr>
      </w:pPr>
      <w:r>
        <w:rPr>
          <w:rFonts w:ascii="Times" w:hAnsi="Times"/>
          <w:color w:val="000000"/>
        </w:rPr>
        <w:t>A nikdo ti ji nemůže vzít.</w:t>
      </w:r>
    </w:p>
    <w:p w:rsidR="00E17241" w:rsidRDefault="00E17241">
      <w:pPr>
        <w:rPr>
          <w:rFonts w:ascii="Times" w:hAnsi="Times"/>
          <w:color w:val="000000"/>
        </w:rPr>
      </w:pPr>
      <w:r>
        <w:rPr>
          <w:rFonts w:ascii="Times" w:hAnsi="Times"/>
          <w:color w:val="000000"/>
        </w:rPr>
        <w:t>Protože ji budeš mít v srdci.</w:t>
      </w:r>
    </w:p>
    <w:p w:rsidR="00E17241" w:rsidRDefault="00E17241">
      <w:pPr>
        <w:rPr>
          <w:rFonts w:ascii="Times" w:hAnsi="Times"/>
          <w:b/>
          <w:color w:val="000000"/>
        </w:rPr>
      </w:pPr>
      <w:r>
        <w:rPr>
          <w:rFonts w:ascii="Times" w:hAnsi="Times"/>
          <w:b/>
          <w:color w:val="000000"/>
        </w:rPr>
        <w:t>Zuzka Miškovičová, 9.A</w:t>
      </w:r>
    </w:p>
    <w:p w:rsidR="00E17241" w:rsidRDefault="00E17241">
      <w:pPr>
        <w:rPr>
          <w:rFonts w:ascii="Times" w:hAnsi="Times"/>
          <w:color w:val="000000"/>
          <w:sz w:val="22"/>
        </w:rPr>
      </w:pPr>
    </w:p>
    <w:p w:rsidR="00E17241" w:rsidRDefault="00E17241">
      <w:pPr>
        <w:rPr>
          <w:rFonts w:ascii="Times" w:hAnsi="Times"/>
          <w:b/>
          <w:color w:val="000000"/>
        </w:rPr>
      </w:pPr>
      <w:r>
        <w:rPr>
          <w:rFonts w:ascii="Times" w:hAnsi="Times"/>
          <w:b/>
          <w:color w:val="000000"/>
        </w:rPr>
        <w:t>Super počteníčko</w:t>
      </w:r>
    </w:p>
    <w:p w:rsidR="00E17241" w:rsidRDefault="00E17241">
      <w:pPr>
        <w:rPr>
          <w:rFonts w:ascii="Times" w:hAnsi="Times"/>
          <w:color w:val="000000"/>
        </w:rPr>
      </w:pPr>
      <w:r>
        <w:rPr>
          <w:rFonts w:ascii="Times" w:hAnsi="Times"/>
          <w:color w:val="000000"/>
        </w:rPr>
        <w:t>Milý Mendelíčku,</w:t>
      </w:r>
    </w:p>
    <w:p w:rsidR="00E17241" w:rsidRDefault="00E17241">
      <w:pPr>
        <w:rPr>
          <w:rFonts w:ascii="Times" w:hAnsi="Times"/>
          <w:color w:val="000000"/>
        </w:rPr>
      </w:pPr>
      <w:r>
        <w:rPr>
          <w:rFonts w:ascii="Times" w:hAnsi="Times"/>
          <w:color w:val="000000"/>
        </w:rPr>
        <w:tab/>
        <w:t>v době před Vánoci se moje dcera Míša stále ptala, kdy si už konečně přečtu časopis, který přinesla ze školy domů. „Až budu mít čas,“ zněla má odpověď. Ono v době vánočního shonu toho času opravdu není nazbyt. Jeden večer jsem si však časopis vzala do ruky a myslela, že si v něm jen tak spěšně prolistuji a půjdu spát. Jaké to však bylo pro mne milé překvapení, když jsem začala louskat první stránky Mendelíčku.</w:t>
      </w:r>
    </w:p>
    <w:p w:rsidR="00E17241" w:rsidRDefault="00E17241">
      <w:pPr>
        <w:rPr>
          <w:rFonts w:ascii="Times" w:hAnsi="Times"/>
          <w:color w:val="000000"/>
        </w:rPr>
      </w:pPr>
      <w:r>
        <w:rPr>
          <w:rFonts w:ascii="Times" w:hAnsi="Times"/>
          <w:color w:val="000000"/>
        </w:rPr>
        <w:tab/>
        <w:t>V tak krátké době jste stihli tolik zajímavých akcí. Tak malí žáci již píší zajímavé a nápadité příspěvky. Tak mladá šéfredaktorka a píše tak dokonalé články. A já, která mám školu za sebou, si nedokážu poradit se zeměpisnou křížovkou.</w:t>
      </w:r>
    </w:p>
    <w:p w:rsidR="00E17241" w:rsidRDefault="00E17241">
      <w:pPr>
        <w:rPr>
          <w:rFonts w:ascii="Times" w:hAnsi="Times"/>
          <w:color w:val="000000"/>
        </w:rPr>
      </w:pPr>
      <w:r>
        <w:rPr>
          <w:rFonts w:ascii="Times" w:hAnsi="Times"/>
          <w:color w:val="000000"/>
        </w:rPr>
        <w:tab/>
        <w:t>Mohu vám říci (tedy napsat), že jsem malou lampičku zhasla, až jsem dočetla poslední stránku časopisu. Opravdu jsem nadšená. Díky Vašemu časopisu se člověk dozví, co se děje za dveřmi školy. Při čtení Mendelíčku jste na mě působili jako sehraný tým, jako jedna velká rodina.</w:t>
      </w:r>
    </w:p>
    <w:p w:rsidR="00E17241" w:rsidRDefault="00E17241">
      <w:pPr>
        <w:rPr>
          <w:rFonts w:ascii="Times" w:hAnsi="Times"/>
          <w:color w:val="000000"/>
        </w:rPr>
      </w:pPr>
      <w:r>
        <w:rPr>
          <w:rFonts w:ascii="Times" w:hAnsi="Times"/>
          <w:color w:val="000000"/>
        </w:rPr>
        <w:tab/>
        <w:t>Ze srdce Vám fandím, držím palce a přeji všem pevnou tužku při psaní nových příspěvků.</w:t>
      </w:r>
    </w:p>
    <w:p w:rsidR="00E17241" w:rsidRDefault="00E17241">
      <w:pPr>
        <w:rPr>
          <w:rFonts w:ascii="Times" w:hAnsi="Times"/>
          <w:b/>
          <w:color w:val="000000"/>
        </w:rPr>
      </w:pPr>
      <w:r>
        <w:rPr>
          <w:rFonts w:ascii="Times" w:hAnsi="Times"/>
          <w:b/>
          <w:color w:val="000000"/>
        </w:rPr>
        <w:t>Maminka Míši Poláchové ze 2.B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Básnička</w:t>
      </w:r>
    </w:p>
    <w:p w:rsidR="00E17241" w:rsidRDefault="00E17241">
      <w:pPr>
        <w:rPr>
          <w:rFonts w:ascii="Times" w:hAnsi="Times"/>
          <w:color w:val="000000"/>
        </w:rPr>
      </w:pPr>
      <w:r>
        <w:rPr>
          <w:rFonts w:ascii="Times" w:hAnsi="Times"/>
          <w:color w:val="000000"/>
        </w:rPr>
        <w:t>Dnes, tak jako v každém roce,</w:t>
      </w:r>
    </w:p>
    <w:p w:rsidR="00E17241" w:rsidRDefault="00E17241">
      <w:pPr>
        <w:rPr>
          <w:rFonts w:ascii="Times" w:hAnsi="Times"/>
          <w:color w:val="000000"/>
        </w:rPr>
      </w:pPr>
      <w:r>
        <w:rPr>
          <w:rFonts w:ascii="Times" w:hAnsi="Times"/>
          <w:color w:val="000000"/>
        </w:rPr>
        <w:t>těšíme se na Vánoce.</w:t>
      </w:r>
    </w:p>
    <w:p w:rsidR="00E17241" w:rsidRDefault="00E17241">
      <w:pPr>
        <w:rPr>
          <w:rFonts w:ascii="Times" w:hAnsi="Times"/>
          <w:color w:val="000000"/>
        </w:rPr>
      </w:pPr>
      <w:r>
        <w:rPr>
          <w:rFonts w:ascii="Times" w:hAnsi="Times"/>
          <w:color w:val="000000"/>
        </w:rPr>
        <w:t>Nejen děti, ale i dospělí,</w:t>
      </w:r>
    </w:p>
    <w:p w:rsidR="00E17241" w:rsidRDefault="00E17241">
      <w:pPr>
        <w:rPr>
          <w:rFonts w:ascii="Times" w:hAnsi="Times"/>
          <w:color w:val="000000"/>
        </w:rPr>
      </w:pPr>
      <w:r>
        <w:rPr>
          <w:rFonts w:ascii="Times" w:hAnsi="Times"/>
          <w:color w:val="000000"/>
        </w:rPr>
        <w:t>jsou nějak víc veselí.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A pak už se dočkáme,</w:t>
      </w:r>
    </w:p>
    <w:p w:rsidR="00E17241" w:rsidRDefault="00E17241">
      <w:pPr>
        <w:rPr>
          <w:rFonts w:ascii="Times" w:hAnsi="Times"/>
          <w:color w:val="000000"/>
        </w:rPr>
      </w:pPr>
      <w:r>
        <w:rPr>
          <w:rFonts w:ascii="Times" w:hAnsi="Times"/>
          <w:color w:val="000000"/>
        </w:rPr>
        <w:t>ke stolu si sedáme.</w:t>
      </w:r>
    </w:p>
    <w:p w:rsidR="00E17241" w:rsidRDefault="00E17241">
      <w:pPr>
        <w:rPr>
          <w:rFonts w:ascii="Times" w:hAnsi="Times"/>
          <w:color w:val="000000"/>
        </w:rPr>
      </w:pPr>
      <w:r>
        <w:rPr>
          <w:rFonts w:ascii="Times" w:hAnsi="Times"/>
          <w:color w:val="000000"/>
        </w:rPr>
        <w:t>Sníme kapra, obereme kosti,</w:t>
      </w:r>
    </w:p>
    <w:p w:rsidR="00E17241" w:rsidRDefault="00E17241">
      <w:pPr>
        <w:rPr>
          <w:rFonts w:ascii="Times" w:hAnsi="Times"/>
          <w:color w:val="000000"/>
        </w:rPr>
      </w:pPr>
      <w:r>
        <w:rPr>
          <w:rFonts w:ascii="Times" w:hAnsi="Times"/>
          <w:color w:val="000000"/>
        </w:rPr>
        <w:t>oči nám svítí od radosti.</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A pak dárky rozbalíme,</w:t>
      </w:r>
    </w:p>
    <w:p w:rsidR="00E17241" w:rsidRDefault="00E17241">
      <w:pPr>
        <w:rPr>
          <w:rFonts w:ascii="Times" w:hAnsi="Times"/>
          <w:color w:val="000000"/>
        </w:rPr>
      </w:pPr>
      <w:r>
        <w:rPr>
          <w:rFonts w:ascii="Times" w:hAnsi="Times"/>
          <w:color w:val="000000"/>
        </w:rPr>
        <w:t>koledy si zazpíváme.</w:t>
      </w:r>
    </w:p>
    <w:p w:rsidR="00E17241" w:rsidRDefault="00E17241">
      <w:pPr>
        <w:rPr>
          <w:rFonts w:ascii="Times" w:hAnsi="Times"/>
          <w:color w:val="000000"/>
        </w:rPr>
      </w:pPr>
      <w:r>
        <w:rPr>
          <w:rFonts w:ascii="Times" w:hAnsi="Times"/>
          <w:color w:val="000000"/>
        </w:rPr>
        <w:t>No a všichni jako svišti</w:t>
      </w:r>
    </w:p>
    <w:p w:rsidR="00E17241" w:rsidRDefault="00E17241">
      <w:pPr>
        <w:rPr>
          <w:rFonts w:ascii="Times" w:hAnsi="Times"/>
          <w:color w:val="000000"/>
        </w:rPr>
      </w:pPr>
      <w:r>
        <w:rPr>
          <w:rFonts w:ascii="Times" w:hAnsi="Times"/>
          <w:color w:val="000000"/>
        </w:rPr>
        <w:t>těšíme se na rok příští.</w:t>
      </w:r>
    </w:p>
    <w:p w:rsidR="00E17241" w:rsidRDefault="00E17241">
      <w:pPr>
        <w:rPr>
          <w:rFonts w:ascii="Times" w:hAnsi="Times"/>
          <w:b/>
          <w:color w:val="000000"/>
        </w:rPr>
      </w:pPr>
      <w:r>
        <w:rPr>
          <w:rFonts w:ascii="Times" w:hAnsi="Times"/>
          <w:b/>
          <w:color w:val="000000"/>
        </w:rPr>
        <w:t>Mária Kombercová, 3.A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Zima</w:t>
      </w:r>
    </w:p>
    <w:p w:rsidR="00E17241" w:rsidRDefault="00E17241">
      <w:pPr>
        <w:rPr>
          <w:rFonts w:ascii="Times" w:hAnsi="Times"/>
          <w:color w:val="000000"/>
        </w:rPr>
      </w:pPr>
      <w:r>
        <w:rPr>
          <w:rFonts w:ascii="Times" w:hAnsi="Times"/>
          <w:color w:val="000000"/>
        </w:rPr>
        <w:t>Padá sníh, padá sníh,</w:t>
      </w:r>
    </w:p>
    <w:p w:rsidR="00E17241" w:rsidRDefault="00E17241">
      <w:pPr>
        <w:rPr>
          <w:rFonts w:ascii="Times" w:hAnsi="Times"/>
          <w:color w:val="000000"/>
        </w:rPr>
      </w:pPr>
      <w:r>
        <w:rPr>
          <w:rFonts w:ascii="Times" w:hAnsi="Times"/>
          <w:color w:val="000000"/>
        </w:rPr>
        <w:t>děti jedou na saních.</w:t>
      </w:r>
    </w:p>
    <w:p w:rsidR="00E17241" w:rsidRDefault="00E17241">
      <w:pPr>
        <w:rPr>
          <w:rFonts w:ascii="Times" w:hAnsi="Times"/>
          <w:color w:val="000000"/>
        </w:rPr>
      </w:pPr>
      <w:r>
        <w:rPr>
          <w:rFonts w:ascii="Times" w:hAnsi="Times"/>
          <w:color w:val="000000"/>
        </w:rPr>
        <w:t>A z kopečku dolů</w:t>
      </w:r>
    </w:p>
    <w:p w:rsidR="00E17241" w:rsidRDefault="00E17241">
      <w:pPr>
        <w:rPr>
          <w:rFonts w:ascii="Times" w:hAnsi="Times"/>
          <w:color w:val="000000"/>
        </w:rPr>
      </w:pPr>
      <w:r>
        <w:rPr>
          <w:rFonts w:ascii="Times" w:hAnsi="Times"/>
          <w:color w:val="000000"/>
        </w:rPr>
        <w:t>sviští všichni spolu.</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Vločka padá celá bílá,</w:t>
      </w:r>
    </w:p>
    <w:p w:rsidR="00E17241" w:rsidRDefault="00E17241">
      <w:pPr>
        <w:rPr>
          <w:rFonts w:ascii="Times" w:hAnsi="Times"/>
          <w:color w:val="000000"/>
        </w:rPr>
      </w:pPr>
      <w:r>
        <w:rPr>
          <w:rFonts w:ascii="Times" w:hAnsi="Times"/>
          <w:color w:val="000000"/>
        </w:rPr>
        <w:t>aby děti potěšila.</w:t>
      </w:r>
    </w:p>
    <w:p w:rsidR="00E17241" w:rsidRDefault="00E17241">
      <w:pPr>
        <w:rPr>
          <w:rFonts w:ascii="Times" w:hAnsi="Times"/>
          <w:color w:val="000000"/>
        </w:rPr>
      </w:pPr>
      <w:r>
        <w:rPr>
          <w:rFonts w:ascii="Times" w:hAnsi="Times"/>
          <w:color w:val="000000"/>
        </w:rPr>
        <w:t>Postavte si sněhuláka,</w:t>
      </w:r>
    </w:p>
    <w:p w:rsidR="00E17241" w:rsidRDefault="00E17241">
      <w:pPr>
        <w:rPr>
          <w:rFonts w:ascii="Times" w:hAnsi="Times"/>
          <w:color w:val="000000"/>
        </w:rPr>
      </w:pPr>
      <w:r>
        <w:rPr>
          <w:rFonts w:ascii="Times" w:hAnsi="Times"/>
          <w:color w:val="000000"/>
        </w:rPr>
        <w:t>všechny děti vločka láká.</w:t>
      </w:r>
    </w:p>
    <w:p w:rsidR="00E17241" w:rsidRDefault="00E17241">
      <w:pPr>
        <w:rPr>
          <w:rFonts w:ascii="Times" w:hAnsi="Times"/>
          <w:b/>
          <w:color w:val="000000"/>
        </w:rPr>
      </w:pPr>
      <w:r>
        <w:rPr>
          <w:rFonts w:ascii="Times" w:hAnsi="Times"/>
          <w:b/>
          <w:color w:val="000000"/>
        </w:rPr>
        <w:t>Lukáš Novák, Verča Bernátová, 5.B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Vločka sněhu</w:t>
      </w:r>
    </w:p>
    <w:p w:rsidR="00E17241" w:rsidRDefault="00E17241">
      <w:pPr>
        <w:rPr>
          <w:rFonts w:ascii="Times" w:hAnsi="Times"/>
          <w:color w:val="000000"/>
        </w:rPr>
      </w:pPr>
      <w:r>
        <w:rPr>
          <w:rFonts w:ascii="Times" w:hAnsi="Times"/>
          <w:color w:val="000000"/>
        </w:rPr>
        <w:t>Padá sníh, padá sníh,</w:t>
      </w:r>
    </w:p>
    <w:p w:rsidR="00E17241" w:rsidRDefault="00E17241">
      <w:pPr>
        <w:rPr>
          <w:rFonts w:ascii="Times" w:hAnsi="Times"/>
          <w:color w:val="000000"/>
        </w:rPr>
      </w:pPr>
      <w:r>
        <w:rPr>
          <w:rFonts w:ascii="Times" w:hAnsi="Times"/>
          <w:color w:val="000000"/>
        </w:rPr>
        <w:t>děti jezdí na saních.</w:t>
      </w:r>
    </w:p>
    <w:p w:rsidR="00E17241" w:rsidRDefault="00E17241">
      <w:pPr>
        <w:rPr>
          <w:rFonts w:ascii="Times" w:hAnsi="Times"/>
          <w:color w:val="000000"/>
        </w:rPr>
      </w:pPr>
      <w:r>
        <w:rPr>
          <w:rFonts w:ascii="Times" w:hAnsi="Times"/>
          <w:color w:val="000000"/>
        </w:rPr>
        <w:t>Čepici mám zasněženou,</w:t>
      </w:r>
    </w:p>
    <w:p w:rsidR="00E17241" w:rsidRDefault="00E17241">
      <w:pPr>
        <w:rPr>
          <w:rFonts w:ascii="Times" w:hAnsi="Times"/>
          <w:color w:val="000000"/>
        </w:rPr>
      </w:pPr>
      <w:r>
        <w:rPr>
          <w:rFonts w:ascii="Times" w:hAnsi="Times"/>
          <w:color w:val="000000"/>
        </w:rPr>
        <w:t>sáně se jen venku ženou.</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Z nebe vločky padají,</w:t>
      </w:r>
    </w:p>
    <w:p w:rsidR="00E17241" w:rsidRDefault="00E17241">
      <w:pPr>
        <w:rPr>
          <w:rFonts w:ascii="Times" w:hAnsi="Times"/>
          <w:color w:val="000000"/>
        </w:rPr>
      </w:pPr>
      <w:r>
        <w:rPr>
          <w:rFonts w:ascii="Times" w:hAnsi="Times"/>
          <w:color w:val="000000"/>
        </w:rPr>
        <w:t>Vánoce se blíží,</w:t>
      </w:r>
    </w:p>
    <w:p w:rsidR="00E17241" w:rsidRDefault="00E17241">
      <w:pPr>
        <w:rPr>
          <w:rFonts w:ascii="Times" w:hAnsi="Times"/>
          <w:color w:val="000000"/>
        </w:rPr>
      </w:pPr>
      <w:r>
        <w:rPr>
          <w:rFonts w:ascii="Times" w:hAnsi="Times"/>
          <w:color w:val="000000"/>
        </w:rPr>
        <w:t>dárečky se dávají,</w:t>
      </w:r>
    </w:p>
    <w:p w:rsidR="00E17241" w:rsidRDefault="00E17241">
      <w:pPr>
        <w:rPr>
          <w:rFonts w:ascii="Times" w:hAnsi="Times"/>
          <w:color w:val="000000"/>
        </w:rPr>
      </w:pPr>
      <w:r>
        <w:rPr>
          <w:rFonts w:ascii="Times" w:hAnsi="Times"/>
          <w:color w:val="000000"/>
        </w:rPr>
        <w:t>sníh se venku blyští.</w:t>
      </w:r>
    </w:p>
    <w:p w:rsidR="00E17241" w:rsidRDefault="00E17241">
      <w:pPr>
        <w:rPr>
          <w:rFonts w:ascii="Times" w:hAnsi="Times"/>
          <w:b/>
          <w:color w:val="000000"/>
        </w:rPr>
      </w:pPr>
      <w:r>
        <w:rPr>
          <w:rFonts w:ascii="Times" w:hAnsi="Times"/>
          <w:b/>
          <w:color w:val="000000"/>
        </w:rPr>
        <w:t>Lucka Kubešová, Petra Barchanská, 5.B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Padá sníh</w:t>
      </w:r>
    </w:p>
    <w:p w:rsidR="00E17241" w:rsidRDefault="00E17241">
      <w:pPr>
        <w:rPr>
          <w:rFonts w:ascii="Times" w:hAnsi="Times"/>
          <w:color w:val="000000"/>
        </w:rPr>
      </w:pPr>
      <w:r>
        <w:rPr>
          <w:rFonts w:ascii="Times" w:hAnsi="Times"/>
          <w:color w:val="000000"/>
        </w:rPr>
        <w:t>Padá sníh, děti jezdí na saních,</w:t>
      </w:r>
    </w:p>
    <w:p w:rsidR="00E17241" w:rsidRDefault="00E17241">
      <w:pPr>
        <w:rPr>
          <w:rFonts w:ascii="Times" w:hAnsi="Times"/>
          <w:color w:val="000000"/>
        </w:rPr>
      </w:pPr>
      <w:r>
        <w:rPr>
          <w:rFonts w:ascii="Times" w:hAnsi="Times"/>
          <w:color w:val="000000"/>
        </w:rPr>
        <w:t>větší už jen na lopatě,</w:t>
      </w:r>
    </w:p>
    <w:p w:rsidR="00E17241" w:rsidRDefault="00E17241">
      <w:pPr>
        <w:rPr>
          <w:rFonts w:ascii="Times" w:hAnsi="Times"/>
          <w:color w:val="000000"/>
        </w:rPr>
      </w:pPr>
      <w:r>
        <w:rPr>
          <w:rFonts w:ascii="Times" w:hAnsi="Times"/>
          <w:color w:val="000000"/>
        </w:rPr>
        <w:t>Honza v sněhu se jen hrabe.</w:t>
      </w:r>
    </w:p>
    <w:p w:rsidR="00E17241" w:rsidRDefault="00E17241">
      <w:pPr>
        <w:rPr>
          <w:rFonts w:ascii="Times" w:hAnsi="Times"/>
          <w:color w:val="000000"/>
        </w:rPr>
      </w:pPr>
      <w:r>
        <w:rPr>
          <w:rFonts w:ascii="Times" w:hAnsi="Times"/>
          <w:color w:val="000000"/>
        </w:rPr>
        <w:t>Péťa jede na saních,</w:t>
      </w:r>
    </w:p>
    <w:p w:rsidR="00E17241" w:rsidRDefault="00E17241">
      <w:pPr>
        <w:rPr>
          <w:rFonts w:ascii="Times" w:hAnsi="Times"/>
          <w:color w:val="000000"/>
        </w:rPr>
      </w:pPr>
      <w:r>
        <w:rPr>
          <w:rFonts w:ascii="Times" w:hAnsi="Times"/>
          <w:color w:val="000000"/>
        </w:rPr>
        <w:t>křičí: „Sláva, už je sníh!“</w:t>
      </w:r>
    </w:p>
    <w:p w:rsidR="00E17241" w:rsidRDefault="00E17241">
      <w:pPr>
        <w:rPr>
          <w:rFonts w:ascii="Times" w:hAnsi="Times"/>
          <w:b/>
          <w:color w:val="000000"/>
        </w:rPr>
      </w:pPr>
      <w:r>
        <w:rPr>
          <w:rFonts w:ascii="Times" w:hAnsi="Times"/>
          <w:b/>
          <w:color w:val="000000"/>
        </w:rPr>
        <w:t>Honza Rosický, Maruška Žáčková, 5.B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Zima</w:t>
      </w:r>
    </w:p>
    <w:p w:rsidR="00E17241" w:rsidRDefault="00E17241">
      <w:pPr>
        <w:rPr>
          <w:rFonts w:ascii="Times" w:hAnsi="Times"/>
          <w:color w:val="000000"/>
        </w:rPr>
      </w:pPr>
      <w:r>
        <w:rPr>
          <w:rFonts w:ascii="Times" w:hAnsi="Times"/>
          <w:color w:val="000000"/>
        </w:rPr>
        <w:t>Zima, zima a s ní rýma</w:t>
      </w:r>
    </w:p>
    <w:p w:rsidR="00E17241" w:rsidRDefault="00E17241">
      <w:pPr>
        <w:rPr>
          <w:rFonts w:ascii="Times" w:hAnsi="Times"/>
          <w:color w:val="000000"/>
        </w:rPr>
      </w:pPr>
      <w:r>
        <w:rPr>
          <w:rFonts w:ascii="Times" w:hAnsi="Times"/>
          <w:color w:val="000000"/>
        </w:rPr>
        <w:t>přijde jako na koni.</w:t>
      </w:r>
    </w:p>
    <w:p w:rsidR="00E17241" w:rsidRDefault="00E17241">
      <w:pPr>
        <w:rPr>
          <w:rFonts w:ascii="Times" w:hAnsi="Times"/>
          <w:color w:val="000000"/>
        </w:rPr>
      </w:pPr>
      <w:r>
        <w:rPr>
          <w:rFonts w:ascii="Times" w:hAnsi="Times"/>
          <w:color w:val="000000"/>
        </w:rPr>
        <w:t>Skončilo nám léto,</w:t>
      </w:r>
    </w:p>
    <w:p w:rsidR="00E17241" w:rsidRDefault="00E17241">
      <w:pPr>
        <w:rPr>
          <w:rFonts w:ascii="Times" w:hAnsi="Times"/>
          <w:color w:val="000000"/>
        </w:rPr>
      </w:pPr>
      <w:r>
        <w:rPr>
          <w:rFonts w:ascii="Times" w:hAnsi="Times"/>
          <w:color w:val="000000"/>
        </w:rPr>
        <w:t>kvítí už tu nevoní.</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Vítr fičí,</w:t>
      </w:r>
    </w:p>
    <w:p w:rsidR="00E17241" w:rsidRDefault="00E17241">
      <w:pPr>
        <w:rPr>
          <w:rFonts w:ascii="Times" w:hAnsi="Times"/>
          <w:color w:val="000000"/>
        </w:rPr>
      </w:pPr>
      <w:r>
        <w:rPr>
          <w:rFonts w:ascii="Times" w:hAnsi="Times"/>
          <w:color w:val="000000"/>
        </w:rPr>
        <w:t>klouček křičí:</w:t>
      </w:r>
    </w:p>
    <w:p w:rsidR="00E17241" w:rsidRDefault="00E17241">
      <w:pPr>
        <w:rPr>
          <w:rFonts w:ascii="Times" w:hAnsi="Times"/>
          <w:color w:val="000000"/>
        </w:rPr>
      </w:pPr>
      <w:r>
        <w:rPr>
          <w:rFonts w:ascii="Times" w:hAnsi="Times"/>
          <w:color w:val="000000"/>
        </w:rPr>
        <w:t>„Odnesl mi čepici!“</w:t>
      </w:r>
    </w:p>
    <w:p w:rsidR="00E17241" w:rsidRDefault="00E17241">
      <w:pPr>
        <w:rPr>
          <w:rFonts w:ascii="Times" w:hAnsi="Times"/>
          <w:color w:val="000000"/>
        </w:rPr>
      </w:pPr>
      <w:r>
        <w:rPr>
          <w:rFonts w:ascii="Times" w:hAnsi="Times"/>
          <w:color w:val="000000"/>
        </w:rPr>
        <w:t>Pak měl týden zimnici.</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Od nosu nám nudle kape,</w:t>
      </w:r>
    </w:p>
    <w:p w:rsidR="00E17241" w:rsidRDefault="00E17241">
      <w:pPr>
        <w:rPr>
          <w:rFonts w:ascii="Times" w:hAnsi="Times"/>
          <w:color w:val="000000"/>
        </w:rPr>
      </w:pPr>
      <w:r>
        <w:rPr>
          <w:rFonts w:ascii="Times" w:hAnsi="Times"/>
          <w:color w:val="000000"/>
        </w:rPr>
        <w:t>kapka na zem nedokape.</w:t>
      </w:r>
    </w:p>
    <w:p w:rsidR="00E17241" w:rsidRDefault="00E17241">
      <w:pPr>
        <w:rPr>
          <w:rFonts w:ascii="Times" w:hAnsi="Times"/>
          <w:color w:val="000000"/>
        </w:rPr>
      </w:pPr>
      <w:r>
        <w:rPr>
          <w:rFonts w:ascii="Times" w:hAnsi="Times"/>
          <w:color w:val="000000"/>
        </w:rPr>
        <w:t>Přemění se v sníh,</w:t>
      </w:r>
    </w:p>
    <w:p w:rsidR="00E17241" w:rsidRDefault="00E17241">
      <w:pPr>
        <w:rPr>
          <w:rFonts w:ascii="Times" w:hAnsi="Times"/>
          <w:color w:val="000000"/>
        </w:rPr>
      </w:pPr>
      <w:r>
        <w:rPr>
          <w:rFonts w:ascii="Times" w:hAnsi="Times"/>
          <w:color w:val="000000"/>
        </w:rPr>
        <w:t>pojedeme na saních.</w:t>
      </w:r>
    </w:p>
    <w:p w:rsidR="00E17241" w:rsidRDefault="00E17241">
      <w:pPr>
        <w:rPr>
          <w:rFonts w:ascii="Times" w:hAnsi="Times"/>
          <w:b/>
          <w:color w:val="000000"/>
        </w:rPr>
      </w:pPr>
      <w:r>
        <w:rPr>
          <w:rFonts w:ascii="Times" w:hAnsi="Times"/>
          <w:b/>
          <w:color w:val="000000"/>
        </w:rPr>
        <w:t>Lukáš Knispel, 5.B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Zima</w:t>
      </w:r>
    </w:p>
    <w:p w:rsidR="00E17241" w:rsidRDefault="00E17241">
      <w:pPr>
        <w:rPr>
          <w:rFonts w:ascii="Times" w:hAnsi="Times"/>
          <w:color w:val="000000"/>
        </w:rPr>
      </w:pPr>
      <w:r>
        <w:rPr>
          <w:rFonts w:ascii="Times" w:hAnsi="Times"/>
          <w:color w:val="000000"/>
        </w:rPr>
        <w:t>Až napadne venku sníh,</w:t>
      </w:r>
    </w:p>
    <w:p w:rsidR="00E17241" w:rsidRDefault="00E17241">
      <w:pPr>
        <w:rPr>
          <w:rFonts w:ascii="Times" w:hAnsi="Times"/>
          <w:color w:val="000000"/>
        </w:rPr>
      </w:pPr>
      <w:r>
        <w:rPr>
          <w:rFonts w:ascii="Times" w:hAnsi="Times"/>
          <w:color w:val="000000"/>
        </w:rPr>
        <w:t>budu jezdit na saních.</w:t>
      </w:r>
    </w:p>
    <w:p w:rsidR="00E17241" w:rsidRDefault="00E17241">
      <w:pPr>
        <w:rPr>
          <w:rFonts w:ascii="Times" w:hAnsi="Times"/>
          <w:color w:val="000000"/>
        </w:rPr>
      </w:pPr>
      <w:r>
        <w:rPr>
          <w:rFonts w:ascii="Times" w:hAnsi="Times"/>
          <w:color w:val="000000"/>
        </w:rPr>
        <w:t>Ze všeho mě nejvíc láká,</w:t>
      </w:r>
    </w:p>
    <w:p w:rsidR="00E17241" w:rsidRDefault="00E17241">
      <w:pPr>
        <w:rPr>
          <w:rFonts w:ascii="Times" w:hAnsi="Times"/>
          <w:color w:val="000000"/>
        </w:rPr>
      </w:pPr>
      <w:r>
        <w:rPr>
          <w:rFonts w:ascii="Times" w:hAnsi="Times"/>
          <w:color w:val="000000"/>
        </w:rPr>
        <w:t>postavit si sněhuláka.</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Na horách chci lyžovat</w:t>
      </w:r>
    </w:p>
    <w:p w:rsidR="00E17241" w:rsidRDefault="00E17241">
      <w:pPr>
        <w:rPr>
          <w:rFonts w:ascii="Times" w:hAnsi="Times"/>
          <w:color w:val="000000"/>
        </w:rPr>
      </w:pPr>
      <w:r>
        <w:rPr>
          <w:rFonts w:ascii="Times" w:hAnsi="Times"/>
          <w:color w:val="000000"/>
        </w:rPr>
        <w:t>a při tom se pořád smát.</w:t>
      </w:r>
    </w:p>
    <w:p w:rsidR="00E17241" w:rsidRDefault="00E17241">
      <w:pPr>
        <w:rPr>
          <w:rFonts w:ascii="Times" w:hAnsi="Times"/>
          <w:color w:val="000000"/>
        </w:rPr>
      </w:pPr>
      <w:r>
        <w:rPr>
          <w:rFonts w:ascii="Times" w:hAnsi="Times"/>
          <w:color w:val="000000"/>
        </w:rPr>
        <w:t>Chcete vědět, co je prima?</w:t>
      </w:r>
    </w:p>
    <w:p w:rsidR="00E17241" w:rsidRDefault="00E17241">
      <w:pPr>
        <w:rPr>
          <w:rFonts w:ascii="Times" w:hAnsi="Times"/>
          <w:color w:val="000000"/>
        </w:rPr>
      </w:pPr>
      <w:r>
        <w:rPr>
          <w:rFonts w:ascii="Times" w:hAnsi="Times"/>
          <w:color w:val="000000"/>
        </w:rPr>
        <w:t>Když k nám přijde paní Zima.</w:t>
      </w:r>
    </w:p>
    <w:p w:rsidR="00E17241" w:rsidRDefault="00E17241">
      <w:pPr>
        <w:rPr>
          <w:rFonts w:ascii="Times" w:hAnsi="Times"/>
          <w:b/>
          <w:color w:val="000000"/>
        </w:rPr>
      </w:pPr>
      <w:r>
        <w:rPr>
          <w:rFonts w:ascii="Times" w:hAnsi="Times"/>
          <w:b/>
          <w:color w:val="000000"/>
        </w:rPr>
        <w:t>Petra Tomalová, 3.B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Zimní krajina</w:t>
      </w:r>
    </w:p>
    <w:p w:rsidR="00E17241" w:rsidRDefault="00E17241">
      <w:pPr>
        <w:rPr>
          <w:rFonts w:ascii="Times" w:hAnsi="Times"/>
          <w:color w:val="000000"/>
        </w:rPr>
      </w:pPr>
      <w:r>
        <w:rPr>
          <w:rFonts w:ascii="Times" w:hAnsi="Times"/>
          <w:color w:val="000000"/>
        </w:rPr>
        <w:tab/>
        <w:t>Nastal večer a já jsem byla po náročném dnu tak unavená, že po ulehnutí do voňavých peřin jsem se ponořila do hlubokého spánku doprovázeného krásným snem.</w:t>
      </w:r>
    </w:p>
    <w:p w:rsidR="00E17241" w:rsidRDefault="00E17241">
      <w:pPr>
        <w:rPr>
          <w:rFonts w:ascii="Times" w:hAnsi="Times"/>
          <w:color w:val="000000"/>
        </w:rPr>
      </w:pPr>
      <w:r>
        <w:rPr>
          <w:rFonts w:ascii="Times" w:hAnsi="Times"/>
          <w:color w:val="000000"/>
        </w:rPr>
        <w:tab/>
        <w:t>Přede mnou se otevřela křišťálová brána do ledového království, nad kterým držela žezlo vlády Sněhová královna. Spatřila jsem nádhernou krajinu, pokrytou sněhovou peřinou, vyšitou stříbrnými nitěmi a ozdobenou diamanty, které se třpytily na slunci jako kapky rosy v pavučině.           Po vstupu do brány mě na uvítanou očarovala kouzelná hudba harfy. Přestože můj skromný oděv tvořily jen lehké šaty ušité ze závojů, při pohledu na tyto krásné dary přírody mě zasáhl pocit radosti a štěstí, při kterém jsem už tolik necítila neodbytné prstíky ledového vánku, které se dotýkaly mého těla. Čarovné tóny harfičky vedly mé kroky ledovou zahradou, při jejímž spatření se mi tajil dech. Při každém kroku bylo slyšet jemné praskání propadajícího se sněhu.</w:t>
      </w:r>
    </w:p>
    <w:p w:rsidR="00E17241" w:rsidRDefault="00E17241">
      <w:pPr>
        <w:rPr>
          <w:rFonts w:ascii="Times" w:hAnsi="Times"/>
          <w:color w:val="000000"/>
        </w:rPr>
      </w:pPr>
      <w:r>
        <w:rPr>
          <w:rFonts w:ascii="Times" w:hAnsi="Times"/>
          <w:color w:val="000000"/>
        </w:rPr>
        <w:tab/>
        <w:t>Došla jsem až ke studánce, jejíž voda byla průzračná jako sklo a skýtala pohled až na dno, které zdobily různobarevné kamínky. Ve vodní hladině se objevil odraz mé tváře jako v zrcadle. Zahrada skrývala překrásné bohatství. Při pohledu na zmrzlé větve stromů mě napadlo, že si paní Zima při jejich posypávání popletla pytel sněhu s pytlem cukru.</w:t>
      </w:r>
    </w:p>
    <w:p w:rsidR="00E17241" w:rsidRDefault="00E17241">
      <w:pPr>
        <w:rPr>
          <w:rFonts w:ascii="Times" w:hAnsi="Times"/>
          <w:color w:val="000000"/>
        </w:rPr>
      </w:pPr>
      <w:r>
        <w:rPr>
          <w:rFonts w:ascii="Times" w:hAnsi="Times"/>
          <w:color w:val="000000"/>
        </w:rPr>
        <w:tab/>
        <w:t>Větve zdobily dlouhé zářící rampouchy, které připomínaly ostré zoubky Ledového muže. Zaujala mě mrtvá krása zkřehlých sněhových růží, která se mezi stromy vyjímala jako Polárka mezi hvězdami na noční obloze. Na konci zahrady bublal stříbrný potůček, jehož zurčení se prolínalo s tóny harfy.</w:t>
      </w:r>
    </w:p>
    <w:p w:rsidR="00E17241" w:rsidRDefault="00E17241">
      <w:pPr>
        <w:rPr>
          <w:rFonts w:ascii="Helvetica" w:hAnsi="Helvetica"/>
          <w:color w:val="000000"/>
        </w:rPr>
      </w:pPr>
      <w:r>
        <w:rPr>
          <w:rFonts w:ascii="Times" w:hAnsi="Times"/>
          <w:color w:val="000000"/>
        </w:rPr>
        <w:tab/>
        <w:t>Připadala jsem si jako očarovaná a z toho nádherného snu jsem se probouzela plná příjemných vzpomínek, dobré nálady a tajných přání.</w:t>
      </w:r>
    </w:p>
    <w:p w:rsidR="00E17241" w:rsidRDefault="00E17241">
      <w:pPr>
        <w:rPr>
          <w:rFonts w:ascii="Times" w:hAnsi="Times"/>
          <w:b/>
          <w:color w:val="000000"/>
        </w:rPr>
      </w:pPr>
      <w:r>
        <w:rPr>
          <w:rFonts w:ascii="Times" w:hAnsi="Times"/>
          <w:b/>
          <w:color w:val="000000"/>
        </w:rPr>
        <w:t>Adriana Garajová,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Abeceda lyžáku</w:t>
      </w:r>
    </w:p>
    <w:p w:rsidR="00E17241" w:rsidRDefault="00E17241">
      <w:pPr>
        <w:rPr>
          <w:rFonts w:ascii="Times" w:hAnsi="Times"/>
          <w:color w:val="000000"/>
        </w:rPr>
      </w:pPr>
      <w:r>
        <w:rPr>
          <w:rFonts w:ascii="Times" w:hAnsi="Times"/>
          <w:b/>
          <w:color w:val="000000"/>
        </w:rPr>
        <w:t>A</w:t>
      </w:r>
      <w:r>
        <w:rPr>
          <w:rFonts w:ascii="Times" w:hAnsi="Times"/>
          <w:color w:val="000000"/>
        </w:rPr>
        <w:t xml:space="preserve"> - Abeceda snědla děda... No nic, tak už je tu zase zpráva o lyžáku, jen čtěte, jen čtěte. </w:t>
      </w:r>
    </w:p>
    <w:p w:rsidR="00E17241" w:rsidRDefault="00E17241">
      <w:pPr>
        <w:rPr>
          <w:rFonts w:ascii="Times" w:hAnsi="Times"/>
          <w:color w:val="000000"/>
        </w:rPr>
      </w:pPr>
      <w:r>
        <w:rPr>
          <w:rFonts w:ascii="Times" w:hAnsi="Times"/>
          <w:b/>
          <w:color w:val="000000"/>
        </w:rPr>
        <w:t>B</w:t>
      </w:r>
      <w:r>
        <w:rPr>
          <w:rFonts w:ascii="Times" w:hAnsi="Times"/>
          <w:color w:val="000000"/>
        </w:rPr>
        <w:t xml:space="preserve"> - Byly nebyly jedny Jeseníky, v nich jedna vesnička Malá Morávka a v té vesničce hotel Neptun a hned vedle něj zasněžené pláně s tím trpělivým vozítkem, které vás vyveze nahoru jen proto, abyste mohli sjet zase dolů. Tak tady strávili týden všichni ti, kteří se rozhodli jet na lyžák.</w:t>
      </w:r>
    </w:p>
    <w:p w:rsidR="00E17241" w:rsidRDefault="00E17241">
      <w:pPr>
        <w:rPr>
          <w:rFonts w:ascii="Times" w:hAnsi="Times"/>
          <w:color w:val="000000"/>
        </w:rPr>
      </w:pPr>
      <w:r>
        <w:rPr>
          <w:rFonts w:ascii="Times" w:hAnsi="Times"/>
          <w:b/>
          <w:color w:val="000000"/>
        </w:rPr>
        <w:t>C</w:t>
      </w:r>
      <w:r>
        <w:rPr>
          <w:rFonts w:ascii="Times" w:hAnsi="Times"/>
          <w:color w:val="000000"/>
        </w:rPr>
        <w:t xml:space="preserve"> - Cesta vlakem byla, jak jen to říci slušně, prostě dlouhá. Moc nám pomohla paní Šebestová, která nám jako sponzorský dar půjčila dodávku, abychom se ve vlaku nemuseli tahat s lyžemi a zavazadly. Na zpáteční cestě nám podobně pomohla ZŠ U Studny, která měla lyžák stejně jako my v hotelu Neptun, a která nám všechny věci odvezla ve svém autobuse. Všem tímto děkujeme.</w:t>
      </w:r>
    </w:p>
    <w:p w:rsidR="00E17241" w:rsidRDefault="00E17241">
      <w:pPr>
        <w:rPr>
          <w:rFonts w:ascii="Times" w:hAnsi="Times"/>
          <w:color w:val="000000"/>
        </w:rPr>
      </w:pPr>
      <w:r>
        <w:rPr>
          <w:rFonts w:ascii="Times" w:hAnsi="Times"/>
          <w:b/>
          <w:color w:val="000000"/>
        </w:rPr>
        <w:t>D</w:t>
      </w:r>
      <w:r>
        <w:rPr>
          <w:rFonts w:ascii="Times" w:hAnsi="Times"/>
          <w:color w:val="000000"/>
        </w:rPr>
        <w:t xml:space="preserve"> - Denní režim: Vstát, jíst, lyžovat, jíst, lyžovat, jíst, znovu lyžovat a potom spinkat.</w:t>
      </w:r>
    </w:p>
    <w:p w:rsidR="00E17241" w:rsidRDefault="00E17241">
      <w:pPr>
        <w:rPr>
          <w:rFonts w:ascii="Times" w:hAnsi="Times"/>
          <w:color w:val="000000"/>
        </w:rPr>
      </w:pPr>
      <w:r>
        <w:rPr>
          <w:rFonts w:ascii="Times" w:hAnsi="Times"/>
          <w:b/>
          <w:color w:val="000000"/>
        </w:rPr>
        <w:t>E</w:t>
      </w:r>
      <w:r>
        <w:rPr>
          <w:rFonts w:ascii="Times" w:hAnsi="Times"/>
          <w:color w:val="000000"/>
        </w:rPr>
        <w:t xml:space="preserve"> - Energii jsme dobíjeli jak jídlem, tak spánkem po jídle. Nebo jsme tak na „doporučení“ starších aspoň udělat měli. (Někteří se touto možností určitě zabývali, ale nikdy ne víc než teoreticky.)</w:t>
      </w:r>
    </w:p>
    <w:p w:rsidR="00E17241" w:rsidRDefault="00E17241">
      <w:pPr>
        <w:rPr>
          <w:rFonts w:ascii="Times" w:hAnsi="Times"/>
          <w:color w:val="000000"/>
        </w:rPr>
      </w:pPr>
      <w:r>
        <w:rPr>
          <w:rFonts w:ascii="Times" w:hAnsi="Times"/>
          <w:b/>
          <w:color w:val="000000"/>
        </w:rPr>
        <w:t>F</w:t>
      </w:r>
      <w:r>
        <w:rPr>
          <w:rFonts w:ascii="Times" w:hAnsi="Times"/>
          <w:color w:val="000000"/>
        </w:rPr>
        <w:t xml:space="preserve"> - Fronty nás provázely po celý týden. Nejdřív v jídelně u okýnka  a pak u vleku. Ti rychlejší měli tu smůlu, že jeli dolů jen chvíli a pak museli nekonečně dlouho čekat, než na ně zase přijde řada, ale jak by řekla moje maminka: „Za ty prachy...“ (Pořád lepší, než jet chvíli dolů, a nahoru jít po svých. To už jsem taky zažila.)</w:t>
      </w:r>
    </w:p>
    <w:p w:rsidR="00E17241" w:rsidRDefault="00E17241">
      <w:pPr>
        <w:rPr>
          <w:rFonts w:ascii="Times" w:hAnsi="Times"/>
          <w:color w:val="000000"/>
        </w:rPr>
      </w:pPr>
      <w:r>
        <w:rPr>
          <w:rFonts w:ascii="Times" w:hAnsi="Times"/>
          <w:b/>
          <w:color w:val="000000"/>
        </w:rPr>
        <w:t>H</w:t>
      </w:r>
      <w:r>
        <w:rPr>
          <w:rFonts w:ascii="Times" w:hAnsi="Times"/>
          <w:color w:val="000000"/>
        </w:rPr>
        <w:t xml:space="preserve"> - Hudby jsme si užili v podobě tří diskoték (to skřípající rádio    na pokoji se za hudbu nepočítá). První stvořena vlastním kazeťákem a pokřikováním: „Tak už tam něco pusťte“ a na zbylé dvě byl pozván DJ, námi přezdívaný „DJ Strejda“. Mohlo mu být něco málo do čtyřicítky a nejraději pouštěl staré dobré české hity typu: „Non-stop, já chci žít non-stop...“ Ale jinak O. K. </w:t>
      </w:r>
    </w:p>
    <w:p w:rsidR="00E17241" w:rsidRDefault="00E17241">
      <w:pPr>
        <w:rPr>
          <w:rFonts w:ascii="Times" w:hAnsi="Times"/>
          <w:color w:val="000000"/>
        </w:rPr>
      </w:pPr>
      <w:r>
        <w:rPr>
          <w:rFonts w:ascii="Times" w:hAnsi="Times"/>
          <w:b/>
          <w:color w:val="000000"/>
        </w:rPr>
        <w:t>I</w:t>
      </w:r>
      <w:r>
        <w:rPr>
          <w:rFonts w:ascii="Times" w:hAnsi="Times"/>
          <w:color w:val="000000"/>
        </w:rPr>
        <w:t xml:space="preserve"> - Instruktor lyžování byl manžel naší „vrchní velitelky“ paní Sapíkové pan Sapík. Jako „vrchní vychovatelka“ nás měla na starost paní učitelka Kempná. Tři dospělí jako dozor na osmnáct lyžařů - to je až až.</w:t>
      </w:r>
    </w:p>
    <w:p w:rsidR="00E17241" w:rsidRDefault="00E17241">
      <w:pPr>
        <w:rPr>
          <w:rFonts w:ascii="Times" w:hAnsi="Times"/>
          <w:color w:val="000000"/>
        </w:rPr>
      </w:pPr>
      <w:r>
        <w:rPr>
          <w:rFonts w:ascii="Times" w:hAnsi="Times"/>
          <w:b/>
          <w:color w:val="000000"/>
        </w:rPr>
        <w:t>J</w:t>
      </w:r>
      <w:r>
        <w:rPr>
          <w:rFonts w:ascii="Times" w:hAnsi="Times"/>
          <w:color w:val="000000"/>
        </w:rPr>
        <w:t xml:space="preserve"> - Jídlo: Loni bych poznamenala něco o protivných pomazánkách, ale asi se mi změnily chuťové buňky. Jídlo bylo k jídlu, takže nám nezbylo nic lepšího, než neumřít hlady (překlad: bylo to dobré). </w:t>
      </w:r>
    </w:p>
    <w:p w:rsidR="00E17241" w:rsidRDefault="00E17241">
      <w:pPr>
        <w:rPr>
          <w:rFonts w:ascii="Times" w:hAnsi="Times"/>
          <w:color w:val="000000"/>
        </w:rPr>
      </w:pPr>
      <w:r>
        <w:rPr>
          <w:rFonts w:ascii="Times" w:hAnsi="Times"/>
          <w:b/>
          <w:color w:val="000000"/>
        </w:rPr>
        <w:t>K</w:t>
      </w:r>
      <w:r>
        <w:rPr>
          <w:rFonts w:ascii="Times" w:hAnsi="Times"/>
          <w:color w:val="000000"/>
        </w:rPr>
        <w:t xml:space="preserve"> - Kuchařky ale byly jiný kafe. Když jsem si brala jídlo, měla jsem strach z případné velmi jedovaté látky v kompotu. Buď dostávaly malý plat, nebo už jen při pohledu na hladovějící mládež (to jako    na nás) se jim zvedal žaludek, případně obojí.</w:t>
      </w:r>
    </w:p>
    <w:p w:rsidR="00E17241" w:rsidRDefault="00E17241">
      <w:pPr>
        <w:rPr>
          <w:rFonts w:ascii="Times" w:hAnsi="Times"/>
          <w:color w:val="000000"/>
        </w:rPr>
      </w:pPr>
      <w:r>
        <w:rPr>
          <w:rFonts w:ascii="Times" w:hAnsi="Times"/>
          <w:b/>
          <w:color w:val="000000"/>
        </w:rPr>
        <w:t>M</w:t>
      </w:r>
      <w:r>
        <w:rPr>
          <w:rFonts w:ascii="Times" w:hAnsi="Times"/>
          <w:color w:val="000000"/>
        </w:rPr>
        <w:t xml:space="preserve"> - Mamba. Původně tohle slovo bylo myšleno jako nadávka, ale všem se zalíbilo, a tak i učitelka nám říkala Mambičky (vlastně nikdo neví, jestli to čirou náhodou nemyslela jako nadávku).</w:t>
      </w:r>
    </w:p>
    <w:p w:rsidR="00E17241" w:rsidRDefault="00E17241">
      <w:pPr>
        <w:rPr>
          <w:rFonts w:ascii="Times" w:hAnsi="Times"/>
          <w:color w:val="000000"/>
        </w:rPr>
      </w:pPr>
      <w:r>
        <w:rPr>
          <w:rFonts w:ascii="Times" w:hAnsi="Times"/>
          <w:b/>
          <w:color w:val="000000"/>
        </w:rPr>
        <w:t>N</w:t>
      </w:r>
      <w:r>
        <w:rPr>
          <w:rFonts w:ascii="Times" w:hAnsi="Times"/>
          <w:color w:val="000000"/>
        </w:rPr>
        <w:t xml:space="preserve"> - Nemoc byla devatenáctým účastníkem letošního lyžáku. Hned druhý den se v podobě horečky chytla (a nepustila) Petra Wojnara a ten to zanedlouho musel vzdát a (neumřel) museli si pro něj přijet rodiče. Stejnou smůlu měl i Luboš Skřivánek, ale toho si odvezli o něco později. Pak, aby mi nebylo tak do smíchu, jsem pro změnu dostala teplotu já, ale starali se o mě dobře (zvláště někteří), takže jsem mohla úspěšně vést boj proti angíně.</w:t>
      </w:r>
    </w:p>
    <w:p w:rsidR="00E17241" w:rsidRDefault="00E17241">
      <w:pPr>
        <w:rPr>
          <w:rFonts w:ascii="Times" w:hAnsi="Times"/>
          <w:color w:val="000000"/>
        </w:rPr>
      </w:pPr>
      <w:r>
        <w:rPr>
          <w:rFonts w:ascii="Times" w:hAnsi="Times"/>
          <w:b/>
          <w:color w:val="000000"/>
        </w:rPr>
        <w:t>P</w:t>
      </w:r>
      <w:r>
        <w:rPr>
          <w:rFonts w:ascii="Times" w:hAnsi="Times"/>
          <w:color w:val="000000"/>
        </w:rPr>
        <w:t xml:space="preserve"> - Praděd. Lyžování na této nejvyšší hoře Jeseníků nám uniklo jen o vlásek. Autobus, který nás měl vyvézt nahoru se totiž z neznámých důvodů nedostavil.</w:t>
      </w:r>
    </w:p>
    <w:p w:rsidR="00E17241" w:rsidRDefault="00E17241">
      <w:pPr>
        <w:rPr>
          <w:rFonts w:ascii="Times" w:hAnsi="Times"/>
          <w:color w:val="000000"/>
        </w:rPr>
      </w:pPr>
      <w:r>
        <w:rPr>
          <w:rFonts w:ascii="Times" w:hAnsi="Times"/>
          <w:b/>
          <w:color w:val="000000"/>
        </w:rPr>
        <w:t>S</w:t>
      </w:r>
      <w:r>
        <w:rPr>
          <w:rFonts w:ascii="Times" w:hAnsi="Times"/>
          <w:color w:val="000000"/>
        </w:rPr>
        <w:t xml:space="preserve"> - Sněží, sněží, mráz kolem běží... Sněžilo, sněžilo, mráz se sice nedostavil, to nám však nebránilo každodennímu lyžování. Lyžaři, kteří si chtěli zalyžovat po nás, to měli trochu roztopené, ale to není naše starost, že?</w:t>
      </w:r>
    </w:p>
    <w:p w:rsidR="00E17241" w:rsidRDefault="00E17241">
      <w:pPr>
        <w:rPr>
          <w:rFonts w:ascii="Times" w:hAnsi="Times"/>
          <w:color w:val="000000"/>
        </w:rPr>
      </w:pPr>
      <w:r>
        <w:rPr>
          <w:rFonts w:ascii="Times" w:hAnsi="Times"/>
          <w:b/>
          <w:color w:val="000000"/>
        </w:rPr>
        <w:t>U</w:t>
      </w:r>
      <w:r>
        <w:rPr>
          <w:rFonts w:ascii="Times" w:hAnsi="Times"/>
          <w:color w:val="000000"/>
        </w:rPr>
        <w:t xml:space="preserve"> - Úlet v podobě přebarvených vlasů na červeno, modro, zeleno... zažili Rychlé Mamby, to jest Hermann Maier, Katja Seizingerová, Alberto Tomba a Nikomiko. (No comment.)</w:t>
      </w:r>
    </w:p>
    <w:p w:rsidR="00E17241" w:rsidRDefault="00E17241">
      <w:pPr>
        <w:rPr>
          <w:rFonts w:ascii="Times" w:hAnsi="Times"/>
          <w:color w:val="000000"/>
        </w:rPr>
      </w:pPr>
      <w:r>
        <w:rPr>
          <w:rFonts w:ascii="Times" w:hAnsi="Times"/>
          <w:b/>
          <w:color w:val="000000"/>
        </w:rPr>
        <w:t>V</w:t>
      </w:r>
      <w:r>
        <w:rPr>
          <w:rFonts w:ascii="Times" w:hAnsi="Times"/>
          <w:color w:val="000000"/>
        </w:rPr>
        <w:t xml:space="preserve"> - Vítězové tradičního závěrečného slalomu byli dva. Za první (to lepší) družstvo vyhrál Petr Neugebauer z 8. A a nejrychleji z druhého družstva jela Monika Ziecová z 6. B.</w:t>
      </w:r>
    </w:p>
    <w:p w:rsidR="00E17241" w:rsidRDefault="00E17241">
      <w:pPr>
        <w:rPr>
          <w:rFonts w:ascii="Times" w:hAnsi="Times"/>
          <w:color w:val="000000"/>
        </w:rPr>
      </w:pPr>
      <w:r>
        <w:rPr>
          <w:rFonts w:ascii="Times" w:hAnsi="Times"/>
          <w:b/>
          <w:color w:val="000000"/>
        </w:rPr>
        <w:t>Z</w:t>
      </w:r>
      <w:r>
        <w:rPr>
          <w:rFonts w:ascii="Times" w:hAnsi="Times"/>
          <w:color w:val="000000"/>
        </w:rPr>
        <w:t xml:space="preserve"> - Záminkou pro týdenní ulití ze školy bylo naučit se lyžovat, případně se v něm zdokonalit. Myslím, že všem se aspoň jedno povedlo, takže jsme se zas až tak moc neulívali.</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sz w:val="28"/>
          <w:u w:val="single"/>
        </w:rPr>
        <w:t>21. 6. 1999 - číslo 3, ročník 8</w:t>
      </w:r>
    </w:p>
    <w:p w:rsidR="00E17241" w:rsidRDefault="00E17241">
      <w:pPr>
        <w:rPr>
          <w:rFonts w:ascii="Times" w:hAnsi="Times"/>
          <w:b/>
          <w:color w:val="000000"/>
        </w:rPr>
      </w:pPr>
      <w:r>
        <w:rPr>
          <w:rFonts w:ascii="Times" w:hAnsi="Times"/>
          <w:b/>
          <w:color w:val="000000"/>
        </w:rPr>
        <w:t>Jeden den s Editou</w:t>
      </w:r>
    </w:p>
    <w:p w:rsidR="00E17241" w:rsidRDefault="00E17241">
      <w:pPr>
        <w:rPr>
          <w:rFonts w:ascii="Times" w:hAnsi="Times"/>
          <w:color w:val="000000"/>
        </w:rPr>
      </w:pPr>
      <w:r>
        <w:rPr>
          <w:rFonts w:ascii="Times" w:hAnsi="Times"/>
          <w:color w:val="000000"/>
        </w:rPr>
        <w:tab/>
        <w:t xml:space="preserve">Každé školní ráno těsně před osmou hodinou můžete na chodbách naší školy potkat paní Starobovou. Ta určitě veze svou dceru, která je na vozíčku, do její třídy. I když má Edita dvanáct,    je teprve třeťačkou. To ale není důležité, protože už jen její příchod na základní školu byl obrovský úspěch. Úspěch nejen pro ni, ale i pro její okolí. To totiž nemohlo, možná také nechtělo, pochopit,   že Edita je i přes své těžké fyzické postižení normální holka, které to myslí stejně dobře jako jiným zdravým dětem. Edita má epilepsii a dětskou mozkovou obrnu, která jí způsobuje svalové napětí        v celém těle. Nemůže proto řídit své pohyby a mluvit. Přesto všechno dnes Edita chodí do 3.A         na naši školu a bere stejné učivo jako její spolužáci. Kdyby mi někdo něco takového řekl ještě       před nedávnem, nevěřila bych mu. Já jsem ale na celý jeden školní den navštívila její třídu a musím se přiznat, že mě Edit mile překvapila. Před tím jsem se bála, abych když o ní budu psát, nemusela lhát. Teď mám ale radost, že jsem se na vlastní oči přesvědčila, že těžké fyzické postižení člověka zároveň neurčuje množství jeho vědomostí. </w:t>
      </w:r>
    </w:p>
    <w:p w:rsidR="00E17241" w:rsidRDefault="00E17241">
      <w:pPr>
        <w:rPr>
          <w:rFonts w:ascii="Times" w:hAnsi="Times"/>
          <w:color w:val="000000"/>
        </w:rPr>
      </w:pPr>
      <w:r>
        <w:rPr>
          <w:rFonts w:ascii="Times" w:hAnsi="Times"/>
          <w:color w:val="000000"/>
        </w:rPr>
        <w:tab/>
        <w:t>Když jsem ve smluvený den přišla do 3. A, kde je  třídní učitelkou paní Hankeová, měly všechny děti radost. Jenže já nepřinesla žádnou anketu, já se tentokrát přišla jenom koukat, a tak začalo úplně normální vyučování.</w:t>
      </w:r>
    </w:p>
    <w:p w:rsidR="00E17241" w:rsidRDefault="00E17241">
      <w:pPr>
        <w:rPr>
          <w:rFonts w:ascii="Times" w:hAnsi="Times"/>
          <w:color w:val="000000"/>
        </w:rPr>
      </w:pPr>
      <w:r>
        <w:rPr>
          <w:rFonts w:ascii="Times" w:hAnsi="Times"/>
          <w:color w:val="000000"/>
        </w:rPr>
        <w:tab/>
        <w:t xml:space="preserve">První hodinu byl český jazyk a začal písničkou Dády Patrasové o vyjmenovaných slovech. Edit ale nemůže mluvit, natožpak zpívat. Paní asistentka, která je jejím jazykem i rukama, paní Fojtů, jí tedy pevně držela ruku před vytištěnými slovy písničky a ona vždy jen ťukla na slova, které ostatní zrovna zpívali. Hlavní učivo hodiny byla slovesa, konkrétněji určování jejich osoby a čísla. Byla to nová látka, ale Edita s ní neměla žádný problém. Děti si psaly úkol do sešitu a ona s paní Fojtů splnila stejné zadání vyťukáváním do tabulky, kde měla předtištěny všechny osoby i časy. Když chtěla paní asistentka vědět, jestli probíranému skutečně rozumí, zeptala se jí, jestli to má opravdu správně. Ona buď kývla na souhlas, nebo zavrtěla hlavou a opravila se. Touto metodou byla prověřována i v ostatních hodinách. </w:t>
      </w:r>
    </w:p>
    <w:p w:rsidR="00E17241" w:rsidRDefault="00E17241">
      <w:pPr>
        <w:rPr>
          <w:rFonts w:ascii="Times" w:hAnsi="Times"/>
          <w:color w:val="000000"/>
        </w:rPr>
      </w:pPr>
      <w:r>
        <w:rPr>
          <w:rFonts w:ascii="Times" w:hAnsi="Times"/>
          <w:color w:val="000000"/>
        </w:rPr>
        <w:tab/>
        <w:t>V hodině čtení se četl článek o liškách. Děti ho přečetly, převyprávěly a pak se i samy zhodnotily a navrhly si známku. Edita opět ukazovala na článek, ale pak chtěla taky zkusit číst nahlas jako ostatní. Jenže z jejich úst šly slyšet zvuky, které se řeči moc nepodobaly. Ostatní ve třídě se její nemohoucnosti kupodivu moc nesmáli. Za ten rok a půl, co s nimi chodí do společné třídy, si už všichni dobře uvědomili, že je sice postižená, ale že má stejně jako oni nejraději smích, přestávky, písničky...</w:t>
      </w:r>
    </w:p>
    <w:p w:rsidR="00E17241" w:rsidRDefault="00E17241">
      <w:pPr>
        <w:rPr>
          <w:rFonts w:ascii="Times" w:hAnsi="Times"/>
          <w:color w:val="000000"/>
        </w:rPr>
      </w:pPr>
      <w:r>
        <w:rPr>
          <w:rFonts w:ascii="Times" w:hAnsi="Times"/>
          <w:color w:val="000000"/>
        </w:rPr>
        <w:tab/>
        <w:t xml:space="preserve">V matematice Edita vyniká. Počítá z hlavy i s trojmístnými čísly věci, které si její maminka musí zkontrolovat na kalkulačce. V hodině se však opakovala geometrie, která jí nepůsobila zrovna radost. Konstrukce trojúhelníku se jí ale nakonec zalíbila tak, že „narýsovala“ o trojúhelník více než její spolužáci. </w:t>
      </w:r>
    </w:p>
    <w:p w:rsidR="00E17241" w:rsidRDefault="00E17241">
      <w:pPr>
        <w:rPr>
          <w:rFonts w:ascii="Times" w:hAnsi="Times"/>
          <w:color w:val="000000"/>
        </w:rPr>
      </w:pPr>
      <w:r>
        <w:rPr>
          <w:rFonts w:ascii="Times" w:hAnsi="Times"/>
          <w:color w:val="000000"/>
        </w:rPr>
        <w:tab/>
        <w:t>Písmeno velké L se procvičovalo v hodině psaní. Jenže psát se Edita asi nikdy nenaučí. Paní asistentka jí tedy opět chytla pevně ruku a musela jí sama vést tužku po papíře. Aby si děti taky trochu odpočinuly, přichystala pro ně paní učitelka omalovánku zajíčka. Protože se Editě zajíček líbil, chtěla si ho také zkusit vybarvit. Ruku jsem jí pro změnu chytla já a začaly jsme vybarvovat. Nebylo to lehké. Ruka se jí totiž proti její vlastní vůli vzpouzela a na to, abych ji udržela na papíře, jsem musela využít hodně své síly. Zeptala jsem se proto paní Fojtů, která mnoho let učila na základní škole zdravé děti, jak se jí s Editou pracuje a jak se k této práci vůbec dostala. Ta mi řekla, že je už v důchodu, ale když dostala od paní učitelky Hankeové nabídku pracovat s Editou, neodmítla. Edita je podle ní chytrá, ale je to s ní někdy těžké. Když se například probírá nové učivo a jí se to nelíbí, jak tomu bylo u geometrie, začne si vymýšlet, že má hlad nebo že ji něco bolí. V pozdějších hodinách už bývá taky unavená a těžko se soustředí. Kdyby ale třeba nestihla udělat něco ve škole, o nic by nepřišla. Její maminka s ní doma všechno procvičuje a neexistuje, aby zapomněli na nějaký úkol.</w:t>
      </w:r>
    </w:p>
    <w:p w:rsidR="00E17241" w:rsidRDefault="00E17241">
      <w:pPr>
        <w:rPr>
          <w:rFonts w:ascii="Times" w:hAnsi="Times"/>
          <w:color w:val="000000"/>
        </w:rPr>
      </w:pPr>
      <w:r>
        <w:rPr>
          <w:rFonts w:ascii="Times" w:hAnsi="Times"/>
          <w:color w:val="000000"/>
        </w:rPr>
        <w:tab/>
        <w:t>Poslední hodinu šly děti na školní zahradu. Pro Editu si přišla maminka, jako obvykle po čtvrté hodině. Když ale viděla, že ostatní jdou ven a že Edita není moc unavená a chtěla by jít taky, ještě s ní zůstala. Mezi tím, co děti hrabaly listí, jsem se proto mohla zeptat paní Starobové například, co říká na Editiny spolužáky. Nic škaredého jsem se na ně nedozvěděla. Než s nimi začala Edita chodit do třídy, promluvil k třídě pan ředitel i paní Starobová a žádné problémy s chováním nenastaly. Děti se naopak zachovaly výborně a přijaly Editu kamarádsky.</w:t>
      </w:r>
    </w:p>
    <w:p w:rsidR="00E17241" w:rsidRDefault="00E17241">
      <w:pPr>
        <w:rPr>
          <w:rFonts w:ascii="Times" w:hAnsi="Times"/>
          <w:color w:val="000000"/>
        </w:rPr>
      </w:pPr>
      <w:r>
        <w:rPr>
          <w:rFonts w:ascii="Times" w:hAnsi="Times"/>
          <w:color w:val="000000"/>
        </w:rPr>
        <w:tab/>
        <w:t xml:space="preserve">Jó lidi, ale co technika. Edita píše a vůbec pracuje pomocí tabulky s abecedou. Aby měla práci snazší, má dostat do třídy vlastní počítač. Ten už by na škole byl, ale protože Edita potřebuje speciální kryt na klávesnici, který není k sehnání, na počítač se zatím jen práší. Paní Starobové se tento technický problém samozřejmě nelíbí. Po těžkostech na předchozích, pomocných, školách je však ráda, že pan ředitel přemohl obavy a neodmítl Editu zapsat v naší škole. </w:t>
      </w:r>
    </w:p>
    <w:p w:rsidR="00E17241" w:rsidRDefault="00E17241">
      <w:pPr>
        <w:rPr>
          <w:rFonts w:ascii="Times" w:hAnsi="Times"/>
          <w:color w:val="000000"/>
        </w:rPr>
      </w:pPr>
      <w:r>
        <w:rPr>
          <w:rFonts w:ascii="Times" w:hAnsi="Times"/>
          <w:color w:val="000000"/>
        </w:rPr>
        <w:tab/>
        <w:t>Paní Starobová, která vychovává Editu sama, je mi sympatická tím, jak se dokáže za svou dceru bít a (jak sama říká) se dokáže proměnit v rebelku, která si pevně stojí za svým. Myslím si taky, že si zasluhuje obdiv nás všech, kteří nic netušíme o problémech, jež přináší péče o postiženého člověka. Už jen to, jak s Editou každý den přibíhá do školy na poslední chvíli, svědčí o tom,  že za tím, jak všechno vypadá z povzdálí „krásně“, je mnoho každodenních starostí a práce.</w:t>
      </w:r>
    </w:p>
    <w:p w:rsidR="00E17241" w:rsidRDefault="00E17241">
      <w:pPr>
        <w:rPr>
          <w:rFonts w:ascii="Times" w:hAnsi="Times"/>
          <w:color w:val="000000"/>
        </w:rPr>
      </w:pPr>
      <w:r>
        <w:rPr>
          <w:rFonts w:ascii="Times" w:hAnsi="Times"/>
          <w:color w:val="000000"/>
        </w:rPr>
        <w:tab/>
        <w:t>Jak to bude s Editou vypadat v pozdějších letech, do kterého ročníku bude navštěvovat naši školu a jestli vůbec, určí její zdravotní stav. Čeká ji další operace kyčlí, ale žádné velké změny k lepšímu se neočekávají. V to, že Edita bude někdy chodit, paní Starobová kvůli možnému následnému zklamání ani nedoufá. O jejím celkovém stavu, a tím pádem i o budoucnosti, se však rozhodne právě teď, v období puberty.</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Mendelíček</w:t>
      </w:r>
    </w:p>
    <w:p w:rsidR="00E17241" w:rsidRDefault="00E17241">
      <w:pPr>
        <w:rPr>
          <w:rFonts w:ascii="Times" w:hAnsi="Times"/>
          <w:color w:val="000000"/>
        </w:rPr>
      </w:pPr>
      <w:r>
        <w:rPr>
          <w:rFonts w:ascii="Times" w:hAnsi="Times"/>
          <w:color w:val="000000"/>
        </w:rPr>
        <w:tab/>
        <w:t xml:space="preserve">Myslím, že Mendelíček je dobrý časopis pro děti i pro dospělé. Mám Mendelíček ráda, protože si tam můžu něco napsat, nakreslit a namalovat. Jsem ráda, že je škola, že je časopis Mendelíček a spousta soutěží. Chci se zúčastnit skoro každé a těším se, až vyjde další Mendelíček. Přála bych si, aby časopis vycházel každý den, to je můj sen. </w:t>
      </w:r>
    </w:p>
    <w:p w:rsidR="00E17241" w:rsidRDefault="00E17241">
      <w:pPr>
        <w:rPr>
          <w:rFonts w:ascii="Times" w:hAnsi="Times"/>
          <w:b/>
          <w:color w:val="000000"/>
        </w:rPr>
      </w:pPr>
      <w:r>
        <w:rPr>
          <w:rFonts w:ascii="Times" w:hAnsi="Times"/>
          <w:b/>
          <w:color w:val="000000"/>
        </w:rPr>
        <w:t>... a co si myslím o škole?</w:t>
      </w:r>
    </w:p>
    <w:p w:rsidR="00E17241" w:rsidRDefault="00E17241">
      <w:pPr>
        <w:rPr>
          <w:rFonts w:ascii="Times" w:hAnsi="Times"/>
          <w:color w:val="000000"/>
        </w:rPr>
      </w:pPr>
      <w:r>
        <w:rPr>
          <w:rFonts w:ascii="Times" w:hAnsi="Times"/>
          <w:color w:val="000000"/>
        </w:rPr>
        <w:tab/>
        <w:t xml:space="preserve">Myslím, že škola je príma, ale je jasné, že kdyby nás do školy nenutili, tak by v té škole nikdo nebyl. Já bych také ráda nechodila do školy, ale když si představím, že by pak byl každý hloupý, blbý a nevím co... Tak si myslím, že nevím, jak by byl ten svět bez školy chytrý, ale vím jedno. Chci vždycky a pořád chodit do školy Mendelovy. Myslím, že naše škola je nejlepší ze všech. </w:t>
      </w:r>
    </w:p>
    <w:p w:rsidR="00E17241" w:rsidRDefault="00E17241">
      <w:pPr>
        <w:rPr>
          <w:rFonts w:ascii="Times" w:hAnsi="Times"/>
          <w:b/>
          <w:color w:val="000000"/>
        </w:rPr>
      </w:pPr>
      <w:r>
        <w:rPr>
          <w:rFonts w:ascii="Times" w:hAnsi="Times"/>
          <w:b/>
          <w:color w:val="000000"/>
        </w:rPr>
        <w:t>Jana Kmošková, 4.A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Supervýlet naší třídy</w:t>
      </w:r>
    </w:p>
    <w:p w:rsidR="00E17241" w:rsidRDefault="00E17241">
      <w:pPr>
        <w:rPr>
          <w:rFonts w:ascii="Times" w:hAnsi="Times"/>
          <w:color w:val="000000"/>
        </w:rPr>
      </w:pPr>
      <w:r>
        <w:rPr>
          <w:rFonts w:ascii="Times" w:hAnsi="Times"/>
          <w:color w:val="000000"/>
        </w:rPr>
        <w:tab/>
        <w:t xml:space="preserve">Dne 28. května se naše třída 6.B vydala na celodenní výlet na horu Ondráš. Nejprve jsme jeli vlakem. To jste měli vidět ty rozzářené obličeje našich kluků, když vlezli do vlaku a usedli na svá místa. Vytáhli z batohu bon-pari, rozbalili je, nacpali do pusy a papírky vyházeli z okna vlaku. (Spolucestující málem klepla pepka.) Následovala jízda přeplněným autobusem. Vystoupili jsme a šlapali asi dvě hodinky na horu Ondráš nad Komorní Lhotkou. Řekneme vám, bylo to příšerné a „než to ještě jednou zažít, to se radši v pekle smažit“. Přežili jsme to a konečně jsme byli nahoře! </w:t>
      </w:r>
    </w:p>
    <w:p w:rsidR="00E17241" w:rsidRDefault="00E17241">
      <w:pPr>
        <w:rPr>
          <w:rFonts w:ascii="Times" w:hAnsi="Times"/>
          <w:color w:val="000000"/>
        </w:rPr>
      </w:pPr>
      <w:r>
        <w:rPr>
          <w:rFonts w:ascii="Times" w:hAnsi="Times"/>
          <w:color w:val="000000"/>
        </w:rPr>
        <w:tab/>
        <w:t xml:space="preserve">Nejdříve jsme se vrhli na houpačky a kolotoč. Při tom si náš RAMBO - Honzíček Hudák „natrhnul stehno“. V provozu byly kuželky a restaurace s barem. V něm si někteří kluci koupili pivo, ale nebojte se, bylo nealko. Později jsme se seznámili s dvěma mladými muži, kteří měli na starost čištění bazénu. Pořád jsme je otravovali, stříkali po nich vodu, až se naštvali a začali po nás házet mokré listy. Pak jsme ze srandy položili na pěnu, která plavala v bazénu, desetikorunu. Lucka Ponczová se pro ni nahýbala, Danča do ní šťouchla a žbluňk - Lucka se zadarmo vykoupala. Chvíli tam stála v šoku, ale pak se vzpamatovala a upalovala na deku. Tam byla jen v bombarďákách a bolerku, protože se jí věci sušily. Kluci měli samozřejmě Vánoce. Zbyl i čas na opalování, při kterém kluci masírovali holky a naopak. </w:t>
      </w:r>
    </w:p>
    <w:p w:rsidR="00E17241" w:rsidRDefault="00E17241">
      <w:pPr>
        <w:rPr>
          <w:rFonts w:ascii="Times" w:hAnsi="Times"/>
          <w:color w:val="000000"/>
        </w:rPr>
      </w:pPr>
      <w:r>
        <w:rPr>
          <w:rFonts w:ascii="Times" w:hAnsi="Times"/>
          <w:color w:val="000000"/>
        </w:rPr>
        <w:tab/>
        <w:t>Naši šikovní kluci připravili táborák. Šli do lesa pro dříví, a když zvedli tlustou větev, vyhříval se pod ní velký tlustý had. Měřil víc než metr. A tak se uskutečnil lov na hada, při kterém zasahovala naše trojka: Sikora, Lepšík, Hudák (ale neúspěšně...). U táboráku jsme si opekli párky a vydali se nazpět. Cesta s kopce byla horší než do kopce. Stavili jsme se na coca-colu a nanuk. Báječně nás to osvěžilo. Koupili jsme si jízdenku a čekali na vlak. Mezitím Andrej málem rozmlátil a propíchl automat na žvýkačky, protože mu spapal 5 korun. Asi z nudy vznikla ve vlaku „bitva“ holek s klukama,. Na nádraží v Karviné jsme se rozloučili a byl konec třídního výletu. Výlet byl prostě SUPER!!!</w:t>
      </w:r>
    </w:p>
    <w:p w:rsidR="00E17241" w:rsidRDefault="00E17241">
      <w:pPr>
        <w:rPr>
          <w:rFonts w:ascii="Times" w:hAnsi="Times"/>
          <w:b/>
          <w:color w:val="000000"/>
        </w:rPr>
      </w:pPr>
      <w:r>
        <w:rPr>
          <w:rFonts w:ascii="Times" w:hAnsi="Times"/>
          <w:b/>
          <w:color w:val="000000"/>
        </w:rPr>
        <w:t>Danča Sznapková, Janča Švachová, 6.B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Vzpomínání</w:t>
      </w:r>
    </w:p>
    <w:p w:rsidR="00E17241" w:rsidRDefault="00E17241">
      <w:pPr>
        <w:rPr>
          <w:rFonts w:ascii="Times" w:hAnsi="Times"/>
          <w:color w:val="000000"/>
        </w:rPr>
      </w:pPr>
      <w:r>
        <w:rPr>
          <w:rFonts w:ascii="Times" w:hAnsi="Times"/>
          <w:color w:val="000000"/>
        </w:rPr>
        <w:tab/>
        <w:t xml:space="preserve">1. září 1995. Pro někoho úplně obyčejný den (až na to, že začala škola). Ale pro nás, tehdejší 5.B, byl něčím výjimečným. Měli jsme dostat novou třídní učitelku. Nebylo tedy pochyb, že jsme byli zvědaví, co se z toho vyklube. Paní učitelka Lenka Jankowská byla mladá, a tak se nemůžeme divit, že si nás všechny brzy získala. Dalo by se říct, že nikdo předtím si naše srdce tak nezískal. A myslíme si, že to bylo rozhodující. </w:t>
      </w:r>
    </w:p>
    <w:p w:rsidR="00E17241" w:rsidRDefault="00E17241">
      <w:pPr>
        <w:rPr>
          <w:rFonts w:ascii="Times" w:hAnsi="Times"/>
          <w:color w:val="000000"/>
        </w:rPr>
      </w:pPr>
      <w:r>
        <w:rPr>
          <w:rFonts w:ascii="Times" w:hAnsi="Times"/>
          <w:color w:val="000000"/>
        </w:rPr>
        <w:tab/>
        <w:t>Velmi dobrý vztah mezi žákem a učitelem je první krok k úspěchu. Druhým faktorem je důvěra (jak na straně žáka, tak i na straně učitele). Paní Lenka nám věřila, a proto se nebála nás poslat i pro něco do obchodu s plnou peněženkou důležitých věcí. Třetím krokem je říct si vše na rovinu, jak se věci mají. A ne chodit kolem problému, jak kolem horké kaše. Čtvrtým důležitým faktorem je  určit  si hranice. Odsud posud. Důležitým hlediskem je také vztah učitel - rodič. Učitel by měl mít s rodiči žáka dobrý vztah. A rodiče by měli s učitelem spolupracovat. To vše vede k velké pohodě. A bylo to tak i v případě paní učitelky Jankowské. Věděli jsme, co si můžeme dovolit a co ne. Často nám připomínala jedno české přísloví: „Jak se do lesa volá, tak se z lesa ozývá.“ Takže jsme dobře věděli, co můžeme čekat za dobré chování a co za špatné.</w:t>
      </w:r>
    </w:p>
    <w:p w:rsidR="00E17241" w:rsidRDefault="00E17241">
      <w:pPr>
        <w:rPr>
          <w:rFonts w:ascii="Times" w:hAnsi="Times"/>
          <w:color w:val="000000"/>
        </w:rPr>
      </w:pPr>
      <w:r>
        <w:rPr>
          <w:rFonts w:ascii="Times" w:hAnsi="Times"/>
          <w:color w:val="000000"/>
        </w:rPr>
        <w:tab/>
        <w:t xml:space="preserve">Hodiny paní učitelky Jankowské se lišily od ostatních. Byly uvolněné a veselé. Prostě nebylo trapné ticho. Hned na začátku nás paní učitelka překvapila svým oslovením: „Broučkové, pejsci moji, dětičky atd.“, to bylo něco, s čím jsme se ve škole ještě nesetkali. Ale člověka to zahřeje u srdíčka, když vás takhle někdo osloví. Je to něco jiného, než  fráze: „Dobrý den. Sedněte si.“ V každé hodině se našel i takový žák, který nesouhlasil s jejími názory. Po domluvě s tímto neposlušným žákem nastalo psaní poznámky, kterou si ovšem dotyčný musel napsat sám. Honza Surzyn, který si po jídle ulevil, si do žákovské napsal: „Jsem hovado.“ Specifické pro paní učitelku bylo nošení čaje do hodiny a odskakování do kabinetu  na kousnutí svačiny, což bylo pro nás, žáky, dost výhodné. Také se už nikdy nevrátí hodiny povídání (dílny). Paní učitelce jsme se mohli svěřit s čímkoli a povídat si o čemkoli. Jedním slovem pohoda. </w:t>
      </w:r>
    </w:p>
    <w:p w:rsidR="00E17241" w:rsidRDefault="00E17241">
      <w:pPr>
        <w:rPr>
          <w:rFonts w:ascii="Times" w:hAnsi="Times"/>
          <w:color w:val="000000"/>
        </w:rPr>
      </w:pPr>
      <w:r>
        <w:rPr>
          <w:rFonts w:ascii="Times" w:hAnsi="Times"/>
          <w:color w:val="000000"/>
        </w:rPr>
        <w:tab/>
        <w:t xml:space="preserve">Plno práce doma neumožňovalo paní učitelce zkrášlování, a proto svoji krásu zdokonalovala v kabinetě lakováním nehtů (Miss Sporty - barva červená a růžová). Když někdo zabloudil do jejího kabinetu, vonělo to tam jako v chemické laboratoři. Na zdraví paní učitelky se to nijak neprojevilo. Paní učitelka se taky pěkně oblékala (obléká). A nejednu holku napadlo, vyrabovat  jí šatník. Když byl zrovna čtvrtek a náhodou někdo donesl Bravíčko, znamenalo to, že o zábavu měla postaráno (A aby se pan ředitel nebál - my jsme museli počítat). </w:t>
      </w:r>
    </w:p>
    <w:p w:rsidR="00E17241" w:rsidRDefault="00E17241">
      <w:pPr>
        <w:rPr>
          <w:rFonts w:ascii="Times" w:hAnsi="Times"/>
          <w:color w:val="000000"/>
        </w:rPr>
      </w:pPr>
      <w:r>
        <w:rPr>
          <w:rFonts w:ascii="Times" w:hAnsi="Times"/>
          <w:color w:val="000000"/>
        </w:rPr>
        <w:tab/>
        <w:t xml:space="preserve">V naší třídě se taky děly záhady a mystéria okolo jedné spolužačky. Samozřejmě, že nikdo nic nevěděl, nic neudělal, s ničím nepomáhal. A tak se občas vyšetřovalo. Ono se to nikdy nevyšetřilo a ani nevyšetří. Co asi nikdy paní učitelce neodpustíme je, že nás nechala dva roky sedět s klukama (Sobel, Žáček). Bylo podivné, že jenom my dvě a nikdo jiný. Po dvou letech jsme si (Zuzana a Tomáš S.) vysloužili přezdívku Čedok. Sice jsme byli utěšováni, že na konci roku dostaneme od kluků čokoládu, ale zlaté oči. </w:t>
      </w:r>
    </w:p>
    <w:p w:rsidR="00E17241" w:rsidRDefault="00E17241">
      <w:pPr>
        <w:rPr>
          <w:rFonts w:ascii="Times" w:hAnsi="Times"/>
          <w:color w:val="000000"/>
        </w:rPr>
      </w:pPr>
      <w:r>
        <w:rPr>
          <w:rFonts w:ascii="Times" w:hAnsi="Times"/>
          <w:color w:val="000000"/>
        </w:rPr>
        <w:tab/>
        <w:t xml:space="preserve">Zkoušení bylo vždy zajímavé. Dva nebo více žáků šlo k tabuli a vytáhlo si asi deset kartiček na nich byly vzorce, definice. Plus příklad na tabuli. </w:t>
      </w:r>
    </w:p>
    <w:p w:rsidR="00E17241" w:rsidRDefault="00E17241">
      <w:pPr>
        <w:rPr>
          <w:rFonts w:ascii="Times" w:hAnsi="Times"/>
          <w:color w:val="000000"/>
        </w:rPr>
      </w:pPr>
      <w:r>
        <w:rPr>
          <w:rFonts w:ascii="Times" w:hAnsi="Times"/>
          <w:color w:val="000000"/>
        </w:rPr>
        <w:tab/>
        <w:t xml:space="preserve">První akademie s paní učitelkou byla v páté třídě. Jelikož holky dělaly planety s paní učitelkou Sapíkovou, naše paní učitelka se bez nás musela obejít. A tak klukům připadla úloha lidových tanečníků, což pro ně bylo trápení. Kluci měli červené vesty, které jim šily maminky a ukázalo se, jak je která šikovná. Druhou akademii jsme úspěšně zvládli v sedmé třídě. Scénka o moderní Sněhurce se velice povedla. Paní učitelka ukázala, že umí nejen učit, ale taky psát scénáře. </w:t>
      </w:r>
    </w:p>
    <w:p w:rsidR="00E17241" w:rsidRDefault="00E17241">
      <w:pPr>
        <w:rPr>
          <w:rFonts w:ascii="Times" w:hAnsi="Times"/>
          <w:color w:val="000000"/>
        </w:rPr>
      </w:pPr>
      <w:r>
        <w:rPr>
          <w:rFonts w:ascii="Times" w:hAnsi="Times"/>
          <w:color w:val="000000"/>
        </w:rPr>
        <w:tab/>
        <w:t xml:space="preserve"> Každý rok jsme jezdili na výlet. Výlety působily jako sanatorium po zdrcující práci ve škole. I když všechny byly do stejného kraje (Rožnov pod Radhoštěm), byly vždy něčím zvláštním. Paní učitelka nás dokázala bavit celý den. Tak jsme neměli možnost nudit se. </w:t>
      </w:r>
    </w:p>
    <w:p w:rsidR="00E17241" w:rsidRDefault="00E17241">
      <w:pPr>
        <w:rPr>
          <w:rFonts w:ascii="Times" w:hAnsi="Times"/>
          <w:color w:val="000000"/>
        </w:rPr>
      </w:pPr>
      <w:r>
        <w:rPr>
          <w:rFonts w:ascii="Times" w:hAnsi="Times"/>
          <w:color w:val="000000"/>
        </w:rPr>
        <w:tab/>
        <w:t xml:space="preserve">Na výletě v páté třídě jsme zjistili, jak paní učitelka ráda spí, protože už všichni byli v devět hodin umytí a oblečení. A ona v noční košili s rozcuchanými vlasy nás poháněla zpátky do postele. Zjistili jsme, jak ráda zpívá u ohně, i když se prokázalo, že nemá hudební sluch. </w:t>
      </w:r>
    </w:p>
    <w:p w:rsidR="00E17241" w:rsidRDefault="00E17241">
      <w:pPr>
        <w:rPr>
          <w:rFonts w:ascii="Times" w:hAnsi="Times"/>
          <w:color w:val="000000"/>
        </w:rPr>
      </w:pPr>
      <w:r>
        <w:rPr>
          <w:rFonts w:ascii="Times" w:hAnsi="Times"/>
          <w:color w:val="000000"/>
        </w:rPr>
        <w:tab/>
        <w:t>Na výletě v sedmé třídě jsme proklínali počasí. Vydali jsme se totiž do cukrárny na pohár (asi třicet minut od chatek) v tom největším lijáku. V botách jsme měli třeboňské rybníky, na hlavách mokrou slámu a jediným naším cílem bylo co nejdříve být v suchu. Po příjezdu domů byli všichni rodiče spolužáků překvapení, co z nás výlet udělal. Promočení odshora dolů, na nohou mikrotenové sáčky a rozmočenou kůži. I když se náš kolektiv po výletě poněkud zmenšil, všichni to přežili.</w:t>
      </w:r>
    </w:p>
    <w:p w:rsidR="00E17241" w:rsidRDefault="00E17241">
      <w:pPr>
        <w:rPr>
          <w:rFonts w:ascii="Times" w:hAnsi="Times"/>
          <w:color w:val="000000"/>
        </w:rPr>
      </w:pPr>
      <w:r>
        <w:rPr>
          <w:rFonts w:ascii="Times" w:hAnsi="Times"/>
          <w:color w:val="000000"/>
        </w:rPr>
        <w:tab/>
        <w:t>Malá kuriozita na závěr. Při poslední písemce z fyziky musela paní učitelka odejít, a proto nás suplovala paní učitelka Zbožínková. Jelikož nevěděla, že píšeme velkou písemku, s pohodou Angličana šla na chodbu zalévat květiny. A protože se nám naskytla možnost lehce přijít k dobré známce, všichni vytáhli sešity a drtivým tempem opisovali. Nikdo tuto možnost nepropásl. A když přišlo na známkování, byly samé jedničky, až na nějaké výjimky (horší známka než dvojka nebyla). To pak bylo pro paní učitelku Jankowskou překvapení, když to opravovala. Teprve až bylo napsané vysvědčení, tak jsme se přiznali, jak to všechno bylo.</w:t>
      </w:r>
    </w:p>
    <w:p w:rsidR="00E17241" w:rsidRDefault="00E17241">
      <w:pPr>
        <w:rPr>
          <w:rFonts w:ascii="Times" w:hAnsi="Times"/>
          <w:color w:val="000000"/>
        </w:rPr>
      </w:pPr>
      <w:r>
        <w:rPr>
          <w:rFonts w:ascii="Times" w:hAnsi="Times"/>
          <w:color w:val="000000"/>
        </w:rPr>
        <w:tab/>
        <w:t>Její zpráva o odchodu z naší školy nás velice zarmoutila. Po seznámení se svým nynějším manželem se rozhodla opustit svou rodinu a nás a hledat štěstí ve Zlíně. My jí to však nemáme za zlé, ba naopak, a přejeme jí a její rodině vše nejlepší do dalších let.</w:t>
      </w:r>
    </w:p>
    <w:p w:rsidR="00E17241" w:rsidRDefault="00E17241">
      <w:pPr>
        <w:rPr>
          <w:rFonts w:ascii="Times" w:hAnsi="Times"/>
          <w:color w:val="000000"/>
        </w:rPr>
      </w:pPr>
      <w:r>
        <w:rPr>
          <w:rFonts w:ascii="Times" w:hAnsi="Times"/>
          <w:color w:val="000000"/>
        </w:rPr>
        <w:tab/>
        <w:t>A proto, že se nám naskytla možnost nakouknout do jejího soukromí, přinášíme malý rozhovor:</w:t>
      </w:r>
    </w:p>
    <w:p w:rsidR="00E17241" w:rsidRDefault="00E17241">
      <w:pPr>
        <w:rPr>
          <w:rFonts w:ascii="Times" w:hAnsi="Times"/>
          <w:color w:val="000000"/>
        </w:rPr>
      </w:pPr>
      <w:r>
        <w:rPr>
          <w:rFonts w:ascii="Times" w:hAnsi="Times"/>
          <w:b/>
          <w:color w:val="000000"/>
        </w:rPr>
        <w:tab/>
        <w:t xml:space="preserve">Proč jste se stala učitelkou? </w:t>
      </w:r>
    </w:p>
    <w:p w:rsidR="00E17241" w:rsidRDefault="00E17241">
      <w:pPr>
        <w:rPr>
          <w:rFonts w:ascii="Times" w:hAnsi="Times"/>
          <w:color w:val="000000"/>
        </w:rPr>
      </w:pPr>
      <w:r>
        <w:rPr>
          <w:rFonts w:ascii="Times" w:hAnsi="Times"/>
          <w:color w:val="000000"/>
        </w:rPr>
        <w:t>Matematika mě bavila, ale kdybych se měla znovu rozhodnout, byla bych zubařkou.</w:t>
      </w:r>
    </w:p>
    <w:p w:rsidR="00E17241" w:rsidRDefault="00E17241">
      <w:pPr>
        <w:rPr>
          <w:rFonts w:ascii="Times" w:hAnsi="Times"/>
          <w:b/>
          <w:color w:val="000000"/>
        </w:rPr>
      </w:pPr>
      <w:r>
        <w:rPr>
          <w:rFonts w:ascii="Times" w:hAnsi="Times"/>
          <w:b/>
          <w:color w:val="000000"/>
        </w:rPr>
        <w:tab/>
        <w:t>Jaký je rozdíl mezi námi a dětmi ze Zlína?</w:t>
      </w:r>
    </w:p>
    <w:p w:rsidR="00E17241" w:rsidRDefault="00E17241">
      <w:pPr>
        <w:rPr>
          <w:rFonts w:ascii="Times" w:hAnsi="Times"/>
          <w:color w:val="000000"/>
        </w:rPr>
      </w:pPr>
      <w:r>
        <w:rPr>
          <w:rFonts w:ascii="Times" w:hAnsi="Times"/>
          <w:color w:val="000000"/>
        </w:rPr>
        <w:t>Vy jste pro mě nezapomenutelní.</w:t>
      </w:r>
    </w:p>
    <w:p w:rsidR="00E17241" w:rsidRDefault="00E17241">
      <w:pPr>
        <w:rPr>
          <w:rFonts w:ascii="Times" w:hAnsi="Times"/>
          <w:b/>
          <w:color w:val="000000"/>
        </w:rPr>
      </w:pPr>
      <w:r>
        <w:rPr>
          <w:rFonts w:ascii="Times" w:hAnsi="Times"/>
          <w:b/>
          <w:color w:val="000000"/>
        </w:rPr>
        <w:tab/>
        <w:t>Jaké je vaše nejoblíbenější jídlo?</w:t>
      </w:r>
    </w:p>
    <w:p w:rsidR="00E17241" w:rsidRDefault="00E17241">
      <w:pPr>
        <w:rPr>
          <w:rFonts w:ascii="Times" w:hAnsi="Times"/>
          <w:color w:val="000000"/>
        </w:rPr>
      </w:pPr>
      <w:r>
        <w:rPr>
          <w:rFonts w:ascii="Times" w:hAnsi="Times"/>
          <w:color w:val="000000"/>
        </w:rPr>
        <w:t xml:space="preserve">(dlouhá  pauza) Asi kuře. </w:t>
      </w:r>
    </w:p>
    <w:p w:rsidR="00E17241" w:rsidRDefault="00E17241">
      <w:pPr>
        <w:rPr>
          <w:rFonts w:ascii="Times" w:hAnsi="Times"/>
          <w:b/>
          <w:color w:val="000000"/>
        </w:rPr>
      </w:pPr>
      <w:r>
        <w:rPr>
          <w:rFonts w:ascii="Times" w:hAnsi="Times"/>
          <w:b/>
          <w:color w:val="000000"/>
        </w:rPr>
        <w:tab/>
        <w:t xml:space="preserve">Co děláte ve volném čase? </w:t>
      </w:r>
    </w:p>
    <w:p w:rsidR="00E17241" w:rsidRDefault="00E17241">
      <w:pPr>
        <w:rPr>
          <w:rFonts w:ascii="Times" w:hAnsi="Times"/>
          <w:color w:val="000000"/>
        </w:rPr>
      </w:pPr>
      <w:r>
        <w:rPr>
          <w:rFonts w:ascii="Times" w:hAnsi="Times"/>
          <w:color w:val="000000"/>
        </w:rPr>
        <w:t>Teď žádný volný čas nemám.</w:t>
      </w:r>
    </w:p>
    <w:p w:rsidR="00E17241" w:rsidRDefault="00E17241">
      <w:pPr>
        <w:rPr>
          <w:rFonts w:ascii="Times" w:hAnsi="Times"/>
          <w:b/>
          <w:color w:val="000000"/>
        </w:rPr>
      </w:pPr>
      <w:r>
        <w:rPr>
          <w:rFonts w:ascii="Times" w:hAnsi="Times"/>
          <w:b/>
          <w:color w:val="000000"/>
        </w:rPr>
        <w:tab/>
        <w:t>Po kom se jmenuje váš syn Jiříček?</w:t>
      </w:r>
    </w:p>
    <w:p w:rsidR="00E17241" w:rsidRDefault="00E17241">
      <w:pPr>
        <w:rPr>
          <w:rFonts w:ascii="Times" w:hAnsi="Times"/>
          <w:color w:val="000000"/>
        </w:rPr>
      </w:pPr>
      <w:r>
        <w:rPr>
          <w:rFonts w:ascii="Times" w:hAnsi="Times"/>
          <w:color w:val="000000"/>
        </w:rPr>
        <w:t>Není to určitě po Jirkovi Tlukovi, ale po mém manželovi.</w:t>
      </w:r>
    </w:p>
    <w:p w:rsidR="00E17241" w:rsidRDefault="00E17241">
      <w:pPr>
        <w:rPr>
          <w:rFonts w:ascii="Times" w:hAnsi="Times"/>
          <w:color w:val="000000"/>
        </w:rPr>
      </w:pPr>
      <w:r>
        <w:rPr>
          <w:rFonts w:ascii="Times" w:hAnsi="Times"/>
          <w:b/>
          <w:color w:val="000000"/>
        </w:rPr>
        <w:tab/>
        <w:t>Jak se vám líbí ve Zlíně?</w:t>
      </w:r>
    </w:p>
    <w:p w:rsidR="00E17241" w:rsidRDefault="00E17241">
      <w:pPr>
        <w:rPr>
          <w:rFonts w:ascii="Times" w:hAnsi="Times"/>
          <w:color w:val="000000"/>
        </w:rPr>
      </w:pPr>
      <w:r>
        <w:rPr>
          <w:rFonts w:ascii="Times" w:hAnsi="Times"/>
          <w:color w:val="000000"/>
        </w:rPr>
        <w:t>Ve Zlíně se mi líbí.</w:t>
      </w:r>
    </w:p>
    <w:p w:rsidR="00E17241" w:rsidRDefault="00E17241">
      <w:pPr>
        <w:rPr>
          <w:rFonts w:ascii="Times" w:hAnsi="Times"/>
          <w:b/>
          <w:color w:val="000000"/>
        </w:rPr>
      </w:pPr>
      <w:r>
        <w:rPr>
          <w:rFonts w:ascii="Times" w:hAnsi="Times"/>
          <w:b/>
          <w:color w:val="000000"/>
        </w:rPr>
        <w:t>PODĚKOVÁNÍ</w:t>
      </w:r>
    </w:p>
    <w:p w:rsidR="00E17241" w:rsidRDefault="00E17241">
      <w:pPr>
        <w:rPr>
          <w:rFonts w:ascii="Times" w:hAnsi="Times"/>
          <w:color w:val="000000"/>
        </w:rPr>
      </w:pPr>
      <w:r>
        <w:rPr>
          <w:rFonts w:ascii="Times" w:hAnsi="Times"/>
          <w:color w:val="000000"/>
        </w:rPr>
        <w:tab/>
        <w:t>Touto cestou děkujeme všem učitelům, kteří nás učili i neučili, že to tady s námi těch devět let vydrželi. Zvláštní poděkování patří naší další třídní učitelce Beatě Paszové, která se nás ujala v roli náhradní matky opuštěných dětí a vydržela s námi první kritický rok. Omlouváme se, že v některých hodinách jsme byli nesnesitelní, snad nám to odpustíte. Devátý rok školní docházky končí a my musíme jít každý svou cestou. Společný život s vámi byl zajímavý. Teď už zbývá rozloučit se.</w:t>
      </w:r>
    </w:p>
    <w:p w:rsidR="00E17241" w:rsidRDefault="00E17241">
      <w:pPr>
        <w:rPr>
          <w:rFonts w:ascii="Times" w:hAnsi="Times"/>
          <w:b/>
          <w:color w:val="000000"/>
        </w:rPr>
      </w:pPr>
      <w:r>
        <w:rPr>
          <w:rFonts w:ascii="Times" w:hAnsi="Times"/>
          <w:b/>
          <w:color w:val="000000"/>
        </w:rPr>
        <w:t>Zuza „Pepi“ Miškovičová, Míša Surá,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Vymyšlená volovina</w:t>
      </w:r>
    </w:p>
    <w:p w:rsidR="00E17241" w:rsidRDefault="00E17241">
      <w:pPr>
        <w:rPr>
          <w:rFonts w:ascii="Times" w:hAnsi="Times"/>
          <w:color w:val="000000"/>
        </w:rPr>
      </w:pPr>
      <w:r>
        <w:rPr>
          <w:rFonts w:ascii="Times" w:hAnsi="Times"/>
          <w:color w:val="000000"/>
        </w:rPr>
        <w:tab/>
        <w:t>Víla Viola vyčarovala velkého vola. Vůl ve vzteku vyhodil vílu vraty Violininy vily. Viola vyletěla velkými vraty ven. Vykopnutá Viola vsála všechen vzduch ve vile vakuovou výbušninou. Vůl však ve vysáté vile vydržel, veškerou volí váhou vyrazil vrata.Vrata vypadla. Vyběhl ven, ve vteřině vydýchal všechen vzduch. Viola vyčerpáním „vodpadla“. Víla Viola vleže volovi vykroutila vaz. Vůl vykrouceným vazem vypustil všechen vsátý vzduch. Viola vzápětí vola vycpala. Vtoť vše.</w:t>
      </w:r>
    </w:p>
    <w:p w:rsidR="00E17241" w:rsidRDefault="00E17241">
      <w:pPr>
        <w:rPr>
          <w:rFonts w:ascii="Times" w:hAnsi="Times"/>
          <w:b/>
          <w:color w:val="000000"/>
        </w:rPr>
      </w:pPr>
      <w:r>
        <w:rPr>
          <w:rFonts w:ascii="Times" w:hAnsi="Times"/>
          <w:b/>
          <w:color w:val="000000"/>
        </w:rPr>
        <w:t>Pavel Baláž,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Host z Albánie</w:t>
      </w:r>
    </w:p>
    <w:p w:rsidR="00E17241" w:rsidRDefault="00E17241">
      <w:pPr>
        <w:rPr>
          <w:rFonts w:ascii="Times" w:hAnsi="Times"/>
          <w:color w:val="000000"/>
        </w:rPr>
      </w:pPr>
      <w:r>
        <w:rPr>
          <w:rFonts w:ascii="Times" w:hAnsi="Times"/>
          <w:color w:val="000000"/>
        </w:rPr>
        <w:tab/>
        <w:t xml:space="preserve">Na začátku druhého pololetí letošního školního roku nám pan učitel Wojnar navrhl, že bychom si hodiny zeměpisu mohli v následujících týdnech připravovat více sami. Měli jsme se rozhodnout pro některé zeměpisné téma a vybrat si způsob, jak s ním ostatní seznámit. Nejprve nastaly dohady, které téma si kdo vybere, protože se žádné nesmí opakovat. Potom jsme zase hledali nejlepší způsob, jak si hodinu připravit, aby ostatní jenom nepsali a nenudili se. Nyní tedy každý týden v hodinách zeměpisu otevíráme nejrůznější témata, která jsme si dopředu vybrali (atmosféra, vesmír, Kanada, sopky, Antarktida...). </w:t>
      </w:r>
    </w:p>
    <w:p w:rsidR="00E17241" w:rsidRDefault="00E17241">
      <w:pPr>
        <w:rPr>
          <w:rFonts w:ascii="Times" w:hAnsi="Times"/>
          <w:color w:val="000000"/>
        </w:rPr>
      </w:pPr>
      <w:r>
        <w:rPr>
          <w:rFonts w:ascii="Times" w:hAnsi="Times"/>
          <w:color w:val="000000"/>
        </w:rPr>
        <w:tab/>
        <w:t>Těchto netradičních hodin využila i Baška Moldrzyková, ale jinak než my ostatní. Přivedla totiž do školy hosta a dokonce až z Albánie. Jakmile tento na první pohled sympatický  dvaadvacetiletý muž vešel do naší třídy, představil se jako Culi. Vypadal sice trošku nesměle, ale protože žije v České republice už rok, mluvil krásně česky. Pan učitel ho však přerušil a rozdal nám do skupin, které jsme si rychle vytvořili, papíry. Naším úkolem bylo napsat vše, co o této zemi v jižní Evropě víme. O Albánii jsme se učili v sedmé třídě, ale na pár věcí jsme si přeci jen vzpomněli. Znali jsme hlavní město, věděli o občanských nepokojích v Albánii, kdosi se pokoušel o albánskou vlajku. Spolužáci v jedné skupince napsali dokonce informace, které možná nevěděl ani sám host. Ne však proto, že by měli tak dobrou paměť, ale využili toho, že jsme se právě nacházeli v žákovské knihovně a zalistovali v jedné chytré knížce.</w:t>
      </w:r>
    </w:p>
    <w:p w:rsidR="00E17241" w:rsidRDefault="00E17241">
      <w:pPr>
        <w:rPr>
          <w:rFonts w:ascii="Times" w:hAnsi="Times"/>
          <w:color w:val="000000"/>
        </w:rPr>
      </w:pPr>
      <w:r>
        <w:rPr>
          <w:rFonts w:ascii="Times" w:hAnsi="Times"/>
          <w:color w:val="000000"/>
        </w:rPr>
        <w:tab/>
        <w:t>Pro začátek jsme se tedy trošičku zahřáli a konečně dostal slovo Culi. Začal samozřejmě polohou, rozlohou, počtem obyvatel, podnebím a životním prostředím. Dále nám popsal jejich kulturu, zvyky i náboženství. Dozvěděli jsme se, jaká je nejvyšší hora, nejhlubší jezero, nejdelší řeka a zkrátka všechna nej. Nejvíce nás však zaujalo povídání o vendetě.</w:t>
      </w:r>
    </w:p>
    <w:p w:rsidR="00E17241" w:rsidRDefault="00E17241">
      <w:pPr>
        <w:rPr>
          <w:rFonts w:ascii="Times" w:hAnsi="Times"/>
          <w:color w:val="000000"/>
        </w:rPr>
      </w:pPr>
      <w:r>
        <w:rPr>
          <w:rFonts w:ascii="Times" w:hAnsi="Times"/>
          <w:color w:val="000000"/>
        </w:rPr>
        <w:tab/>
        <w:t>Když Culi řekl vše, co chtěl, přišla řada na naše otázky. Ptali jsme se na vše možné: jak se liší ČR od Albánie, proč z ní odjel a jestli by se chtěl ještě vrátit, kvůli čemu se tam válčí, jaké tam jsou holky, jací kluci... Před koncem naší besedy jsme ho ještě s velkou pomocí Báry přemluvili, aby nám řekl něco ve své rodné řeči. Souhlasil a tak nám albánsky poděkoval, že mohl někde něco říci o své zemi.</w:t>
      </w:r>
    </w:p>
    <w:p w:rsidR="00E17241" w:rsidRDefault="00E17241">
      <w:pPr>
        <w:rPr>
          <w:rFonts w:ascii="Times" w:hAnsi="Times"/>
          <w:color w:val="000000"/>
        </w:rPr>
      </w:pPr>
      <w:r>
        <w:rPr>
          <w:rFonts w:ascii="Times" w:hAnsi="Times"/>
          <w:color w:val="000000"/>
        </w:rPr>
        <w:tab/>
        <w:t>Nakonec jsme se s ním rozloučili potleskem a po jeho odchodu se pustili do zhotovování  skupinových koláží o Albánii. Přitom jsme samozřejmě využili všechny informace, které během této besedy zazněly.</w:t>
      </w:r>
    </w:p>
    <w:p w:rsidR="00E17241" w:rsidRDefault="00E17241">
      <w:pPr>
        <w:rPr>
          <w:rFonts w:ascii="Times" w:hAnsi="Times"/>
          <w:color w:val="000000"/>
        </w:rPr>
      </w:pPr>
      <w:r>
        <w:rPr>
          <w:rFonts w:ascii="Times" w:hAnsi="Times"/>
          <w:color w:val="000000"/>
        </w:rPr>
        <w:tab/>
        <w:t>Tato zeměpisná dvouhodina o Albánii se nám moc líbila, ale troufnu si říct, že snad více holkám. Všichni doufáme, že si ještě letos něco podobného někdo připraví. Snad se nám ještě podaří nějakého zajímavého hosta do školy přivést.</w:t>
      </w:r>
    </w:p>
    <w:p w:rsidR="00E17241" w:rsidRDefault="00E17241">
      <w:pPr>
        <w:rPr>
          <w:rFonts w:ascii="Times" w:hAnsi="Times"/>
          <w:b/>
          <w:color w:val="000000"/>
        </w:rPr>
      </w:pPr>
      <w:r>
        <w:rPr>
          <w:rFonts w:ascii="Times" w:hAnsi="Times"/>
          <w:b/>
          <w:color w:val="000000"/>
        </w:rPr>
        <w:t>Soňa Šimoňáková, 9.B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Vzpomínka na Míšu</w:t>
      </w:r>
    </w:p>
    <w:p w:rsidR="00E17241" w:rsidRDefault="00E17241">
      <w:pPr>
        <w:rPr>
          <w:rFonts w:ascii="Times" w:hAnsi="Times"/>
          <w:color w:val="000000"/>
        </w:rPr>
      </w:pPr>
      <w:r>
        <w:rPr>
          <w:rFonts w:ascii="Times" w:hAnsi="Times"/>
          <w:color w:val="000000"/>
        </w:rPr>
        <w:tab/>
        <w:t>Všude kolem nás se píše a mluví o různých nemocech, které jsou strašné už jenom tím, že jsou. Často se na ně umírá a jsou velmi těžko léčitelné. Není snad člověka, který by neslyšel o leukémii. Je to právě jedna z takových nemocí. Byla o ní natočena spousta filmů, ty jsou však většinou romantické a končí happyendem. V televizi se objevují nějaké reportáže, v novinách vyjde krátký článek, malá zpráva. Lidé jsou vyzýváni, aby se přihlásili do registrů dárců kostní dřeně. Jenže...</w:t>
      </w:r>
    </w:p>
    <w:p w:rsidR="00E17241" w:rsidRDefault="00E17241">
      <w:pPr>
        <w:rPr>
          <w:rFonts w:ascii="Times" w:hAnsi="Times"/>
          <w:color w:val="000000"/>
        </w:rPr>
      </w:pPr>
      <w:r>
        <w:rPr>
          <w:rFonts w:ascii="Times" w:hAnsi="Times"/>
          <w:color w:val="000000"/>
        </w:rPr>
        <w:tab/>
        <w:t xml:space="preserve">Dejme si ruku na srdce, když už slyšíme o někom s touto nemocí, i z řad slavných osobností, nijak moc se nás to nedotkne. O leukémii se tak většinou začneme zajímat až v případě, že se v naší blízkosti objeví člověk, náš známý, kterého jsme třeba denně potkávali a teď..., teď už ho nepotkáváme... V dnešním světě, kdy se každý stará především sám o sebe, se vlastně není ani čemu divit. Abych pravdu řekla, já jsem (byla jsem?) taky taková. Jenže na mém názoru - názoru patnáctiletého „nikoho“, nezáleží. Nezáleží? Uznávám, věk není žádná omluva. Kdybychom všichni uvažovali o trochu méně lhostejněji, hned by to kolem nás vypadalo lépe. Asi. </w:t>
      </w:r>
    </w:p>
    <w:p w:rsidR="00E17241" w:rsidRDefault="00E17241">
      <w:pPr>
        <w:rPr>
          <w:rFonts w:ascii="Times" w:hAnsi="Times"/>
          <w:color w:val="000000"/>
        </w:rPr>
      </w:pPr>
      <w:r>
        <w:rPr>
          <w:rFonts w:ascii="Times" w:hAnsi="Times"/>
          <w:color w:val="000000"/>
        </w:rPr>
        <w:tab/>
        <w:t xml:space="preserve">V mé bezprostřední blízkosti žila jedna dívka, Míša. Často jsem ji vídala, má maminka s ní pracovala, všichni v mém okolí ji znali. Dalo by se říci, že to byla moje kamarádka. Léčila se na zdlouhavou angínu, ale když žádný z léků nezabíral, poslal doktor její krev na vyšetření. Míša se tak dozvěděla, že nemá angínu, ale leukémii. Okamžitě pro ni přijela sanitka, která ji odvezla do nemocnice v Olomouci. Začal kolotoč vyšetření, které ukázaly, že nejvhodnějším léčením bude zatím chemoterapie. </w:t>
      </w:r>
    </w:p>
    <w:p w:rsidR="00E17241" w:rsidRDefault="00E17241">
      <w:pPr>
        <w:rPr>
          <w:rFonts w:ascii="Times" w:hAnsi="Times"/>
          <w:color w:val="000000"/>
        </w:rPr>
      </w:pPr>
      <w:r>
        <w:rPr>
          <w:rFonts w:ascii="Times" w:hAnsi="Times"/>
          <w:color w:val="000000"/>
        </w:rPr>
        <w:tab/>
        <w:t>Míša chodila na naši školu, vystudovala sportovní gymnázium, byla mistryní České republiky mezi mladšími žákyněmi v tenisu a do osmnácti let hrála regionální tenisovou ligu v německém Stuttgartu. Mezi ženami se dokonce dostala do třetí stovky světového žebříčku (223. ve WTA).</w:t>
      </w:r>
    </w:p>
    <w:p w:rsidR="00E17241" w:rsidRDefault="00E17241">
      <w:pPr>
        <w:rPr>
          <w:rFonts w:ascii="Times" w:hAnsi="Times"/>
          <w:color w:val="000000"/>
        </w:rPr>
      </w:pPr>
      <w:r>
        <w:rPr>
          <w:rFonts w:ascii="Times" w:hAnsi="Times"/>
          <w:color w:val="000000"/>
        </w:rPr>
        <w:tab/>
        <w:t xml:space="preserve">Člověk by řekl, že Míša je zdravější než všichni zdraví dohromady, a ona mezi tím sbírala všechnu sílu k pouhému životu. S postupem léčby získávala potřebný optimismus a víru v uzdravení, ale ani to však nepomáhalo. Chemoterapie ji vyčerpávala a výsledky neukazovaly zlepšení. Stále se nenacházel vhodný dárce kostní dřeně. Navíc hrozilo velké riziko, že její organizmus by tuto pomoc případného dárce nepřijal. V průběhu třetí chemoterapie lékaři zhodnotili Míšin stav za velmi vážný. „Nadopovali“ ji transfúzemi krve a poslali z nemocnice domů, aby byla alespoň přes Vánoce s rodinou. Krátce po Novém roku Míša neuvěřitelně zeslábla a začala krvácet. Druhý den po odvozu do nemocnice se rodičům, jak s nimi měla původně smluveno, neozvala. Oni se pak museli dozvědět pro rodiče tu nejhroznější zprávu. Míša se nemohla ozvat... a ani nebude moci... Nikdy. </w:t>
      </w:r>
    </w:p>
    <w:p w:rsidR="00E17241" w:rsidRDefault="00E17241">
      <w:pPr>
        <w:rPr>
          <w:rFonts w:ascii="Times" w:hAnsi="Times"/>
          <w:color w:val="000000"/>
        </w:rPr>
      </w:pPr>
      <w:r>
        <w:rPr>
          <w:rFonts w:ascii="Times" w:hAnsi="Times"/>
          <w:color w:val="000000"/>
        </w:rPr>
        <w:tab/>
        <w:t>Michaela Proroková zemřela na svou nemoc ve svých třiadvaceti letech v olomoucké nemocnici 4. ledna 1999 .</w:t>
      </w:r>
    </w:p>
    <w:p w:rsidR="00E17241" w:rsidRDefault="00E17241">
      <w:pPr>
        <w:rPr>
          <w:rFonts w:ascii="Times" w:hAnsi="Times"/>
          <w:color w:val="000000"/>
        </w:rPr>
      </w:pPr>
      <w:r>
        <w:rPr>
          <w:rFonts w:ascii="Times" w:hAnsi="Times"/>
          <w:color w:val="000000"/>
        </w:rPr>
        <w:tab/>
        <w:t>Každý, kdo Míšu znal, si ještě teď musí říkat: „Vždyť není člověk, který by si takovou brzkou smrt zasloužil méně. Proč právě ona?“ Myslím, že by si ale ona sama  nebo kdokoli jiný takto nemocný, nepřála, aby ji někdo litoval.</w:t>
      </w:r>
    </w:p>
    <w:p w:rsidR="00E17241" w:rsidRDefault="00E17241">
      <w:pPr>
        <w:rPr>
          <w:rFonts w:ascii="Times" w:hAnsi="Times"/>
          <w:color w:val="000000"/>
        </w:rPr>
      </w:pPr>
      <w:r>
        <w:rPr>
          <w:rFonts w:ascii="Times" w:hAnsi="Times"/>
          <w:color w:val="000000"/>
        </w:rPr>
        <w:tab/>
        <w:t>(Za upřímné povídání i zapůjčení fotek Míši Prorokové děkuji jejímu tatínkovi, panu Ladislavu Prorokovi.)</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My a čas</w:t>
      </w:r>
    </w:p>
    <w:p w:rsidR="00E17241" w:rsidRDefault="00E17241">
      <w:pPr>
        <w:rPr>
          <w:rFonts w:ascii="Times" w:hAnsi="Times"/>
          <w:color w:val="000000"/>
        </w:rPr>
      </w:pPr>
      <w:r>
        <w:rPr>
          <w:rFonts w:ascii="Times" w:hAnsi="Times"/>
          <w:color w:val="000000"/>
        </w:rPr>
        <w:tab/>
        <w:t xml:space="preserve">Když se  podíváte na mou třídu (teď už devátou), zjistíte, že je jako každá jiná. Plná lidí kteří měli to štěstí, že se narodili ve stejném roce a že je rodiče zapsali do téhle školy. Nikdo se nás  neptal, jestli chceme být spolu nebo ne, a nám to bylo tenkrát jedno. (Teď už by to tak jednoduché nebylo.) Tolik lidí tolik let pohromadě a nikomu to nepřipadá divné (nám už ano). Když někomu naši třídu ukážete, nijak to na něj nezapůsobí. Taková obyčejná třída. Samozřejmě až na to, že nám připadá neobyčejná, neopakovatelná, skvělá, zvláštní, ..., už jen proto, že do ní chodíme my. No, a samozřejmě taky protože se nás tolik lidí odlišných povah dokázalo devět let školní docházky poznávat, mít nebo se nemít rád, být dobrý kamarád, nebo vedle sebe jen tak existovat. </w:t>
      </w:r>
    </w:p>
    <w:p w:rsidR="00E17241" w:rsidRDefault="00E17241">
      <w:pPr>
        <w:rPr>
          <w:rFonts w:ascii="Times" w:hAnsi="Times"/>
          <w:color w:val="000000"/>
        </w:rPr>
      </w:pPr>
      <w:r>
        <w:rPr>
          <w:rFonts w:ascii="Times" w:hAnsi="Times"/>
          <w:color w:val="000000"/>
        </w:rPr>
        <w:tab/>
        <w:t xml:space="preserve">Mám ve třídě kamarády, o kterých si myslím, že je dobře znám, ale jsou lidé, které i když jsem s nimi prakticky celý den, neznám skoro vůbec. To ale bude asi normální, vždyť nejde být kamarádem s každým najednou, a pak - je krásné vzpomínat kdo, s kým, jak a proč už ne, když v první třídě ano. Vzpomínám si taky, jako určitě každý, jak jsme se v první třídě automaticky rozdělili na kluky a holky, na tlupy proti sobě bojující, mezi kterými jen málokdy přeskočila jiskřička náklonnosti. Jenže ono to bylo vlastně jen na oko, aby si ti druzí nemysleli, přitom jsme spolu byli rádi. Bůh ví, co se nám honilo hlavou. </w:t>
      </w:r>
    </w:p>
    <w:p w:rsidR="00E17241" w:rsidRDefault="00E17241">
      <w:pPr>
        <w:rPr>
          <w:rFonts w:ascii="Times" w:hAnsi="Times"/>
          <w:color w:val="000000"/>
        </w:rPr>
      </w:pPr>
      <w:r>
        <w:rPr>
          <w:rFonts w:ascii="Times" w:hAnsi="Times"/>
          <w:color w:val="000000"/>
        </w:rPr>
        <w:tab/>
        <w:t xml:space="preserve">S větším počtem dokončených tříd na kontě spolu kluci a holky začali komunikovat. Dokázali jsme mezi sebou mluvit, a přece všichni víme, jak je to s klukama někdy těžké. Začínaly se dokonce takové ty lásky, na které pak všichni rádi vzpomínají, ale o kterých se tenkrát „za nic na světě“ nesmělo mluvit (aspoň ne moc nahlas), protože tu ještě stále byla (ne, že by teď už ne) pravda holek, že kluci nejsou zrovna normální a naopak. A tak se o tom nemluvilo. Teda mluvili o tom všichni, jenom ne ti dva, ale i tak jim bylo jasné, že „to“ je prostě láska. </w:t>
      </w:r>
    </w:p>
    <w:p w:rsidR="00E17241" w:rsidRDefault="00E17241">
      <w:pPr>
        <w:rPr>
          <w:rFonts w:ascii="Times" w:hAnsi="Times"/>
          <w:color w:val="000000"/>
        </w:rPr>
      </w:pPr>
      <w:r>
        <w:rPr>
          <w:rFonts w:ascii="Times" w:hAnsi="Times"/>
          <w:color w:val="000000"/>
        </w:rPr>
        <w:tab/>
        <w:t xml:space="preserve">Nejzábavnější byly vztahy mezi samotnými holkami. Obzvlášť krásná byla ta přátelství až za hrob, kdy se plánovalo společné soužití daleko od těch „pitomejch“ kluků, které vzápětí ztroskotalo na tom, že se jedna svěřila druhé, že miluje toho, kterého ta druhá taky tajně obdivuje. Dneska se taky všichni smějeme těm rvačkám holek, které začaly teď už z neznámých důvodů. Ale pryč jsou ty časy, kdy se nejlepší kamarádky střídaly rychleji než ponožky. </w:t>
      </w:r>
    </w:p>
    <w:p w:rsidR="00E17241" w:rsidRDefault="00E17241">
      <w:pPr>
        <w:rPr>
          <w:rFonts w:ascii="Times" w:hAnsi="Times"/>
          <w:color w:val="000000"/>
        </w:rPr>
      </w:pPr>
      <w:r>
        <w:rPr>
          <w:rFonts w:ascii="Times" w:hAnsi="Times"/>
          <w:color w:val="000000"/>
        </w:rPr>
        <w:tab/>
        <w:t xml:space="preserve">Teď si už všichni uvědomujeme, že potřebujeme někoho, s kým by se dalo mluvit i o něčem jiném než o včerejším díle Esmeraldy nebo Beverly Hills. Každý si proto rozmyslí, jestli se začne hádat nebo ne, a když už, tak jen kvůli nějaké důležité věci. Například: Zapomeň na něho!! Miluje mě, ne tebe!! A kluci? Kromě toho, že jsme zjistili, že za všechno může puberta, se nic nezměnilo. Oni „mylujou“ nás, my „mylujeme“ je a hádáme se pořád stejně. </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Naše třída před zrcadlem</w:t>
      </w:r>
    </w:p>
    <w:p w:rsidR="00E17241" w:rsidRDefault="00E17241">
      <w:pPr>
        <w:rPr>
          <w:rFonts w:ascii="Times" w:hAnsi="Times"/>
          <w:color w:val="000000"/>
        </w:rPr>
      </w:pPr>
      <w:r>
        <w:rPr>
          <w:rFonts w:ascii="Times" w:hAnsi="Times"/>
          <w:color w:val="000000"/>
        </w:rPr>
        <w:tab/>
        <w:t xml:space="preserve">Když se řekne 6.B, no jo - Hudák a Lepšík! Jenže to nejsou jen dva lidi, ale především dvacetiosmičlenný kolektiv, který neumí spolupracovat, nedává pozor, a dělá všechno kromě učení. Někdy je s námi fakt k nevydržení. Naše třídní učitelka, paní Šubová, má silné nervy, ale jenom jedny (bohužel). </w:t>
      </w:r>
    </w:p>
    <w:p w:rsidR="00E17241" w:rsidRDefault="00E17241">
      <w:pPr>
        <w:rPr>
          <w:rFonts w:ascii="Times" w:hAnsi="Times"/>
          <w:color w:val="000000"/>
        </w:rPr>
      </w:pPr>
      <w:r>
        <w:rPr>
          <w:rFonts w:ascii="Times" w:hAnsi="Times"/>
          <w:color w:val="000000"/>
        </w:rPr>
        <w:tab/>
        <w:t xml:space="preserve">Šatnáře nám dělá Zuzka a Natálie, za nima sedí Roman Sikora a Kuba, které bych pokládala za největší nepořádníky, ale nemají na Hudáka. To asi nikdo. Petra Szelongová a Terka Tomková - obě mají rády koně. Terce několikrát šlápl na nohu. Míša Ziecová a Žanča Nikolová jsou nejlepší kámošky. Kdybych chtěla něco vyhlásit do světa, tak to řeknu právě jim. Na Andreje Lepšíka se dá svést spousta věcí. Stačí, aby v naší třídě někdo vrzal židlí. Paní učitelka se zeptá: „Kdo to byl?!“ A třída drze odpoví: „Lepšík!“ A on se ani nebrání. Bára Majáková je super kámoška. Jana Švachová je má nejlepší kámoška a skvěle se od ní opisuje. A na konec to nejlepší, já. Někdy si připadám jako jediná inteligentní. </w:t>
      </w:r>
    </w:p>
    <w:p w:rsidR="00E17241" w:rsidRDefault="00E17241">
      <w:pPr>
        <w:rPr>
          <w:rFonts w:ascii="Times" w:hAnsi="Times"/>
          <w:color w:val="000000"/>
        </w:rPr>
      </w:pPr>
      <w:r>
        <w:rPr>
          <w:rFonts w:ascii="Times" w:hAnsi="Times"/>
          <w:color w:val="000000"/>
        </w:rPr>
        <w:tab/>
        <w:t>Co z toho všeho plyne? Jestli chcete něco vyhlásit do světa, jděte za Žančou a Míšou, jestli chcete opisovat, sedněte si k Janě. Máte průšvih? Sveďte to na Lepšíka!</w:t>
      </w:r>
    </w:p>
    <w:p w:rsidR="00E17241" w:rsidRDefault="00E17241">
      <w:pPr>
        <w:rPr>
          <w:rFonts w:ascii="Times" w:hAnsi="Times"/>
          <w:b/>
          <w:color w:val="000000"/>
        </w:rPr>
      </w:pPr>
      <w:r>
        <w:rPr>
          <w:rFonts w:ascii="Times" w:hAnsi="Times"/>
          <w:b/>
          <w:color w:val="000000"/>
        </w:rPr>
        <w:t>Lucie Králíková, 6.B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Díky, Pepo!</w:t>
      </w:r>
    </w:p>
    <w:p w:rsidR="00E17241" w:rsidRDefault="00E17241">
      <w:pPr>
        <w:rPr>
          <w:rFonts w:ascii="Times" w:hAnsi="Times"/>
          <w:color w:val="000000"/>
        </w:rPr>
      </w:pPr>
      <w:r>
        <w:rPr>
          <w:rFonts w:ascii="Times" w:hAnsi="Times"/>
          <w:color w:val="000000"/>
        </w:rPr>
        <w:tab/>
        <w:t xml:space="preserve">První nudná hodina nějakého nudného dne. Jak mě správně vystihl Martin ve své slohovce: „Studuje denní tisk a vyučování ji zřejmě nezaujalo...“. No, noviny sice momentálně nečtu, ale to s tím vyučováním je pravda. Bloudím očima po třídě a co nevidím pod Pepínovou lavicí.  Makovec. Obrovský makový závin, ještě nenačatý, zabalený. Vypadá tak - tak, prostě makově a sladce. Dostávám na něho neodolatelnou chuť. Miluju totiž všechno sladké a ještě ke všemu, proč to neříct, jsem nechutný žrout. Ti, co mě znají, znají také můj vztah k jídlu vůbec a ... a vůbec. Určitě znáte ten pocit, když někdo něco má a vy ne, a vy byste to strašně moc moc chtěli taky. Dívám se pod tu lavici asi už trochu dlouho, ale to je jedno. Jídlo je jídlo. </w:t>
      </w:r>
    </w:p>
    <w:p w:rsidR="00E17241" w:rsidRDefault="00E17241">
      <w:pPr>
        <w:rPr>
          <w:rFonts w:ascii="Times" w:hAnsi="Times"/>
          <w:color w:val="000000"/>
        </w:rPr>
      </w:pPr>
      <w:r>
        <w:rPr>
          <w:rFonts w:ascii="Times" w:hAnsi="Times"/>
          <w:color w:val="000000"/>
        </w:rPr>
        <w:tab/>
        <w:t xml:space="preserve">Na mysl mi přichází jednoduchý plán. Kanadský žertík. Takový menší vtípek. Vtípeček. Pepíno pro jednou hlady neumře. Zas tak strašné to nebude. Určitě! A i kdyby - no nikdo se přece nic nedoví. Nechci být ale zas až takový nechutný pažravec a ptám se Pavly, co ona na ten tak smutně ležící makovec. Nic ji nenapadá, a tak rychle vysvětlím svůj jednoduchý, trochu podlý, ale krásně báječný plán. Souhlasí, a tak netrpělivě čekáme na konec hodiny. </w:t>
      </w:r>
    </w:p>
    <w:p w:rsidR="00E17241" w:rsidRDefault="00E17241">
      <w:pPr>
        <w:rPr>
          <w:rFonts w:ascii="Times" w:hAnsi="Times"/>
          <w:color w:val="000000"/>
        </w:rPr>
      </w:pPr>
      <w:r>
        <w:rPr>
          <w:rFonts w:ascii="Times" w:hAnsi="Times"/>
          <w:color w:val="000000"/>
        </w:rPr>
        <w:tab/>
        <w:t xml:space="preserve">Zvoní. Pepíno se i s půlkou třídy vyřítí někam, bůhví kam. Jdeme na věc. Vezmu mikinu a nenápadně se blížím k jeho lavici. Pavla hlídá, ale nikdo si nás nevšímá. Jenom Oskar (Lucie). Neva, stejně bychom celý koláč asi samy nesnědly. Hned pochopí. Balím závin do mikiny a všechny tři se co nenápadněji snažíme dostat ze třídy na nějaké kryté místo. Kam? Nic lepšího než záchod nás nenapadá. O první přestávce tam stejně ještě nikdo nechodí, takže je tam i ten pocit jakési čistoty u jídla. Vrháme se na tu dobrotu dost nechutně. Mám pocit, že vím, jak se asi cítí tygr, který se vrhá na svou bezmocnou oběť. Chudák Pepíno. Lituju ho, ale jenom chvíli. Skoro se těmi velkými sousty dusím, a když vidím, že Oskar a Pavla taky trochu, nemůžu se nesmát. Ony taky ne. Jenže ještě není ani půlka přestávky a všechna ta dobrota je pryč. Zhltly jsme to tak rychle, že nám nezůstal ani mák za zubama. Aspoň nás neprozradí. Domlouváme se ještě, že mu to neřekneme. Určitě ne teď, ale někdy možná jo. </w:t>
      </w:r>
    </w:p>
    <w:p w:rsidR="00E17241" w:rsidRDefault="00E17241">
      <w:pPr>
        <w:rPr>
          <w:rFonts w:ascii="Times" w:hAnsi="Times"/>
          <w:color w:val="000000"/>
        </w:rPr>
      </w:pPr>
      <w:r>
        <w:rPr>
          <w:rFonts w:ascii="Times" w:hAnsi="Times"/>
          <w:color w:val="000000"/>
        </w:rPr>
        <w:tab/>
        <w:t xml:space="preserve">Vycházíme za sebou ze záchodu a první, na koho narazíme, je Pepa. „Jé, čau, Pepíno.“ Mám problém zachovat normální, tedy nějaký nejlépe přiblblý výraz a nezačít se smát. O příští, svačinkové, přestávce se naše oběť shání po své svačince. Hledá ji i o dalších přestávkách. Marně. V hodině se mě dokonce zeptal, jestli o tom něco nevím. Michal mu poradil, že budu vědět buď já, a nebo Danek. Danek nic neví a já? Já taky ne! Pepíno je tedy celý školní den o hladu a my skoro mrtvé zadržovaným smíchem. Jenže jak to zakončit?! Už jsou to skoro tři měsíce, co jsme měli tak skvělou svačinku, a Oskar, Pavla i já máme stále velké tajemství. No, teď už vlastně ne... Omlouvat se ale nechceme, a tak ti teda Pepíno aspoň moc děkujeme. </w:t>
      </w:r>
    </w:p>
    <w:p w:rsidR="00E17241" w:rsidRDefault="00E17241">
      <w:pPr>
        <w:rPr>
          <w:rFonts w:ascii="Times" w:hAnsi="Times"/>
          <w:b/>
          <w:color w:val="000000"/>
        </w:rPr>
      </w:pPr>
      <w:r>
        <w:rPr>
          <w:rFonts w:ascii="Times" w:hAnsi="Times"/>
          <w:b/>
          <w:color w:val="000000"/>
        </w:rPr>
        <w:t>Káča Červená, 9.A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Kam spěje český fanoušek?</w:t>
      </w:r>
    </w:p>
    <w:p w:rsidR="00E17241" w:rsidRDefault="00E17241">
      <w:pPr>
        <w:rPr>
          <w:rFonts w:ascii="Times" w:hAnsi="Times"/>
          <w:color w:val="000000"/>
        </w:rPr>
      </w:pPr>
      <w:r>
        <w:rPr>
          <w:rFonts w:ascii="Times" w:hAnsi="Times"/>
          <w:color w:val="000000"/>
        </w:rPr>
        <w:tab/>
        <w:t>Ke sportu odjakživa patří fanoušci. Právě oni jsou pilíři atmosféry, která obohacuje sportovní zážitek. Avšak právě někteří z nich dokážou svým chováním atmosféru narušit, případně si svou zlost vybíjí po utkání. Je však smutné, že na to doplácejí i nevinní lidé.</w:t>
      </w:r>
    </w:p>
    <w:p w:rsidR="00E17241" w:rsidRDefault="00E17241">
      <w:pPr>
        <w:rPr>
          <w:rFonts w:ascii="Times" w:hAnsi="Times"/>
          <w:color w:val="000000"/>
        </w:rPr>
      </w:pPr>
      <w:r>
        <w:rPr>
          <w:rFonts w:ascii="Times" w:hAnsi="Times"/>
          <w:color w:val="000000"/>
        </w:rPr>
        <w:tab/>
        <w:t xml:space="preserve">Dalo by se říct, že fanoušci se dělí na dvě skupiny. Na ty, kteří jdou na stadión za účelem zhlédnout zápas a fandit svému týmu. A na ty, pro které je fotbalový zápas příležitostí k vybití se na druhém fandovi. A tak vznikají otázky. Kam to vede? Změní se něco, když se fandové pobijí? Prohraný zápas jim to nevrátí a můžou leda tak přijít k úrazu. Ale některým je to úplně jedno, vždyť se přišli pobít. Jak říká jedno české přísloví: „Kdo chce kam, pomozme mu tam.“ A to, co předvedli fanoušci při zápase 25. kola mezi Ostravou a Spartou, bylo ukázkou chuligánství. Vždyť to nemělo nic společného s fotbalem. A tato výtržnost není výjimkou. Je však smutné, že na to doplácejí i nevinní lidé. Třeba zrovna procházeli ulicí a narazili na partu chuligánů. Jak k tomu přijdou? Samozřejmě, že policie zajišťuje pořádek během utkání i po něm. Ale někteří fanoušci se nedají uhlídat. Myslím si, že by se někteří příznivci měli zamyslet nad chováním lidí jinde v Evropě. Samozřejmě beru v úvahu, že to tam taky není bez problémů. A vím, co udělali někteří fandové na mistrovství světa ve Francii. </w:t>
      </w:r>
    </w:p>
    <w:p w:rsidR="00E17241" w:rsidRDefault="00E17241">
      <w:pPr>
        <w:rPr>
          <w:rFonts w:ascii="Times" w:hAnsi="Times"/>
          <w:color w:val="000000"/>
          <w:sz w:val="22"/>
        </w:rPr>
      </w:pPr>
      <w:r>
        <w:rPr>
          <w:rFonts w:ascii="Times" w:hAnsi="Times"/>
          <w:color w:val="000000"/>
        </w:rPr>
        <w:tab/>
        <w:t>Oč víc by se však měl český fanoušek zamyslet nad sebou, nad svým chováním. Ale většinu lidí nepřeměníte. Oni zůstanou stejní. A podle toho to pak na našich stadiónech vypadá.</w:t>
      </w:r>
    </w:p>
    <w:p w:rsidR="00E17241" w:rsidRDefault="00E17241">
      <w:pPr>
        <w:rPr>
          <w:rFonts w:ascii="Times" w:hAnsi="Times"/>
          <w:b/>
          <w:color w:val="000000"/>
        </w:rPr>
      </w:pPr>
      <w:r>
        <w:rPr>
          <w:rFonts w:ascii="Times" w:hAnsi="Times"/>
          <w:b/>
          <w:color w:val="000000"/>
        </w:rPr>
        <w:t>Zuzana „Pepi“ Miškovičová, 9.B</w:t>
      </w:r>
    </w:p>
    <w:p w:rsidR="00E17241" w:rsidRDefault="00E17241">
      <w:pPr>
        <w:rPr>
          <w:rFonts w:ascii="Times" w:hAnsi="Times"/>
          <w:b/>
          <w:color w:val="000000"/>
          <w:sz w:val="36"/>
        </w:rPr>
      </w:pPr>
    </w:p>
    <w:p w:rsidR="00E17241" w:rsidRDefault="00E17241">
      <w:pPr>
        <w:rPr>
          <w:rFonts w:ascii="Times" w:hAnsi="Times"/>
          <w:b/>
          <w:color w:val="000000"/>
          <w:sz w:val="36"/>
          <w:u w:val="single"/>
        </w:rPr>
      </w:pPr>
      <w:r>
        <w:rPr>
          <w:rFonts w:ascii="Times" w:hAnsi="Times"/>
          <w:b/>
          <w:color w:val="000000"/>
          <w:sz w:val="36"/>
        </w:rPr>
        <w:t>ROČNÍK 9 - 1999/2000</w:t>
      </w:r>
    </w:p>
    <w:p w:rsidR="00E17241" w:rsidRDefault="00E17241">
      <w:pPr>
        <w:rPr>
          <w:rFonts w:ascii="Times" w:hAnsi="Times"/>
          <w:b/>
          <w:color w:val="000000"/>
          <w:sz w:val="28"/>
          <w:u w:val="single"/>
        </w:rPr>
      </w:pPr>
      <w:r>
        <w:rPr>
          <w:rFonts w:ascii="Times" w:hAnsi="Times"/>
          <w:b/>
          <w:color w:val="000000"/>
          <w:sz w:val="28"/>
          <w:u w:val="single"/>
        </w:rPr>
        <w:t>11. 11. 1999 - číslo 1, ročník 9</w:t>
      </w:r>
    </w:p>
    <w:p w:rsidR="00E17241" w:rsidRDefault="00E17241">
      <w:pPr>
        <w:rPr>
          <w:rFonts w:ascii="Times" w:hAnsi="Times"/>
          <w:b/>
          <w:color w:val="000000"/>
        </w:rPr>
      </w:pPr>
      <w:r>
        <w:rPr>
          <w:rFonts w:ascii="Times" w:hAnsi="Times"/>
          <w:b/>
          <w:color w:val="000000"/>
        </w:rPr>
        <w:t>Rodiče a my</w:t>
      </w:r>
    </w:p>
    <w:p w:rsidR="00E17241" w:rsidRDefault="00E17241">
      <w:pPr>
        <w:rPr>
          <w:rFonts w:ascii="Times" w:hAnsi="Times"/>
          <w:color w:val="000000"/>
        </w:rPr>
      </w:pPr>
      <w:r>
        <w:rPr>
          <w:rFonts w:ascii="Times" w:hAnsi="Times"/>
          <w:color w:val="000000"/>
        </w:rPr>
        <w:tab/>
        <w:t xml:space="preserve">Rodičům bychom měli být vděčni za to, že vůbec jsme. Oni nám dali život a my se jim často nepěkně odvděčujeme. Jediné, co nás může snad trochu ospravedlnit, je to, že takoví byli i naši rodiče a musí si tím projít každý bez výjimky. Máme je rádi, i když často říkáme, jak je nesnášíme za to či ono, když nám něco nedovolí. Říkáme si: „Jak takoví rodiče můžou mít tak inteligentní dítě, jako jsem já?“ Hodněkrát si o jejich názorech myslíme: „Zase ty staromódní kecy. Co oni o tom můžou vědět, teď je přece jiná doba...“ </w:t>
      </w:r>
    </w:p>
    <w:p w:rsidR="00E17241" w:rsidRDefault="00E17241">
      <w:pPr>
        <w:rPr>
          <w:rFonts w:ascii="Times" w:hAnsi="Times"/>
          <w:color w:val="000000"/>
        </w:rPr>
      </w:pPr>
      <w:r>
        <w:rPr>
          <w:rFonts w:ascii="Times" w:hAnsi="Times"/>
          <w:color w:val="000000"/>
        </w:rPr>
        <w:tab/>
        <w:t xml:space="preserve">Já jsem tyto rodičovské názory taky odsuzovala, ale v poslední době si čím dál víc uvědomuji, že v mnoha věcech mají rodiče pravdu. Člověka až překvapí, co všechno nejsou jen „kecy“, jak si původně myslí. Neodsuzujte rodiče za to, že vám nerozumí, když s nimi vůbec nekomunikujete. Jestli vás nepochopí jednou, tak to zkuste znovu a znovu. Vaše matka nebo otec se na vás budou hned dívat jinak, když se jim s něčím svěříte. Pomalu si začnou uvědomovat, že jste přestali být těmi malými dětmi, o které se musí pečlivě starat. </w:t>
      </w:r>
    </w:p>
    <w:p w:rsidR="00E17241" w:rsidRDefault="00E17241">
      <w:pPr>
        <w:rPr>
          <w:rFonts w:ascii="Times" w:hAnsi="Times"/>
          <w:color w:val="000000"/>
        </w:rPr>
      </w:pPr>
      <w:r>
        <w:rPr>
          <w:rFonts w:ascii="Times" w:hAnsi="Times"/>
          <w:color w:val="000000"/>
        </w:rPr>
        <w:tab/>
        <w:t xml:space="preserve">I když se o nás rodiče starají s láskou, tak ta láska je někdy až na obtíž. Přehnaná láska a starost je velmi nepříjemná. Horší je, když tu lásku nemáte, když si uvědomíte, že vám něco schází. Na světě je spousta dětí, které nikdy ani neměly rodiče, natož rodičovskou lásku. Ty vám závidí i takové věci, které vám připadají samozřejmé. Že vás někdy maminka pohladí nebo vás vezme tatínek na fotbal, za takové věci by dali první i poslední. </w:t>
      </w:r>
    </w:p>
    <w:p w:rsidR="00E17241" w:rsidRDefault="00E17241">
      <w:pPr>
        <w:rPr>
          <w:rFonts w:ascii="Times" w:hAnsi="Times"/>
          <w:color w:val="000000"/>
        </w:rPr>
      </w:pPr>
      <w:r>
        <w:rPr>
          <w:rFonts w:ascii="Times" w:hAnsi="Times"/>
          <w:color w:val="000000"/>
        </w:rPr>
        <w:tab/>
        <w:t xml:space="preserve">Je také spousta případů, kdy rodiče své dítě týrají. Počet týraných dětí každoročně narůstá. Díky našim úřadům jsou i případy, kdy vrátí týrané dítě zpátky k jeho rodičům, jež mu ubližovali. Takových případů je naštěstí málo, ale jsou. Někdy je pro dítě už pozdě. Jsou to tragické příběhy a tyto role si žádné z dětí nevybírá, bohužel je musí hrát. Tak buďte rádi, že nepatříte k nim a važte si toho, co máte. Co opravdu máte, poznáte, až když o to přijdete. </w:t>
      </w:r>
    </w:p>
    <w:p w:rsidR="00E17241" w:rsidRDefault="00E17241">
      <w:pPr>
        <w:rPr>
          <w:rFonts w:ascii="Times" w:hAnsi="Times"/>
          <w:color w:val="000000"/>
        </w:rPr>
      </w:pPr>
      <w:r>
        <w:rPr>
          <w:rFonts w:ascii="Times" w:hAnsi="Times"/>
          <w:color w:val="000000"/>
        </w:rPr>
        <w:tab/>
        <w:t>„Polovinu života se rodiče trápí nad tím, co z dítěte vyroste, a druhou polovinu nad tím, co z dítěte vyrostlo.“ (N.N.)</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Fantastické prázdniny na velikánském korábu</w:t>
      </w:r>
    </w:p>
    <w:p w:rsidR="00E17241" w:rsidRDefault="00E17241">
      <w:pPr>
        <w:rPr>
          <w:rFonts w:ascii="Times" w:hAnsi="Times"/>
          <w:color w:val="000000"/>
        </w:rPr>
      </w:pPr>
      <w:r>
        <w:rPr>
          <w:rFonts w:ascii="Times" w:hAnsi="Times"/>
          <w:color w:val="000000"/>
        </w:rPr>
        <w:tab/>
        <w:t>Chtěl bych vám vyprávět o mém dobrodružství. Začalo to tak, že jsem se jednou v noci ocitl v nějaké velikánské tmavé kajutě. Slyšel jsem nějaké zvuky, které jsem nikdy neslyšel. Vylezl jsem ven a uviděl jsem muže, kteří zvedli plachty a jiní stáli v pozoru. Najednou přišel muž s jednou nohou a papouškem na rameni a vykřikl: „Zdar silným chlapům!“ Vystoupil jsem na palubu, všichni se po mě ohlédli a přistoupili blíž. Zeptali se mě, kdo jsem a co tu dělám, a já jim řekl, že se chci stát námořníkem a kapitánem. Kývl hlavou, že tu můžu zůstat. Učil jsem se napínat plachty, vytahovat kotvu a držet kormidlo. Za dva týdny jsem se to všechno naučil. Ale jednu noc se přihnala bouřka, ležel jsem v síti a vzpomínal na domov. Začalo se mi stýskat, chtěl jsem jet domů. Přes tuhle noc jsem se zas záhadně vrátil domů a hned na druhý den jsem to vše začal vyprávět.</w:t>
      </w:r>
    </w:p>
    <w:p w:rsidR="00E17241" w:rsidRDefault="00E17241">
      <w:pPr>
        <w:rPr>
          <w:rFonts w:ascii="Times" w:hAnsi="Times"/>
          <w:b/>
          <w:color w:val="000000"/>
        </w:rPr>
      </w:pPr>
      <w:r>
        <w:rPr>
          <w:rFonts w:ascii="Times" w:hAnsi="Times"/>
          <w:b/>
          <w:color w:val="000000"/>
        </w:rPr>
        <w:t>Pavel Slazyk, 4.B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Jaký je tvůj nejhezčí zážitek z prázdnin?</w:t>
      </w:r>
    </w:p>
    <w:p w:rsidR="00E17241" w:rsidRDefault="00E17241">
      <w:pPr>
        <w:rPr>
          <w:rFonts w:ascii="Times" w:hAnsi="Times"/>
          <w:color w:val="000000"/>
        </w:rPr>
      </w:pPr>
      <w:r>
        <w:rPr>
          <w:rFonts w:ascii="Times" w:hAnsi="Times"/>
          <w:b/>
          <w:color w:val="000000"/>
        </w:rPr>
        <w:tab/>
      </w:r>
      <w:r>
        <w:rPr>
          <w:rFonts w:ascii="Times" w:hAnsi="Times"/>
          <w:color w:val="000000"/>
        </w:rPr>
        <w:t>Tak na tuhle anketní otázku odpovídali žáci od třetí do deváté třídy (něco kolem 300 žáků) naší základní školy. Z odpovědí jsem zjistila, že vaše nejpěknější zážitky se staly u moře (25), na táboře (22), na Slovensku (8). Myslela jsem si, že každý má určitě nějaký pěkný pažitek z prázdnin, ale 23 žáků nemělo žádný. Samozřejmě jsem nevypsala všechny odpovědi, protože se objevily i takové jako např. tak tohle neřeknu, to si nechám pro sebe, to je moje věc, to radši nezveřejním.</w:t>
      </w:r>
    </w:p>
    <w:p w:rsidR="00E17241" w:rsidRDefault="00E17241">
      <w:pPr>
        <w:rPr>
          <w:rFonts w:ascii="Times" w:hAnsi="Times"/>
          <w:b/>
          <w:color w:val="000000"/>
        </w:rPr>
      </w:pPr>
      <w:r>
        <w:rPr>
          <w:rFonts w:ascii="Times" w:hAnsi="Times"/>
          <w:color w:val="000000"/>
        </w:rPr>
        <w:tab/>
        <w:t>Podívejme se tedy na několik zážitků, které mě zaujaly:</w:t>
      </w:r>
    </w:p>
    <w:p w:rsidR="00E17241" w:rsidRDefault="00E17241">
      <w:pPr>
        <w:rPr>
          <w:rFonts w:ascii="Times" w:hAnsi="Times"/>
          <w:color w:val="000000"/>
        </w:rPr>
      </w:pPr>
      <w:r>
        <w:rPr>
          <w:rFonts w:ascii="Times" w:hAnsi="Times"/>
          <w:b/>
          <w:color w:val="000000"/>
        </w:rPr>
        <w:t>Třeťáci:</w:t>
      </w:r>
      <w:r>
        <w:rPr>
          <w:rFonts w:ascii="Times" w:hAnsi="Times"/>
          <w:color w:val="000000"/>
        </w:rPr>
        <w:t xml:space="preserve"> Jak jsme na táboře měli diskotéku. Jak jsem jezdil na kole. Jak jsme byli na houbách. Jak jsme našli mrtvou lišku. Malorka. Jak jsem vařila. Jak jsem byla u babičky. Jak jsem byla u vody. Všechny byly krásné. Řecko. Jak jsem dostala na táboře hodně diplomů. Že se kočce narodila koťata. Jak jsme měli válku. Jak jsem spal ve stanu. Tábor H+H. Jak jsem byla v Itálii. Jak jsme byli na zahradě. Jak jsem chytal ve fotbale jako ďábel. Koupání v moři. Jak jsme blbli v Bruntále. Jak jsem spal na zahradě tři dny. </w:t>
      </w:r>
    </w:p>
    <w:p w:rsidR="00E17241" w:rsidRDefault="00E17241">
      <w:pPr>
        <w:rPr>
          <w:rFonts w:ascii="Times" w:hAnsi="Times"/>
          <w:color w:val="000000"/>
        </w:rPr>
      </w:pPr>
      <w:r>
        <w:rPr>
          <w:rFonts w:ascii="Times" w:hAnsi="Times"/>
          <w:b/>
          <w:color w:val="000000"/>
        </w:rPr>
        <w:t>Čtvrťáci:</w:t>
      </w:r>
      <w:r>
        <w:rPr>
          <w:rFonts w:ascii="Times" w:hAnsi="Times"/>
          <w:color w:val="000000"/>
        </w:rPr>
        <w:t xml:space="preserve"> Jak jsem dostal psa. Že jsem se zamiloval do jedné holky. Dostala jsem počítač. Skákali jsme do vody. Bouračka na kole. Jak jsme byli v Jižních Čechách. Jak jsem hrál na počítači horor Doom. Jak jsem byl u kamaráda. Jak jsme byli na horách. Jízda na koni. Jak jsem byla na Balatoně. Že jsem jezdil na kole. Byla jsem u starší sestry v Luhačovicích. Jak jsme hráli fotbal. Dovolená v Řecku. </w:t>
      </w:r>
    </w:p>
    <w:p w:rsidR="00E17241" w:rsidRDefault="00E17241">
      <w:pPr>
        <w:rPr>
          <w:rFonts w:ascii="Times" w:hAnsi="Times"/>
          <w:color w:val="000000"/>
        </w:rPr>
      </w:pPr>
      <w:r>
        <w:rPr>
          <w:rFonts w:ascii="Times" w:hAnsi="Times"/>
          <w:b/>
          <w:color w:val="000000"/>
        </w:rPr>
        <w:t xml:space="preserve">Páťáci: </w:t>
      </w:r>
      <w:r>
        <w:rPr>
          <w:rFonts w:ascii="Times" w:hAnsi="Times"/>
          <w:color w:val="000000"/>
        </w:rPr>
        <w:t xml:space="preserve">Jak jsem jela na tobogánu. Dobrý. Dal jsem vítězný gól. Že jsem byl na dovolené. Technické muzeum. Dostal jsem psa, kočku a morče. Že můj pes měl na očích brýle. Jak jsem jel kamiónem do Prahy. Jak jsem byl na chatě. Když jsme se koupali v řece. Jak mi tatínek půjčil bavoráka - auto. Když jsem vyhrál zápas ve fotbale. Když jsem si ochočila kočku. Jak jsme jezdili na zahradu. Jak jsem byl na Olešné. </w:t>
      </w:r>
    </w:p>
    <w:p w:rsidR="00E17241" w:rsidRDefault="00E17241">
      <w:pPr>
        <w:rPr>
          <w:rFonts w:ascii="Times" w:hAnsi="Times"/>
          <w:color w:val="000000"/>
        </w:rPr>
      </w:pPr>
      <w:r>
        <w:rPr>
          <w:rFonts w:ascii="Times" w:hAnsi="Times"/>
          <w:b/>
          <w:color w:val="000000"/>
        </w:rPr>
        <w:t xml:space="preserve">Šesťáci: </w:t>
      </w:r>
      <w:r>
        <w:rPr>
          <w:rFonts w:ascii="Times" w:hAnsi="Times"/>
          <w:color w:val="000000"/>
        </w:rPr>
        <w:t xml:space="preserve">Jak jsme sbírali peníze. Byla jsem v USA. Jak jsem byla u vody. Skákání z motorového člunu. Byl jsem v Chorvatsku. Jak jsem na chatě jezdil na bobech. Moře, příroda, hory, kamarádi. Jak jsem hrála fotbal. Jízda lodí přes celý Dunaj. Jak jsem si hrála se psy. Jak se kamarád topil v rybníku. Všechny byly super. Jak nám chcíplo auto. Že jsem byla na dva týdny u pratety, jak jsem byla na přísaze mého bráchy a jak jsem byla v Praze. Zamiloval jsem se. Jak jsem chytal na horách ryby. Jak jsem se seznámila se svým klukem Adamem na táboře. Chodila jsem s nejlepším klukem na světě. Byla jsem v Americe. Jak jsem byla na chatě. Jízda na koni. Jak jsem chodila na houby. </w:t>
      </w:r>
    </w:p>
    <w:p w:rsidR="00E17241" w:rsidRDefault="00E17241">
      <w:pPr>
        <w:rPr>
          <w:rFonts w:ascii="Times" w:hAnsi="Times"/>
          <w:color w:val="000000"/>
        </w:rPr>
      </w:pPr>
      <w:r>
        <w:rPr>
          <w:rFonts w:ascii="Times" w:hAnsi="Times"/>
          <w:b/>
          <w:color w:val="000000"/>
        </w:rPr>
        <w:t>Sedmáci:</w:t>
      </w:r>
      <w:r>
        <w:rPr>
          <w:rFonts w:ascii="Times" w:hAnsi="Times"/>
          <w:color w:val="000000"/>
        </w:rPr>
        <w:t xml:space="preserve"> Pobyt u moře. Hutník (Las Vegas). Jak jsem se nemusela učit. Jízda na kole. Když jsme byli u koní. Že jsem rozbil jednomu synkovi hlavu. Sranda. Šel jsem do sekáče. Dal jsem gól. Konec školy. Když jsem byl v Horní  Lomné. Ten, že jsem neviděla školu. Potkala jsem krásného kluka. Kluci z tábora. Synci. Jak jsme s holkama stanovaly. Naučila jsem se řídit traktor. Je jich hodně. Umístění na druhém místě na závodech. Láska a kluci. Zatmění Slunce. Jak jsem byl v Chorvatsku. Asi jak jsme spali pod stanem u moře. Bylo jich tolik, že už nevím. </w:t>
      </w:r>
    </w:p>
    <w:p w:rsidR="00E17241" w:rsidRDefault="00E17241">
      <w:pPr>
        <w:rPr>
          <w:rFonts w:ascii="Times" w:hAnsi="Times"/>
          <w:color w:val="000000"/>
        </w:rPr>
      </w:pPr>
      <w:r>
        <w:rPr>
          <w:rFonts w:ascii="Times" w:hAnsi="Times"/>
          <w:b/>
          <w:color w:val="000000"/>
        </w:rPr>
        <w:t>Osmáci:</w:t>
      </w:r>
      <w:r>
        <w:rPr>
          <w:rFonts w:ascii="Times" w:hAnsi="Times"/>
          <w:color w:val="000000"/>
        </w:rPr>
        <w:t xml:space="preserve"> To si nechám pro sebe. Dominik. Sportovní zážitek. Jel jsem do Prahy. Jak jsem byla v Liberci. Hádky na Slovensku. Že jsem potkala Marka. Navštívil jsem Lednici. Hutník a jak jsme seděli v zastávce u lázní s kámošema a klukem Dankem. Liberecký bazén. Tři dny v Ostravě a druhý víkend už ve škole. Když jsem byl u tety. Že se sešla úplně celá rodina na narozeniny pradědečka. Jak jsem hrála Karviná Cup v házené. Jak jsem jezdil na motocyklech. Že jsem poznala super lidi. Jak jsem jezdila na koni.  </w:t>
      </w:r>
    </w:p>
    <w:p w:rsidR="00E17241" w:rsidRDefault="00E17241">
      <w:pPr>
        <w:rPr>
          <w:rFonts w:ascii="Times" w:hAnsi="Times"/>
          <w:color w:val="000000"/>
        </w:rPr>
      </w:pPr>
      <w:r>
        <w:rPr>
          <w:rFonts w:ascii="Times" w:hAnsi="Times"/>
          <w:b/>
          <w:color w:val="000000"/>
        </w:rPr>
        <w:t>Deváťáci:</w:t>
      </w:r>
      <w:r>
        <w:rPr>
          <w:rFonts w:ascii="Times" w:hAnsi="Times"/>
          <w:color w:val="000000"/>
        </w:rPr>
        <w:t xml:space="preserve"> Pěkné. Nový přítel. Čtyři dny a zbytek co druhý den v lihu. Setkala jsem se s V. I. P. Nebyla škola. Hutník - diska. Dovolená v Chorvatsku. Když jsem přišel ke Slováčkovi a on hrál od rána do večera Playstation. Nejhezčí zážitek z prázdnin pro mě neexistuje. Jezdil jsem autem. Dobrý. </w:t>
      </w:r>
    </w:p>
    <w:p w:rsidR="00E17241" w:rsidRDefault="00E17241">
      <w:pPr>
        <w:rPr>
          <w:rFonts w:ascii="Times" w:hAnsi="Times"/>
          <w:b/>
          <w:color w:val="000000"/>
        </w:rPr>
      </w:pPr>
      <w:r>
        <w:rPr>
          <w:rFonts w:ascii="Times" w:hAnsi="Times"/>
          <w:b/>
          <w:color w:val="000000"/>
        </w:rPr>
        <w:t>Karin Klohnová,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Trapasy z letních prázdnin</w:t>
      </w:r>
    </w:p>
    <w:p w:rsidR="00E17241" w:rsidRDefault="00E17241">
      <w:pPr>
        <w:rPr>
          <w:rFonts w:ascii="Times" w:hAnsi="Times"/>
          <w:color w:val="000000"/>
        </w:rPr>
      </w:pPr>
      <w:r>
        <w:rPr>
          <w:rFonts w:ascii="Times" w:hAnsi="Times"/>
          <w:color w:val="000000"/>
        </w:rPr>
        <w:tab/>
        <w:t>Vaše pěkné zážitky z velkých prázdnin se většinou odehrávaly u vody, na horách nebo v cizině. A co vaše prázdninové trapasy?</w:t>
      </w:r>
    </w:p>
    <w:p w:rsidR="00E17241" w:rsidRDefault="00E17241">
      <w:pPr>
        <w:rPr>
          <w:rFonts w:ascii="Times" w:hAnsi="Times"/>
          <w:color w:val="000000"/>
        </w:rPr>
      </w:pPr>
      <w:r>
        <w:rPr>
          <w:rFonts w:ascii="Times" w:hAnsi="Times"/>
          <w:b/>
          <w:color w:val="000000"/>
        </w:rPr>
        <w:t>Třeťáci</w:t>
      </w:r>
      <w:r>
        <w:rPr>
          <w:rFonts w:ascii="Times" w:hAnsi="Times"/>
          <w:color w:val="000000"/>
        </w:rPr>
        <w:t>: Hrál jsem ping-pong, tenis. Už si nepamatuju. Prošvihl jsem hřiby. Neuměl jsem smyky. Že jsem ztratil bundu. Topila jsem se ve vodě. Spadly mi kalhoty. Našel jsem žábu. Rozbil jsem si bradu a potom mi všichni říkali „zelená brada“. Že mi umřela mamka. Rozbil jsem si hlavu.</w:t>
      </w:r>
    </w:p>
    <w:p w:rsidR="00E17241" w:rsidRDefault="00E17241">
      <w:pPr>
        <w:rPr>
          <w:rFonts w:ascii="Times" w:hAnsi="Times"/>
          <w:color w:val="000000"/>
        </w:rPr>
      </w:pPr>
      <w:r>
        <w:rPr>
          <w:rFonts w:ascii="Times" w:hAnsi="Times"/>
          <w:b/>
          <w:color w:val="000000"/>
        </w:rPr>
        <w:t>Čtvrťáci</w:t>
      </w:r>
      <w:r>
        <w:rPr>
          <w:rFonts w:ascii="Times" w:hAnsi="Times"/>
          <w:color w:val="000000"/>
        </w:rPr>
        <w:t xml:space="preserve">: Jé těch je. Že jsem nevěděl, že nemám trhat kukuřice a honil mě pes. Já jsem se u řeky převlíkala do plavek a moje kamarádka mi svlíkla ručník před klukem. Že můj strejda se počůral. Nedal jsem ani jeden gól ve fotbale. Zničil jsem dědovi auto. Napadlo mě hejno hus. Holky každému vykecaly, že mám kluka. Jak jsme na chatě rozbili rádio. Že mi dal pusu Chorvat. Že jsem jezdil na kole. Jak jsem spadl na bruslích. Můj bratranec. Já jsem šel kupovat limonádu, ale neuměl jsem se vykoktat. </w:t>
      </w:r>
    </w:p>
    <w:p w:rsidR="00E17241" w:rsidRDefault="00E17241">
      <w:pPr>
        <w:rPr>
          <w:rFonts w:ascii="Times" w:hAnsi="Times"/>
          <w:color w:val="000000"/>
        </w:rPr>
      </w:pPr>
      <w:r>
        <w:rPr>
          <w:rFonts w:ascii="Times" w:hAnsi="Times"/>
          <w:b/>
          <w:color w:val="000000"/>
        </w:rPr>
        <w:t>Páťáci</w:t>
      </w:r>
      <w:r>
        <w:rPr>
          <w:rFonts w:ascii="Times" w:hAnsi="Times"/>
          <w:color w:val="000000"/>
        </w:rPr>
        <w:t xml:space="preserve">: Dlouhá story. Zeptal jsem se paní, o které jsem myslel, že je moje máma. Jak sestra vlezla do cizího bytu. Když jsme byli na bazénu a skočil jsem do něho, tak tam byla malá hloubka - natloukl jsem si nohy. Můj bratranec mě shodil do vody. </w:t>
      </w:r>
    </w:p>
    <w:p w:rsidR="00E17241" w:rsidRDefault="00E17241">
      <w:pPr>
        <w:rPr>
          <w:rFonts w:ascii="Times" w:hAnsi="Times"/>
          <w:color w:val="000000"/>
        </w:rPr>
      </w:pPr>
      <w:r>
        <w:rPr>
          <w:rFonts w:ascii="Times" w:hAnsi="Times"/>
          <w:b/>
          <w:color w:val="000000"/>
        </w:rPr>
        <w:t>Šesťáci</w:t>
      </w:r>
      <w:r>
        <w:rPr>
          <w:rFonts w:ascii="Times" w:hAnsi="Times"/>
          <w:color w:val="000000"/>
        </w:rPr>
        <w:t xml:space="preserve">: Uklouzl jsem na molu. Snědl jsem žábu. Mamka mě fotila nahého u vody. Před krásnýma klukama jsem zakopla a spadla. Ztrapnila jsem se před svým klukem na táboře. </w:t>
      </w:r>
    </w:p>
    <w:p w:rsidR="00E17241" w:rsidRDefault="00E17241">
      <w:pPr>
        <w:rPr>
          <w:rFonts w:ascii="Times" w:hAnsi="Times"/>
          <w:color w:val="000000"/>
        </w:rPr>
      </w:pPr>
      <w:r>
        <w:rPr>
          <w:rFonts w:ascii="Times" w:hAnsi="Times"/>
          <w:b/>
          <w:color w:val="000000"/>
        </w:rPr>
        <w:t>Sedmáci</w:t>
      </w:r>
      <w:r>
        <w:rPr>
          <w:rFonts w:ascii="Times" w:hAnsi="Times"/>
          <w:color w:val="000000"/>
        </w:rPr>
        <w:t>: Když jsem se převlíkal, do naší chatky vešla holka. Šel jsem s Jarošem do obchodu. Zlomila jsem kámošce ruku. Jak jsem se vyčůrala před policejní kamerou. Jak mi kámoška stáhla na bazéně plavky. Skočila jsem šipku a spodní plavky se mi sundaly. Jak jsem sletěla z houpačky. Když jsem skoro spadla z koně.</w:t>
      </w:r>
    </w:p>
    <w:p w:rsidR="00E17241" w:rsidRDefault="00E17241">
      <w:pPr>
        <w:rPr>
          <w:rFonts w:ascii="Times" w:hAnsi="Times"/>
          <w:color w:val="000000"/>
        </w:rPr>
      </w:pPr>
      <w:r>
        <w:rPr>
          <w:rFonts w:ascii="Times" w:hAnsi="Times"/>
          <w:b/>
          <w:color w:val="000000"/>
        </w:rPr>
        <w:t>Osmáci</w:t>
      </w:r>
      <w:r>
        <w:rPr>
          <w:rFonts w:ascii="Times" w:hAnsi="Times"/>
          <w:color w:val="000000"/>
        </w:rPr>
        <w:t>: Chodila jsem s dvěma klukama a přišlo se na to. Běhal jsem ve slipech. Když jsem ve starých hadrách chodil po ulici. Pozvali nás třicetiletíletí chlapi na pivo a mysleli si, že nám je 18. Prohrál jsem se ségrou sázku. Když jsem rozbil nové kolo sestřenici. Měl jsem v kostele kšiltovku. Jak jsme hrály Karviná Cup. Že jsem řekl, že mám rád školu. Chodila jsem s největším ...., kterého znám. Na bazéně - když jsem vylézala z vody, spadly mi plavky a všichni se dívali.</w:t>
      </w:r>
    </w:p>
    <w:p w:rsidR="00E17241" w:rsidRDefault="00E17241">
      <w:pPr>
        <w:rPr>
          <w:rFonts w:ascii="Times" w:hAnsi="Times"/>
          <w:color w:val="000000"/>
        </w:rPr>
      </w:pPr>
      <w:r>
        <w:rPr>
          <w:rFonts w:ascii="Times" w:hAnsi="Times"/>
          <w:color w:val="000000"/>
          <w:sz w:val="8"/>
        </w:rPr>
        <w:t xml:space="preserve"> </w:t>
      </w:r>
      <w:r>
        <w:rPr>
          <w:rFonts w:ascii="Times" w:hAnsi="Times"/>
          <w:b/>
          <w:color w:val="000000"/>
        </w:rPr>
        <w:t>Deváťáci:</w:t>
      </w:r>
      <w:r>
        <w:rPr>
          <w:rFonts w:ascii="Times" w:hAnsi="Times"/>
          <w:color w:val="000000"/>
        </w:rPr>
        <w:t xml:space="preserve"> Vlezly jsme s kámoškou do chaty, ve které se převlíkal polonahý kluk. V podprsence jsem šla otevřít dveře. Chytil jsem motýla a on zemřel. Šla jsem do města v teplákách.</w:t>
      </w:r>
    </w:p>
    <w:p w:rsidR="00E17241" w:rsidRDefault="00E17241">
      <w:pPr>
        <w:rPr>
          <w:rFonts w:ascii="Times" w:hAnsi="Times"/>
          <w:b/>
          <w:color w:val="000000"/>
        </w:rPr>
      </w:pPr>
      <w:r>
        <w:rPr>
          <w:rFonts w:ascii="Times" w:hAnsi="Times"/>
          <w:b/>
          <w:color w:val="000000"/>
        </w:rPr>
        <w:t>Miluše Plotická, 8.B</w:t>
      </w:r>
    </w:p>
    <w:p w:rsidR="00E17241" w:rsidRDefault="00E17241">
      <w:pPr>
        <w:rPr>
          <w:rFonts w:ascii="Times" w:hAnsi="Times"/>
          <w:b/>
          <w:color w:val="000000"/>
        </w:rPr>
      </w:pPr>
    </w:p>
    <w:p w:rsidR="00E17241" w:rsidRDefault="00E17241">
      <w:pPr>
        <w:rPr>
          <w:rFonts w:ascii="Times" w:hAnsi="Times"/>
          <w:b/>
          <w:color w:val="FF0099"/>
        </w:rPr>
      </w:pPr>
      <w:r>
        <w:rPr>
          <w:rFonts w:ascii="Times" w:hAnsi="Times"/>
          <w:b/>
          <w:color w:val="000000"/>
        </w:rPr>
        <w:t>Vězení</w:t>
      </w:r>
    </w:p>
    <w:p w:rsidR="00E17241" w:rsidRDefault="00E17241">
      <w:pPr>
        <w:rPr>
          <w:rFonts w:ascii="Times" w:hAnsi="Times"/>
          <w:color w:val="000000"/>
        </w:rPr>
      </w:pPr>
      <w:r>
        <w:rPr>
          <w:rFonts w:ascii="Times" w:hAnsi="Times"/>
          <w:color w:val="000000"/>
        </w:rPr>
        <w:tab/>
        <w:t>Všechno se to odehrálo tak rychle... Byl to den jako každý jiný, den znuděný školou. Nejprve si spolužák Adam rozřízl prst o dveře, které prudce zavřel Lukáš. Adam odjel do nemocnice.</w:t>
      </w:r>
    </w:p>
    <w:p w:rsidR="00E17241" w:rsidRDefault="00E17241">
      <w:pPr>
        <w:rPr>
          <w:rFonts w:ascii="Times" w:hAnsi="Times"/>
          <w:color w:val="000000"/>
        </w:rPr>
      </w:pPr>
      <w:r>
        <w:rPr>
          <w:rFonts w:ascii="Times" w:hAnsi="Times"/>
          <w:color w:val="000000"/>
        </w:rPr>
        <w:tab/>
        <w:t xml:space="preserve">Zrovna začala hodina občanské výchovy, naše paní třídní učitelka Šubová zavřela dveře, které se, což jsme zatím nevěděli, zasekly. V jednu hodinu a čtyři minuty se Adam s obvázanými prsty začal dobývat do třídy. Po několika sekundách mu ale došlo, že to k ničemu nevede. Vznikl zmatek i mezi námi ve třídě. Snad všichni se ty zatracené dveře pokoušeli otevřít, ale marně. Potom jsme ke dveřím přisunuli lavici, Honza na ni vylezl, ale v vzápětí slezl a vystřídaly jsme ho my. Koukaly jsme vrchem na Adama, který chtěl, abychom mu poslali klíč pode dveřmi. Luca odkroužkovala klíč a poslala mu ho, ale Adamovi to otevřít nešlo, a proto nám ho poslal zpátky. Po chvíli nám jaksi došlo, že to nemá smysl. Poslali jsme Adama pro školníka. Po sedmi minutách se vrátil s tím, že nikoho nenašel. Naštěstí jsme přímo přes pavilon proti třídě někoho zahlédli. Řekli jsme Adamovi, ať jde za ním. Všichni čekali, kdo bude náš zachránce a hrdina. Adam přivedl pana učitele Oldřicha Šnitu. Ten také marně zkoušel dveře otevřít. Pak někam odešel. Petra informovala paní učitelku, že odchází, a Luca hrdě pronesla: „Šel pro posily“. Pak se Ingrid, Lucka a Bája začaly modlit. </w:t>
      </w:r>
    </w:p>
    <w:p w:rsidR="00E17241" w:rsidRDefault="00E17241">
      <w:pPr>
        <w:rPr>
          <w:rFonts w:ascii="Times" w:hAnsi="Times"/>
          <w:color w:val="000000"/>
        </w:rPr>
      </w:pPr>
      <w:r>
        <w:rPr>
          <w:rFonts w:ascii="Times" w:hAnsi="Times"/>
          <w:color w:val="000000"/>
        </w:rPr>
        <w:tab/>
        <w:t>Přerušila je ale vrtačka a Honza odstranil celou kliku. Ozvalo se už jen několik zavrnění vrtačky a... Klika cvakla, dveře letí, pan učitel vchází do dveří. V jeho obličeji bylo vidět, jak hrdý je na svůj čin. Pak už jen hurá domů. Byl to opravdu super zážitek!</w:t>
      </w:r>
    </w:p>
    <w:p w:rsidR="00E17241" w:rsidRDefault="00E17241">
      <w:pPr>
        <w:rPr>
          <w:rFonts w:ascii="Times" w:hAnsi="Times"/>
          <w:b/>
          <w:color w:val="000000"/>
        </w:rPr>
      </w:pPr>
      <w:r>
        <w:rPr>
          <w:rFonts w:ascii="Times" w:hAnsi="Times"/>
          <w:b/>
          <w:color w:val="000000"/>
        </w:rPr>
        <w:t>Lucie Ponczová, Luca Králíková, Petra Szelongová, 7.B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Země - náš domov</w:t>
      </w:r>
    </w:p>
    <w:p w:rsidR="00E17241" w:rsidRDefault="00E17241">
      <w:pPr>
        <w:rPr>
          <w:rFonts w:ascii="Times" w:hAnsi="Times"/>
          <w:color w:val="000000"/>
        </w:rPr>
      </w:pPr>
      <w:r>
        <w:rPr>
          <w:rFonts w:ascii="Times" w:hAnsi="Times"/>
          <w:color w:val="000000"/>
        </w:rPr>
        <w:tab/>
        <w:t xml:space="preserve">Co nám poskytuje domov? Spousty věcí: útočiště, zázemí, porozumění, rodinu, bezpečí. Podle mě je velmi příjemné, když jdu ze školy s myšlenkou, že se mám kam vrátit, každý den znova a znova směřuju k tomu místu. K místu, kde lidé spolu přežívají i přes všechny rozpory. </w:t>
      </w:r>
    </w:p>
    <w:p w:rsidR="00E17241" w:rsidRDefault="00E17241">
      <w:pPr>
        <w:rPr>
          <w:rFonts w:ascii="Times" w:hAnsi="Times"/>
          <w:color w:val="000000"/>
          <w:sz w:val="8"/>
        </w:rPr>
      </w:pPr>
      <w:r>
        <w:rPr>
          <w:rFonts w:ascii="Times" w:hAnsi="Times"/>
          <w:color w:val="000000"/>
        </w:rPr>
        <w:tab/>
        <w:t xml:space="preserve">Mnoho lidí si ani neuvědomuje, co má, když má domov. Já sama jsem to také vždy nevěděla. Musí se něco stát, aby si to člověk uvědomil. Většinou je to špatná zkušenost, která nás donutí pochopit, že to, co se děje tam venku, není důležité, když se vždy můžeme vrátit domů. O to tragičtější je osud lidí bez domova. A i to je domov - naše Země. Nejen místo domovů, lásky a přátelství...  Je to i místo bezpráví, krutosti a bezmocnosti. To se ale někteří lidé nikdy nedozvědí. Žijí ve své romantické představě světa plného lásky, kde dobro vítězí nad zlem. Zde se uplatní pravidlo: poznej a pochopíš. A to je naše Země - místo plné komplikovaných vztahů, místo, kde jsou lidi přese všechny hrozné události čas od času šťastni. </w:t>
      </w:r>
    </w:p>
    <w:p w:rsidR="00E17241" w:rsidRDefault="00E17241">
      <w:pPr>
        <w:rPr>
          <w:rFonts w:ascii="Times" w:hAnsi="Times"/>
          <w:b/>
          <w:color w:val="000000"/>
        </w:rPr>
      </w:pPr>
      <w:r>
        <w:rPr>
          <w:rFonts w:ascii="Times" w:hAnsi="Times"/>
          <w:b/>
          <w:color w:val="000000"/>
        </w:rPr>
        <w:t>Lucie Králíková, 7.B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Naše země, náš domov</w:t>
      </w:r>
    </w:p>
    <w:p w:rsidR="00E17241" w:rsidRDefault="00E17241">
      <w:pPr>
        <w:rPr>
          <w:rFonts w:ascii="Times" w:hAnsi="Times"/>
          <w:color w:val="000000"/>
        </w:rPr>
      </w:pPr>
      <w:r>
        <w:rPr>
          <w:rFonts w:ascii="Times" w:hAnsi="Times"/>
          <w:color w:val="000000"/>
        </w:rPr>
        <w:tab/>
        <w:t>Každý člověk na světě má svou vlast, svou zem, svůj domov. I když je od nich daleko, stále je nosí v srdci.</w:t>
      </w:r>
    </w:p>
    <w:p w:rsidR="00E17241" w:rsidRDefault="00E17241">
      <w:pPr>
        <w:rPr>
          <w:rFonts w:ascii="Times" w:hAnsi="Times"/>
          <w:color w:val="000000"/>
        </w:rPr>
      </w:pPr>
      <w:r>
        <w:rPr>
          <w:rFonts w:ascii="Times" w:hAnsi="Times"/>
          <w:color w:val="000000"/>
        </w:rPr>
        <w:tab/>
        <w:t xml:space="preserve">Náš domov, to jsou chvíle strávené u rodinného krbu, kde se ozývá dětský smích a je cítit vůně dřeva. Celý dům je nasáklý štěstím, láskou a rodinnou pohodou. Tak toto je představa mnoha lidí o krásném životě plném lásky, štěstí, pohody a spokojenosti. Avšak ne každý může takto žít! </w:t>
      </w:r>
    </w:p>
    <w:p w:rsidR="00E17241" w:rsidRDefault="00E17241">
      <w:pPr>
        <w:rPr>
          <w:rFonts w:ascii="Times" w:hAnsi="Times"/>
          <w:color w:val="000000"/>
        </w:rPr>
      </w:pPr>
      <w:r>
        <w:rPr>
          <w:rFonts w:ascii="Times" w:hAnsi="Times"/>
          <w:color w:val="000000"/>
        </w:rPr>
        <w:tab/>
        <w:t>V mé vlasti, v místě, kde se cítím doma, není všechno takové, jak bych si představovala. Mnoho lidí je bez práce a nemůžou si dovolit nějaký „přepych“. Mezi lidmi jsou až moc velké rozdíly, které jim někdy brání úctě k druhému. Kvůli této povýšenosti si často mezi sebou navzájem bezdůvodně ubližují a vyhledávají různé záminky ke sporům. Podle mě je úplně nesmyslné se nad někoho povyšovat a ubližovat mu.</w:t>
      </w:r>
      <w:r>
        <w:rPr>
          <w:rFonts w:ascii="Times" w:hAnsi="Times"/>
          <w:color w:val="000000"/>
        </w:rPr>
        <w:tab/>
      </w:r>
    </w:p>
    <w:p w:rsidR="00E17241" w:rsidRDefault="00E17241">
      <w:pPr>
        <w:rPr>
          <w:rFonts w:ascii="Times" w:hAnsi="Times"/>
          <w:color w:val="000000"/>
        </w:rPr>
      </w:pPr>
      <w:r>
        <w:rPr>
          <w:rFonts w:ascii="Times" w:hAnsi="Times"/>
          <w:color w:val="000000"/>
        </w:rPr>
        <w:tab/>
        <w:t xml:space="preserve"> Přes všechny tyto problémy cítím, že Česká republika vždy bude mou vlastí, mou zemí, mým domovem. Je místem, kde se cítím dobře mezi svými blízkými, kamarády a lidmi, které mám ráda. Jsem tady prostě doma.</w:t>
      </w:r>
    </w:p>
    <w:p w:rsidR="00E17241" w:rsidRDefault="00E17241">
      <w:pPr>
        <w:rPr>
          <w:rFonts w:ascii="Times" w:hAnsi="Times"/>
          <w:b/>
          <w:color w:val="000000"/>
        </w:rPr>
      </w:pPr>
      <w:r>
        <w:rPr>
          <w:rFonts w:ascii="Times" w:hAnsi="Times"/>
          <w:b/>
          <w:color w:val="000000"/>
        </w:rPr>
        <w:t>Jana Valášková, 7.A</w:t>
      </w:r>
    </w:p>
    <w:p w:rsidR="00E17241" w:rsidRDefault="00E17241">
      <w:pPr>
        <w:rPr>
          <w:rFonts w:ascii="Helvetica" w:hAnsi="Helvetica"/>
          <w:color w:val="000000"/>
        </w:rPr>
      </w:pPr>
    </w:p>
    <w:p w:rsidR="00E17241" w:rsidRDefault="00E17241">
      <w:pPr>
        <w:rPr>
          <w:rFonts w:ascii="Times" w:hAnsi="Times"/>
          <w:b/>
          <w:color w:val="000000"/>
        </w:rPr>
      </w:pPr>
      <w:r>
        <w:rPr>
          <w:rFonts w:ascii="Times" w:hAnsi="Times"/>
          <w:b/>
          <w:color w:val="000000"/>
        </w:rPr>
        <w:t>Soukromí</w:t>
      </w:r>
    </w:p>
    <w:p w:rsidR="00E17241" w:rsidRDefault="00E17241">
      <w:pPr>
        <w:rPr>
          <w:rFonts w:ascii="Times" w:hAnsi="Times"/>
          <w:color w:val="000000"/>
        </w:rPr>
      </w:pPr>
      <w:r>
        <w:rPr>
          <w:rFonts w:ascii="Times" w:hAnsi="Times"/>
          <w:color w:val="000000"/>
        </w:rPr>
        <w:tab/>
        <w:t>Co pro vás znamená soukromí? Pro mě znamená hodně a jistě i pro vás, kdo čtete tento článek. Nikdo nemá rád když mu druzí lezou do soukromí. Když to někdo udělá, tak jste rozčílení, řvete vzteky, cítíte se podvedeni, cítíte se, jako by jste už neměli nic svého, jako by ten druhý o vás všechno věděl, a bojíte se mu podívat do očí. Bojíte se jeho úmyslů, toho, co chce s vašimi tajemstvími provést, komu je chce vyzradit. Říkáte si, proč to ten člověk udělal? Jaký měl k tomu důvod? Nemohl mě vynechat?“. Máte zkaženou náladu a jen se bojíte toho co přijde. Nikdo by neměl porušovat tato etická pravidla a nikdo nemá ani právo na vás něco vyzvídat. Je to jen a jen vaše věc. Takovému člověku,  který nemá žádné zábrany a je mu jedno, jak vám tím ublíží, a ještě si v tom libuje se říká necitelný idiot. Kdyby vás tím chtěl někdo vydírat, nenechejte si to líbit. Nebojte se toho a dokažte, že si s vámi nemůže nikdo beztrestně zahrávat a ani s nikým jiným. Vůbec si z toho dotyčného nic nedělejte, nevšímejte si ho. I kdyby vyzradil někomu vaše tajemství, vaši přátelé vám pomohou. Nebudou si těch jeho keců všímat, podrží vás a on bude pro všechny vyvrhel. Dostanete lekci a snad i on. Příště ale pro jistotu neříkejte věci, které nechcete, aby byly roztroubeny po celé škole nespolehlivým lidem. To ale neznamená, abyste se nikomu s ničím nesvěřovali. Člověk se čas od času potřebuje vyzpovídat, aby se mu ulevilo. Takže pro příště pozor.</w:t>
      </w:r>
    </w:p>
    <w:p w:rsidR="00E17241" w:rsidRDefault="00E17241">
      <w:pPr>
        <w:rPr>
          <w:rFonts w:ascii="Times" w:hAnsi="Times"/>
          <w:color w:val="000000"/>
        </w:rPr>
      </w:pPr>
      <w:r>
        <w:rPr>
          <w:rFonts w:ascii="Times" w:hAnsi="Times"/>
          <w:color w:val="000000"/>
        </w:rPr>
        <w:tab/>
        <w:t xml:space="preserve">Myslím, že nejvíce ze všech zvířat bychom se měli věnovat psovi. Proč? Protože život je pes, tak abychom věděli, jak se k němu chovat. </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31. 1. 2000 - číslo 2, ročník 9</w:t>
      </w:r>
    </w:p>
    <w:p w:rsidR="00E17241" w:rsidRDefault="00E17241">
      <w:pPr>
        <w:rPr>
          <w:rFonts w:ascii="Times" w:hAnsi="Times"/>
          <w:b/>
          <w:color w:val="000000"/>
        </w:rPr>
      </w:pPr>
      <w:r>
        <w:rPr>
          <w:rFonts w:ascii="Times" w:hAnsi="Times"/>
          <w:b/>
          <w:color w:val="000000"/>
        </w:rPr>
        <w:t>Od závisti k nenávisti</w:t>
      </w:r>
    </w:p>
    <w:p w:rsidR="00E17241" w:rsidRDefault="00E17241">
      <w:pPr>
        <w:rPr>
          <w:rFonts w:ascii="Times" w:hAnsi="Times"/>
          <w:color w:val="000000"/>
        </w:rPr>
      </w:pPr>
      <w:r>
        <w:rPr>
          <w:rFonts w:ascii="Times" w:hAnsi="Times"/>
          <w:color w:val="000000"/>
        </w:rPr>
        <w:tab/>
        <w:t xml:space="preserve">Od závisti k nenávisti je jen malý krůček a hodně záleží na tom, kdo ho udělá. Když je to někdo cizí, tak vám na tom tolik nezáleží, jako když je to někdo, koho dobře znáte. Ale pozor, to mám na mysli nezdravou závist, tu která vychází ze sobeckosti. Když nemám já, nebude mít nikdo! A nepřejícný člověk, ten ze závisti i škodí a pomlouvá. </w:t>
      </w:r>
    </w:p>
    <w:p w:rsidR="00E17241" w:rsidRDefault="00E17241">
      <w:pPr>
        <w:rPr>
          <w:rFonts w:ascii="Times" w:hAnsi="Times"/>
          <w:color w:val="000000"/>
        </w:rPr>
      </w:pPr>
      <w:r>
        <w:rPr>
          <w:rFonts w:ascii="Times" w:hAnsi="Times"/>
          <w:color w:val="000000"/>
        </w:rPr>
        <w:tab/>
        <w:t xml:space="preserve">Obyčejnou zdravou závist má každý v sobě, je to přirozená vlastnost člověka, i když si ji každý nepřizná. Vzniká z toho, že má člověk v sobě trochu toho dravce ještě po předcích a snaží se pro sebe získat to nejlepší. Druhému to sice přeje, ale když to nemá taky, mrzí ho to. Je to závist, která vyburcuje člověka, aby pro něco dřel, dokud toho nedosáhne. Každému trochu vadí, když má někdo něco, co ten druhý chtěl, ale třebas si to nemůže dovolit. A jak se vám potom uleví, když zjistíte, že to, čím se ten druhý tak chlubil, není ve skutečnosti tak bezchybné. Pak se zase všichni od toho odvrátí a jdou zase po něčem jiném. </w:t>
      </w:r>
    </w:p>
    <w:p w:rsidR="00E17241" w:rsidRDefault="00E17241">
      <w:pPr>
        <w:rPr>
          <w:rFonts w:ascii="Times" w:hAnsi="Times"/>
          <w:color w:val="000000"/>
        </w:rPr>
      </w:pPr>
      <w:r>
        <w:rPr>
          <w:rFonts w:ascii="Times" w:hAnsi="Times"/>
          <w:color w:val="000000"/>
        </w:rPr>
        <w:tab/>
        <w:t>Jsou lidé, kteří závidí tolik, že si vypěstují k nějakému člověku nenávist. Nemusí to být jeden člověk, dva, tři, ale i nějaký druh chování, kterým se někteří lidé vyznačují. Jsou nám tím velmi nesympatičtí. Takže vzkaz pro všechny nesympaťáky: Jestli máte nutnou potřebu někomu závidět, pomlouvat a nenávidět, tak se doma hezky zavřete do koupelny a debatujte se zrcadlem.</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Zase v knihovně</w:t>
      </w:r>
    </w:p>
    <w:p w:rsidR="00E17241" w:rsidRDefault="00E17241">
      <w:pPr>
        <w:rPr>
          <w:rFonts w:ascii="Times" w:hAnsi="Times"/>
          <w:color w:val="000000"/>
        </w:rPr>
      </w:pPr>
      <w:r>
        <w:rPr>
          <w:rFonts w:ascii="Times" w:hAnsi="Times"/>
          <w:color w:val="000000"/>
        </w:rPr>
        <w:tab/>
        <w:t>Také v letošním školním roce navštívila naše třída opět knihovnu na ZŠ Rudé armády. Stejně jako v roce předchozím při dlouhém projevu knihovnice žáci usínali. Měli jsme tam zůstat hodinu. No, docela se to povedlo. Ale z těch 60 minut jsme měli na prolistování knih jen chvíli. Jinak ta žena dokázala mluvit 55 minut bez napití! To je úctyhodný výkon. Až na to, že nás všechny urputně bolely záda, to nic nebylo. Ale kluci i holky si to po cestě zpátky vynahradili sněhovou válkou. Mimochodem, paní učitelka Paszová taky schytala pár koulí a po příchodu do školy smutným hlasem zvolala: „Na příště vám vyhlašuji válku!“ Někteří žáci se bojí toho, jestli to náhodou nebude válka v jazyku českém, protože to by raději dostali koulí do hlavy.</w:t>
      </w:r>
    </w:p>
    <w:p w:rsidR="00E17241" w:rsidRDefault="00E17241">
      <w:pPr>
        <w:rPr>
          <w:rFonts w:ascii="Times" w:hAnsi="Times"/>
          <w:b/>
          <w:color w:val="000000"/>
        </w:rPr>
      </w:pPr>
      <w:r>
        <w:rPr>
          <w:rFonts w:ascii="Times" w:hAnsi="Times"/>
          <w:b/>
          <w:color w:val="000000"/>
        </w:rPr>
        <w:t>Petr Beťák, 5.A</w:t>
      </w:r>
    </w:p>
    <w:p w:rsidR="00E17241" w:rsidRDefault="00E17241">
      <w:pPr>
        <w:rPr>
          <w:rFonts w:ascii="Times" w:hAnsi="Times"/>
          <w:b/>
          <w:color w:val="000000"/>
        </w:rPr>
      </w:pPr>
      <w:r>
        <w:rPr>
          <w:rFonts w:ascii="Times" w:hAnsi="Times"/>
          <w:b/>
          <w:color w:val="000000"/>
        </w:rPr>
        <w:t>Pocit, že je vám něco jedno</w:t>
      </w:r>
    </w:p>
    <w:p w:rsidR="00E17241" w:rsidRDefault="00E17241">
      <w:pPr>
        <w:rPr>
          <w:rFonts w:ascii="Times" w:hAnsi="Times"/>
          <w:color w:val="000000"/>
        </w:rPr>
      </w:pPr>
      <w:r>
        <w:rPr>
          <w:rFonts w:ascii="Times" w:hAnsi="Times"/>
          <w:color w:val="000000"/>
        </w:rPr>
        <w:tab/>
        <w:t>Pocit, že je vám něco jedno, vás naplňuje silou. Jedině když se od všeho úplně odpoutáte, jste opravdu silní. Když jste odpoutaní a myslíte, že tím nic neztratíte, ba snad i získáte, ztrácíte nejvíc. Jen pár týdnů se odpoutejte a můžete si zkazit život i na několik let a budete moc a moc litovat. Komu je na oko vše jedno, je hloupý. Kdo však něco prožije a je v tomto stavu, nikdo kromě něj mu nepomůže. Když je „odpoutaný“, nedá ani na rady svých přátel, protože je mu vše jedno. Je mu jedno, co bude zítra, nebo co je dnes. Takový člověk skutečně nežije, jenom přežívá a to je rozdíl. Na to není žádný lék ani terapie, pomůže jen čas. Škoda jen, že platí: čím déle - tím hůře. Je hodně pravděpodobné, že když už se konečně zase začnete stavět na nohy, zjistíte, že předtím jste byli silnější a chcete se vrátit do toho stavu, kdy na vás nic nemůže. Musíte se vrátit do života. Kdyby nebyly špatné chvíle, nepoznáte ty dobré. Když se tedy stavíte na nohy, začínáte se vracet hodně dozadu, vracíte se zpátky k sobě, jací jste byli dříve. Vrátíte se v mysli o rok a víc (nebo míň) let zpátky. Možná, že když si tím samým projdete znovu, neuděláte tolik chyb, kterých jste litovali. Pokud jste právě něco podobného prožili a uvědomili si něco v tomto smyslu, je to po dlouhé době zase jeden krok kupředu.</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Moucha na konci podzimu</w:t>
      </w:r>
    </w:p>
    <w:p w:rsidR="00E17241" w:rsidRDefault="00E17241">
      <w:pPr>
        <w:rPr>
          <w:rFonts w:ascii="Times" w:hAnsi="Times"/>
          <w:color w:val="000000"/>
        </w:rPr>
      </w:pPr>
      <w:r>
        <w:rPr>
          <w:rFonts w:ascii="Times" w:hAnsi="Times"/>
          <w:color w:val="000000"/>
        </w:rPr>
        <w:tab/>
        <w:t>Brrr, začíná být už pěkná zima, ale cítím, že někde nedaleko je tepleji. Ááá, už to vidím, tam, kde se svítí! Letím, jak nejrychleji to jde, ale cítím, že něco není v pořádku. Všechno se mi mlží a mám pocit, jako kdybych k tomu teplu a světlu už neměla nikdy doletět. Ale ne, ještě není tak zle. Sice už nemůžu, ale úspěšně dosedávám na okenní římsu. Okno je lehce pootevřené. Chvilku sice narážím do skla a do okenního rámu, ale potom se přece jen dostávám dovnitř. Nemůžu už letět, ale procházím dovnitř.</w:t>
      </w:r>
    </w:p>
    <w:p w:rsidR="00E17241" w:rsidRDefault="00E17241">
      <w:pPr>
        <w:rPr>
          <w:rFonts w:ascii="Times" w:hAnsi="Times"/>
          <w:color w:val="000000"/>
        </w:rPr>
      </w:pPr>
      <w:r>
        <w:rPr>
          <w:rFonts w:ascii="Times" w:hAnsi="Times"/>
          <w:color w:val="000000"/>
        </w:rPr>
        <w:tab/>
        <w:t>Stůl! Drobečky! Nemůžu se vynadívat. To je to, co teď potřebuji! Svým sosákem zkoušet a dávat si něco dobrého. Ale zatím jsem pořád u okna. Snažím se vzlétnout. Co se děje?! Všechno se mi rozplývá. Ani nevím, kolik mých nožiček už mě neposlouchá. Ach ty nožičky a křídla! Drobečky na stole. Jsou tak daleko. Musím se k nim dostat! Křídla! Teď! Ze všech sil se snažím křídla rozhýbat. Tak lehce, jako v létě, kdy bylo vše tak bezstarostné a létala jsem z kadibudky na koupališti na chléb, a potom na zdechlého potkana u výčepu a ještě otylým lidem na ret a nebo nohu a oni byli tak pomalí, že ještě než stačili máchnout svou rukou, nebo zatřepat hlavou, už jsem se vznášela nad nimi a odlétala za dalšími nepřebernými dobrotami.</w:t>
      </w:r>
    </w:p>
    <w:p w:rsidR="00E17241" w:rsidRDefault="00E17241">
      <w:pPr>
        <w:rPr>
          <w:rFonts w:ascii="Times" w:hAnsi="Times"/>
          <w:color w:val="000000"/>
        </w:rPr>
      </w:pPr>
      <w:r>
        <w:rPr>
          <w:rFonts w:ascii="Times" w:hAnsi="Times"/>
          <w:color w:val="000000"/>
        </w:rPr>
        <w:tab/>
        <w:t>Ale teď je mi zima. Musím se dostat na ten stůl s drobečky. Z posledních sil přelétám. Snad ještě není tak zle, ou! Jsem už u svých drobečků, ale už nemůžu. Nemám sil k nim ani dojít. Je čím dál větší zima a dokonce sviští vichřice. Sviští nějak pomalu?! Známý zvuk. Ne, to není vichřice. Snažím se zjistit, odkud ten zvuk přichází. Přichází shora. Slyším jej nad sebou, zdvihám hlavu. Vidím to! To, co sviští, je mnoho čtverečků, které se pomalu zvětšují. Ne, přibližují! Je strašná zima. Přichází od těch čtverečků, najednou jsou mi všechny dobroty ukradené, protože všechno zahaluje mlha a hlavně je strašná zima. Čtverce jsou čím dál větší a pořád blíž a blíž! Přemýšlím, odkud je znám. Už vím, co to je! Vždyť to tak dobře znám, je to plácačka na mouchy! Je blízko, už se mě téměř dotýká. Je zima a já už vůbec nikam nespěchám...</w:t>
      </w:r>
    </w:p>
    <w:p w:rsidR="00E17241" w:rsidRDefault="00E17241">
      <w:pPr>
        <w:rPr>
          <w:rFonts w:ascii="Times" w:hAnsi="Times"/>
          <w:b/>
          <w:color w:val="000000"/>
        </w:rPr>
      </w:pPr>
      <w:r>
        <w:rPr>
          <w:rFonts w:ascii="Times" w:hAnsi="Times"/>
          <w:b/>
          <w:color w:val="000000"/>
        </w:rPr>
        <w:t>Lucie Králíková, 7.B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Krásný svět</w:t>
      </w:r>
    </w:p>
    <w:p w:rsidR="00E17241" w:rsidRDefault="00E17241">
      <w:pPr>
        <w:rPr>
          <w:rFonts w:ascii="Times" w:hAnsi="Times"/>
          <w:color w:val="000000"/>
        </w:rPr>
      </w:pPr>
      <w:r>
        <w:rPr>
          <w:rFonts w:ascii="Times" w:hAnsi="Times"/>
          <w:b/>
          <w:color w:val="000000"/>
        </w:rPr>
        <w:t xml:space="preserve"> </w:t>
      </w:r>
      <w:r>
        <w:rPr>
          <w:rFonts w:ascii="Times" w:hAnsi="Times"/>
          <w:color w:val="000000"/>
        </w:rPr>
        <w:tab/>
        <w:t xml:space="preserve">Krásný svět, tím myslím svět, kde si každý může dělat, co chce! A to doslova. Určitě si říkáte: „Vážně, úplně vše?“ Ovšem, že by to nešlo s takovou populací, jaká je dnes. Byli by to úplně jiní lidé. Ne vzhledově, ale chováním. Všichni v krásném světě by byli odvážní, štědří a chytří. </w:t>
      </w:r>
    </w:p>
    <w:p w:rsidR="00E17241" w:rsidRDefault="00E17241">
      <w:pPr>
        <w:rPr>
          <w:rFonts w:ascii="Times" w:hAnsi="Times"/>
          <w:color w:val="000000"/>
        </w:rPr>
      </w:pPr>
      <w:r>
        <w:rPr>
          <w:rFonts w:ascii="Times" w:hAnsi="Times"/>
          <w:color w:val="000000"/>
        </w:rPr>
        <w:tab/>
        <w:t>Tento ráj byl stvořen takto: Bůh odvážnosti, štědrosti a chytrosti poslal na Zem muže s těmito vlastnostmi. Po roce „otrkávání“ muž našel v sobě zatím neznámý cit - smutek. Bůh nečekal, že stvoření, které sám vytvořil, najde v sobě i něco jiného, než on mu zadal. Rozhněval se! Chtěl muže zničit. Ale pak vše pochopil a rozhodl se, že vytvoří k muži i ženu. Sami si můžete domyslet, jak to dopadlo. Já vám jen řeknu, že lidé v tomto ráji existují.</w:t>
      </w:r>
    </w:p>
    <w:p w:rsidR="00E17241" w:rsidRDefault="00E17241">
      <w:pPr>
        <w:rPr>
          <w:rFonts w:ascii="Times" w:hAnsi="Times"/>
          <w:b/>
          <w:color w:val="000000"/>
        </w:rPr>
      </w:pPr>
      <w:r>
        <w:rPr>
          <w:rFonts w:ascii="Times" w:hAnsi="Times"/>
          <w:b/>
          <w:color w:val="000000"/>
        </w:rPr>
        <w:t xml:space="preserve"> Petr Beťák,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Jak medvídek Šňupík hledal dárky (bajka)</w:t>
      </w:r>
    </w:p>
    <w:p w:rsidR="00E17241" w:rsidRDefault="00E17241">
      <w:pPr>
        <w:rPr>
          <w:rFonts w:ascii="Times" w:hAnsi="Times"/>
          <w:color w:val="000000"/>
        </w:rPr>
      </w:pPr>
      <w:r>
        <w:rPr>
          <w:rFonts w:ascii="Times" w:hAnsi="Times"/>
          <w:color w:val="000000"/>
        </w:rPr>
        <w:tab/>
        <w:t xml:space="preserve">Jedno předvánoční páteční odpoledne přišel medvídek Šňupík domů a na stole uviděl vzkaz: „Šňupíku, přijdeme s tatínkem později, tak se uč do školy!“ Šňupíka však napadlo, že tuto situaci musí nějak využít. A tak se dal do prohledávání míst, o kterých si myslel, že by mohla skrývat vánoční dárky. Otevřel skříň na chodbě, v obýváku i v ložnici. Našel sice nějaké balíčky zabalené jako dárky, ale nic, co by vypadalo jako dárek pro Šňupíka. Přestal tedy hledat a hrál si v pokoji. </w:t>
      </w:r>
    </w:p>
    <w:p w:rsidR="00E17241" w:rsidRDefault="00E17241">
      <w:pPr>
        <w:rPr>
          <w:rFonts w:ascii="Times" w:hAnsi="Times"/>
          <w:color w:val="000000"/>
        </w:rPr>
      </w:pPr>
      <w:r>
        <w:rPr>
          <w:rFonts w:ascii="Times" w:hAnsi="Times"/>
          <w:color w:val="000000"/>
        </w:rPr>
        <w:tab/>
        <w:t>Za chvíli se otevřely dveře a vešla maminka s tatínkem. Mamince medvědici stačil jediný pohled na vyleštěné skříně. Okamžitě se rozzlobila: „Kdo mi to ohmatal skříně?!“ Hned se obrátila na Šňupíka: „Co jsi hledal v těch skříních?“ Šňupík se začervenal. Tatínek prohlásil: „Asi dárky, že?“ Šňupík odpověděl: „Ano, dárky, tati.“ Maminka medvědice nelenila a hned Šňupíkovi dala na zadek. Následovalo trochu pláče a také slib, že už to Šňupík nikdy neudělá.</w:t>
      </w:r>
    </w:p>
    <w:p w:rsidR="00E17241" w:rsidRDefault="00E17241">
      <w:pPr>
        <w:rPr>
          <w:rFonts w:ascii="Times" w:hAnsi="Times"/>
          <w:color w:val="000000"/>
        </w:rPr>
      </w:pPr>
      <w:r>
        <w:rPr>
          <w:rFonts w:ascii="Times" w:hAnsi="Times"/>
          <w:color w:val="000000"/>
        </w:rPr>
        <w:tab/>
        <w:t>Ponaučení: Nehledej nic v místech, kde sis předtím nic nenechal!</w:t>
      </w:r>
    </w:p>
    <w:p w:rsidR="00E17241" w:rsidRDefault="00E17241">
      <w:pPr>
        <w:rPr>
          <w:rFonts w:ascii="Times" w:hAnsi="Times"/>
          <w:b/>
          <w:color w:val="000000"/>
        </w:rPr>
      </w:pPr>
      <w:r>
        <w:rPr>
          <w:rFonts w:ascii="Times" w:hAnsi="Times"/>
          <w:b/>
          <w:color w:val="000000"/>
        </w:rPr>
        <w:t>Kamila Klohnová,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pejskovi</w:t>
      </w:r>
    </w:p>
    <w:p w:rsidR="00E17241" w:rsidRDefault="00E17241">
      <w:pPr>
        <w:rPr>
          <w:rFonts w:ascii="Times" w:hAnsi="Times"/>
          <w:color w:val="000000"/>
        </w:rPr>
      </w:pPr>
      <w:r>
        <w:rPr>
          <w:rFonts w:ascii="Times" w:hAnsi="Times"/>
          <w:color w:val="000000"/>
        </w:rPr>
        <w:tab/>
        <w:t>Byl jeden pejsek a ten se jmenoval Alík. Byl smutný, protože neměl mámu a tátu. A tak se vydal do lesa hledat kamarády. Potkal tam pejska, který pořád štěkal. Haf, haf, já jsem Benji. Budu tvůj kamarád. Spolu skákali, běhali a šantili, měli se moc rádi. Alík už nebyl sám. Do své boudičky a ke svému pánovi si dovedl Benjiho. Tam spolu bydleli. A ze smutného Alíka se stal veselý, a tak tato pohádka může skončit.</w:t>
      </w:r>
    </w:p>
    <w:p w:rsidR="00E17241" w:rsidRDefault="00E17241">
      <w:pPr>
        <w:rPr>
          <w:rFonts w:ascii="Times" w:hAnsi="Times"/>
          <w:b/>
          <w:color w:val="000000"/>
        </w:rPr>
      </w:pPr>
      <w:r>
        <w:rPr>
          <w:rFonts w:ascii="Times" w:hAnsi="Times"/>
          <w:b/>
          <w:color w:val="000000"/>
        </w:rPr>
        <w:t>Šárka Zborovská, I.C</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lišce Aničce</w:t>
      </w:r>
    </w:p>
    <w:p w:rsidR="00E17241" w:rsidRDefault="00E17241">
      <w:pPr>
        <w:rPr>
          <w:rFonts w:ascii="Times" w:hAnsi="Times"/>
          <w:color w:val="000000"/>
        </w:rPr>
      </w:pPr>
      <w:r>
        <w:rPr>
          <w:rFonts w:ascii="Times" w:hAnsi="Times"/>
          <w:color w:val="000000"/>
        </w:rPr>
        <w:tab/>
        <w:t>Uprostřed lesa žila liška Anička. Ta byla smutná, protože neměla kamarády. A víte proč? Jiné lišky se jí smály, protože nosila rovnátka. Říkaly jí: „Fuj, ty jsi škaredá, s tebou si nebudeme hrát!“ Tak byla Anička sama, ale jednou dostaly i ostatní lišky rovnátka. A začaly si hrát s Aničkou.</w:t>
      </w:r>
    </w:p>
    <w:p w:rsidR="00E17241" w:rsidRDefault="00E17241">
      <w:pPr>
        <w:rPr>
          <w:rFonts w:ascii="Times" w:hAnsi="Times"/>
          <w:b/>
          <w:color w:val="000000"/>
        </w:rPr>
      </w:pPr>
      <w:r>
        <w:rPr>
          <w:rFonts w:ascii="Times" w:hAnsi="Times"/>
          <w:b/>
          <w:color w:val="000000"/>
        </w:rPr>
        <w:t>Markéta Slivková, 2.B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králíku Ferdovi</w:t>
      </w:r>
    </w:p>
    <w:p w:rsidR="00E17241" w:rsidRDefault="00E17241">
      <w:pPr>
        <w:rPr>
          <w:rFonts w:ascii="Times" w:hAnsi="Times"/>
          <w:color w:val="000000"/>
        </w:rPr>
      </w:pPr>
      <w:r>
        <w:rPr>
          <w:rFonts w:ascii="Times" w:hAnsi="Times"/>
          <w:color w:val="000000"/>
        </w:rPr>
        <w:tab/>
        <w:t xml:space="preserve">Králík je dobrý přítel člověka. Mám ho totiž doma. Vždycky když je venku z bedny, tak se ke mě tulí. Hlavně pije a hodně jí: ovoce, zeleninu, suchý chleba, zrní, seno, ovesné vločky a pije jenom vodu. Strašně rád se nechává hladit. Je hodně chytrý a kouše. Má nás všechny rád. V létě s Ferdou chodíme ven. Vždy si dřepl k bříze, ale teď břízu vysekali. Jednou, když jsem s ním byla venku, tak mi utekl, ale chytila jsem ho. Jsem ráda, že ho mám. </w:t>
      </w:r>
    </w:p>
    <w:p w:rsidR="00E17241" w:rsidRDefault="00E17241">
      <w:pPr>
        <w:rPr>
          <w:rFonts w:ascii="Times" w:hAnsi="Times"/>
          <w:b/>
          <w:color w:val="000000"/>
        </w:rPr>
      </w:pPr>
      <w:r>
        <w:rPr>
          <w:rFonts w:ascii="Times" w:hAnsi="Times"/>
          <w:b/>
          <w:color w:val="000000"/>
        </w:rPr>
        <w:t>Jana Hodíková, 3.A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zvířátkách</w:t>
      </w:r>
    </w:p>
    <w:p w:rsidR="00E17241" w:rsidRDefault="00E17241">
      <w:pPr>
        <w:rPr>
          <w:rFonts w:ascii="Times" w:hAnsi="Times"/>
          <w:color w:val="000000"/>
        </w:rPr>
      </w:pPr>
      <w:r>
        <w:rPr>
          <w:rFonts w:ascii="Times" w:hAnsi="Times"/>
          <w:color w:val="000000"/>
        </w:rPr>
        <w:t>Máme rádi zvířátka,</w:t>
      </w:r>
    </w:p>
    <w:p w:rsidR="00E17241" w:rsidRDefault="00E17241">
      <w:pPr>
        <w:rPr>
          <w:rFonts w:ascii="Times" w:hAnsi="Times"/>
          <w:color w:val="000000"/>
        </w:rPr>
      </w:pPr>
      <w:r>
        <w:rPr>
          <w:rFonts w:ascii="Times" w:hAnsi="Times"/>
          <w:color w:val="000000"/>
        </w:rPr>
        <w:t>hlavně malá mláďátka.</w:t>
      </w:r>
    </w:p>
    <w:p w:rsidR="00E17241" w:rsidRDefault="00E17241">
      <w:pPr>
        <w:rPr>
          <w:rFonts w:ascii="Times" w:hAnsi="Times"/>
          <w:color w:val="000000"/>
        </w:rPr>
      </w:pPr>
      <w:r>
        <w:rPr>
          <w:rFonts w:ascii="Times" w:hAnsi="Times"/>
          <w:color w:val="000000"/>
        </w:rPr>
        <w:t>Netopýry, kuřátko,</w:t>
      </w:r>
    </w:p>
    <w:p w:rsidR="00E17241" w:rsidRDefault="00E17241">
      <w:pPr>
        <w:rPr>
          <w:rFonts w:ascii="Times" w:hAnsi="Times"/>
          <w:color w:val="000000"/>
        </w:rPr>
      </w:pPr>
      <w:r>
        <w:rPr>
          <w:rFonts w:ascii="Times" w:hAnsi="Times"/>
          <w:color w:val="000000"/>
        </w:rPr>
        <w:t>nebo malé štěňátko.</w:t>
      </w:r>
    </w:p>
    <w:p w:rsidR="00E17241" w:rsidRDefault="00E17241">
      <w:pPr>
        <w:rPr>
          <w:rFonts w:ascii="Times" w:hAnsi="Times"/>
          <w:color w:val="000000"/>
        </w:rPr>
      </w:pPr>
      <w:r>
        <w:rPr>
          <w:rFonts w:ascii="Times" w:hAnsi="Times"/>
          <w:color w:val="000000"/>
        </w:rPr>
        <w:t>Protože je milujeme,</w:t>
      </w:r>
    </w:p>
    <w:p w:rsidR="00E17241" w:rsidRDefault="00E17241">
      <w:pPr>
        <w:rPr>
          <w:rFonts w:ascii="Times" w:hAnsi="Times"/>
          <w:color w:val="000000"/>
        </w:rPr>
      </w:pPr>
      <w:r>
        <w:rPr>
          <w:rFonts w:ascii="Times" w:hAnsi="Times"/>
          <w:color w:val="000000"/>
        </w:rPr>
        <w:t>rádi si je malujeme.</w:t>
      </w:r>
    </w:p>
    <w:p w:rsidR="00E17241" w:rsidRDefault="00E17241">
      <w:pPr>
        <w:rPr>
          <w:rFonts w:ascii="Times" w:hAnsi="Times"/>
          <w:b/>
          <w:color w:val="000000"/>
        </w:rPr>
      </w:pPr>
      <w:r>
        <w:rPr>
          <w:rFonts w:ascii="Times" w:hAnsi="Times"/>
          <w:b/>
          <w:color w:val="000000"/>
        </w:rPr>
        <w:t>Martina Majdová, 4.A</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Přál bych si ...</w:t>
      </w:r>
    </w:p>
    <w:p w:rsidR="00E17241" w:rsidRDefault="00E17241">
      <w:pPr>
        <w:rPr>
          <w:rFonts w:ascii="Times" w:hAnsi="Times"/>
          <w:color w:val="000000"/>
        </w:rPr>
      </w:pPr>
      <w:r>
        <w:rPr>
          <w:rFonts w:ascii="Times" w:hAnsi="Times"/>
          <w:color w:val="000000"/>
        </w:rPr>
        <w:tab/>
        <w:t>Já bych si přál, aby auta nebyla na benzín, ale byla na vodu. Doufám, že ta voda nebude drahá. Auta na vodu by byla hezká a nešpinila by vzduch. A také bych si přál, aby nebyly továrny a železárny, aby nebyly žádné zbraně a bomby. Také atomová bomba může vyhodit město do povětří. A víte, jak poznáte atomovou bombu, když vybouchne? Ona vymrští prach do takového hříbku ve vzduchu. Chtěl bych také, aby Karviná byla ostrovem v přehradě, nebo v moři. A kdyby pluly lodě, tak aby se nepotápěly a letadla nepadala nebo nebourala. A hlavně, aby nebyly žádné pohromy. A aby nikdo hodný ani zvířata neumírala, aby nebyl nikdo nemocný.</w:t>
      </w:r>
    </w:p>
    <w:p w:rsidR="00E17241" w:rsidRDefault="00E17241">
      <w:pPr>
        <w:rPr>
          <w:rFonts w:ascii="Times" w:hAnsi="Times"/>
          <w:b/>
          <w:color w:val="000000"/>
        </w:rPr>
      </w:pPr>
      <w:r>
        <w:rPr>
          <w:rFonts w:ascii="Times" w:hAnsi="Times"/>
          <w:b/>
          <w:color w:val="000000"/>
        </w:rPr>
        <w:t>Jakub Zavacký, 3.B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Karviná</w:t>
      </w:r>
    </w:p>
    <w:p w:rsidR="00E17241" w:rsidRDefault="00E17241">
      <w:pPr>
        <w:rPr>
          <w:rFonts w:ascii="Times" w:hAnsi="Times"/>
          <w:color w:val="000000"/>
        </w:rPr>
      </w:pPr>
      <w:r>
        <w:rPr>
          <w:rFonts w:ascii="Times" w:hAnsi="Times"/>
          <w:color w:val="000000"/>
        </w:rPr>
        <w:t xml:space="preserve">V Karviné je zima </w:t>
      </w:r>
    </w:p>
    <w:p w:rsidR="00E17241" w:rsidRDefault="00E17241">
      <w:pPr>
        <w:rPr>
          <w:rFonts w:ascii="Times" w:hAnsi="Times"/>
          <w:color w:val="000000"/>
        </w:rPr>
      </w:pPr>
      <w:r>
        <w:rPr>
          <w:rFonts w:ascii="Times" w:hAnsi="Times"/>
          <w:color w:val="000000"/>
        </w:rPr>
        <w:t>a mě zlobí rýma.</w:t>
      </w:r>
    </w:p>
    <w:p w:rsidR="00E17241" w:rsidRDefault="00E17241">
      <w:pPr>
        <w:rPr>
          <w:rFonts w:ascii="Times" w:hAnsi="Times"/>
          <w:color w:val="000000"/>
        </w:rPr>
      </w:pPr>
      <w:r>
        <w:rPr>
          <w:rFonts w:ascii="Times" w:hAnsi="Times"/>
          <w:color w:val="000000"/>
        </w:rPr>
        <w:t xml:space="preserve">Až vysvitne sluníčko, </w:t>
      </w:r>
    </w:p>
    <w:p w:rsidR="00E17241" w:rsidRDefault="00E17241">
      <w:pPr>
        <w:rPr>
          <w:rFonts w:ascii="Times" w:hAnsi="Times"/>
          <w:color w:val="000000"/>
        </w:rPr>
      </w:pPr>
      <w:r>
        <w:rPr>
          <w:rFonts w:ascii="Times" w:hAnsi="Times"/>
          <w:color w:val="000000"/>
        </w:rPr>
        <w:t>bude zase teplíčko.</w:t>
      </w:r>
    </w:p>
    <w:p w:rsidR="00E17241" w:rsidRDefault="00E17241">
      <w:pPr>
        <w:rPr>
          <w:rFonts w:ascii="Times" w:hAnsi="Times"/>
          <w:color w:val="000000"/>
        </w:rPr>
      </w:pPr>
      <w:r>
        <w:rPr>
          <w:rFonts w:ascii="Times" w:hAnsi="Times"/>
          <w:color w:val="000000"/>
        </w:rPr>
        <w:t xml:space="preserve">Karvinsko je krásný kraj, </w:t>
      </w:r>
    </w:p>
    <w:p w:rsidR="00E17241" w:rsidRDefault="00E17241">
      <w:pPr>
        <w:rPr>
          <w:rFonts w:ascii="Times" w:hAnsi="Times"/>
          <w:color w:val="000000"/>
        </w:rPr>
      </w:pPr>
      <w:r>
        <w:rPr>
          <w:rFonts w:ascii="Times" w:hAnsi="Times"/>
          <w:color w:val="000000"/>
        </w:rPr>
        <w:t>sem tam šachta, sem tam háj.</w:t>
      </w:r>
    </w:p>
    <w:p w:rsidR="00E17241" w:rsidRDefault="00E17241">
      <w:pPr>
        <w:rPr>
          <w:rFonts w:ascii="Times" w:hAnsi="Times"/>
          <w:color w:val="000000"/>
        </w:rPr>
      </w:pPr>
      <w:r>
        <w:rPr>
          <w:rFonts w:ascii="Times" w:hAnsi="Times"/>
          <w:color w:val="000000"/>
        </w:rPr>
        <w:t xml:space="preserve">Karviná je moje město, </w:t>
      </w:r>
    </w:p>
    <w:p w:rsidR="00E17241" w:rsidRDefault="00E17241">
      <w:pPr>
        <w:rPr>
          <w:rFonts w:ascii="Times" w:hAnsi="Times"/>
          <w:color w:val="000000"/>
        </w:rPr>
      </w:pPr>
      <w:r>
        <w:rPr>
          <w:rFonts w:ascii="Times" w:hAnsi="Times"/>
          <w:color w:val="000000"/>
        </w:rPr>
        <w:t xml:space="preserve">když jsem pryč, </w:t>
      </w:r>
    </w:p>
    <w:p w:rsidR="00E17241" w:rsidRDefault="00E17241">
      <w:pPr>
        <w:rPr>
          <w:rFonts w:ascii="Times" w:hAnsi="Times"/>
          <w:color w:val="000000"/>
        </w:rPr>
      </w:pPr>
      <w:r>
        <w:rPr>
          <w:rFonts w:ascii="Times" w:hAnsi="Times"/>
          <w:color w:val="000000"/>
        </w:rPr>
        <w:t>tak je mi teskno.</w:t>
      </w:r>
    </w:p>
    <w:p w:rsidR="00E17241" w:rsidRDefault="00E17241">
      <w:pPr>
        <w:rPr>
          <w:rFonts w:ascii="Times" w:hAnsi="Times"/>
          <w:b/>
          <w:color w:val="000000"/>
        </w:rPr>
      </w:pPr>
      <w:r>
        <w:rPr>
          <w:rFonts w:ascii="Times" w:hAnsi="Times"/>
          <w:b/>
          <w:color w:val="000000"/>
        </w:rPr>
        <w:t>Adéla Kolbová, 3.B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 xml:space="preserve">Šéfredaktorka a aerobic   </w:t>
      </w:r>
    </w:p>
    <w:p w:rsidR="00E17241" w:rsidRDefault="00E17241">
      <w:pPr>
        <w:rPr>
          <w:rFonts w:ascii="Times" w:hAnsi="Times"/>
          <w:color w:val="000000"/>
        </w:rPr>
      </w:pPr>
      <w:r>
        <w:rPr>
          <w:rFonts w:ascii="Times" w:hAnsi="Times"/>
          <w:color w:val="000000"/>
        </w:rPr>
        <w:tab/>
        <w:t xml:space="preserve">Při jedné naší hodině tělocviku k nám do tělocvičny přišla třída 8.A.  Všechny nás zajímalo, proč k nám přišli. Po převlečení v šatnách jsme vyběhli na palubovku. S otevřenou pusou jsem se díval na holky z osmičky, které braly bedýnky pro aerobik. Když naše třída začala cvičit, zaslechli jsme hudbu. Začal jsem zkoumat situaci, a získal tak od Karin (o které dále bude řeč) přezdívku  „minišpion“. Na chodbě tělocvičny se tvrdě zkoušelo! Na závěr hodiny došlo na to, na co jsme všichni dlouho čekali, nastoupila „hvězda aerobiku“ Karin Klohnová. Musím uznat, že jsem byl překvapen jejím uměním, protože když jsem ji zahlédl poprvé, myslel jsem si, že je to velká </w:t>
      </w:r>
      <w:r>
        <w:rPr>
          <w:rFonts w:ascii="Times" w:hAnsi="Times"/>
          <w:b/>
          <w:color w:val="000000"/>
        </w:rPr>
        <w:t>šprtka</w:t>
      </w:r>
      <w:r>
        <w:rPr>
          <w:rFonts w:ascii="Times" w:hAnsi="Times"/>
          <w:color w:val="000000"/>
        </w:rPr>
        <w:t>! Nevím, ale podle mě byste za pár let mohli Karin gratulovat k nějaké vzácné trofeji ...</w:t>
      </w:r>
    </w:p>
    <w:p w:rsidR="00E17241" w:rsidRDefault="00E17241">
      <w:pPr>
        <w:rPr>
          <w:rFonts w:ascii="Times" w:hAnsi="Times"/>
          <w:b/>
          <w:color w:val="000000"/>
        </w:rPr>
      </w:pPr>
      <w:r>
        <w:rPr>
          <w:rFonts w:ascii="Times" w:hAnsi="Times"/>
          <w:b/>
          <w:color w:val="000000"/>
        </w:rPr>
        <w:t>Petr Beťák,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Našlapaný lyžák</w:t>
      </w:r>
    </w:p>
    <w:p w:rsidR="00E17241" w:rsidRDefault="00E17241">
      <w:pPr>
        <w:rPr>
          <w:rFonts w:ascii="Times" w:hAnsi="Times"/>
          <w:color w:val="000000"/>
        </w:rPr>
      </w:pPr>
      <w:r>
        <w:rPr>
          <w:rFonts w:ascii="Times" w:hAnsi="Times"/>
          <w:color w:val="000000"/>
        </w:rPr>
        <w:tab/>
        <w:t xml:space="preserve">V Jeseníkách na Malé Morávce leží malý hotýlek Neptun. Tam sedmnáct žáků naší školy společně s instruktorem lyžování panem Sapíkem, s paní učitelkou Sapíkovou a paní učitelkou Kempnou strávilo jeden nezapomenutelný týden se suprovými zážitky. Cesta autobusem byla... No, šlo to. Řada na vleky byla ještě horší!!! Každou chvíli vás někdo předbíhá nebo vám funí zezadu na krk. Nahoře to je pohoda. Pokud vás nějaký šílenec, co se řítí shora, nesrazí, nebo nenarazíte do stromu apod. Praděd. Lyžování  na této nejvyšší hoře Jeseníků se nám vydařilo rozhodně lépe než na minulém lyžáku (nám aspoň přijel autobus). Tam na nás čekalo překvapení, o kterém neměl nikdo tušení. Na Pradědu nám Denisa Hučínová oznámila, že chytla neštovice a s paní učitelkou Sapíkovou to málem švihlo. Ale jinak to šlo, až na to, že nám ze začátku byla zima. Jídlo!? Dalo se to jíst (lepší než nic). Kuchařky!? No comment. Teď by se mohlo zdát, že jsme tam nedělali nic zajímavého kromě lyžování, jídla a spinkáni. Tak to teda není. Měli jsme např. diskotéky (nebyly to žádné diskárny), turnaj ve stolním tenise, který vyhrál Aleš Čížek. Jistě vás zajímají vítězové slalomu. Z kluků v něm byl nejrychlejší Tomáš Fotiadis a z holek byla nejlepší Tereza Tomková. Oba měli skvělý čas. Všechno bylo fajn, ale neobešlo se to bez problémů. Byly uděleny jedna důtka třídního učitele a dvě napomenutí. Jistě vás zajímají taky nějaké ty trapasy. Např. M. S. pobíhala po pokoji ve spodním prádle a kluci měli „Vánoce“. L. P. zase pobíhala po balkóně, kde jsme ji „za odměnu“ vystrčily. Ještě, že měla (malý) ručník... J. Š. si zpívala v koupelně (Holki), když se sprchovala, a byly otevřené dveře od pokoje... Holky se při lyžování seznámily s fotbalisty (krásnými) z Opavy a Ostravy. Většina se do kluků zamilovala a domů si odvezla jejich adresy. To by stačilo, ne!? A ještě poděkování: Zvláště bych chtěla poděkovat panu Sapíkovi, že mě ze sněhu trpělivě zvedal. Kdybych to měla shrnout, letošní lyžák byl „našlapaný“!!! </w:t>
      </w:r>
    </w:p>
    <w:p w:rsidR="00E17241" w:rsidRDefault="00E17241">
      <w:pPr>
        <w:rPr>
          <w:rFonts w:ascii="Times" w:hAnsi="Times"/>
          <w:b/>
          <w:color w:val="000000"/>
        </w:rPr>
      </w:pPr>
      <w:r>
        <w:rPr>
          <w:rFonts w:ascii="Times" w:hAnsi="Times"/>
          <w:b/>
          <w:color w:val="000000"/>
        </w:rPr>
        <w:t>Lucie Králíková, 7.B</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3. 5. 2000 - číslo 3, ročník 9</w:t>
      </w:r>
    </w:p>
    <w:p w:rsidR="00E17241" w:rsidRDefault="00E17241">
      <w:pPr>
        <w:rPr>
          <w:rFonts w:ascii="Times" w:hAnsi="Times"/>
          <w:b/>
          <w:color w:val="000000"/>
        </w:rPr>
      </w:pPr>
      <w:r>
        <w:rPr>
          <w:rFonts w:ascii="Times" w:hAnsi="Times"/>
          <w:b/>
          <w:color w:val="000000"/>
        </w:rPr>
        <w:t>Den nápadů</w:t>
      </w:r>
    </w:p>
    <w:p w:rsidR="00E17241" w:rsidRDefault="00E17241">
      <w:pPr>
        <w:rPr>
          <w:rFonts w:ascii="Times" w:hAnsi="Times"/>
          <w:color w:val="000000"/>
        </w:rPr>
      </w:pPr>
      <w:r>
        <w:rPr>
          <w:rFonts w:ascii="Times" w:hAnsi="Times"/>
          <w:color w:val="000000"/>
        </w:rPr>
        <w:tab/>
        <w:t xml:space="preserve">Den nápadů byl jeden z mnoha projektových dnů, které pro žáky připravili učitelé a pan ředitel. Všem se tyto dny líbily, a proto se uskutečnil další - tentokrát pro žáky čtvrtých až devátých tříd. </w:t>
      </w:r>
    </w:p>
    <w:p w:rsidR="00E17241" w:rsidRDefault="00E17241">
      <w:pPr>
        <w:rPr>
          <w:rFonts w:ascii="Times" w:hAnsi="Times"/>
          <w:color w:val="000000"/>
        </w:rPr>
      </w:pPr>
      <w:r>
        <w:rPr>
          <w:rFonts w:ascii="Times" w:hAnsi="Times"/>
          <w:color w:val="000000"/>
        </w:rPr>
        <w:tab/>
        <w:t>Dva zvolení žáci z každé třídy vybírali předem, jaký bude námět dne. Padaly různé návrhy, ale nakonec se všichni shodli na tom, že tématem budou „Noviny roku 2050“. Pan ředitel souhlasil a začalo se vše chystat. Den předem jsme se všichni dozvěděli, co si máme donést (psací potřeby, nůžky, lepidlo atd.). Jeden z žáků si ještě šel pro instrukce pana ředitele a den s velkým D mohl začít.</w:t>
      </w:r>
    </w:p>
    <w:p w:rsidR="00E17241" w:rsidRDefault="00E17241">
      <w:pPr>
        <w:rPr>
          <w:rFonts w:ascii="Times" w:hAnsi="Times"/>
          <w:color w:val="000000"/>
        </w:rPr>
      </w:pPr>
      <w:r>
        <w:rPr>
          <w:rFonts w:ascii="Times" w:hAnsi="Times"/>
          <w:color w:val="000000"/>
        </w:rPr>
        <w:tab/>
        <w:t>Po příchodu do školy jsme si museli upravit třídu. Lavice na bok a všechny židle do kruhu. Jakmile zazvonilo, přišla paní učitelka a my jsme začali. Měli jsme mít kamínek, ten putoval dokola, a kdo ho držel, mohl mluvit a ostatní ho poslouchali.  Řekli jsme si, jak si představujeme noviny, které budou vycházet roku 2050. Nevím, jak v ostatních třídách, ale u nás v 8.A to bylo fajn, všichni se poslouchali. Po všelijakých názorech a nápadech jsme měli zvolit dva redaktory, kteří měli jít o přestávce do sborovny, aby organizovali zbytek dne. Ještě tu samou hodinu jsme měli napsat na tabuli různé náměty, které by rozhodně neměly v budoucích novinách chybět. Vybraní redaktoři si je zároveň zapisovali na svůj papír, se kterým se vydali na poradu se zástupci ostatních tříd.</w:t>
      </w:r>
    </w:p>
    <w:p w:rsidR="00E17241" w:rsidRDefault="00E17241">
      <w:pPr>
        <w:rPr>
          <w:rFonts w:ascii="Times" w:hAnsi="Times"/>
          <w:color w:val="000000"/>
        </w:rPr>
      </w:pPr>
      <w:r>
        <w:rPr>
          <w:rFonts w:ascii="Times" w:hAnsi="Times"/>
          <w:color w:val="000000"/>
        </w:rPr>
        <w:tab/>
        <w:t>Druhou hodinu jsme si už lavice dali tradičně a pokračovali jsme dál. Každá dvojice si vybrala jeden námět z tabule a měla minutu na to, aby napsala, co by bylo zajímavé pro tisk. Vždy po minutě si všechny dvojice vyměňovaly papíry, dokud každá dvojice nedostala zpátky ten svůj. Akorát jsme dopsali, když přišli zvolení redaktoři. Ti nám oznámili, jaké zástupci ze všech zúčastněných tříd vybrali společné náměty pro „noviny 2050“, a podle toho jsme se rozdělili do různých tříd.</w:t>
      </w:r>
    </w:p>
    <w:p w:rsidR="00E17241" w:rsidRDefault="00E17241">
      <w:pPr>
        <w:rPr>
          <w:rFonts w:ascii="Times" w:hAnsi="Times"/>
          <w:color w:val="000000"/>
        </w:rPr>
      </w:pPr>
      <w:r>
        <w:rPr>
          <w:rFonts w:ascii="Times" w:hAnsi="Times"/>
          <w:color w:val="000000"/>
        </w:rPr>
        <w:tab/>
        <w:t xml:space="preserve">Já a Simona jsme si vybraly téma „Škola Mendelova a okolí“. Mně to bylo jedno, jen abych nenarazila na Petra Beťáka, protože už dlouho mě žerou ty jeho články o mně. A pokaždé, když ho potkám, tak něco „skvělého“ řekne, takže bych ho nejraději „vyhodila z okna“. </w:t>
      </w:r>
    </w:p>
    <w:p w:rsidR="00E17241" w:rsidRDefault="00E17241">
      <w:pPr>
        <w:rPr>
          <w:rFonts w:ascii="Times" w:hAnsi="Times"/>
          <w:color w:val="000000"/>
        </w:rPr>
      </w:pPr>
      <w:r>
        <w:rPr>
          <w:rFonts w:ascii="Times" w:hAnsi="Times"/>
          <w:color w:val="000000"/>
        </w:rPr>
        <w:tab/>
        <w:t>Přišli jsme do třídy, ve které jsme měli být. Pořádně jsem se rozhlédla a spadl mi kámen ze srdce, že ho tam nevidím. V pohodě jsme se usadili a kecali. Podívala jsem se jen tak ke dveřím a co nevidím: Beťák ve dveřích! Chtělo se mi smát a zároveň brečet, málem jsem se zbláznila. Ve dveřích se jen usmál a provokativně si sedl před nás. Myslela jsem, že se sbalím a jdu domů, ale rozmyslela jsem si to a napadlo mě, že jestli bude otravovat, tak mu to budu vracet.</w:t>
      </w:r>
    </w:p>
    <w:p w:rsidR="00E17241" w:rsidRDefault="00E17241">
      <w:pPr>
        <w:rPr>
          <w:rFonts w:ascii="Times" w:hAnsi="Times"/>
          <w:color w:val="000000"/>
        </w:rPr>
      </w:pPr>
      <w:r>
        <w:rPr>
          <w:rFonts w:ascii="Times" w:hAnsi="Times"/>
          <w:color w:val="000000"/>
        </w:rPr>
        <w:tab/>
        <w:t>Začala hodina, přišla paní učitelka Tesařová a z Petra měla taky obrovskou radost. Každý měl za úkol napsat článek, který by se týkal naší školy. Samozřejmě Petr zase jako vždy psal o mně - že ho to baví...  Dále jsme byli rozděleni do čtyřčlenných skupin: Ten nejmladší kreslil, starší si ve skupince přečetli, kdo co napsal. Společně jsme pak sestavovali jeden velký článek. Tak tohle jsme dělali tři hodiny. My, starší žáci, jsme se potom ještě vrátili zpět do svých kmenových tříd.</w:t>
      </w:r>
    </w:p>
    <w:p w:rsidR="00E17241" w:rsidRDefault="00E17241">
      <w:pPr>
        <w:rPr>
          <w:rFonts w:ascii="Times" w:hAnsi="Times"/>
          <w:color w:val="000000"/>
        </w:rPr>
      </w:pPr>
      <w:r>
        <w:rPr>
          <w:rFonts w:ascii="Times" w:hAnsi="Times"/>
          <w:color w:val="000000"/>
        </w:rPr>
        <w:tab/>
        <w:t xml:space="preserve">Ve třídě jsme se setkali všichni rádi a povídali si, co jsme  kde prožili. Závěr dne byl takový, že jsme vyplnili dotazník, jak se nám celá akce líbila. Myslím si, že to bylo fajn, a doufám, že se brzy uskuteční znovu něco podobného. </w:t>
      </w:r>
    </w:p>
    <w:p w:rsidR="00E17241" w:rsidRDefault="00E17241">
      <w:pPr>
        <w:rPr>
          <w:rFonts w:ascii="Times" w:hAnsi="Times"/>
          <w:color w:val="000000"/>
        </w:rPr>
      </w:pPr>
      <w:r>
        <w:rPr>
          <w:rFonts w:ascii="Times" w:hAnsi="Times"/>
          <w:color w:val="000000"/>
        </w:rPr>
        <w:tab/>
        <w:t>Z nejlepších příspěvků vydala škola následně skutečné „Noviny roku 2050“, které si mohl každý kupit.</w:t>
      </w:r>
    </w:p>
    <w:p w:rsidR="00E17241" w:rsidRDefault="00E17241">
      <w:pPr>
        <w:rPr>
          <w:rFonts w:ascii="Times" w:hAnsi="Times"/>
          <w:b/>
          <w:color w:val="000000"/>
        </w:rPr>
      </w:pPr>
      <w:r>
        <w:rPr>
          <w:rFonts w:ascii="Times" w:hAnsi="Times"/>
          <w:b/>
          <w:color w:val="000000"/>
        </w:rPr>
        <w:t>Karin Klohnová, 8.A</w:t>
      </w:r>
    </w:p>
    <w:p w:rsidR="00E17241" w:rsidRDefault="00E17241">
      <w:pPr>
        <w:rPr>
          <w:rFonts w:ascii="Times" w:hAnsi="Times"/>
          <w:b/>
          <w:color w:val="000000"/>
          <w:u w:val="single"/>
        </w:rPr>
      </w:pPr>
    </w:p>
    <w:p w:rsidR="00E17241" w:rsidRDefault="00E17241">
      <w:pPr>
        <w:rPr>
          <w:rFonts w:ascii="Times" w:hAnsi="Times"/>
          <w:b/>
          <w:color w:val="000000"/>
        </w:rPr>
      </w:pPr>
      <w:r>
        <w:rPr>
          <w:rFonts w:ascii="Times" w:hAnsi="Times"/>
          <w:b/>
          <w:color w:val="000000"/>
        </w:rPr>
        <w:t xml:space="preserve">Že by osud? </w:t>
      </w:r>
    </w:p>
    <w:p w:rsidR="00E17241" w:rsidRDefault="00E17241">
      <w:pPr>
        <w:rPr>
          <w:rFonts w:ascii="Times" w:hAnsi="Times"/>
          <w:color w:val="000000"/>
        </w:rPr>
      </w:pPr>
      <w:r>
        <w:rPr>
          <w:rFonts w:ascii="Times" w:hAnsi="Times"/>
          <w:color w:val="000000"/>
        </w:rPr>
        <w:tab/>
        <w:t xml:space="preserve">Jak už jistě víte (viz článek na předchozí straně), 2. března proběhl na naší škole „Den nápadů - Noviny 2050“. Ale to není to, o čem budu psát (i když ne tak docela.) Já chci napsat o tom, jak se mi úplně před očima mihl osud. Tak pozorně čtěte, ale upozorňuji, že lidi, kteří doteď nevěřili na osud, by mohli po přečtení tohoto článku velice rychle změnit názor. </w:t>
      </w:r>
    </w:p>
    <w:p w:rsidR="00E17241" w:rsidRDefault="00E17241">
      <w:pPr>
        <w:rPr>
          <w:rFonts w:ascii="Times" w:hAnsi="Times"/>
          <w:color w:val="000000"/>
        </w:rPr>
      </w:pPr>
      <w:r>
        <w:rPr>
          <w:rFonts w:ascii="Times" w:hAnsi="Times"/>
          <w:color w:val="000000"/>
        </w:rPr>
        <w:tab/>
        <w:t xml:space="preserve">Během tohoto netradičního školního dne se celý druhý stupeň rozdělil do pracovních skupin. Každá skupina pak měla za úkol zpracovat své téma a vytvořit tak podklady pro část novin, jak podle nás asi budou vypadat v roce 2050. Já jsem si jako jediný z naší třídy vybral téma „školství“. V tu chvíli mi totiž projelo hlavou: Třeba tam bude sranda, a hlavně tam nebude Karin Klohnová. Tak jsem se přihlásil. </w:t>
      </w:r>
    </w:p>
    <w:p w:rsidR="00E17241" w:rsidRDefault="00E17241">
      <w:pPr>
        <w:rPr>
          <w:rFonts w:ascii="Times" w:hAnsi="Times"/>
          <w:color w:val="000000"/>
        </w:rPr>
      </w:pPr>
      <w:r>
        <w:rPr>
          <w:rFonts w:ascii="Times" w:hAnsi="Times"/>
          <w:color w:val="000000"/>
        </w:rPr>
        <w:tab/>
        <w:t xml:space="preserve">Fajn, když zazvonilo, odebral jsem se do třídy VI.B, kde mělo všechno probíhat. (Teď nastane ta chvíle osudu.) Jenom co jsem vešel do té třídy, uviděl jsem na sobě malé červené světýlko zaměřovače, které stoupalo stále výš a výš až na mou tvář - byla to Karin. Ne, nedržela pistoli, bylo to něco mnohem horšího. Byl to ten její vražedný pohled, který tak dobře znám. První, co mě napadlo, bylo skočit z okna. Díkybohu jsem to neudělal! </w:t>
      </w:r>
    </w:p>
    <w:p w:rsidR="00E17241" w:rsidRDefault="00E17241">
      <w:pPr>
        <w:rPr>
          <w:rFonts w:ascii="Times" w:hAnsi="Times"/>
          <w:color w:val="000000"/>
        </w:rPr>
      </w:pPr>
      <w:r>
        <w:rPr>
          <w:rFonts w:ascii="Times" w:hAnsi="Times"/>
          <w:color w:val="000000"/>
        </w:rPr>
        <w:tab/>
        <w:t>Vydržet s ní tři hodiny mi šlo velice těžko (zkuste někdy vydržet s hladovým psem, který má ale hlad jen na vaši osobu) a k tomu jsem seděl ještě hned před ní. Ale přežil jsem to. A celý den se mi strašně líbil.</w:t>
      </w:r>
    </w:p>
    <w:p w:rsidR="00E17241" w:rsidRDefault="00E17241">
      <w:pPr>
        <w:rPr>
          <w:rFonts w:ascii="Times" w:hAnsi="Times"/>
          <w:b/>
          <w:color w:val="000000"/>
        </w:rPr>
      </w:pPr>
      <w:r>
        <w:rPr>
          <w:rFonts w:ascii="Times" w:hAnsi="Times"/>
          <w:b/>
          <w:color w:val="000000"/>
        </w:rPr>
        <w:t>Petr Beťák, 5.A</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 xml:space="preserve">Recitační soutěž </w:t>
      </w:r>
    </w:p>
    <w:p w:rsidR="00E17241" w:rsidRDefault="00E17241">
      <w:pPr>
        <w:rPr>
          <w:rFonts w:ascii="Times" w:hAnsi="Times"/>
          <w:color w:val="000000"/>
        </w:rPr>
      </w:pPr>
      <w:r>
        <w:rPr>
          <w:rFonts w:ascii="Times" w:hAnsi="Times"/>
          <w:color w:val="000000"/>
        </w:rPr>
        <w:tab/>
        <w:t xml:space="preserve">Školní kolo této soutěže proběhlo v učebně literatury. Nejlepší třídní recitátoři byli rozděleni do čtyř kategorií. Začínalo se nejstarší skupinou - osmou a devátou třídu. Jako první nastoupila Karin Klohnová s básní Chlapec chytající motýly. No teda, čekal jsem lepší výkon! Když Karin skončila, přišla se předvést Martina Svobodová. Dámy a pánové, tak se má přednášet báseň! Posledním soutěžícím byla Veronika Očkayová. Podle mého se na tomto přednesu nedaly najít žádné chyby. Už vás ale nebudu dále trápit a sdělím vám výsledky. Třetí místo obsadila Veronika Očkayová, na druhém místě skončila Martina Svobodová. A představte si, není to tak, jak to vypadá. Karin není první! První místo nebylo uděleno. Asi proto, že nikdo z nejstarší skupiny neměl na reprezentování v městském kole. No, ale nakonec nás stejně šla reprezentovat Martina. A co recitace ve zbývajících skupinách? O tom už nebudu raději psát! Stačí, když se v následujících řádcích zmíním aspoň o některých postupujících. </w:t>
      </w:r>
    </w:p>
    <w:p w:rsidR="00E17241" w:rsidRDefault="00E17241">
      <w:pPr>
        <w:rPr>
          <w:rFonts w:ascii="Times" w:hAnsi="Times"/>
          <w:color w:val="000000"/>
        </w:rPr>
      </w:pPr>
      <w:r>
        <w:rPr>
          <w:rFonts w:ascii="Times" w:hAnsi="Times"/>
          <w:b/>
          <w:color w:val="000000"/>
        </w:rPr>
        <w:tab/>
      </w:r>
      <w:r>
        <w:rPr>
          <w:rFonts w:ascii="Times" w:hAnsi="Times"/>
          <w:color w:val="000000"/>
        </w:rPr>
        <w:t xml:space="preserve">Městské kolo se konalo v DDM JUVENTUS a já jsem tam jel (za účelem napsat článek) s našimi recitátory z 5.A. Hned na první pohled jsem viděl, že Honza i Sabina (recitátoři) mají trému, a to ještě ani nenastoupili do autobusu, který nás měl dovézt na místo soutěže. Následovalo Honzovo zvolání, na které dlouho nezapomenu: „Vzhůru, bílé tváře!“ </w:t>
      </w:r>
    </w:p>
    <w:p w:rsidR="00E17241" w:rsidRDefault="00E17241">
      <w:pPr>
        <w:rPr>
          <w:rFonts w:ascii="Times" w:hAnsi="Times"/>
          <w:color w:val="000000"/>
        </w:rPr>
      </w:pPr>
      <w:r>
        <w:rPr>
          <w:rFonts w:ascii="Times" w:hAnsi="Times"/>
          <w:color w:val="000000"/>
        </w:rPr>
        <w:tab/>
        <w:t xml:space="preserve">Dojeli jsme na místo, kde se soutěžící museli nejprve zapsat. Sabina tento přetěžký úkol nezvládla a zapsala se do první - pro ni špatné kategorie (první, druhá a třetí třída). Posadili jsme se. Nejprve k nám promluvila nějaká paní. (Ani nevím, co byla zač, nebo co nám chtěla říct. Možná se i představila, ale asi mi to nějak uniklo.) Po ní se nám představily dvě recitátorské skupiny. První skupina přišla s nádhernou pohádkou (u které se mimochodem skvěle spalo), a pak přijela lokomotiva. Tedy pardon, druhá skupina zarecitovala básničku s tímto názvem. Nedoporučuji, aby to slyšeli lidé se slabším srdcem, mohli by dostat mrtvici. </w:t>
      </w:r>
    </w:p>
    <w:p w:rsidR="00E17241" w:rsidRDefault="00E17241">
      <w:pPr>
        <w:rPr>
          <w:rFonts w:ascii="Times" w:hAnsi="Times"/>
          <w:color w:val="000000"/>
        </w:rPr>
      </w:pPr>
      <w:r>
        <w:rPr>
          <w:rFonts w:ascii="Times" w:hAnsi="Times"/>
          <w:color w:val="000000"/>
        </w:rPr>
        <w:tab/>
        <w:t xml:space="preserve">Fajn, jednotliví soutěžící si šli konečně vylosovat číslo a tím i pořadí svého vystoupení. Honza si vylosoval číslo pět, Sabina devatenáct. Po nějaké době nastoupil Honza s básní Píseň o Loupežníkovi. Já moc poezii nerozumím, proto toto vystoupení nebudu hodnotit. Dlouho, opravdu dlouho trvalo, než nastoupila Sabina. Také ji nebudu posuzovat ani komentovat. Čekali jsme na výsledky. Do okresního kola postupovali vždy jen dva nejlepší. Ukázalo se, že jsme na městské kolo recitační soutěže ani nemuseli jezdit.  Z této věty jste už jistě pochopili, že naši recitátoři neurvali ani jedno postupové místo. Ale i tak byli naši básníci a paní učitelka spokojeni. Ta nakonec ještě prohlásila: „Příští rok jim to natřeme!“ </w:t>
      </w:r>
    </w:p>
    <w:p w:rsidR="00E17241" w:rsidRDefault="00E17241">
      <w:pPr>
        <w:rPr>
          <w:rFonts w:ascii="Times" w:hAnsi="Times"/>
          <w:color w:val="000000"/>
        </w:rPr>
      </w:pPr>
      <w:r>
        <w:rPr>
          <w:rFonts w:ascii="Times" w:hAnsi="Times"/>
          <w:color w:val="000000"/>
        </w:rPr>
        <w:tab/>
        <w:t>Při zpáteční cestě paní učitelka vystoupila o pár zastávek dřív než my. Prý proto, že šla k babičce. (Nebyla to jen záminka?) Po vystoupení paní učitelky jsem se původně chtěl stavit za jedním kamarádem. Nešlo to, vážně to nešlo. Na první pohled slušně vypadající Sabina totiž začala škrábat, kousat apod. No, prostě vražedný nástroj! Nakonec jsem jim přece jen utekl. HURÁ!!!</w:t>
      </w:r>
    </w:p>
    <w:p w:rsidR="00E17241" w:rsidRDefault="00E17241">
      <w:pPr>
        <w:rPr>
          <w:rFonts w:ascii="Times" w:hAnsi="Times"/>
          <w:color w:val="000000"/>
        </w:rPr>
      </w:pPr>
      <w:r>
        <w:rPr>
          <w:rFonts w:ascii="Times" w:hAnsi="Times"/>
          <w:color w:val="000000"/>
        </w:rPr>
        <w:tab/>
        <w:t xml:space="preserve">Myslím, že bych měl ještě vyjádřit velké díky paní učitelce Paszové, protože kdyby nebylo jí a její skvělé přípravy, tak by se 5.A na soutěži vůbec nechytala!!! </w:t>
      </w:r>
    </w:p>
    <w:p w:rsidR="00E17241" w:rsidRDefault="00E17241">
      <w:pPr>
        <w:rPr>
          <w:rFonts w:ascii="Times" w:hAnsi="Times"/>
          <w:b/>
          <w:color w:val="000000"/>
        </w:rPr>
      </w:pPr>
      <w:r>
        <w:rPr>
          <w:rFonts w:ascii="Times" w:hAnsi="Times"/>
          <w:b/>
          <w:color w:val="000000"/>
        </w:rPr>
        <w:t>Petr Beťák,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Černé ovce mezi lékaři</w:t>
      </w:r>
    </w:p>
    <w:p w:rsidR="00E17241" w:rsidRDefault="00E17241">
      <w:pPr>
        <w:rPr>
          <w:rFonts w:ascii="Times" w:hAnsi="Times"/>
          <w:color w:val="000000"/>
        </w:rPr>
      </w:pPr>
      <w:r>
        <w:rPr>
          <w:rFonts w:ascii="Times" w:hAnsi="Times"/>
          <w:color w:val="000000"/>
        </w:rPr>
        <w:tab/>
        <w:t xml:space="preserve">Být lékařem je velmi obtížná profese a lékaři nám skutečně pomáhají. Starají se o nás a snaží se nám pomoct, i když se nám to někdy nezdá, protože každý má „hold“ jinou metodu. Velkému počtu lidí zachránili život, vrátili zrak, tvář, nebo je naučili znovu chodit. Ale i mezi lékaři, jako všude, se najde nějaká ta „černá ovce“. A o tom tento článek bude. O lidech, kteří plní špatně své povinnosti v povolání, kde chyba může způsobit i smrt. Po zbytek článku jim říkejme „černé ovce“. </w:t>
      </w:r>
    </w:p>
    <w:p w:rsidR="00E17241" w:rsidRDefault="00E17241">
      <w:pPr>
        <w:rPr>
          <w:rFonts w:ascii="Times" w:hAnsi="Times"/>
          <w:color w:val="000000"/>
        </w:rPr>
      </w:pPr>
      <w:r>
        <w:rPr>
          <w:rFonts w:ascii="Times" w:hAnsi="Times"/>
          <w:color w:val="000000"/>
        </w:rPr>
        <w:tab/>
        <w:t>Nejhorší je podplácení. Když nedáte „černé ovci“ něco do kapsy, tak zanedbá i základní povinnosti, natož aby se postarala o co nejlepší vyléčení. Chudých lidí je všude jako máku, a když bude o nějakého míň, tak se nic nestane. Ale „černé ovce“ zapomínají na to, že i chudí lidé mají přátele, domov a rodinu, kterým se bude neskutečně po tom, ač chudém, ale důležitém člověku stýskat. No řekněte, kdy záleželo bohatým na chudých? Ani kdysi, ani teď a asi ani v budoucnosti. Takže, jak tady už padlo, „černá ovce“ může klidně s čistým svědomím zanedbat i základní povinnosti.</w:t>
      </w:r>
    </w:p>
    <w:p w:rsidR="00E17241" w:rsidRDefault="00E17241">
      <w:pPr>
        <w:rPr>
          <w:rFonts w:ascii="Times" w:hAnsi="Times"/>
          <w:color w:val="000000"/>
        </w:rPr>
      </w:pPr>
      <w:r>
        <w:rPr>
          <w:rFonts w:ascii="Times" w:hAnsi="Times"/>
          <w:color w:val="000000"/>
        </w:rPr>
        <w:tab/>
        <w:t xml:space="preserve">Třeba taková zdánlivá maličkost, jako je jeden podpis, může znamenat hodně. Podepsat lež je podle mě hodně zlé, ale ještě horší je podepsat rozsudek smrti, a to mohou i příbuzní. V posledních letech se vynořují případy, že na přání příbuzných, ale i bez nich, si někdo hraje na soudce mezi životem a smrtí. A to tak, že když už někdo nemá moc velkou šanci na přežití, prostě se vypne přístroj, nebo se přidá něco do infuze. Potom se vymyslí nějaká lež, podepíše se a je to zase všechno v naprostém pořádku. „Černé ovce“ se často obhajují soucitem, někdy dokonce i podepsanou smlouvou od příbuzných, která je pravá. Zákon ale toto „milosrdenství“ neumožňuje, a tudíž se dopouštějí trestného činu. Ale ještě jsem neslyšela o tom, že by nějakého lékaře odsoudili. Nanejvýš ho přeřadí nebo sesadí. </w:t>
      </w:r>
    </w:p>
    <w:p w:rsidR="00E17241" w:rsidRDefault="00E17241">
      <w:pPr>
        <w:rPr>
          <w:rFonts w:ascii="Times" w:hAnsi="Times"/>
          <w:color w:val="000000"/>
        </w:rPr>
      </w:pPr>
      <w:r>
        <w:rPr>
          <w:rFonts w:ascii="Times" w:hAnsi="Times"/>
          <w:color w:val="000000"/>
        </w:rPr>
        <w:tab/>
        <w:t>Bohužel nemůžeme mluvit pouze o tom, že nám lékaři vždy jen pomohli. Přechod na bodový systém situaci ještě zhoršil. Body se teď získávají tak, že kdyby náhodou někomu nic nebylo, tak se prostě něco vymyslí a pošle se na jiná vyšetření.</w:t>
      </w:r>
    </w:p>
    <w:p w:rsidR="00E17241" w:rsidRDefault="00E17241">
      <w:pPr>
        <w:rPr>
          <w:rFonts w:ascii="Times" w:hAnsi="Times"/>
          <w:b/>
          <w:color w:val="000000"/>
        </w:rPr>
      </w:pPr>
      <w:r>
        <w:rPr>
          <w:rFonts w:ascii="Times" w:hAnsi="Times"/>
          <w:color w:val="000000"/>
        </w:rPr>
        <w:t>A takhle lítají i zdraví lidé od čerta k ďáblu. Výhodnější je mít více jednoduchých případů než jeden větší, ve kterém může „černá ovce“ něco pokazit, a potom by z toho měla problémy. Je tolik lidských příběhů, kolik je lidí na světě. Kdybych měla napsat jen o případech, které se staly mě, mým blízkým a přátelům, nevešlo by se to na papír kilometr krát kilometr.</w:t>
      </w:r>
    </w:p>
    <w:p w:rsidR="00E17241" w:rsidRDefault="00E17241">
      <w:pPr>
        <w:rPr>
          <w:rFonts w:ascii="Times" w:hAnsi="Times"/>
          <w:color w:val="000000"/>
        </w:rPr>
      </w:pPr>
      <w:r>
        <w:rPr>
          <w:rFonts w:ascii="Times" w:hAnsi="Times"/>
          <w:color w:val="000000"/>
        </w:rPr>
        <w:tab/>
        <w:t>Tento článek je jenom malá, malinkatá myšlenka pro rozvinutí dalších. Určitě nebylo cílem, abyste nechodili k žádnému lékaři. Jen buďte opatrní a dávejte na sebe pozor, nikde totiž není napsáno, že musíte všem kolem bezmezně věřit.</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Oči nevidomých</w:t>
      </w:r>
    </w:p>
    <w:p w:rsidR="00E17241" w:rsidRDefault="00E17241">
      <w:pPr>
        <w:rPr>
          <w:rFonts w:ascii="Times" w:hAnsi="Times"/>
          <w:color w:val="000000"/>
        </w:rPr>
      </w:pPr>
      <w:r>
        <w:rPr>
          <w:rFonts w:ascii="Times" w:hAnsi="Times"/>
          <w:color w:val="000000"/>
        </w:rPr>
        <w:tab/>
        <w:t xml:space="preserve">V tomto článku nebudu mluvit o tom, že někdo něco nechce vidět, něco přehlíží a podobně, ale o skutečně nevidomých lidech. Nedávno jsem měla možnost „trochu“ se s tím seznámit a bylo to pro mě hrozné. Byla jsem hospitalizována v nemocnici Karviné - Ráji a v motolské nemocnici v Praze, kde jsem podstoupila operaci pravého oka. V průběhu hospitalizace jsem měla možnost seznámit se se spoustou lidí a jejich životními příběhy. </w:t>
      </w:r>
    </w:p>
    <w:p w:rsidR="00E17241" w:rsidRDefault="00E17241">
      <w:pPr>
        <w:rPr>
          <w:rFonts w:ascii="Times" w:hAnsi="Times"/>
          <w:color w:val="000000"/>
        </w:rPr>
      </w:pPr>
      <w:r>
        <w:rPr>
          <w:rFonts w:ascii="Times" w:hAnsi="Times"/>
          <w:color w:val="000000"/>
        </w:rPr>
        <w:tab/>
        <w:t xml:space="preserve">Lidé se stávají slepými dvojím způsobem: buď se člověk slepý narodí, nebo oslepne až během svého života. Existuje také poloviční slepota - to když je člověk slepý jen na jedno oko. Je pro člověka snazší, když se slepý narodí, nebo je to obráceně? </w:t>
      </w:r>
    </w:p>
    <w:p w:rsidR="00E17241" w:rsidRDefault="00E17241">
      <w:pPr>
        <w:rPr>
          <w:rFonts w:ascii="Times" w:hAnsi="Times"/>
          <w:color w:val="000000"/>
        </w:rPr>
      </w:pPr>
      <w:r>
        <w:rPr>
          <w:rFonts w:ascii="Times" w:hAnsi="Times"/>
          <w:color w:val="000000"/>
        </w:rPr>
        <w:tab/>
        <w:t xml:space="preserve">Když lidé oslepnou, snaží si pomoct jak můžou ostatními smysly, které člověk má. Asi nejdůležitější z nich je hmat. Pro slepé lidi bylo vytvořeno Brailleovo slepecké písmo. Nevidomí hmatem rozeznávají vystouplé body na destičkách, které označují jednotlivá písmena slov. Venku a doma jim pomáhají speciálně vycvičení psi pro nevidomé. Tito lidé potřebují naši pomoc, ale nesmíme se jim vnucovat. Kdo by rád přiznal, že je prostě v některých věcech odkázán na druhou osobu. Chtějí žít se vším všudy, stejně jako kdokoli jiný na tomto světě, ale bohužel to jde jen do jisté míry. Musí se smířit s tím, že jsou nevidomí a s následky, které jim to činí. Je to těžké, ale jiná cesta není. </w:t>
      </w:r>
    </w:p>
    <w:p w:rsidR="00E17241" w:rsidRDefault="00E17241">
      <w:pPr>
        <w:rPr>
          <w:rFonts w:ascii="Times" w:hAnsi="Times"/>
          <w:color w:val="000000"/>
        </w:rPr>
      </w:pPr>
      <w:r>
        <w:rPr>
          <w:rFonts w:ascii="Times" w:hAnsi="Times"/>
          <w:color w:val="000000"/>
        </w:rPr>
        <w:tab/>
        <w:t>Očima nevidomých jsme takoví, jak si nás jejich představivost vytvoří. Našemu vzhledu nepřikládají takovou vážnost, ale spíš tomu, jací jsme a jak se chováme. Někdo může vypadat sebelíp a je to „...“. Někdo jiný, do koho bychom to na první pohled neřekli, může naopak být svou povahou skvostem mezi lidmi. Proto bychom neměli soudit jen podle vzhledu, ale tak, jak to dělají nevidomí.</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color w:val="000000"/>
        </w:rPr>
      </w:pPr>
    </w:p>
    <w:p w:rsidR="00E17241" w:rsidRDefault="00E17241">
      <w:pPr>
        <w:rPr>
          <w:rFonts w:ascii="Times" w:hAnsi="Times"/>
          <w:color w:val="000000"/>
        </w:rPr>
      </w:pPr>
      <w:r>
        <w:rPr>
          <w:rFonts w:ascii="Times" w:hAnsi="Times"/>
          <w:b/>
          <w:color w:val="000000"/>
        </w:rPr>
        <w:t>Nemocnice</w:t>
      </w:r>
    </w:p>
    <w:p w:rsidR="00E17241" w:rsidRDefault="00E17241">
      <w:pPr>
        <w:rPr>
          <w:rFonts w:ascii="Times" w:hAnsi="Times"/>
          <w:color w:val="000000"/>
        </w:rPr>
      </w:pPr>
      <w:r>
        <w:rPr>
          <w:rFonts w:ascii="Times" w:hAnsi="Times"/>
          <w:color w:val="000000"/>
        </w:rPr>
        <w:t>O zábavu je tu nouze,</w:t>
      </w:r>
    </w:p>
    <w:p w:rsidR="00E17241" w:rsidRDefault="00E17241">
      <w:pPr>
        <w:rPr>
          <w:rFonts w:ascii="Times" w:hAnsi="Times"/>
          <w:color w:val="000000"/>
        </w:rPr>
      </w:pPr>
      <w:r>
        <w:rPr>
          <w:rFonts w:ascii="Times" w:hAnsi="Times"/>
          <w:color w:val="000000"/>
        </w:rPr>
        <w:t>člověk pořád leží.</w:t>
      </w:r>
    </w:p>
    <w:p w:rsidR="00E17241" w:rsidRDefault="00E17241">
      <w:pPr>
        <w:rPr>
          <w:rFonts w:ascii="Times" w:hAnsi="Times"/>
          <w:color w:val="000000"/>
        </w:rPr>
      </w:pPr>
      <w:r>
        <w:rPr>
          <w:rFonts w:ascii="Times" w:hAnsi="Times"/>
          <w:color w:val="000000"/>
        </w:rPr>
        <w:t>První, druhá, třetí běží.</w:t>
      </w:r>
    </w:p>
    <w:p w:rsidR="00E17241" w:rsidRDefault="00E17241">
      <w:pPr>
        <w:rPr>
          <w:rFonts w:ascii="Times" w:hAnsi="Times"/>
          <w:color w:val="000000"/>
        </w:rPr>
      </w:pPr>
      <w:r>
        <w:rPr>
          <w:rFonts w:ascii="Times" w:hAnsi="Times"/>
          <w:color w:val="000000"/>
        </w:rPr>
        <w:t>Co? Přece infuze!</w:t>
      </w:r>
    </w:p>
    <w:p w:rsidR="00E17241" w:rsidRDefault="00E17241">
      <w:pPr>
        <w:rPr>
          <w:rFonts w:ascii="Times" w:hAnsi="Times"/>
          <w:color w:val="000000"/>
        </w:rPr>
      </w:pPr>
      <w:r>
        <w:rPr>
          <w:rFonts w:ascii="Times" w:hAnsi="Times"/>
          <w:color w:val="000000"/>
        </w:rPr>
        <w:t>Bílej klid a černý vrány</w:t>
      </w:r>
    </w:p>
    <w:p w:rsidR="00E17241" w:rsidRDefault="00E17241">
      <w:pPr>
        <w:rPr>
          <w:rFonts w:ascii="Times" w:hAnsi="Times"/>
          <w:color w:val="000000"/>
        </w:rPr>
      </w:pPr>
      <w:r>
        <w:rPr>
          <w:rFonts w:ascii="Times" w:hAnsi="Times"/>
          <w:color w:val="000000"/>
        </w:rPr>
        <w:t>první, druhá zabírá mi.</w:t>
      </w:r>
    </w:p>
    <w:p w:rsidR="00E17241" w:rsidRDefault="00E17241">
      <w:pPr>
        <w:rPr>
          <w:rFonts w:ascii="Times" w:hAnsi="Times"/>
          <w:color w:val="000000"/>
        </w:rPr>
      </w:pPr>
      <w:r>
        <w:rPr>
          <w:rFonts w:ascii="Times" w:hAnsi="Times"/>
          <w:color w:val="000000"/>
        </w:rPr>
        <w:t>Co? Přece infuze!</w:t>
      </w:r>
    </w:p>
    <w:p w:rsidR="00E17241" w:rsidRDefault="00E17241">
      <w:pPr>
        <w:rPr>
          <w:rFonts w:ascii="Times" w:hAnsi="Times"/>
          <w:color w:val="000000"/>
        </w:rPr>
      </w:pPr>
      <w:r>
        <w:rPr>
          <w:rFonts w:ascii="Times" w:hAnsi="Times"/>
          <w:color w:val="000000"/>
        </w:rPr>
        <w:t>Tohle mít a tohle žít,</w:t>
      </w:r>
    </w:p>
    <w:p w:rsidR="00E17241" w:rsidRDefault="00E17241">
      <w:pPr>
        <w:rPr>
          <w:rFonts w:ascii="Times" w:hAnsi="Times"/>
          <w:color w:val="000000"/>
        </w:rPr>
      </w:pPr>
      <w:r>
        <w:rPr>
          <w:rFonts w:ascii="Times" w:hAnsi="Times"/>
          <w:color w:val="000000"/>
        </w:rPr>
        <w:t>to je nad mé síly.</w:t>
      </w:r>
    </w:p>
    <w:p w:rsidR="00E17241" w:rsidRDefault="00E17241">
      <w:pPr>
        <w:rPr>
          <w:rFonts w:ascii="Times" w:hAnsi="Times"/>
          <w:color w:val="000000"/>
        </w:rPr>
      </w:pPr>
      <w:r>
        <w:rPr>
          <w:rFonts w:ascii="Times" w:hAnsi="Times"/>
          <w:color w:val="000000"/>
        </w:rPr>
        <w:t>Snad se bude v pekle smažit.</w:t>
      </w:r>
    </w:p>
    <w:p w:rsidR="00E17241" w:rsidRDefault="00E17241">
      <w:pPr>
        <w:rPr>
          <w:rFonts w:ascii="Times" w:hAnsi="Times"/>
          <w:color w:val="000000"/>
        </w:rPr>
      </w:pPr>
      <w:r>
        <w:rPr>
          <w:rFonts w:ascii="Times" w:hAnsi="Times"/>
          <w:color w:val="000000"/>
        </w:rPr>
        <w:t>Co? Přece infuze!</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Zážitek z divadla</w:t>
      </w:r>
    </w:p>
    <w:p w:rsidR="00E17241" w:rsidRDefault="00E17241">
      <w:pPr>
        <w:rPr>
          <w:rFonts w:ascii="Times" w:hAnsi="Times"/>
          <w:color w:val="000000"/>
        </w:rPr>
      </w:pPr>
      <w:r>
        <w:rPr>
          <w:rFonts w:ascii="Times" w:hAnsi="Times"/>
          <w:color w:val="000000"/>
        </w:rPr>
        <w:tab/>
        <w:t>Když jsme se dozvěděli, že půjdeme (8. A i 8. B) do divadla, byli jsme všichni šťastní, že nebudeme psát písemku z chemie, ale té jsme se stejně nevyhli. Tentokrát jsme nebyli na pohádku, ani na žádné tance, ale na pořad „Co je to folk“.</w:t>
      </w:r>
    </w:p>
    <w:p w:rsidR="00E17241" w:rsidRDefault="00E17241">
      <w:pPr>
        <w:rPr>
          <w:rFonts w:ascii="Times" w:hAnsi="Times"/>
          <w:color w:val="000000"/>
        </w:rPr>
      </w:pPr>
      <w:r>
        <w:rPr>
          <w:rFonts w:ascii="Times" w:hAnsi="Times"/>
          <w:color w:val="000000"/>
        </w:rPr>
        <w:tab/>
        <w:t>Cesta do divadla byla jako vždy autobusem (aspoň jsme nemuseli jít pešky). Přišli jsme přesně, když začínal program, takže na nás zbylo místo úplně vzadu. Pořad byl provázen různým vysvětlováním a známými písničkami. Tak si i naše 8.A zazpívala například „Veď mě dál, cesto má“. No, všichni se sice otáčeli, ale nám to bylo jedno.</w:t>
      </w:r>
    </w:p>
    <w:p w:rsidR="00E17241" w:rsidRDefault="00E17241">
      <w:pPr>
        <w:rPr>
          <w:rFonts w:ascii="Times" w:hAnsi="Times"/>
          <w:color w:val="000000"/>
        </w:rPr>
      </w:pPr>
      <w:r>
        <w:rPr>
          <w:rFonts w:ascii="Times" w:hAnsi="Times"/>
          <w:color w:val="000000"/>
        </w:rPr>
        <w:tab/>
        <w:t xml:space="preserve">Asi tak uprostřed programu se zpívala píseň, která začínala „Kde jsou ty květiny?“ Naši kluci volali v květinářství, ale z hlediště se ozvalo v p..... Následovala přednáška o tom, jak je těžké složit písničku. </w:t>
      </w:r>
    </w:p>
    <w:p w:rsidR="00E17241" w:rsidRDefault="00E17241">
      <w:pPr>
        <w:rPr>
          <w:rFonts w:ascii="Times" w:hAnsi="Times"/>
          <w:color w:val="000000"/>
        </w:rPr>
      </w:pPr>
      <w:r>
        <w:rPr>
          <w:rFonts w:ascii="Times" w:hAnsi="Times"/>
          <w:color w:val="000000"/>
        </w:rPr>
        <w:tab/>
        <w:t>Později začali mnozí návštěvníci představení šustit se sáčky od oplatků, křupek a různých tyčinek - toho si nikdo nevšiml. Po chvíli se mě Petr zeptal, kolik je hodin. Ze slušnosti jsem mu odpověděla a už ke mě letěla uvaděčka, že ruším ze všech sil. Přitom si ještě neodpustila seřvat Lucku, jestli si nechce na tom sedadle lehnout a dát mi nohy na hlavu. A to se můžete zeptat Jirky Havelky, že jsme byli jinak celkem zticha.</w:t>
      </w:r>
    </w:p>
    <w:p w:rsidR="00E17241" w:rsidRDefault="00E17241">
      <w:pPr>
        <w:rPr>
          <w:rFonts w:ascii="Times" w:hAnsi="Times"/>
          <w:color w:val="000000"/>
        </w:rPr>
      </w:pPr>
      <w:r>
        <w:rPr>
          <w:rFonts w:ascii="Times" w:hAnsi="Times"/>
          <w:color w:val="000000"/>
        </w:rPr>
        <w:tab/>
        <w:t>O zpáteční cestě jsme si mysleli, že bude obyčejná, ale nebyla. Čekali jsme na autobus a když přijel, byl skoro plný. Když vystoupilo pár lidí, začali jsme nastupovat. Nastoupilo asi 5 žáků a řidič autobusu zavřel dveře a málem přepůlil Radima. Většina třídy i s paní učitelkou zůstala na zastávce. Nezbývalo jim nic jiného, než jít zpět do školy pěšky. My z autobusu jsme čekali ve škole, a až přišli, tak jsme mohli jít domů.</w:t>
      </w:r>
    </w:p>
    <w:p w:rsidR="00E17241" w:rsidRDefault="00E17241">
      <w:pPr>
        <w:rPr>
          <w:rFonts w:ascii="Times" w:hAnsi="Times"/>
          <w:b/>
          <w:color w:val="000000"/>
        </w:rPr>
      </w:pPr>
      <w:r>
        <w:rPr>
          <w:rFonts w:ascii="Times" w:hAnsi="Times"/>
          <w:b/>
          <w:color w:val="000000"/>
        </w:rPr>
        <w:t>Karin Klohnová, 8.A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Příběhy na písmeno P</w:t>
      </w:r>
    </w:p>
    <w:p w:rsidR="00E17241" w:rsidRDefault="00E17241">
      <w:pPr>
        <w:rPr>
          <w:rFonts w:ascii="Times" w:hAnsi="Times"/>
          <w:b/>
          <w:color w:val="000000"/>
        </w:rPr>
      </w:pPr>
      <w:r>
        <w:rPr>
          <w:rFonts w:ascii="Times" w:hAnsi="Times"/>
          <w:b/>
          <w:color w:val="000000"/>
        </w:rPr>
        <w:t>Prababiččin párek</w:t>
      </w:r>
    </w:p>
    <w:p w:rsidR="00E17241" w:rsidRDefault="00E17241">
      <w:pPr>
        <w:rPr>
          <w:rFonts w:ascii="Times" w:hAnsi="Times"/>
          <w:color w:val="000000"/>
        </w:rPr>
      </w:pPr>
      <w:r>
        <w:rPr>
          <w:rFonts w:ascii="Times" w:hAnsi="Times"/>
          <w:color w:val="000000"/>
        </w:rPr>
        <w:tab/>
        <w:t>Potřebujeme pár párků, pečivo, přísady, pepř, papriku, pánev, případně pórek. Pánev plníme párky, pečeme, pečený párek pokládáme přes pečivo. Popepříme, přiložíme potřebné přísady. Potom pokrájenou papriku popepříme. Při případné prázdnotě pusy připíjíme plzeňským pivem. Po příjemném pocitu plnoty poklidíme potřebnou pánev. Potom po prababiččiném párku polehneme při pocitu prasknutí!!! Po případné přestávce potřebujeme pohyb. Pozor před prasknutím!!!</w:t>
      </w:r>
    </w:p>
    <w:p w:rsidR="00E17241" w:rsidRDefault="00E17241">
      <w:pPr>
        <w:rPr>
          <w:rFonts w:ascii="Times" w:hAnsi="Times"/>
          <w:b/>
          <w:color w:val="000000"/>
        </w:rPr>
      </w:pPr>
      <w:r>
        <w:rPr>
          <w:rFonts w:ascii="Times" w:hAnsi="Times"/>
          <w:b/>
          <w:color w:val="000000"/>
        </w:rPr>
        <w:t>Plucie Pbaranová, Pjana Pfrysová, 9.P</w:t>
      </w:r>
    </w:p>
    <w:p w:rsidR="00E17241" w:rsidRDefault="00E17241">
      <w:pPr>
        <w:rPr>
          <w:rFonts w:ascii="Times" w:hAnsi="Times"/>
          <w:b/>
          <w:color w:val="000000"/>
        </w:rPr>
      </w:pPr>
      <w:r>
        <w:rPr>
          <w:rFonts w:ascii="Times" w:hAnsi="Times"/>
          <w:b/>
          <w:color w:val="000000"/>
        </w:rPr>
        <w:t>Překrásná princezna Pomněnka</w:t>
      </w:r>
    </w:p>
    <w:p w:rsidR="00E17241" w:rsidRDefault="00E17241">
      <w:pPr>
        <w:rPr>
          <w:rFonts w:ascii="Times" w:hAnsi="Times"/>
          <w:color w:val="000000"/>
        </w:rPr>
      </w:pPr>
      <w:r>
        <w:rPr>
          <w:rFonts w:ascii="Times" w:hAnsi="Times"/>
          <w:color w:val="000000"/>
        </w:rPr>
        <w:tab/>
        <w:t>Princezna Pomněnka požadovala po princi Popovi pusu. Po předlouhém přemýšlení princ požadavek přijal. Posléze přestali, protože přichází pan Pompo - princeznin papá, přináší pamlsky. Princezně prospějou, protože po pokrmu přibývá. Princ pořád prolézá putyky. Poněvadž pije pivo, posléze pátrá po příčinách přicházejících prudkých potíží. Princ Popo posléze přijal princezninu pečovatelskou pomoc. Po princezniném příkazu princ papá projímadlo. Pomůže? Princezna předávkovala prince projímadlem a předala problém pohřebákům. Pazvonil ponec p pohádky pe ponec.</w:t>
      </w:r>
    </w:p>
    <w:p w:rsidR="00E17241" w:rsidRDefault="00E17241">
      <w:pPr>
        <w:rPr>
          <w:rFonts w:ascii="Times" w:hAnsi="Times"/>
          <w:b/>
          <w:color w:val="000000"/>
        </w:rPr>
      </w:pPr>
      <w:r>
        <w:rPr>
          <w:rFonts w:ascii="Times" w:hAnsi="Times"/>
          <w:b/>
          <w:color w:val="000000"/>
        </w:rPr>
        <w:t>Pmichalka Pmajerčáková, Pverunka Pmrkvová, 9.P</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Nové působiště</w:t>
      </w:r>
    </w:p>
    <w:p w:rsidR="00E17241" w:rsidRDefault="00E17241">
      <w:pPr>
        <w:rPr>
          <w:rFonts w:ascii="Times" w:hAnsi="Times"/>
          <w:color w:val="000000"/>
        </w:rPr>
      </w:pPr>
      <w:r>
        <w:rPr>
          <w:rFonts w:ascii="Times" w:hAnsi="Times"/>
          <w:color w:val="000000"/>
        </w:rPr>
        <w:tab/>
        <w:t>Po opakovaném nátlaku pana učitele Wojnara Vám přinášíme (hlavně pro letošní deváťáky) tyto pohledy, postřehy a dojmy z nových středních škol.</w:t>
      </w:r>
    </w:p>
    <w:p w:rsidR="00E17241" w:rsidRDefault="00E17241">
      <w:pPr>
        <w:rPr>
          <w:rFonts w:ascii="Times" w:hAnsi="Times"/>
          <w:color w:val="000000"/>
        </w:rPr>
      </w:pPr>
      <w:r>
        <w:rPr>
          <w:rFonts w:ascii="Times" w:hAnsi="Times"/>
          <w:color w:val="000000"/>
        </w:rPr>
        <w:tab/>
        <w:t>První den jsme byli přivítáni, druhý den jsme se seznámili se školou a s novými spolužáky a třetí den jsme se začali učit. Možná se budete divit, ale na střední škole vše probíhá velmi rychle. Není to taková „piplačka“ jako na základce, kde s Vámi jednají jako „v rukavičkách“. To vemte velmi rychle na vědomí!!!</w:t>
      </w:r>
    </w:p>
    <w:p w:rsidR="00E17241" w:rsidRDefault="00E17241">
      <w:pPr>
        <w:rPr>
          <w:rFonts w:ascii="Times" w:hAnsi="Times"/>
          <w:color w:val="000000"/>
        </w:rPr>
      </w:pPr>
      <w:r>
        <w:rPr>
          <w:rFonts w:ascii="Times" w:hAnsi="Times"/>
          <w:color w:val="000000"/>
        </w:rPr>
        <w:tab/>
        <w:t>Naše první dojmy ze spolužáků byly takovéto: strach, na zvracení z děcek, příjemné, nezvyk, trapní, ubozí, rozmazlení, úplně jiní než jsme byli zvyklí. Dojmy z učitelů: dobré, příjemné, stresující atd. Rozhodně úplně jiný přístup a požadavky. Buď umíš, nebo neumíš, nikdo se s vámi nebaví. Zklamání přineslo chování některých učitelů. Je smutné, že skoro v sedmnácti letech si člověk nemůže ve vší slušnosti říct vlastní názor a promluvit si o problému otevřeně. Je pravda, že člověk si po půl roce zvykne na to, co na začátku roku viděl tragicky. Jednoduše pocity pozitivní a negativní.</w:t>
      </w:r>
    </w:p>
    <w:p w:rsidR="00E17241" w:rsidRDefault="00E17241">
      <w:pPr>
        <w:rPr>
          <w:rFonts w:ascii="Times" w:hAnsi="Times"/>
          <w:color w:val="000000"/>
        </w:rPr>
      </w:pPr>
      <w:r>
        <w:rPr>
          <w:rFonts w:ascii="Times" w:hAnsi="Times"/>
          <w:color w:val="000000"/>
        </w:rPr>
        <w:tab/>
        <w:t>Každý přijde i na to, že má v některých věcech rezervy. Všeobecně studenti nestačí na učivo středních škol v cizích jazycích. To je největší problém. Proto paní učitelky Paszová a Tesařová buďte přísné, pište hodně písemek a mučte žáky neustálými úkoly!!!</w:t>
      </w:r>
    </w:p>
    <w:p w:rsidR="00E17241" w:rsidRDefault="00E17241">
      <w:pPr>
        <w:rPr>
          <w:rFonts w:ascii="Times" w:hAnsi="Times"/>
          <w:color w:val="000000"/>
        </w:rPr>
      </w:pPr>
      <w:r>
        <w:rPr>
          <w:rFonts w:ascii="Times" w:hAnsi="Times"/>
          <w:color w:val="000000"/>
        </w:rPr>
        <w:tab/>
        <w:t>Je to všechno pravda, ale nebojte se, najdete i hodně pozitivních věcí. A taky nové přátele. Protože se určitě stane, že tzv. „přátelé“ ze základky se k vám obrátí zády. Je to smutné, ale uvědomíte si, že vás jen využívali a přetvařovali se. Střední škola je nová etapa života. Záleží jen na vás, jak ji prožijete. My si myslíme, že jsme si vybraly správně. Hlavně vás to musí bavit. Závěrem chceme říct, že základní škola je strašně fajn. Na střední škole budete taky šťastní, ale záleží jen na vás.</w:t>
      </w:r>
    </w:p>
    <w:p w:rsidR="00E17241" w:rsidRDefault="00E17241">
      <w:pPr>
        <w:rPr>
          <w:rFonts w:ascii="Times" w:hAnsi="Times"/>
          <w:color w:val="000000"/>
        </w:rPr>
      </w:pPr>
      <w:r>
        <w:rPr>
          <w:rFonts w:ascii="Times" w:hAnsi="Times"/>
          <w:color w:val="000000"/>
        </w:rPr>
        <w:tab/>
        <w:t>Po naléhání pana učitele Wojnara v osobním dopise, kde nás žádal, abychom si po něm posteskly, mu toto přání plníme. Ano, Pavlíku Wojnare, hrozně nám chybíš, nezapomeneme nikdy!!!</w:t>
      </w:r>
    </w:p>
    <w:p w:rsidR="00E17241" w:rsidRDefault="00E17241">
      <w:pPr>
        <w:rPr>
          <w:rFonts w:ascii="Times" w:hAnsi="Times"/>
          <w:color w:val="000000"/>
        </w:rPr>
      </w:pPr>
      <w:r>
        <w:rPr>
          <w:rFonts w:ascii="Times" w:hAnsi="Times"/>
          <w:color w:val="000000"/>
        </w:rPr>
        <w:tab/>
        <w:t>Mějte se všichni fajn, ať se Vám splní vše, co si přejete. AHOJ!</w:t>
      </w:r>
    </w:p>
    <w:p w:rsidR="00E17241" w:rsidRDefault="00E17241">
      <w:pPr>
        <w:rPr>
          <w:rFonts w:ascii="Times" w:hAnsi="Times"/>
          <w:b/>
          <w:color w:val="000000"/>
        </w:rPr>
      </w:pPr>
      <w:r>
        <w:rPr>
          <w:rFonts w:ascii="Times" w:hAnsi="Times"/>
          <w:b/>
          <w:color w:val="000000"/>
        </w:rPr>
        <w:t>Zuzka a Jana Miškovičovy, SOŠ a SOU Bohumín, Andrea Hefnerová, SPŠ Karviná</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Au - pair v Londýně</w:t>
      </w:r>
    </w:p>
    <w:p w:rsidR="00E17241" w:rsidRDefault="00E17241">
      <w:pPr>
        <w:rPr>
          <w:rFonts w:ascii="Times" w:hAnsi="Times"/>
          <w:color w:val="000000"/>
        </w:rPr>
      </w:pPr>
      <w:r>
        <w:rPr>
          <w:rFonts w:ascii="Times" w:hAnsi="Times"/>
          <w:color w:val="000000"/>
        </w:rPr>
        <w:tab/>
        <w:t>Spoustě  lidem se při slově Londýn vybavuje představa něčeho velkého, krásného, mocného, plného života a bohatých známých osobností. Ano, něco pravdy na tom je. Když se zadíváte na velikánské hodiny zvané Big Ben nebo královský palác Buckingham, vypadá  to vše neuvěřitelně, ale je to jenom první dojem. Když se podíváte více dovnitř, zjistíte, co se tam děje. Já znám Londýn i jako město špinavé, plné falešných lidí, rasizmu a hlavně kriminality.</w:t>
      </w:r>
    </w:p>
    <w:p w:rsidR="00E17241" w:rsidRDefault="00E17241">
      <w:pPr>
        <w:rPr>
          <w:rFonts w:ascii="Times" w:hAnsi="Times"/>
          <w:color w:val="000000"/>
        </w:rPr>
      </w:pPr>
      <w:r>
        <w:rPr>
          <w:rFonts w:ascii="Times" w:hAnsi="Times"/>
          <w:color w:val="000000"/>
        </w:rPr>
        <w:tab/>
        <w:t>Jsou tu lidé, kteří vyvolávají problémy. Každou chvíli to můžete vidět v televizi. Jeden týden vybuchne bomba proti homosexuálům, druhý týden proti černochům, či Pákistáncům, jindy zabijí mladého černého kluka uprostřed bílého dne venku na ulici. Copak je to normální? Pro mě je to děs plný nenávisti a zlosti.</w:t>
      </w:r>
    </w:p>
    <w:p w:rsidR="00E17241" w:rsidRDefault="00E17241">
      <w:pPr>
        <w:rPr>
          <w:rFonts w:ascii="Times" w:hAnsi="Times"/>
          <w:color w:val="000000"/>
        </w:rPr>
      </w:pPr>
      <w:r>
        <w:rPr>
          <w:rFonts w:ascii="Times" w:hAnsi="Times"/>
          <w:color w:val="000000"/>
        </w:rPr>
        <w:tab/>
        <w:t xml:space="preserve">Přesto žít na takové úrovni, jak žijí Angličané, by si přál jistě každý. Je tady obrovský sortiment zboží nejlepších značek, nákupních středisek a supermarketů, ovšem pro nás je vše velice drahé a nedosažitelné. Copak si u nás může svobodná matka pořídit domek, auto a dokonalé zařízení, a přesto ještě živit tři děti!? Nikdy. Tady v Londýně je to normální. Lidé se tu mají dobře, co se týče finanční stránky. A proto si mohou dovolit platit lidi, jako jsme my. </w:t>
      </w:r>
    </w:p>
    <w:p w:rsidR="00E17241" w:rsidRDefault="00E17241">
      <w:pPr>
        <w:rPr>
          <w:rFonts w:ascii="Times" w:hAnsi="Times"/>
          <w:color w:val="000000"/>
        </w:rPr>
      </w:pPr>
      <w:r>
        <w:rPr>
          <w:rFonts w:ascii="Times" w:hAnsi="Times"/>
          <w:color w:val="000000"/>
        </w:rPr>
        <w:tab/>
        <w:t>Většina rodin je natolik zaneprázdněna, že si pořizují mladé dívky a chlapce na hlídání dětí a úklid svého domu. Pro ně je výhodnější platit au - pair, než si pořizovat „drahé“ anglické chůvy. Já jsem se vydala do Anglie poprvé před dvěma lety. Hned po maturitě jsem odjela k první rodině, kterou mi našla agentura u nás. Bydlela jsem v části Anglie, která se nazývá Kent neboli Hrabství. Je to velice nádherná část Anglie, plná zeleně. Žila jsem ve velkém domě o patnácti místnostech se čtyřmi dětmi a jejich rodiči.</w:t>
      </w:r>
    </w:p>
    <w:p w:rsidR="00E17241" w:rsidRDefault="00E17241">
      <w:pPr>
        <w:rPr>
          <w:rFonts w:ascii="Times" w:hAnsi="Times"/>
          <w:color w:val="000000"/>
        </w:rPr>
      </w:pPr>
      <w:r>
        <w:rPr>
          <w:rFonts w:ascii="Times" w:hAnsi="Times"/>
          <w:color w:val="000000"/>
        </w:rPr>
        <w:tab/>
        <w:t>Nebylo to ze začátku vůbec jednoduché, oni mluví anglicky, já jsem Češka, takže jsem z toho byla hodně zakřiknutá, proto jsem hned začala chodit do školy, která mi moc pomohla. Během tří měsíců jsem porozuměla. Děti mě učily, jejich rodiče se snažili mi všechno vysvětlit.</w:t>
      </w:r>
    </w:p>
    <w:p w:rsidR="00E17241" w:rsidRDefault="00E17241">
      <w:pPr>
        <w:rPr>
          <w:rFonts w:ascii="Times" w:hAnsi="Times"/>
          <w:color w:val="000000"/>
        </w:rPr>
      </w:pPr>
      <w:r>
        <w:rPr>
          <w:rFonts w:ascii="Times" w:hAnsi="Times"/>
          <w:color w:val="000000"/>
        </w:rPr>
        <w:tab/>
        <w:t xml:space="preserve">Moje práce u této rodiny spočívala v tom, že jsem ráno zavedla děti do školy. Dopoledne jsem měla volná, abych mohla navštěvovat kurzy angličtiny, odpoledne jsem uklízela, hrála si s nejmladším členem rodiny a vařila večeři. Bylo to opravdu vyčerpávající pro mladou holku, která na to nebyla zvyklá. Největším problémem byly vždycky děti, protože anglické děti jsou moc zlobivé, nevychované, dělají si co chtějí, po nich můžete křičet, jak se dá, a oni se vám vysmějí. Jednou jste pro ně cizí, tak neposlechnou. U této rodiny jsem vydržela skoro rok. </w:t>
      </w:r>
    </w:p>
    <w:p w:rsidR="00E17241" w:rsidRDefault="00E17241">
      <w:pPr>
        <w:rPr>
          <w:rFonts w:ascii="Times" w:hAnsi="Times"/>
          <w:color w:val="000000"/>
        </w:rPr>
      </w:pPr>
      <w:r>
        <w:rPr>
          <w:rFonts w:ascii="Times" w:hAnsi="Times"/>
          <w:color w:val="000000"/>
        </w:rPr>
        <w:tab/>
        <w:t>Jelikož jsem věděla, že doma seženu těžko nějakou vhodnou práci, tak jsem se rozhodla pokračovat v Anglii dál a zatnout všechny zuby. Tentokrát jsem si našla práci přímo v severní části Londýna. Všichni v této rodině byli opravdu milí. Pánem domu byl běloch a paní černoška. Měli dvě děti - tříletého chlapce a dvanáctileté děvče. Takže jsem hlídala jenom toho chlapce. Každý den jsem ho vodila do školky, později do školy, a vyzvedávala jsem ho až odpoledne ve čtyři hodiny. Tím jsem získala spoustu volného času. Rodiče dětí přicházeli domů až v sedm hodin večer, neboť byli pracovně vytíženi. Nemusela jsem uklízet, ale z mé dobré vůle jsem to dělala. Zvláštností v této rodině bylo, že tu neměli ve zvyku se sprchovat či koupat, ale používali k mytí kyblíky s vodou, takzvaně se „kyblíčkovali“. U této rodiny jsem byla dlouho, neboť jsem u nich získala naprostou volnost, do ničeho mi nemluvili a nebrali mě jako služku, ale spíše jako člena rodiny.</w:t>
      </w:r>
    </w:p>
    <w:p w:rsidR="00E17241" w:rsidRDefault="00E17241">
      <w:pPr>
        <w:rPr>
          <w:rFonts w:ascii="Times" w:hAnsi="Times"/>
          <w:color w:val="000000"/>
        </w:rPr>
      </w:pPr>
      <w:r>
        <w:rPr>
          <w:rFonts w:ascii="Times" w:hAnsi="Times"/>
          <w:color w:val="000000"/>
        </w:rPr>
        <w:tab/>
        <w:t>No, a momentálně jsem u své třetí rodiny. Starám se o dvě děti, jedno z nich je miminko. Je to únavné, ale opět hodně poučné.</w:t>
      </w:r>
    </w:p>
    <w:p w:rsidR="00E17241" w:rsidRDefault="00E17241">
      <w:pPr>
        <w:rPr>
          <w:rFonts w:ascii="Times" w:hAnsi="Times"/>
          <w:color w:val="000000"/>
        </w:rPr>
      </w:pPr>
      <w:r>
        <w:rPr>
          <w:rFonts w:ascii="Times" w:hAnsi="Times"/>
          <w:color w:val="000000"/>
        </w:rPr>
        <w:tab/>
        <w:t xml:space="preserve">Já tuto práci doporučuji všem mladým lidem, kteří mají pevné nervy a nevadí jim občasné hloupé přetvařování Angličanů. Práce au - pair je opravdu lehká, pokud máte trpělivost a odvahu. Žijete s rodinou, máte vlastní pokoj, pracujete pět hodin denně, stravujete se zdarma a naučíte se anglicky během pár měsíců. A ještě dostáváte každý týden kapesné. </w:t>
      </w:r>
    </w:p>
    <w:p w:rsidR="00E17241" w:rsidRDefault="00E17241">
      <w:pPr>
        <w:rPr>
          <w:rFonts w:ascii="Times" w:hAnsi="Times"/>
          <w:color w:val="000000"/>
        </w:rPr>
      </w:pPr>
      <w:r>
        <w:rPr>
          <w:rFonts w:ascii="Times" w:hAnsi="Times"/>
          <w:color w:val="000000"/>
        </w:rPr>
        <w:tab/>
        <w:t>Pro mladou dívku je to dobrá zkušenost do života, spoustu věcí se naučí a dokonale se připraví pro rodinný život. Naučíte se být samostatní a poznáte myšlení či mentalitu jiných lidí a hlavně se naučíte mluvit anglicky, což je v dnešní době téměř to nejdůležitější.</w:t>
      </w:r>
    </w:p>
    <w:p w:rsidR="00E17241" w:rsidRDefault="00E17241">
      <w:pPr>
        <w:rPr>
          <w:rFonts w:ascii="Times" w:hAnsi="Times"/>
          <w:color w:val="000000"/>
        </w:rPr>
      </w:pPr>
      <w:r>
        <w:rPr>
          <w:rFonts w:ascii="Times" w:hAnsi="Times"/>
          <w:color w:val="000000"/>
        </w:rPr>
        <w:tab/>
        <w:t>Tak, holky či kluci, nebojte se jet na zkušenou do ciziny.</w:t>
      </w:r>
    </w:p>
    <w:p w:rsidR="00E17241" w:rsidRDefault="00E17241">
      <w:pPr>
        <w:rPr>
          <w:rFonts w:ascii="Times" w:hAnsi="Times"/>
          <w:color w:val="000000"/>
        </w:rPr>
      </w:pPr>
      <w:r>
        <w:rPr>
          <w:rFonts w:ascii="Times" w:hAnsi="Times"/>
          <w:color w:val="000000"/>
        </w:rPr>
        <w:tab/>
        <w:t>Good luck</w:t>
      </w:r>
    </w:p>
    <w:p w:rsidR="00E17241" w:rsidRDefault="00E17241">
      <w:pPr>
        <w:rPr>
          <w:rFonts w:ascii="Times" w:hAnsi="Times"/>
          <w:color w:val="000000"/>
        </w:rPr>
      </w:pPr>
      <w:r>
        <w:rPr>
          <w:rFonts w:ascii="Times" w:hAnsi="Times"/>
          <w:b/>
          <w:color w:val="000000"/>
        </w:rPr>
        <w:t>Vlaďka Mlčochová, bývalá žákyně školy</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Honba za želvou</w:t>
      </w:r>
    </w:p>
    <w:p w:rsidR="00E17241" w:rsidRDefault="00E17241">
      <w:pPr>
        <w:rPr>
          <w:rFonts w:ascii="Times" w:hAnsi="Times"/>
          <w:color w:val="000000"/>
        </w:rPr>
      </w:pPr>
      <w:r>
        <w:rPr>
          <w:rFonts w:ascii="Times" w:hAnsi="Times"/>
          <w:color w:val="000000"/>
        </w:rPr>
        <w:tab/>
        <w:t>Dne 16. 4. 2000 jsem naučila svou vodní želvu Fridolínu jíst z ruky. Ten den mi ale zdrhla a nevěděli jsme, kde je. Hledali jsme všude. Nakonec jsem uslyšela tiché šustění za skříní. Nálada se mi zvedla. Ona tam byla! Ale problém tu jeden byl. Jak ji ksakru dostat ven?!!! Po chvilce jejího putování šla směrem ke škvíře. Povzbuzovala jsem ji. Nakonec šla jinou cestou, než jsme mysleli. Želvy mají bystrý smysl (vidí barevně) a zapamatují si cestu odkud šly. Když už byla dostatečně blízko, čapla jsem ji a běžela jsem s ní k umyvadlu. Všechno dopadlo dobře a želva šťastně žije dál. Ale z ruky už moc nejí. Podotýkám, že utekla z umělohmotného bazénku, který stál na skříni ve výši asi metr a půl.</w:t>
      </w:r>
    </w:p>
    <w:p w:rsidR="00E17241" w:rsidRDefault="00E17241">
      <w:pPr>
        <w:rPr>
          <w:rFonts w:ascii="Times" w:hAnsi="Times"/>
          <w:b/>
          <w:color w:val="000000"/>
        </w:rPr>
      </w:pPr>
      <w:r>
        <w:rPr>
          <w:rFonts w:ascii="Times" w:hAnsi="Times"/>
          <w:b/>
          <w:color w:val="000000"/>
        </w:rPr>
        <w:t>Pavla Brodová,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Reklama na smrdítko</w:t>
      </w:r>
    </w:p>
    <w:p w:rsidR="00E17241" w:rsidRDefault="00E17241">
      <w:pPr>
        <w:rPr>
          <w:rFonts w:ascii="Times" w:hAnsi="Times"/>
          <w:color w:val="000000"/>
        </w:rPr>
      </w:pPr>
      <w:r>
        <w:rPr>
          <w:rFonts w:ascii="Times" w:hAnsi="Times"/>
          <w:color w:val="000000"/>
        </w:rPr>
        <w:tab/>
        <w:t xml:space="preserve">Nemusíte se zbytečně namáhat s prděním, ani si kupovat tchoře. Naše univerzální smrdítko po zmáčknutí knoflíku ON začne smrdět víc než vaše nohy. Zvláště vhodné je na úřady a do společnosti - lidé se brzy začnou dusit, nebo do škol pro žáky kteří nesnáší učení. Po chvilce začne páchnout a učitel brzy odpadne. Po zmáčknutí knoflíku OFF zase vypne. Jeho výhodou je, že když ho spustíte, můžete někoho podezřívat, že si pšouknul. </w:t>
      </w:r>
      <w:r>
        <w:rPr>
          <w:rFonts w:ascii="Times" w:hAnsi="Times"/>
          <w:b/>
          <w:color w:val="000000"/>
        </w:rPr>
        <w:t>Zn:</w:t>
      </w:r>
      <w:r>
        <w:rPr>
          <w:rFonts w:ascii="Times" w:hAnsi="Times"/>
          <w:color w:val="000000"/>
        </w:rPr>
        <w:t> Sranda zaručena!</w:t>
      </w:r>
    </w:p>
    <w:p w:rsidR="00E17241" w:rsidRDefault="00E17241">
      <w:pPr>
        <w:rPr>
          <w:rFonts w:ascii="Times" w:hAnsi="Times"/>
          <w:b/>
          <w:color w:val="000000"/>
        </w:rPr>
      </w:pPr>
      <w:r>
        <w:rPr>
          <w:rFonts w:ascii="Times" w:hAnsi="Times"/>
          <w:b/>
          <w:color w:val="000000"/>
        </w:rPr>
        <w:t>Hana Andělová, 6.A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Škola a my (deváťáci)</w:t>
      </w:r>
    </w:p>
    <w:p w:rsidR="00E17241" w:rsidRDefault="00E17241">
      <w:pPr>
        <w:rPr>
          <w:rFonts w:ascii="Times" w:hAnsi="Times"/>
          <w:color w:val="000000"/>
        </w:rPr>
      </w:pPr>
      <w:r>
        <w:rPr>
          <w:rFonts w:ascii="Times" w:hAnsi="Times"/>
          <w:color w:val="000000"/>
        </w:rPr>
        <w:tab/>
        <w:t>Když se vysloví devátá třída, tak většina mých kamarádů řekne: „Hurá, to už konečně vypadnu z téhle školy!“ Opak je však pravdou, vím to podle sebe. Když si člověk vzpomene, že tady celkem prožil většinu svého dětského života, tak mu to dojde.</w:t>
      </w:r>
    </w:p>
    <w:p w:rsidR="00E17241" w:rsidRDefault="00E17241">
      <w:pPr>
        <w:rPr>
          <w:rFonts w:ascii="Times" w:hAnsi="Times"/>
          <w:color w:val="000000"/>
        </w:rPr>
      </w:pPr>
      <w:r>
        <w:rPr>
          <w:rFonts w:ascii="Times" w:hAnsi="Times"/>
          <w:color w:val="000000"/>
        </w:rPr>
        <w:tab/>
        <w:t xml:space="preserve">Začalo to první třídou, když nás rodiče poprvé zavedli do školy a my jsme byli celí vystrašení, co nás tady čeká. Ale zanedlouho jsme si tu zvykli a zjistili jsme, že ve škole je celkem příjemně. Ale víte, co se říká: „Všude dobře, doma nejlíp.“ </w:t>
      </w:r>
    </w:p>
    <w:p w:rsidR="00E17241" w:rsidRDefault="00E17241">
      <w:pPr>
        <w:rPr>
          <w:rFonts w:ascii="Times" w:hAnsi="Times"/>
          <w:color w:val="000000"/>
        </w:rPr>
      </w:pPr>
      <w:r>
        <w:rPr>
          <w:rFonts w:ascii="Times" w:hAnsi="Times"/>
          <w:color w:val="000000"/>
        </w:rPr>
        <w:tab/>
        <w:t>Když se ohlédnu zpět, ani nevím, jak těch devět let uteklo, doslova jako voda. Člověk ani nevnímá, jak mu roky utíkají. Připadá mu to monotónní. Když skončí letní prázdniny, už je tu zase ta škola. Potom však jsou podzimní prázdniny, vánoční, pololetní, jarní a zanedlouho přijdou letní prázdniny. A letní prázdniny zase brzy utečou a všechno pokračuje pořád dokola. Co se dá dělat, čas nikdo ničím nikdy nezastaví, čas neúprosně běží dál.</w:t>
      </w:r>
    </w:p>
    <w:p w:rsidR="00E17241" w:rsidRDefault="00E17241">
      <w:pPr>
        <w:rPr>
          <w:rFonts w:ascii="Times" w:hAnsi="Times"/>
          <w:color w:val="000000"/>
        </w:rPr>
      </w:pPr>
      <w:r>
        <w:rPr>
          <w:rFonts w:ascii="Times" w:hAnsi="Times"/>
          <w:color w:val="000000"/>
        </w:rPr>
        <w:tab/>
        <w:t xml:space="preserve">Všechno jednou skončí a vy se potom musíte rozhodnout, kde strávíte příští čtyři nebo pět let. Je to těžké rozhodování, ale nakonec se rozhodnete, ačkoli se vám do toho moc nechce. Myslím si, že těch devět let jsme tady prožili takovým způsobem, který se nám zdá v našich očích ten nejlepší. </w:t>
      </w:r>
    </w:p>
    <w:p w:rsidR="00E17241" w:rsidRDefault="00E17241">
      <w:pPr>
        <w:rPr>
          <w:rFonts w:ascii="Times" w:hAnsi="Times"/>
          <w:b/>
          <w:color w:val="000000"/>
        </w:rPr>
      </w:pPr>
      <w:r>
        <w:rPr>
          <w:rFonts w:ascii="Times" w:hAnsi="Times"/>
          <w:b/>
          <w:color w:val="000000"/>
        </w:rPr>
        <w:t>Monička Pavlíková, 9.A</w:t>
      </w:r>
    </w:p>
    <w:p w:rsidR="00E17241" w:rsidRDefault="00E17241">
      <w:pPr>
        <w:rPr>
          <w:rFonts w:ascii="Times" w:hAnsi="Times"/>
          <w:b/>
          <w:color w:val="000000"/>
        </w:rPr>
      </w:pPr>
    </w:p>
    <w:p w:rsidR="00E17241" w:rsidRDefault="00E17241">
      <w:pPr>
        <w:rPr>
          <w:rFonts w:ascii="Times" w:hAnsi="Times"/>
          <w:b/>
          <w:color w:val="000000"/>
          <w:sz w:val="28"/>
          <w:u w:val="single"/>
        </w:rPr>
      </w:pPr>
      <w:r>
        <w:rPr>
          <w:rFonts w:ascii="Times" w:hAnsi="Times"/>
          <w:b/>
          <w:color w:val="000000"/>
          <w:sz w:val="28"/>
          <w:u w:val="single"/>
        </w:rPr>
        <w:t>22 .6. 2000 - číslo 4, ročník 9</w:t>
      </w:r>
    </w:p>
    <w:p w:rsidR="00E17241" w:rsidRDefault="00E17241">
      <w:pPr>
        <w:rPr>
          <w:rFonts w:ascii="Times" w:hAnsi="Times"/>
          <w:b/>
          <w:color w:val="000000"/>
        </w:rPr>
      </w:pPr>
      <w:r>
        <w:rPr>
          <w:rFonts w:ascii="Times" w:hAnsi="Times"/>
          <w:b/>
          <w:color w:val="000000"/>
        </w:rPr>
        <w:t>O městě Karviná</w:t>
      </w:r>
    </w:p>
    <w:p w:rsidR="00E17241" w:rsidRDefault="00E17241">
      <w:pPr>
        <w:rPr>
          <w:rFonts w:ascii="Times" w:hAnsi="Times"/>
          <w:color w:val="000000"/>
        </w:rPr>
      </w:pPr>
      <w:r>
        <w:rPr>
          <w:rFonts w:ascii="Times" w:hAnsi="Times"/>
          <w:color w:val="000000"/>
        </w:rPr>
        <w:tab/>
        <w:t>Víte, které město je nejkrásnější? No přece Karviná. A víte proč? Protože máme krásnou kašnu, velkou radnici a na Vánoce krásný betlém. Prostě máme pěkné náměstí. A ještě máme krásný park. Jsou tu jeleni a srnky a je tu dětský koutek. Karviná je prostě hezké město.</w:t>
      </w:r>
    </w:p>
    <w:p w:rsidR="00E17241" w:rsidRDefault="00E17241">
      <w:pPr>
        <w:rPr>
          <w:rFonts w:ascii="Times" w:hAnsi="Times"/>
          <w:b/>
          <w:color w:val="000000"/>
        </w:rPr>
      </w:pPr>
      <w:r>
        <w:rPr>
          <w:rFonts w:ascii="Times" w:hAnsi="Times"/>
          <w:b/>
          <w:color w:val="000000"/>
        </w:rPr>
        <w:t>Markéta Slivková, 2.B</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Konec devítky aneb „Co, to už je konec?!“</w:t>
      </w:r>
    </w:p>
    <w:p w:rsidR="00E17241" w:rsidRDefault="00E17241">
      <w:pPr>
        <w:rPr>
          <w:rFonts w:ascii="Times" w:hAnsi="Times"/>
          <w:color w:val="000000"/>
        </w:rPr>
      </w:pPr>
      <w:r>
        <w:rPr>
          <w:rFonts w:ascii="Times" w:hAnsi="Times"/>
          <w:color w:val="000000"/>
        </w:rPr>
        <w:tab/>
        <w:t xml:space="preserve">Když končíte devátou třídu, každý se vás ptá: „Těšíš se?“, „Tak co, jak?“ Řeknu vám, že blbě. Jediné, po čem se mi nebude stýskat bude učení. Kromě učení tu totiž za těch devět let bylo dost a dost zážitků. Člověk vzpomíná už jen na ty dobré, ty špatné jaksi ztrácejí význam. Na tak „oblíbenou“ otázku: „Co nám škola dala?“ bych nedokázala odpovědět jen tím, že bych vyjmenovala věci, jako jsou psaní, čtení, počítání a podobně. Ono se na tu otázku vlastně dost špatně odpovídá. Dala mi zážitky dobré i zlé, a taktéž i přátele. Celých devět let vyplňovala moje všední rána. Když teď občas musím jít někam v době vyučování, zjišťuji že rána jsou asi ty nejkrásnější části dnů. O tolik nás škola spíše připravila, ale co už. </w:t>
      </w:r>
    </w:p>
    <w:p w:rsidR="00E17241" w:rsidRDefault="00E17241">
      <w:pPr>
        <w:rPr>
          <w:rFonts w:ascii="Times" w:hAnsi="Times"/>
          <w:color w:val="000000"/>
        </w:rPr>
      </w:pPr>
      <w:r>
        <w:rPr>
          <w:rFonts w:ascii="Times" w:hAnsi="Times"/>
          <w:color w:val="000000"/>
        </w:rPr>
        <w:tab/>
        <w:t xml:space="preserve">Ve škole se dá zažít taky spousta legrace, pokud si ji umíte v kolektivu vytvořit. Ono je ale vlastně problém vytvořit ten kolektiv. Pamatuji se, když nás kdysi dávno spojili dvě třídy dohromady, Áčko a Béčko, tak to nejdřív vypadalo, že se asi pozabíjíme. Postupem času jsme si zvykli a teď už nám to ani nepřijde. V poslední době často s kamarádkami vzpomínáme na těch devět let. Mně osobně bude moje třída chybět, protože tak potrhlý a neskutečný kolektiv už asi těžko někdy někde najdu, uvidím. Jestli najdu kolektiv aspoň z poloviny takový, jaký byl ten náš, přijdu vám to říct. </w:t>
      </w:r>
    </w:p>
    <w:p w:rsidR="00E17241" w:rsidRDefault="00E17241">
      <w:pPr>
        <w:rPr>
          <w:rFonts w:ascii="Times" w:hAnsi="Times"/>
          <w:b/>
          <w:color w:val="000000"/>
        </w:rPr>
      </w:pPr>
      <w:r>
        <w:rPr>
          <w:rFonts w:ascii="Times" w:hAnsi="Times"/>
          <w:color w:val="000000"/>
        </w:rPr>
        <w:tab/>
        <w:t>Marně si však lámu hlavu nad tím, jak na nás bude vzpomínat učitelský sbor. Většina říká, že se těší, až odejdeme, že se jim pěkně uleví. Že by se nás chtěli opravdu zbavit? Já vím, občas jsme provedli nějakou tu lumpárnu, ale nikdo není dokonalý. My nejsme zlí, jen jsme trošku znudění. Někdy se na vás přijdeme určitě podívat a závidět vám tu pohodu základní školy. Tak hezky zlobte učitele, ať z vás máme radost.</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Učitelé</w:t>
      </w:r>
    </w:p>
    <w:p w:rsidR="00E17241" w:rsidRDefault="00E17241">
      <w:pPr>
        <w:rPr>
          <w:rFonts w:ascii="Times" w:hAnsi="Times"/>
          <w:color w:val="000000"/>
        </w:rPr>
      </w:pPr>
      <w:r>
        <w:rPr>
          <w:rFonts w:ascii="Times" w:hAnsi="Times"/>
          <w:b/>
          <w:color w:val="000000"/>
        </w:rPr>
        <w:tab/>
        <w:t>Co jsou vlastně zač?</w:t>
      </w:r>
      <w:r>
        <w:rPr>
          <w:rFonts w:ascii="Times" w:hAnsi="Times"/>
          <w:color w:val="000000"/>
        </w:rPr>
        <w:t xml:space="preserve"> Jsou to normální lidé jako my, žáci (na což občas jedna nebo druhá skupina zapomene), jen si vzali na sebe nelehký úkol (m)učit děti. </w:t>
      </w:r>
      <w:r>
        <w:rPr>
          <w:rFonts w:ascii="Times" w:hAnsi="Times"/>
          <w:b/>
          <w:color w:val="000000"/>
        </w:rPr>
        <w:t xml:space="preserve">Zdá se vám to málo? </w:t>
      </w:r>
      <w:r>
        <w:rPr>
          <w:rFonts w:ascii="Times" w:hAnsi="Times"/>
          <w:color w:val="000000"/>
        </w:rPr>
        <w:t xml:space="preserve">Myslím, že je to těžší, než to vypadá. </w:t>
      </w:r>
      <w:r>
        <w:rPr>
          <w:rFonts w:ascii="Times" w:hAnsi="Times"/>
          <w:b/>
          <w:color w:val="000000"/>
        </w:rPr>
        <w:t>Proč?</w:t>
      </w:r>
      <w:r>
        <w:rPr>
          <w:rFonts w:ascii="Times" w:hAnsi="Times"/>
          <w:color w:val="000000"/>
        </w:rPr>
        <w:t xml:space="preserve"> Protože tvrdí, že nás učí i žít. </w:t>
      </w:r>
      <w:r>
        <w:rPr>
          <w:rFonts w:ascii="Times" w:hAnsi="Times"/>
          <w:b/>
          <w:color w:val="000000"/>
        </w:rPr>
        <w:t>Ale mohou nám natlouct naše životní hodnoty do hlavy stejně jako vzorečky matematiky?</w:t>
      </w:r>
      <w:r>
        <w:rPr>
          <w:rFonts w:ascii="Times" w:hAnsi="Times"/>
          <w:color w:val="000000"/>
        </w:rPr>
        <w:t xml:space="preserve"> To asi ne. To si musíme každý vybrat ty své ve svém pořadí. </w:t>
      </w:r>
      <w:r>
        <w:rPr>
          <w:rFonts w:ascii="Times" w:hAnsi="Times"/>
          <w:color w:val="000000"/>
        </w:rPr>
        <w:tab/>
      </w:r>
      <w:r>
        <w:rPr>
          <w:rFonts w:ascii="Times" w:hAnsi="Times"/>
          <w:color w:val="000000"/>
        </w:rPr>
        <w:tab/>
      </w:r>
    </w:p>
    <w:p w:rsidR="00E17241" w:rsidRDefault="00E17241">
      <w:pPr>
        <w:rPr>
          <w:rFonts w:ascii="Times" w:hAnsi="Times"/>
          <w:color w:val="000000"/>
        </w:rPr>
      </w:pPr>
      <w:r>
        <w:rPr>
          <w:rFonts w:ascii="Times" w:hAnsi="Times"/>
          <w:color w:val="000000"/>
        </w:rPr>
        <w:tab/>
      </w:r>
      <w:r>
        <w:rPr>
          <w:rFonts w:ascii="Times" w:hAnsi="Times"/>
          <w:b/>
          <w:color w:val="000000"/>
        </w:rPr>
        <w:t>Proč to vlastně dělají?</w:t>
      </w:r>
      <w:r>
        <w:rPr>
          <w:rFonts w:ascii="Times" w:hAnsi="Times"/>
          <w:color w:val="000000"/>
        </w:rPr>
        <w:t xml:space="preserve"> Protože mají rádi děti, a když šli na pedagogickou školu nevěděli, co je čeká. Aspoň to občas říkají. Kdyby to bývali věděli, tak máme asi ve státě jen polovinu učitelů a učitelek, co máme teď. </w:t>
      </w:r>
    </w:p>
    <w:p w:rsidR="00E17241" w:rsidRDefault="00E17241">
      <w:pPr>
        <w:rPr>
          <w:rFonts w:ascii="Times" w:hAnsi="Times"/>
          <w:color w:val="000000"/>
        </w:rPr>
      </w:pPr>
      <w:r>
        <w:rPr>
          <w:rFonts w:ascii="Times" w:hAnsi="Times"/>
          <w:color w:val="000000"/>
        </w:rPr>
        <w:tab/>
      </w:r>
      <w:r>
        <w:rPr>
          <w:rFonts w:ascii="Times" w:hAnsi="Times"/>
          <w:b/>
          <w:color w:val="000000"/>
        </w:rPr>
        <w:t>Jak to dělají?</w:t>
      </w:r>
      <w:r>
        <w:rPr>
          <w:rFonts w:ascii="Times" w:hAnsi="Times"/>
          <w:color w:val="000000"/>
        </w:rPr>
        <w:t xml:space="preserve"> Každý má svou metodu. To víme všichni z vlastní zkušenosti. Někdy se nám zdá, že jsou učitelé až moc přísní. Nebojte se, bude to ještě horší, počkejte si na střední nebo na vysokou. </w:t>
      </w:r>
    </w:p>
    <w:p w:rsidR="00E17241" w:rsidRDefault="00E17241">
      <w:pPr>
        <w:rPr>
          <w:rFonts w:ascii="Times" w:hAnsi="Times"/>
          <w:color w:val="000000"/>
        </w:rPr>
      </w:pPr>
      <w:r>
        <w:rPr>
          <w:rFonts w:ascii="Times" w:hAnsi="Times"/>
          <w:color w:val="000000"/>
        </w:rPr>
        <w:tab/>
      </w:r>
      <w:r>
        <w:rPr>
          <w:rFonts w:ascii="Times" w:hAnsi="Times"/>
          <w:b/>
          <w:color w:val="000000"/>
        </w:rPr>
        <w:t>Co učí?</w:t>
      </w:r>
      <w:r>
        <w:rPr>
          <w:rFonts w:ascii="Times" w:hAnsi="Times"/>
          <w:color w:val="000000"/>
        </w:rPr>
        <w:t xml:space="preserve"> Základní vědomosti, které by měl každý člověk znát. </w:t>
      </w:r>
      <w:r>
        <w:rPr>
          <w:rFonts w:ascii="Times" w:hAnsi="Times"/>
          <w:b/>
          <w:color w:val="000000"/>
        </w:rPr>
        <w:t>Nač?</w:t>
      </w:r>
      <w:r>
        <w:rPr>
          <w:rFonts w:ascii="Times" w:hAnsi="Times"/>
          <w:color w:val="000000"/>
        </w:rPr>
        <w:t xml:space="preserve"> Protože se bez nich v životě neobejdeme. (Jak kterých, že?) </w:t>
      </w:r>
      <w:r>
        <w:rPr>
          <w:rFonts w:ascii="Times" w:hAnsi="Times"/>
          <w:b/>
          <w:color w:val="000000"/>
        </w:rPr>
        <w:t>Jaký je život bez těch základních vědomostí?</w:t>
      </w:r>
      <w:r>
        <w:rPr>
          <w:rFonts w:ascii="Times" w:hAnsi="Times"/>
          <w:color w:val="000000"/>
        </w:rPr>
        <w:t xml:space="preserve"> Dost složitý, když se neumíte ani podepsat nebo si spočítat peníze (které byste si stejně žádné nevydělali, protože kdo by zaměstnal negramotného). </w:t>
      </w:r>
    </w:p>
    <w:p w:rsidR="00E17241" w:rsidRDefault="00E17241">
      <w:pPr>
        <w:rPr>
          <w:rFonts w:ascii="Times" w:hAnsi="Times"/>
          <w:color w:val="000000"/>
        </w:rPr>
      </w:pPr>
      <w:r>
        <w:rPr>
          <w:rFonts w:ascii="Times" w:hAnsi="Times"/>
          <w:color w:val="000000"/>
        </w:rPr>
        <w:tab/>
      </w:r>
      <w:r>
        <w:rPr>
          <w:rFonts w:ascii="Times" w:hAnsi="Times"/>
          <w:b/>
          <w:color w:val="000000"/>
        </w:rPr>
        <w:t>Zač?</w:t>
      </w:r>
      <w:r>
        <w:rPr>
          <w:rFonts w:ascii="Times" w:hAnsi="Times"/>
          <w:color w:val="000000"/>
        </w:rPr>
        <w:t xml:space="preserve"> Za málo. </w:t>
      </w:r>
      <w:r>
        <w:rPr>
          <w:rFonts w:ascii="Times" w:hAnsi="Times"/>
          <w:b/>
          <w:color w:val="000000"/>
        </w:rPr>
        <w:t>Kdy?</w:t>
      </w:r>
      <w:r>
        <w:rPr>
          <w:rFonts w:ascii="Times" w:hAnsi="Times"/>
          <w:color w:val="000000"/>
        </w:rPr>
        <w:t xml:space="preserve"> Jak jistě víte, „mučí“ nás každý všední den, čili od pondělka do pátku, vyjma dnů, kdy je státní svátek a podobně. </w:t>
      </w:r>
      <w:r>
        <w:rPr>
          <w:rFonts w:ascii="Times" w:hAnsi="Times"/>
          <w:b/>
          <w:color w:val="000000"/>
        </w:rPr>
        <w:t xml:space="preserve">Kdo? </w:t>
      </w:r>
      <w:r>
        <w:rPr>
          <w:rFonts w:ascii="Times" w:hAnsi="Times"/>
          <w:color w:val="000000"/>
        </w:rPr>
        <w:t>Lidé, co mají pevné nervy (někdy).</w:t>
      </w:r>
    </w:p>
    <w:p w:rsidR="00E17241" w:rsidRDefault="00E17241">
      <w:pPr>
        <w:rPr>
          <w:rFonts w:ascii="Times" w:hAnsi="Times"/>
          <w:color w:val="000000"/>
        </w:rPr>
      </w:pPr>
      <w:r>
        <w:rPr>
          <w:rFonts w:ascii="Times" w:hAnsi="Times"/>
          <w:color w:val="000000"/>
        </w:rPr>
        <w:tab/>
      </w:r>
      <w:r>
        <w:rPr>
          <w:rFonts w:ascii="Times" w:hAnsi="Times"/>
          <w:b/>
          <w:color w:val="000000"/>
        </w:rPr>
        <w:t>Který člověk má (m)učení na svědomí?</w:t>
      </w:r>
      <w:r>
        <w:rPr>
          <w:rFonts w:ascii="Times" w:hAnsi="Times"/>
          <w:color w:val="000000"/>
        </w:rPr>
        <w:t xml:space="preserve"> Jan Amos Komenský, nebo snad až Marie Terezie? </w:t>
      </w:r>
      <w:r>
        <w:rPr>
          <w:rFonts w:ascii="Times" w:hAnsi="Times"/>
          <w:b/>
          <w:color w:val="000000"/>
        </w:rPr>
        <w:t>Čí je to problém?</w:t>
      </w:r>
      <w:r>
        <w:rPr>
          <w:rFonts w:ascii="Times" w:hAnsi="Times"/>
          <w:color w:val="000000"/>
        </w:rPr>
        <w:t xml:space="preserve"> Náš. </w:t>
      </w:r>
    </w:p>
    <w:p w:rsidR="00E17241" w:rsidRDefault="00E17241">
      <w:pPr>
        <w:rPr>
          <w:rFonts w:ascii="Times" w:hAnsi="Times"/>
          <w:color w:val="000000"/>
        </w:rPr>
      </w:pPr>
      <w:r>
        <w:rPr>
          <w:rFonts w:ascii="Times" w:hAnsi="Times"/>
          <w:color w:val="000000"/>
        </w:rPr>
        <w:tab/>
      </w:r>
      <w:r>
        <w:rPr>
          <w:rFonts w:ascii="Times" w:hAnsi="Times"/>
          <w:b/>
          <w:color w:val="000000"/>
        </w:rPr>
        <w:t xml:space="preserve">Tak co jsou učitelé zač? </w:t>
      </w:r>
      <w:r>
        <w:rPr>
          <w:rFonts w:ascii="Times" w:hAnsi="Times"/>
          <w:color w:val="000000"/>
        </w:rPr>
        <w:t>Jsou to normální lidé jako my...</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color w:val="000000"/>
        </w:rPr>
      </w:pPr>
      <w:r>
        <w:rPr>
          <w:rFonts w:ascii="Times" w:hAnsi="Times"/>
          <w:b/>
          <w:color w:val="000000"/>
        </w:rPr>
        <w:t>Strach</w:t>
      </w:r>
    </w:p>
    <w:p w:rsidR="00E17241" w:rsidRDefault="00E17241">
      <w:pPr>
        <w:rPr>
          <w:rFonts w:ascii="Times" w:hAnsi="Times"/>
          <w:color w:val="000000"/>
        </w:rPr>
      </w:pPr>
      <w:r>
        <w:rPr>
          <w:rFonts w:ascii="Times" w:hAnsi="Times"/>
          <w:color w:val="000000"/>
        </w:rPr>
        <w:tab/>
        <w:t xml:space="preserve">Strach? Co je to vlastně strach kromě toho, že je to úplně přirozená lidská vlastnost? Strašně stísněný pocit kdesi uvnitř, větší, větší a stále roste, až přeroste ve fobii nebo panickou hrůzu. Nemálokrát se stalo, že někdo umřel strachem. (Na tom byl v podstatě založen film Pes baskervilský.) </w:t>
      </w:r>
    </w:p>
    <w:p w:rsidR="00E17241" w:rsidRDefault="00E17241">
      <w:pPr>
        <w:rPr>
          <w:rFonts w:ascii="Times" w:hAnsi="Times"/>
          <w:color w:val="000000"/>
        </w:rPr>
      </w:pPr>
      <w:r>
        <w:rPr>
          <w:rFonts w:ascii="Times" w:hAnsi="Times"/>
          <w:color w:val="000000"/>
        </w:rPr>
        <w:tab/>
        <w:t xml:space="preserve">Člověk může mít strach ze všeho. Například z kantorů. Spousta žáků se ve škole bojí svých učitelů. Bojí se tak, že mohou například v tom předmětu, který učí kantor, jehož se žák bojí, mít špatný prospěch. Ne že by se žák přestal učit, aby udělal naschvál kantorovi, ale působí na něj strach, který ho trošičku paralyzuje. I když učivo doma v klidu odříká bez chybičky, může být tím školním tlakem tak ovlivněn, že ze sebe nedokáže před tabulí vykoktat ani slovo. Nejdůležitější je ten strach překonat, abyste zase cítili svobodu, uvolnění, jako by z vás spadl velký balvan. Strach nás pořád tíží, ale tak trochu i brání. A to tak, že nutí člověka být opatrnějším. Je prostě malinko užitečný (v malých dávkách). A jak se říká, opatrnosti není nikdy dost. </w:t>
      </w:r>
    </w:p>
    <w:p w:rsidR="00E17241" w:rsidRDefault="00E17241">
      <w:pPr>
        <w:rPr>
          <w:rFonts w:ascii="Times" w:hAnsi="Times"/>
          <w:color w:val="000000"/>
        </w:rPr>
      </w:pPr>
      <w:r>
        <w:rPr>
          <w:rFonts w:ascii="Times" w:hAnsi="Times"/>
          <w:color w:val="000000"/>
        </w:rPr>
        <w:tab/>
        <w:t xml:space="preserve">Z čeho vlastně můžeme mít ještě strach? Můžeme mít strach z hororu, z pavouků nebo prostě z někoho. Když se díváte na horor, bojíte se, že na vás zpoza rohu vyskočí upír nebo mrtvola ze záhrobí. Bojíte se koupat ve vaně, protože by vás pro změnu sežral žralok (čelisti), piraňa nebo krakatice. Tomuto strachu můžete jednoduše předejít. Buď se nedívejte na horory, nebo si u nich vypněte zvuk. Zvuk u hororu totiž dělá nejvíce. Ze začátku slabý, potom zesilující zvuk houslí napovídá, že teď na někoho vyskočí psychopat a rozčtvrtí ho sekyrou. Když si vypnete zvuk, možná se i zasmějete. Ten další strach, totiž strach z pavouků, brouků, hadů a různé havěti, je v pořádku a v mezích normy, pokud to není fobie. S fobií se musíte léčit u odborníka. Překonat fobii je mnohem těžší, než překonat obyčejný strach. Je to totiž už prakticky nemoc. Mezi nejznámější fobie patří arachnofobie (strach z pavouků, byl podle ní natočen i horor) a klaustrofobie (strach z malých uzavřených prostorů). </w:t>
      </w:r>
    </w:p>
    <w:p w:rsidR="00E17241" w:rsidRDefault="00E17241">
      <w:pPr>
        <w:rPr>
          <w:rFonts w:ascii="Times" w:hAnsi="Times"/>
          <w:color w:val="000000"/>
        </w:rPr>
      </w:pPr>
      <w:r>
        <w:rPr>
          <w:rFonts w:ascii="Times" w:hAnsi="Times"/>
          <w:color w:val="000000"/>
        </w:rPr>
        <w:tab/>
        <w:t xml:space="preserve">Člověk se kromě zvířat může bát i člověka. Menším strachem je, že se bojíte, aby na vás někdo něco neřekl. Jako hodně věcem i tomuto jste mohli předejít. Jestli to bylo něco špatného - nedělat to, a jestli to bylo neškodné, tak jste to neměli říkat nespolehlivým lidem. Větší strach je bohužel ten, kterému říkáme šikana. Strach z toho, když někdo dokazuje svou sílu sám sobě, vám i ostatním. Tady pomůže jedině překonat strach a oznámit to. Nepřekonáte-li strach a neoznámíte-li to, budete stále chodit s větším a větším strachem. </w:t>
      </w:r>
    </w:p>
    <w:p w:rsidR="00E17241" w:rsidRDefault="00E17241">
      <w:pPr>
        <w:rPr>
          <w:rFonts w:ascii="Times" w:hAnsi="Times"/>
          <w:color w:val="000000"/>
        </w:rPr>
      </w:pPr>
      <w:r>
        <w:rPr>
          <w:rFonts w:ascii="Times" w:hAnsi="Times"/>
          <w:color w:val="000000"/>
        </w:rPr>
        <w:tab/>
        <w:t>Neexistuje člověk, který by se o něco nebál. Matka se bojí o svoje dítě, dítě se bojí o svoji hračku, někdo se zase bojí, že ho okradou. Někdo se bojí tmy, hodně lidí se bojí smrti, ale přiznat se, že se bojíme, není hanba. Přiznat strach, to chce odvahu! Kdo přizná strach, ten strčí hravě do kapsy všechny akční hrdiny. Ten pocit pohody a volnosti stojí za to, abyste překonali strach. Rozhodně se nebojte prkotin, jsou vážnější věci, kterých bychom se měli bát.</w:t>
      </w:r>
    </w:p>
    <w:p w:rsidR="00E17241" w:rsidRDefault="00E17241">
      <w:pPr>
        <w:rPr>
          <w:rFonts w:ascii="Times" w:hAnsi="Times"/>
          <w:b/>
          <w:color w:val="000000"/>
        </w:rPr>
      </w:pPr>
      <w:r>
        <w:rPr>
          <w:rFonts w:ascii="Times" w:hAnsi="Times"/>
          <w:b/>
          <w:color w:val="000000"/>
        </w:rPr>
        <w:t>Veronika Očkayová, 9.A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Na Hrádku</w:t>
      </w:r>
    </w:p>
    <w:p w:rsidR="00E17241" w:rsidRDefault="00E17241">
      <w:pPr>
        <w:rPr>
          <w:rFonts w:ascii="Times" w:hAnsi="Times"/>
          <w:color w:val="000000"/>
        </w:rPr>
      </w:pPr>
      <w:r>
        <w:rPr>
          <w:rFonts w:ascii="Times" w:hAnsi="Times"/>
          <w:color w:val="000000"/>
        </w:rPr>
        <w:tab/>
        <w:t>Dne 6. června na nás (7.B) už od časného rána na nádraží čekala paní učitelka Mgr. Šubová. A my tam dojeli celí nedočkaví a plni elánu. Někteří si nakoupili žvýkačky, protože si nestihli umýt zuby a nechtěli ostatním cestujícím kazit cestu svým dechem. Všichni se těšili na jízdu vlakem, ale hlavně na televizi na chatě v Hrádku (jenom jsme nevěděli, jestli v takové „vesnici“ znají Novu). Jízda vlakem proběhla hladce.</w:t>
      </w:r>
    </w:p>
    <w:p w:rsidR="00E17241" w:rsidRDefault="00E17241">
      <w:pPr>
        <w:rPr>
          <w:rFonts w:ascii="Times" w:hAnsi="Times"/>
          <w:color w:val="000000"/>
        </w:rPr>
      </w:pPr>
      <w:r>
        <w:rPr>
          <w:rFonts w:ascii="Times" w:hAnsi="Times"/>
          <w:color w:val="000000"/>
        </w:rPr>
        <w:tab/>
        <w:t xml:space="preserve">Když jsme dorazili na místo, mysleli jsme, že nás šálí zrak. Před námi stál tááákovýhle kopec, že jsme málem na naši učitelku spáchali atentát. Ale zvládli jsme to skvěle. Náš spolužák Honza Hruboň (alias Hrubec) byl v čele naší povedené třídy. Asi si myslel, že si nestihne naladit Novu. Ale stihl. (ŠKODA.) Hned, jak jsme dorazili na chatu v Hrádku ve Slezsku, jsme si věci naskládali do vinárny, protože před námi byli ještě ubytováni kluci (moc hezcí kluci). Vzali jsme si plavky a šli k bazénu. Bazén byl strašně ledový, ale naše otužilé ženy (ha ha ha) Petra, Danča a Natálie skočily do vody bez zábran. Když nám byly přiděleny pokoje, vybalili jsme si věci a nahrnuli se k nanukům. Pak jsme si šli znovu zaplavat. Nudili jsme se, a tak jsme hodili Filipa do bazénu i s oblečením. Samozřejmě, že u toho byla zase Danča. Filip trucoval a požaloval to paní učitelce. Mysleli jsme, že máme alespoň do večera klid, ale paní učitelka přišla s návrhem (který mohou vymyslet jenom dospělí) jít na výšlap. Za trest. Ale nebylo to tak špatné, na každém druhém kroku nás paní učitelka fotila. Byla sranda. Například jsme Filipovi vzali žebřík a on zůstal na rozhledně sám. A to není všechno. Ještě jsme po něm házeli šišky. Ale Filip (náš genius) si poradil sám. Vylezl okýnkem a slezl po stromě. Po chvíli jsme se vrátili na místo, kde naše třída odpočívala, a zjistili jsme, že pod smrčkem zkouší básničku Máj. (Ani na tom výletě nám nedají pokoj s učením!) Najedli jsme se borůvek a jahod a vrátili se k bazénu. V něm vznikla vodní válka: Lucka P., Lucka K., Danča, Natali a Žanča proti Andreji a Honzovi. Nakonec se holky šly opalovat a zbyla tam jenom Lucka P. s Andrejem. To jste měli vidět, jak s ním Lucka zatočila. Andrej se vzdal. A přišla večeře. Byly špagety (FŮJ). Ne že by nám nechutnaly špagety, ale ony byly rozvařené. Po večeři si všichni zapli televizi a koukali na ni, než přestalo pršet. Když přestalo pršet, šli jsme si udělat do lesa táborák. Skoro všichni se těšili na párek, protože ty špagety se opravdu nedaly jíst. Po táboráku jsme si zapli televizi, až na některé jedince, kteří seděli na chodbě. Já a Natali jsme v pokoji udělaly bonbónovou válku. Taky jsem se rozmáchla s ovladačem v ruce a Natali to dostala do nosu. Naše dvě spolužačky už spaly a jedné čouhaly nohy z deky. Vypadala jak párek v rohlíku. O půlnoci nás přestala televize bavit, tak jsme šly na pokoj za klukama a mluvily s nimi do dvou hodin rána, dokud nás nenachytala paní učitelka, která nás poslala spát. </w:t>
      </w:r>
    </w:p>
    <w:p w:rsidR="00E17241" w:rsidRDefault="00E17241">
      <w:pPr>
        <w:rPr>
          <w:rFonts w:ascii="Times" w:hAnsi="Times"/>
          <w:color w:val="000000"/>
        </w:rPr>
      </w:pPr>
      <w:r>
        <w:rPr>
          <w:rFonts w:ascii="Times" w:hAnsi="Times"/>
          <w:color w:val="000000"/>
        </w:rPr>
        <w:tab/>
        <w:t>Skoro všichni vstali v 7 hodin,  opět se sešli a klábosili. Za hodinu a půl byla snídaně. Po snídani hrála celá třída (aspoň ta lepší skupina) na schovku a personál šílel. Po obědě se začalo balit. Ještě pár fotek a už jsme byli na cestě zpátky. Cestou jsme viděli krávu, nasbírali jsme si pár višní a šli pomalu na nádraží. Vlak nás dovezl zase zpět do Karviné. Spolužáci se vrátili zpátky k maminkám a MY? My jsme se jen tak toulaly po Karviné, až jsme se zatoulaly domů.</w:t>
      </w:r>
    </w:p>
    <w:p w:rsidR="00E17241" w:rsidRDefault="00E17241">
      <w:pPr>
        <w:rPr>
          <w:rFonts w:ascii="Times" w:hAnsi="Times"/>
          <w:color w:val="000000"/>
        </w:rPr>
      </w:pPr>
      <w:r>
        <w:rPr>
          <w:rFonts w:ascii="Times" w:hAnsi="Times"/>
          <w:color w:val="000000"/>
        </w:rPr>
        <w:tab/>
        <w:t>PS: Víte, kdo vyhrál soutěž o nejlépe uklizený pokoj? No jasně, že my!</w:t>
      </w:r>
    </w:p>
    <w:p w:rsidR="00E17241" w:rsidRDefault="00E17241">
      <w:pPr>
        <w:rPr>
          <w:rFonts w:ascii="Times" w:hAnsi="Times"/>
          <w:b/>
          <w:color w:val="000000"/>
        </w:rPr>
      </w:pPr>
      <w:r>
        <w:rPr>
          <w:rFonts w:ascii="Times" w:hAnsi="Times"/>
          <w:b/>
          <w:color w:val="000000"/>
        </w:rPr>
        <w:t>Danča Sznapková, Natali Nízlová, 7.B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Akademie 2000</w:t>
      </w:r>
    </w:p>
    <w:p w:rsidR="00E17241" w:rsidRDefault="00E17241">
      <w:pPr>
        <w:rPr>
          <w:rFonts w:ascii="Times" w:hAnsi="Times"/>
          <w:color w:val="000000"/>
        </w:rPr>
      </w:pPr>
      <w:r>
        <w:rPr>
          <w:rFonts w:ascii="Times" w:hAnsi="Times"/>
          <w:color w:val="000000"/>
        </w:rPr>
        <w:tab/>
        <w:t>Naše školní akademie proběhla 25. května 2000. Vystoupilo v ní více jak 300 žáků naší školy. Akademie probíhala ve třech vystoupeních - dvě ranní pro ostatní školy a jedno odpolední pro rodiče. Já jsem vystoupil ve scénce TV Mendel, kterou měl na povel pan učitel Wojnar.</w:t>
      </w:r>
    </w:p>
    <w:p w:rsidR="00E17241" w:rsidRDefault="00E17241">
      <w:pPr>
        <w:rPr>
          <w:rFonts w:ascii="Times" w:hAnsi="Times"/>
          <w:color w:val="000000"/>
        </w:rPr>
      </w:pPr>
      <w:r>
        <w:rPr>
          <w:rFonts w:ascii="Times" w:hAnsi="Times"/>
          <w:color w:val="000000"/>
        </w:rPr>
        <w:tab/>
        <w:t>Všechno to pro mě začalo docela nenápadně, když jsem šel ze školy domů. A náhle, světe div se, jako duch se přede mnou objevil pan učitel Wojnar. Zeptal se mě, jestli bych nechtěl vystupovat na akademii ve scénce TV Mendel jako moderátor. Řekl jsem: „Proč ne, mohla by to být docela sranda.“ To jsem ještě nevěděl, co mne čeká...</w:t>
      </w:r>
    </w:p>
    <w:p w:rsidR="00E17241" w:rsidRDefault="00E17241">
      <w:pPr>
        <w:rPr>
          <w:rFonts w:ascii="Times" w:hAnsi="Times"/>
          <w:color w:val="000000"/>
        </w:rPr>
      </w:pPr>
      <w:r>
        <w:rPr>
          <w:rFonts w:ascii="Times" w:hAnsi="Times"/>
          <w:color w:val="000000"/>
        </w:rPr>
        <w:tab/>
        <w:t>Ze začátku to docela šlo, nic zvláštního se nestalo. Čím víc se ale blížila akademie, tím větší nervy to pro mě byly. Všechno vyvrcholilo den před akademií. Byl jsem jako časovaná bomba, která měla každou chvíli vybuchnout. Nervy už jsem měl dávno v čudu a podle toho jsem taky vypadal. Pak nastala noc, jenže člověk v takovéhle situaci nemůže spát a ani já jsem nebyl výjimkou. Celou noc jsem si jako střelenej přeříkával texty a než jsem vyčerpáním usnul, znal jsem všechny texty nazpaměť i pozpátku.</w:t>
      </w:r>
    </w:p>
    <w:p w:rsidR="00E17241" w:rsidRDefault="00E17241">
      <w:pPr>
        <w:rPr>
          <w:rFonts w:ascii="Times" w:hAnsi="Times"/>
          <w:color w:val="000000"/>
        </w:rPr>
      </w:pPr>
      <w:r>
        <w:rPr>
          <w:rFonts w:ascii="Times" w:hAnsi="Times"/>
          <w:color w:val="000000"/>
        </w:rPr>
        <w:tab/>
        <w:t>A pak to přišlo, ráno a s ním den, na který jsme všichni tak dlouho čekali. Než jsem odešel z domu, alespoň šestkrát jsem si všechno zkontroloval. Když jsem pak konečně vyšel z domu, zjistil jsem, že jsem si zapomněl peníze na autobus. A pak že nejsem sklerotik!!! Nakonec jsem ale bezpečně dojel ke kulturnímu domu. Tam na mě čekal originální chaos. Tak, teď ještě najít šatnu. Po mém půlhodinovém pátrání jsem ji našel. Myslel jsem si, co to nebude za bezva šatna, ale opak byl pravdou: byla až na balkóně a sdílel jsem ji ještě se dvěma dalšími čísly. Jako šatna to moc nevypadalo, spíše jako skupinka křesel! Nakonec jsem se ale s těmito bojovými podmínkami smířil a vše bylo v pořádku.</w:t>
      </w:r>
    </w:p>
    <w:p w:rsidR="00E17241" w:rsidRDefault="00E17241">
      <w:pPr>
        <w:rPr>
          <w:rFonts w:ascii="Times" w:hAnsi="Times"/>
          <w:color w:val="000000"/>
        </w:rPr>
      </w:pPr>
      <w:r>
        <w:rPr>
          <w:rFonts w:ascii="Times" w:hAnsi="Times"/>
          <w:color w:val="000000"/>
        </w:rPr>
        <w:tab/>
        <w:t>Poté následovala chvíle pravdy. Opona se pozvolna otevřela a akademie začala. Já byl zatím klidný, protože moje číslo mělo ještě dobrou hodinku čas. Nálada v zákulisí byla opravdu skvělá. Všichni se navzájem povzbuzovali a uklidňovali. Těsně před mým vystoupením jsem zjistil, že někdo má ještě větší trému než já. Byla to Karin, která s námi vystupovala v TV Mendel a musela umět texty nazpaměť, takže tušila, že se někde zasekne. Musel jsem jí slíbit, že jí budu napovídat.</w:t>
      </w:r>
    </w:p>
    <w:p w:rsidR="00E17241" w:rsidRDefault="00E17241">
      <w:pPr>
        <w:rPr>
          <w:rFonts w:ascii="Times" w:hAnsi="Times"/>
          <w:b/>
          <w:color w:val="000000"/>
        </w:rPr>
      </w:pPr>
      <w:r>
        <w:rPr>
          <w:rFonts w:ascii="Times" w:hAnsi="Times"/>
          <w:color w:val="000000"/>
        </w:rPr>
        <w:tab/>
        <w:t>První vystoupení proběhlo docela v pořádku až na několik výjimek. Poté následovalo druhé vystoupení, které už bylo o něco lepší (alespoň si to myslím). Pak byla pauza na oběd. Před třetím a zároveň posledním vystoupením už skoro nikdo neměl trému (alespoň to na sobě nenechávali znát). Podle mně se poslední vystoupení povedlo nejlépe. Z akademie si všichni odnášeli mnoho skvělých zážitků. Jedno vím jistě, na akademii z roku 2000 budu ještě dlouho vzpomínat.</w:t>
      </w:r>
    </w:p>
    <w:p w:rsidR="00E17241" w:rsidRDefault="00E17241">
      <w:pPr>
        <w:rPr>
          <w:rFonts w:ascii="Times" w:hAnsi="Times"/>
          <w:b/>
          <w:color w:val="000000"/>
        </w:rPr>
      </w:pPr>
      <w:r>
        <w:rPr>
          <w:rFonts w:ascii="Times" w:hAnsi="Times"/>
          <w:b/>
          <w:color w:val="000000"/>
        </w:rPr>
        <w:t>Jan Havelka, 7.A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 xml:space="preserve">Bomba výlet </w:t>
      </w:r>
    </w:p>
    <w:p w:rsidR="00E17241" w:rsidRDefault="00E17241">
      <w:pPr>
        <w:rPr>
          <w:rFonts w:ascii="Times" w:hAnsi="Times"/>
          <w:color w:val="000000"/>
        </w:rPr>
      </w:pPr>
      <w:r>
        <w:rPr>
          <w:rFonts w:ascii="Times" w:hAnsi="Times"/>
          <w:color w:val="000000"/>
        </w:rPr>
        <w:tab/>
        <w:t>Dne 28. 5. 2000 jela naše třída 6.B na školní výlet. Jeli jsme do Hrádku ve Slezsku. Já, Roman, Lukáš a Honza (to jsou moji kamarádi) jsme jeli autem, ostatní jeli vlakem. Vyjížděli jsme v 9:20 od školy. Honza chtěl ještě napumpovat balon, a tak nám Romanův taťka zastavil u čerpací stanice, kde je pumpa pro auta. I když to pořádně pískalo (málem jsem přišel o ušní bubínky), povedlo se nám míč napumpovat. Pak jsme pokračovali v cestě na chatu. Cesta trvala asi hodinu.</w:t>
      </w:r>
    </w:p>
    <w:p w:rsidR="00E17241" w:rsidRDefault="00E17241">
      <w:pPr>
        <w:rPr>
          <w:rFonts w:ascii="Times" w:hAnsi="Times"/>
          <w:color w:val="000000"/>
        </w:rPr>
      </w:pPr>
      <w:r>
        <w:rPr>
          <w:rFonts w:ascii="Times" w:hAnsi="Times"/>
          <w:color w:val="000000"/>
        </w:rPr>
        <w:tab/>
        <w:t>Když jsme tam dorazili, tak už tam ostatní byli. Tašky jsme si dali na lavičku a vyrazili k bazénu. Byl hrozně studený, ale po chvíli jsme si zvykli. Kolem třinácté hodiny jsme se ubytovali a šli do lesa. Byla tam sranda, ale potom nuda. Přišel tam dokonce ten pán, co uvádí Klekánici. Po hodině jsme se vrátili do chaty. V 18:00 byla večeře. Po večeři jsme šli na menší túru, na které jsme dlouho nezůstali. Asi po půl deváté proběhla stezka odvahy. Na to, že ji připravily holky, byla docela dobrá, ale krátká. V chatě jsme se vysprchovali a šli na pokoje. Ve 23:00 jsme šli k holkám hrát kostky a paní učitelka si hrála na špiona a sledovala, co kdo dělá, hlavně nás. Pak jsme šli na pokoj a dívali se na televizi. Zrovna hrál horor. Všude byl kravál. Kolem jedné jsme šli k holkám na pokoj, kde jsme se bavili. Martina Jindrová pořád zpívala písničku: „Já jsem malý zajíček, utíkám k lesu, celý se třesu...“ a zpívala to celou noc. S klukama jsme se vrátili na náš pokoj. Oni se ještě dívali na televizi, já jsem usnul. Asi po půl hodině jsem se vzbudil, protože mě něco štípalo. Byla to Monika Vysocká, stříkala po mně pastu. Chvíli jsme si ještě povídali, než náš pokoj konečně usnul.</w:t>
      </w:r>
    </w:p>
    <w:p w:rsidR="00E17241" w:rsidRDefault="00E17241">
      <w:pPr>
        <w:rPr>
          <w:rFonts w:ascii="Times" w:hAnsi="Times"/>
          <w:color w:val="000000"/>
        </w:rPr>
      </w:pPr>
      <w:r>
        <w:rPr>
          <w:rFonts w:ascii="Times" w:hAnsi="Times"/>
          <w:color w:val="000000"/>
        </w:rPr>
        <w:tab/>
        <w:t xml:space="preserve">Probudili jsme se před osmou. Ke snídani byl chleba ve vajíčku. Po snídani nám pan vedoucí a ještě jeden pán srolovali koberec a hráli jsme kuličky. To jste měli vidět, to bylo hádek a vyhrožování. Můj spoluhráč Michael Žídek si myslel, že skončíme předposlední, ale dopadlo to hůře, skončili jsme poslední. Po kuličkách šli kluci na pokoje hrát hry a holky dělaly miss. Po obědě jsme se s kluky moc těšili na saunu. Vydrželi jsme tam půl hodiny. To holky tam vydržely asi 10 minut! V 15:00 jsme šli na hodinku do lesa. Po večeři jsme šli zase do sauny. Po sauně jsme si půl hodiny vydechli a šli opékat párky do lesa. Rozdělat oheň nám moc nešlo, ještě že přišla dcera naší paní učitelky a hodila tam větev ze smrčku. Asi třem lidem ty párky spadly do ohně. Po hodině opékání mě to začalo nudit, a tak jsem si od Honzy Horáka půjčil baterku a šel strašit. Vystrašil jsem dokonce i naši paní učitelku. Ještě, že mě pak nedokázala chytit... Po návratu do chaty jsme se vysprchovali a rozešli na pokoje. Tahle noc už byla v pohodě. Na chodbách byl docela klid. Ticho bylo i na pokoji, kde byl včera největší kravál. My, v našem pokoji, jsme chtěli vydržet vzhůru až do rána, ale já jsem usnul asi ve 3:30. </w:t>
      </w:r>
    </w:p>
    <w:p w:rsidR="00E17241" w:rsidRDefault="00E17241">
      <w:pPr>
        <w:rPr>
          <w:rFonts w:ascii="Times" w:hAnsi="Times"/>
          <w:color w:val="000000"/>
        </w:rPr>
      </w:pPr>
      <w:r>
        <w:rPr>
          <w:rFonts w:ascii="Times" w:hAnsi="Times"/>
          <w:color w:val="000000"/>
        </w:rPr>
        <w:tab/>
        <w:t>Ráno jsme málem nestihli snídani, ale já stejně snědl jenom půlku. Po snídani jsme se ještě vydali do lesa uklidit nepořádek, který jsme tam večer nechali. Po obědě jsme si sbalili věci a šli na chvíli ven před chatu. Asi o půl páté jsme vyrazili dolů na vlakové nádraží. Pavel Port dokonce sám nastoupil do vlaku. Cesta vlakem netrvala dlouho. Po příjezdu na karvinské nádraží nás čekalo pár rodičů. Rozešli jsme se domů a bylo po výletě.</w:t>
      </w:r>
    </w:p>
    <w:p w:rsidR="00E17241" w:rsidRDefault="00E17241">
      <w:pPr>
        <w:rPr>
          <w:rFonts w:ascii="Times" w:hAnsi="Times"/>
          <w:b/>
          <w:color w:val="000000"/>
        </w:rPr>
      </w:pPr>
      <w:r>
        <w:rPr>
          <w:rFonts w:ascii="Times" w:hAnsi="Times"/>
          <w:b/>
          <w:color w:val="000000"/>
        </w:rPr>
        <w:t>Jan Rosický, 6.B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Společně</w:t>
      </w:r>
    </w:p>
    <w:p w:rsidR="00E17241" w:rsidRDefault="00E17241">
      <w:pPr>
        <w:rPr>
          <w:rFonts w:ascii="Times" w:hAnsi="Times"/>
          <w:color w:val="000000"/>
        </w:rPr>
      </w:pPr>
      <w:r>
        <w:rPr>
          <w:rFonts w:ascii="Times" w:hAnsi="Times"/>
          <w:color w:val="000000"/>
        </w:rPr>
        <w:t>Gratuluji, že překonala jsi školu,</w:t>
      </w:r>
    </w:p>
    <w:p w:rsidR="00E17241" w:rsidRDefault="00E17241">
      <w:pPr>
        <w:rPr>
          <w:rFonts w:ascii="Times" w:hAnsi="Times"/>
          <w:color w:val="000000"/>
        </w:rPr>
      </w:pPr>
      <w:r>
        <w:rPr>
          <w:rFonts w:ascii="Times" w:hAnsi="Times"/>
          <w:color w:val="000000"/>
        </w:rPr>
        <w:t>vždyť hravě jsme to zvládli spolu.</w:t>
      </w:r>
    </w:p>
    <w:p w:rsidR="00E17241" w:rsidRDefault="00E17241">
      <w:pPr>
        <w:rPr>
          <w:rFonts w:ascii="Times" w:hAnsi="Times"/>
          <w:color w:val="000000"/>
        </w:rPr>
      </w:pPr>
      <w:r>
        <w:rPr>
          <w:rFonts w:ascii="Times" w:hAnsi="Times"/>
          <w:color w:val="000000"/>
        </w:rPr>
        <w:t>Kdo chtěl by si na nás troufnout,</w:t>
      </w:r>
    </w:p>
    <w:p w:rsidR="00E17241" w:rsidRDefault="00E17241">
      <w:pPr>
        <w:rPr>
          <w:rFonts w:ascii="Times" w:hAnsi="Times"/>
          <w:color w:val="000000"/>
        </w:rPr>
      </w:pPr>
      <w:r>
        <w:rPr>
          <w:rFonts w:ascii="Times" w:hAnsi="Times"/>
          <w:color w:val="000000"/>
        </w:rPr>
        <w:t>ten měl by si sanitku stopnout.</w:t>
      </w:r>
    </w:p>
    <w:p w:rsidR="00E17241" w:rsidRDefault="00E17241">
      <w:pPr>
        <w:rPr>
          <w:rFonts w:ascii="Times" w:hAnsi="Times"/>
          <w:color w:val="000000"/>
        </w:rPr>
      </w:pPr>
      <w:r>
        <w:rPr>
          <w:rFonts w:ascii="Times" w:hAnsi="Times"/>
          <w:color w:val="000000"/>
        </w:rPr>
        <w:t>Vše jsme vzali s humorem,</w:t>
      </w:r>
    </w:p>
    <w:p w:rsidR="00E17241" w:rsidRDefault="00E17241">
      <w:pPr>
        <w:rPr>
          <w:rFonts w:ascii="Times" w:hAnsi="Times"/>
          <w:color w:val="000000"/>
        </w:rPr>
      </w:pPr>
      <w:r>
        <w:rPr>
          <w:rFonts w:ascii="Times" w:hAnsi="Times"/>
          <w:color w:val="000000"/>
        </w:rPr>
        <w:t>jen sem tam něco bylo zlým snem.</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Teď všechno v suchu je</w:t>
      </w:r>
    </w:p>
    <w:p w:rsidR="00E17241" w:rsidRDefault="00E17241">
      <w:pPr>
        <w:rPr>
          <w:rFonts w:ascii="Times" w:hAnsi="Times"/>
          <w:color w:val="000000"/>
        </w:rPr>
      </w:pPr>
      <w:r>
        <w:rPr>
          <w:rFonts w:ascii="Times" w:hAnsi="Times"/>
          <w:color w:val="000000"/>
        </w:rPr>
        <w:t>a jedna druhé gratuluje.</w:t>
      </w:r>
    </w:p>
    <w:p w:rsidR="00E17241" w:rsidRDefault="00E17241">
      <w:pPr>
        <w:rPr>
          <w:rFonts w:ascii="Times" w:hAnsi="Times"/>
          <w:color w:val="000000"/>
        </w:rPr>
      </w:pPr>
      <w:r>
        <w:rPr>
          <w:rFonts w:ascii="Times" w:hAnsi="Times"/>
          <w:color w:val="000000"/>
        </w:rPr>
        <w:t>Proč ne?</w:t>
      </w:r>
    </w:p>
    <w:p w:rsidR="00E17241" w:rsidRDefault="00E17241">
      <w:pPr>
        <w:rPr>
          <w:rFonts w:ascii="Times" w:hAnsi="Times"/>
          <w:color w:val="000000"/>
        </w:rPr>
      </w:pPr>
      <w:r>
        <w:rPr>
          <w:rFonts w:ascii="Times" w:hAnsi="Times"/>
          <w:color w:val="000000"/>
        </w:rPr>
        <w:t>Vždyť je vše O.K.</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Já snahu mám,</w:t>
      </w:r>
    </w:p>
    <w:p w:rsidR="00E17241" w:rsidRDefault="00E17241">
      <w:pPr>
        <w:rPr>
          <w:rFonts w:ascii="Times" w:hAnsi="Times"/>
          <w:color w:val="000000"/>
        </w:rPr>
      </w:pPr>
      <w:r>
        <w:rPr>
          <w:rFonts w:ascii="Times" w:hAnsi="Times"/>
          <w:color w:val="000000"/>
        </w:rPr>
        <w:t>se vším ti pomáhám.</w:t>
      </w:r>
    </w:p>
    <w:p w:rsidR="00E17241" w:rsidRDefault="00E17241">
      <w:pPr>
        <w:rPr>
          <w:rFonts w:ascii="Times" w:hAnsi="Times"/>
          <w:color w:val="000000"/>
        </w:rPr>
      </w:pPr>
    </w:p>
    <w:p w:rsidR="00E17241" w:rsidRDefault="00E17241">
      <w:pPr>
        <w:rPr>
          <w:rFonts w:ascii="Times" w:hAnsi="Times"/>
          <w:color w:val="000000"/>
        </w:rPr>
      </w:pPr>
      <w:r>
        <w:rPr>
          <w:rFonts w:ascii="Times" w:hAnsi="Times"/>
          <w:color w:val="000000"/>
        </w:rPr>
        <w:t>Jako dvojka jsme super,</w:t>
      </w:r>
    </w:p>
    <w:p w:rsidR="00E17241" w:rsidRDefault="00E17241">
      <w:pPr>
        <w:rPr>
          <w:rFonts w:ascii="Times" w:hAnsi="Times"/>
          <w:color w:val="000000"/>
        </w:rPr>
      </w:pPr>
      <w:r>
        <w:rPr>
          <w:rFonts w:ascii="Times" w:hAnsi="Times"/>
          <w:color w:val="000000"/>
        </w:rPr>
        <w:t>jen plynu trochu uber.</w:t>
      </w:r>
    </w:p>
    <w:p w:rsidR="00E17241" w:rsidRDefault="00E17241">
      <w:pPr>
        <w:rPr>
          <w:rFonts w:ascii="Times" w:hAnsi="Times"/>
          <w:color w:val="000000"/>
        </w:rPr>
      </w:pPr>
      <w:r>
        <w:rPr>
          <w:rFonts w:ascii="Times" w:hAnsi="Times"/>
          <w:color w:val="000000"/>
        </w:rPr>
        <w:t>Společně zvládnem vše,</w:t>
      </w:r>
    </w:p>
    <w:p w:rsidR="00E17241" w:rsidRDefault="00E17241">
      <w:pPr>
        <w:rPr>
          <w:rFonts w:ascii="Times" w:hAnsi="Times"/>
          <w:color w:val="000000"/>
        </w:rPr>
      </w:pPr>
      <w:r>
        <w:rPr>
          <w:rFonts w:ascii="Times" w:hAnsi="Times"/>
          <w:color w:val="000000"/>
        </w:rPr>
        <w:t>vždyť jsme v tom obě dvě.</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Přátelství</w:t>
      </w:r>
    </w:p>
    <w:p w:rsidR="00E17241" w:rsidRDefault="00E17241">
      <w:pPr>
        <w:rPr>
          <w:rFonts w:ascii="Times" w:hAnsi="Times"/>
          <w:color w:val="000000"/>
        </w:rPr>
      </w:pPr>
      <w:r>
        <w:rPr>
          <w:rFonts w:ascii="Times" w:hAnsi="Times"/>
          <w:color w:val="000000"/>
        </w:rPr>
        <w:t>Přátelství je cenné,</w:t>
      </w:r>
    </w:p>
    <w:p w:rsidR="00E17241" w:rsidRDefault="00E17241">
      <w:pPr>
        <w:rPr>
          <w:rFonts w:ascii="Times" w:hAnsi="Times"/>
          <w:color w:val="000000"/>
        </w:rPr>
      </w:pPr>
      <w:r>
        <w:rPr>
          <w:rFonts w:ascii="Times" w:hAnsi="Times"/>
          <w:color w:val="000000"/>
        </w:rPr>
        <w:t>přátelství je drahocenné.</w:t>
      </w:r>
    </w:p>
    <w:p w:rsidR="00E17241" w:rsidRDefault="00E17241">
      <w:pPr>
        <w:rPr>
          <w:rFonts w:ascii="Times" w:hAnsi="Times"/>
          <w:color w:val="000000"/>
        </w:rPr>
      </w:pPr>
      <w:r>
        <w:rPr>
          <w:rFonts w:ascii="Times" w:hAnsi="Times"/>
          <w:color w:val="000000"/>
        </w:rPr>
        <w:t>Přátelství je zvláštní dar,</w:t>
      </w:r>
    </w:p>
    <w:p w:rsidR="00E17241" w:rsidRDefault="00E17241">
      <w:pPr>
        <w:rPr>
          <w:rFonts w:ascii="Times" w:hAnsi="Times"/>
          <w:color w:val="000000"/>
        </w:rPr>
      </w:pPr>
      <w:r>
        <w:rPr>
          <w:rFonts w:ascii="Times" w:hAnsi="Times"/>
          <w:color w:val="000000"/>
        </w:rPr>
        <w:t>který nám bůh dal.</w:t>
      </w:r>
    </w:p>
    <w:p w:rsidR="00E17241" w:rsidRDefault="00E17241">
      <w:pPr>
        <w:rPr>
          <w:rFonts w:ascii="Times" w:hAnsi="Times"/>
          <w:color w:val="000000"/>
        </w:rPr>
      </w:pPr>
      <w:r>
        <w:rPr>
          <w:rFonts w:ascii="Times" w:hAnsi="Times"/>
          <w:color w:val="000000"/>
        </w:rPr>
        <w:t>Proč myslet na nepřátelství,</w:t>
      </w:r>
    </w:p>
    <w:p w:rsidR="00E17241" w:rsidRDefault="00E17241">
      <w:pPr>
        <w:rPr>
          <w:rFonts w:ascii="Times" w:hAnsi="Times"/>
          <w:color w:val="000000"/>
        </w:rPr>
      </w:pPr>
      <w:r>
        <w:rPr>
          <w:rFonts w:ascii="Times" w:hAnsi="Times"/>
          <w:color w:val="000000"/>
        </w:rPr>
        <w:t>každému se brzy vymstí.</w:t>
      </w:r>
    </w:p>
    <w:p w:rsidR="00E17241" w:rsidRDefault="00E17241">
      <w:pPr>
        <w:rPr>
          <w:rFonts w:ascii="Times" w:hAnsi="Times"/>
          <w:color w:val="000000"/>
        </w:rPr>
      </w:pPr>
    </w:p>
    <w:p w:rsidR="00E17241" w:rsidRDefault="00E17241">
      <w:pPr>
        <w:rPr>
          <w:rFonts w:ascii="Times" w:hAnsi="Times"/>
          <w:b/>
          <w:color w:val="000000"/>
        </w:rPr>
      </w:pPr>
      <w:r>
        <w:rPr>
          <w:rFonts w:ascii="Times" w:hAnsi="Times"/>
          <w:b/>
          <w:color w:val="000000"/>
        </w:rPr>
        <w:t>Kamarád</w:t>
      </w:r>
    </w:p>
    <w:p w:rsidR="00E17241" w:rsidRDefault="00E17241">
      <w:pPr>
        <w:rPr>
          <w:rFonts w:ascii="Times" w:hAnsi="Times"/>
          <w:color w:val="000000"/>
        </w:rPr>
      </w:pPr>
      <w:r>
        <w:rPr>
          <w:rFonts w:ascii="Times" w:hAnsi="Times"/>
          <w:color w:val="000000"/>
        </w:rPr>
        <w:t>Ráda bych si našla kamaráda,</w:t>
      </w:r>
    </w:p>
    <w:p w:rsidR="00E17241" w:rsidRDefault="00E17241">
      <w:pPr>
        <w:rPr>
          <w:rFonts w:ascii="Times" w:hAnsi="Times"/>
          <w:color w:val="000000"/>
        </w:rPr>
      </w:pPr>
      <w:r>
        <w:rPr>
          <w:rFonts w:ascii="Times" w:hAnsi="Times"/>
          <w:color w:val="000000"/>
        </w:rPr>
        <w:t>i víc než kamaráda.</w:t>
      </w:r>
    </w:p>
    <w:p w:rsidR="00E17241" w:rsidRDefault="00E17241">
      <w:pPr>
        <w:rPr>
          <w:rFonts w:ascii="Times" w:hAnsi="Times"/>
          <w:color w:val="000000"/>
        </w:rPr>
      </w:pPr>
      <w:r>
        <w:rPr>
          <w:rFonts w:ascii="Times" w:hAnsi="Times"/>
          <w:color w:val="000000"/>
        </w:rPr>
        <w:t>Kluka jako kamaráda,</w:t>
      </w:r>
    </w:p>
    <w:p w:rsidR="00E17241" w:rsidRDefault="00E17241">
      <w:pPr>
        <w:rPr>
          <w:rFonts w:ascii="Times" w:hAnsi="Times"/>
          <w:color w:val="000000"/>
        </w:rPr>
      </w:pPr>
      <w:r>
        <w:rPr>
          <w:rFonts w:ascii="Times" w:hAnsi="Times"/>
          <w:color w:val="000000"/>
        </w:rPr>
        <w:t>abych ho mohla míti ráda.</w:t>
      </w:r>
    </w:p>
    <w:p w:rsidR="00E17241" w:rsidRDefault="00E17241">
      <w:pPr>
        <w:rPr>
          <w:rFonts w:ascii="Times" w:hAnsi="Times"/>
          <w:color w:val="000000"/>
        </w:rPr>
      </w:pPr>
      <w:r>
        <w:rPr>
          <w:rFonts w:ascii="Times" w:hAnsi="Times"/>
          <w:color w:val="000000"/>
        </w:rPr>
        <w:t>Však chci tak moc?</w:t>
      </w:r>
    </w:p>
    <w:p w:rsidR="00E17241" w:rsidRDefault="00E17241">
      <w:pPr>
        <w:rPr>
          <w:rFonts w:ascii="Times" w:hAnsi="Times"/>
          <w:color w:val="000000"/>
        </w:rPr>
      </w:pPr>
      <w:r>
        <w:rPr>
          <w:rFonts w:ascii="Times" w:hAnsi="Times"/>
          <w:color w:val="000000"/>
        </w:rPr>
        <w:t>Strávila bych s ním překrásnou noc.</w:t>
      </w:r>
    </w:p>
    <w:p w:rsidR="00E17241" w:rsidRDefault="00E17241">
      <w:pPr>
        <w:rPr>
          <w:rFonts w:ascii="Times" w:hAnsi="Times"/>
          <w:color w:val="000000"/>
        </w:rPr>
      </w:pPr>
      <w:r>
        <w:rPr>
          <w:rFonts w:ascii="Times" w:hAnsi="Times"/>
          <w:color w:val="000000"/>
        </w:rPr>
        <w:t>Jak velmi ráda,</w:t>
      </w:r>
    </w:p>
    <w:p w:rsidR="00E17241" w:rsidRDefault="00E17241">
      <w:pPr>
        <w:rPr>
          <w:rFonts w:ascii="Times" w:hAnsi="Times"/>
          <w:color w:val="000000"/>
        </w:rPr>
      </w:pPr>
      <w:r>
        <w:rPr>
          <w:rFonts w:ascii="Times" w:hAnsi="Times"/>
          <w:color w:val="000000"/>
        </w:rPr>
        <w:t>našla bych si kamaráda.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Láska</w:t>
      </w:r>
    </w:p>
    <w:p w:rsidR="00E17241" w:rsidRDefault="00E17241">
      <w:pPr>
        <w:rPr>
          <w:rFonts w:ascii="Times" w:hAnsi="Times"/>
          <w:color w:val="000000"/>
        </w:rPr>
      </w:pPr>
      <w:r>
        <w:rPr>
          <w:rFonts w:ascii="Times" w:hAnsi="Times"/>
          <w:color w:val="000000"/>
        </w:rPr>
        <w:t>Láska je zvláštní dar,</w:t>
      </w:r>
    </w:p>
    <w:p w:rsidR="00E17241" w:rsidRDefault="00E17241">
      <w:pPr>
        <w:rPr>
          <w:rFonts w:ascii="Times" w:hAnsi="Times"/>
          <w:color w:val="000000"/>
        </w:rPr>
      </w:pPr>
      <w:r>
        <w:rPr>
          <w:rFonts w:ascii="Times" w:hAnsi="Times"/>
          <w:color w:val="000000"/>
        </w:rPr>
        <w:t>kterou nás bůh obdaroval.</w:t>
      </w:r>
    </w:p>
    <w:p w:rsidR="00E17241" w:rsidRDefault="00E17241">
      <w:pPr>
        <w:rPr>
          <w:rFonts w:ascii="Times" w:hAnsi="Times"/>
          <w:color w:val="000000"/>
        </w:rPr>
      </w:pPr>
      <w:r>
        <w:rPr>
          <w:rFonts w:ascii="Times" w:hAnsi="Times"/>
          <w:color w:val="000000"/>
        </w:rPr>
        <w:t>Láska není jen tak něco,</w:t>
      </w:r>
    </w:p>
    <w:p w:rsidR="00E17241" w:rsidRDefault="00E17241">
      <w:pPr>
        <w:rPr>
          <w:rFonts w:ascii="Times" w:hAnsi="Times"/>
          <w:color w:val="000000"/>
        </w:rPr>
      </w:pPr>
      <w:r>
        <w:rPr>
          <w:rFonts w:ascii="Times" w:hAnsi="Times"/>
          <w:color w:val="000000"/>
        </w:rPr>
        <w:t>láska, to je NĚCO!</w:t>
      </w:r>
    </w:p>
    <w:p w:rsidR="00E17241" w:rsidRDefault="00E17241">
      <w:pPr>
        <w:rPr>
          <w:rFonts w:ascii="Times" w:hAnsi="Times"/>
          <w:color w:val="000000"/>
        </w:rPr>
      </w:pPr>
      <w:r>
        <w:rPr>
          <w:rFonts w:ascii="Times" w:hAnsi="Times"/>
          <w:color w:val="000000"/>
        </w:rPr>
        <w:t>Lásku může každý dát,</w:t>
      </w:r>
    </w:p>
    <w:p w:rsidR="00E17241" w:rsidRDefault="00E17241">
      <w:pPr>
        <w:rPr>
          <w:rFonts w:ascii="Times" w:hAnsi="Times"/>
          <w:color w:val="000000"/>
        </w:rPr>
      </w:pPr>
      <w:r>
        <w:rPr>
          <w:rFonts w:ascii="Times" w:hAnsi="Times"/>
          <w:color w:val="000000"/>
        </w:rPr>
        <w:t>proto by ji měl darovat.</w:t>
      </w:r>
    </w:p>
    <w:p w:rsidR="00E17241" w:rsidRDefault="00E17241">
      <w:pPr>
        <w:rPr>
          <w:rFonts w:ascii="Times" w:hAnsi="Times"/>
          <w:color w:val="000000"/>
        </w:rPr>
      </w:pPr>
      <w:r>
        <w:rPr>
          <w:rFonts w:ascii="Times" w:hAnsi="Times"/>
          <w:color w:val="000000"/>
        </w:rPr>
        <w:t>Taková je láska,</w:t>
      </w:r>
    </w:p>
    <w:p w:rsidR="00E17241" w:rsidRDefault="00E17241">
      <w:pPr>
        <w:rPr>
          <w:rFonts w:ascii="Times" w:hAnsi="Times"/>
          <w:color w:val="000000"/>
        </w:rPr>
      </w:pPr>
      <w:r>
        <w:rPr>
          <w:rFonts w:ascii="Times" w:hAnsi="Times"/>
          <w:color w:val="000000"/>
        </w:rPr>
        <w:t>krásná, nevinná i hezká.</w:t>
      </w:r>
    </w:p>
    <w:p w:rsidR="00E17241" w:rsidRDefault="00E17241">
      <w:pPr>
        <w:rPr>
          <w:rFonts w:ascii="Times" w:hAnsi="Times"/>
          <w:color w:val="000000"/>
        </w:rPr>
      </w:pPr>
      <w:r>
        <w:rPr>
          <w:rFonts w:ascii="Times" w:hAnsi="Times"/>
          <w:color w:val="000000"/>
        </w:rPr>
        <w:t>Někdy umí zabolet,</w:t>
      </w:r>
    </w:p>
    <w:p w:rsidR="00E17241" w:rsidRDefault="00E17241">
      <w:pPr>
        <w:rPr>
          <w:rFonts w:ascii="Times" w:hAnsi="Times"/>
          <w:color w:val="000000"/>
        </w:rPr>
      </w:pPr>
      <w:r>
        <w:rPr>
          <w:rFonts w:ascii="Times" w:hAnsi="Times"/>
          <w:color w:val="000000"/>
        </w:rPr>
        <w:t>jindy zase štěstím rozbulet.</w:t>
      </w:r>
    </w:p>
    <w:p w:rsidR="00E17241" w:rsidRDefault="00E17241">
      <w:pPr>
        <w:rPr>
          <w:rFonts w:ascii="Times" w:hAnsi="Times"/>
          <w:color w:val="000000"/>
        </w:rPr>
      </w:pPr>
      <w:r>
        <w:rPr>
          <w:rFonts w:ascii="Times" w:hAnsi="Times"/>
          <w:color w:val="000000"/>
        </w:rPr>
        <w:t>Proč měla bych ji jiným závidět,</w:t>
      </w:r>
    </w:p>
    <w:p w:rsidR="00E17241" w:rsidRDefault="00E17241">
      <w:pPr>
        <w:rPr>
          <w:rFonts w:ascii="Times" w:hAnsi="Times"/>
          <w:color w:val="000000"/>
        </w:rPr>
      </w:pPr>
      <w:r>
        <w:rPr>
          <w:rFonts w:ascii="Times" w:hAnsi="Times"/>
          <w:color w:val="000000"/>
        </w:rPr>
        <w:t>vždyť i kolem mě se točí svět.</w:t>
      </w:r>
    </w:p>
    <w:p w:rsidR="00E17241" w:rsidRDefault="00E17241">
      <w:pPr>
        <w:rPr>
          <w:rFonts w:ascii="Times" w:hAnsi="Times"/>
          <w:color w:val="000000"/>
        </w:rPr>
      </w:pPr>
      <w:r>
        <w:rPr>
          <w:rFonts w:ascii="Times" w:hAnsi="Times"/>
          <w:color w:val="000000"/>
        </w:rPr>
        <w:t>Zamysli se nad touto myšlenkou,</w:t>
      </w:r>
    </w:p>
    <w:p w:rsidR="00E17241" w:rsidRDefault="00E17241">
      <w:pPr>
        <w:rPr>
          <w:rFonts w:ascii="Times" w:hAnsi="Times"/>
          <w:color w:val="000000"/>
        </w:rPr>
      </w:pPr>
      <w:r>
        <w:rPr>
          <w:rFonts w:ascii="Times" w:hAnsi="Times"/>
          <w:color w:val="000000"/>
        </w:rPr>
        <w:t>a běž za svou vyvolenou dívenkou.</w:t>
      </w:r>
    </w:p>
    <w:p w:rsidR="00E17241" w:rsidRDefault="00E17241">
      <w:pPr>
        <w:rPr>
          <w:rFonts w:ascii="Times" w:hAnsi="Times"/>
          <w:color w:val="000000"/>
        </w:rPr>
      </w:pPr>
      <w:r>
        <w:rPr>
          <w:rFonts w:ascii="Times" w:hAnsi="Times"/>
          <w:color w:val="000000"/>
        </w:rPr>
        <w:t>Proč by mi ji pánbůh vzal,</w:t>
      </w:r>
    </w:p>
    <w:p w:rsidR="00E17241" w:rsidRDefault="00E17241">
      <w:pPr>
        <w:rPr>
          <w:rFonts w:ascii="Times" w:hAnsi="Times"/>
          <w:color w:val="000000"/>
        </w:rPr>
      </w:pPr>
      <w:r>
        <w:rPr>
          <w:rFonts w:ascii="Times" w:hAnsi="Times"/>
          <w:color w:val="000000"/>
        </w:rPr>
        <w:t>když nás s ní obdaroval.</w:t>
      </w:r>
    </w:p>
    <w:p w:rsidR="00E17241" w:rsidRDefault="00E17241">
      <w:pPr>
        <w:rPr>
          <w:rFonts w:ascii="Times" w:hAnsi="Times"/>
          <w:color w:val="000000"/>
        </w:rPr>
      </w:pPr>
      <w:r>
        <w:rPr>
          <w:rFonts w:ascii="Times" w:hAnsi="Times"/>
          <w:color w:val="000000"/>
        </w:rPr>
        <w:t>Ztráta blízkého člověka</w:t>
      </w:r>
    </w:p>
    <w:p w:rsidR="00E17241" w:rsidRDefault="00E17241">
      <w:pPr>
        <w:rPr>
          <w:rFonts w:ascii="Times" w:hAnsi="Times"/>
          <w:color w:val="000000"/>
        </w:rPr>
      </w:pPr>
      <w:r>
        <w:rPr>
          <w:rFonts w:ascii="Times" w:hAnsi="Times"/>
          <w:color w:val="000000"/>
        </w:rPr>
        <w:t>nás vždy velmi poleká.</w:t>
      </w:r>
    </w:p>
    <w:p w:rsidR="00E17241" w:rsidRDefault="00E17241">
      <w:pPr>
        <w:rPr>
          <w:rFonts w:ascii="Times" w:hAnsi="Times"/>
          <w:color w:val="000000"/>
        </w:rPr>
      </w:pPr>
      <w:r>
        <w:rPr>
          <w:rFonts w:ascii="Times" w:hAnsi="Times"/>
          <w:color w:val="000000"/>
        </w:rPr>
        <w:t>Proč neměla bych ji rozdávat,</w:t>
      </w:r>
    </w:p>
    <w:p w:rsidR="00E17241" w:rsidRDefault="00E17241">
      <w:pPr>
        <w:rPr>
          <w:rFonts w:ascii="Times" w:hAnsi="Times"/>
          <w:color w:val="000000"/>
        </w:rPr>
      </w:pPr>
      <w:r>
        <w:rPr>
          <w:rFonts w:ascii="Times" w:hAnsi="Times"/>
          <w:color w:val="000000"/>
        </w:rPr>
        <w:t>vždyť i mi ji chce někdo dát.</w:t>
      </w:r>
    </w:p>
    <w:p w:rsidR="00E17241" w:rsidRDefault="00E17241">
      <w:pPr>
        <w:rPr>
          <w:rFonts w:ascii="Times" w:hAnsi="Times"/>
          <w:color w:val="000000"/>
        </w:rPr>
      </w:pPr>
      <w:r>
        <w:rPr>
          <w:rFonts w:ascii="Times" w:hAnsi="Times"/>
          <w:color w:val="000000"/>
        </w:rPr>
        <w:t>Proto se radši přátelím,</w:t>
      </w:r>
    </w:p>
    <w:p w:rsidR="00E17241" w:rsidRDefault="00E17241">
      <w:pPr>
        <w:rPr>
          <w:rFonts w:ascii="Times" w:hAnsi="Times"/>
          <w:color w:val="000000"/>
        </w:rPr>
      </w:pPr>
      <w:r>
        <w:rPr>
          <w:rFonts w:ascii="Times" w:hAnsi="Times"/>
          <w:color w:val="000000"/>
        </w:rPr>
        <w:t>s každým kdo není zlý.</w:t>
      </w:r>
    </w:p>
    <w:p w:rsidR="00E17241" w:rsidRDefault="00E17241">
      <w:pPr>
        <w:rPr>
          <w:rFonts w:ascii="Times" w:hAnsi="Times"/>
          <w:b/>
          <w:color w:val="000000"/>
        </w:rPr>
      </w:pPr>
      <w:r>
        <w:rPr>
          <w:rFonts w:ascii="Times" w:hAnsi="Times"/>
          <w:b/>
          <w:color w:val="000000"/>
        </w:rPr>
        <w:t>Jana Frysová, 9.A</w:t>
      </w:r>
    </w:p>
    <w:p w:rsidR="00E17241" w:rsidRDefault="00E17241">
      <w:pPr>
        <w:rPr>
          <w:rFonts w:ascii="Helvetica" w:hAnsi="Helvetica"/>
          <w:color w:val="000000"/>
        </w:rPr>
      </w:pPr>
    </w:p>
    <w:p w:rsidR="00E17241" w:rsidRDefault="00E17241">
      <w:pPr>
        <w:rPr>
          <w:rFonts w:ascii="Times" w:hAnsi="Times"/>
          <w:b/>
          <w:color w:val="000000"/>
        </w:rPr>
      </w:pPr>
      <w:r>
        <w:rPr>
          <w:rFonts w:ascii="Times" w:hAnsi="Times"/>
          <w:b/>
          <w:color w:val="000000"/>
        </w:rPr>
        <w:t>Karin a její sny</w:t>
      </w:r>
    </w:p>
    <w:p w:rsidR="00E17241" w:rsidRDefault="00E17241">
      <w:pPr>
        <w:rPr>
          <w:rFonts w:ascii="Times" w:hAnsi="Times"/>
          <w:color w:val="000000"/>
        </w:rPr>
      </w:pPr>
      <w:r>
        <w:rPr>
          <w:rFonts w:ascii="Times" w:hAnsi="Times"/>
          <w:color w:val="000000"/>
        </w:rPr>
        <w:tab/>
        <w:t xml:space="preserve">Když jsem jednou navštívil počítače, svěřila se mi Karin, že se jí o mně i zdá. Hned mě napadlo: „Mám to brát jako urážku, nebo jako poklonu?“ Beru to ale jako poklonu, jelikož jsem zřejmě prvním člověkem, který dokázal Karin vlézt tak na mozek, že jí v noci působím noční můry (nebo krásné sny?). </w:t>
      </w:r>
    </w:p>
    <w:p w:rsidR="00E17241" w:rsidRDefault="00E17241">
      <w:pPr>
        <w:rPr>
          <w:rFonts w:ascii="Times" w:hAnsi="Times"/>
          <w:b/>
          <w:color w:val="000000"/>
        </w:rPr>
      </w:pPr>
      <w:r>
        <w:rPr>
          <w:rFonts w:ascii="Times" w:hAnsi="Times"/>
          <w:color w:val="000000"/>
        </w:rPr>
        <w:tab/>
        <w:t>Moc by mě zajímalo, co se jí o mně zdá? Nevydržel jsem to a zeptal jsem se jí. Odpověď zněla takto: „Nechceš rozpůlit?“ Nevím, co tato odpověď měla znamenat, ale z jejich úst to znělo příšerně!</w:t>
      </w:r>
      <w:r>
        <w:rPr>
          <w:rFonts w:ascii="Times" w:hAnsi="Times"/>
          <w:b/>
          <w:color w:val="000000"/>
        </w:rPr>
        <w:t xml:space="preserve"> Tak Karin, hezké sny!!!</w:t>
      </w:r>
    </w:p>
    <w:p w:rsidR="00E17241" w:rsidRDefault="00E17241">
      <w:pPr>
        <w:rPr>
          <w:rFonts w:ascii="Times" w:hAnsi="Times"/>
          <w:b/>
          <w:color w:val="000000"/>
        </w:rPr>
      </w:pPr>
      <w:r>
        <w:rPr>
          <w:rFonts w:ascii="Times" w:hAnsi="Times"/>
          <w:b/>
          <w:color w:val="000000"/>
        </w:rPr>
        <w:t>Petr Beťák, 5.A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O pampelišce</w:t>
      </w:r>
    </w:p>
    <w:p w:rsidR="00E17241" w:rsidRDefault="00E17241">
      <w:pPr>
        <w:rPr>
          <w:rFonts w:ascii="Times" w:hAnsi="Times"/>
          <w:color w:val="000000"/>
        </w:rPr>
      </w:pPr>
      <w:r>
        <w:rPr>
          <w:rFonts w:ascii="Times" w:hAnsi="Times"/>
          <w:color w:val="000000"/>
        </w:rPr>
        <w:tab/>
        <w:t xml:space="preserve">Byla jedna pampeliška, která byla krásná, ale pyšná. Pořád za ní chodili pampeliši. Říkali jí: „Ty jsi nejkrásnější pampeliška“. Pak tam byla ještě jedna pampeliška, ale škaredá, zato hodná. A ti pampeliši jí říkali: „Ty k nám nepatříš.“ </w:t>
      </w:r>
    </w:p>
    <w:p w:rsidR="00E17241" w:rsidRDefault="00E17241">
      <w:pPr>
        <w:rPr>
          <w:rFonts w:ascii="Times" w:hAnsi="Times"/>
          <w:color w:val="000000"/>
        </w:rPr>
      </w:pPr>
      <w:r>
        <w:rPr>
          <w:rFonts w:ascii="Times" w:hAnsi="Times"/>
          <w:color w:val="000000"/>
        </w:rPr>
        <w:tab/>
        <w:t>Jednou se ta krásná pampeliška musela rozhodnout, kterého si vezme. A řekla, že si vezme toho nejkrásnějšího, ale žádný nebyl krásný. Rozzlobila se a všechny je vyhnala. A pampeliši začali chodit za hodnou pampeliškou.</w:t>
      </w:r>
    </w:p>
    <w:p w:rsidR="00E17241" w:rsidRDefault="00E17241">
      <w:pPr>
        <w:rPr>
          <w:rFonts w:ascii="Times" w:hAnsi="Times"/>
          <w:b/>
          <w:color w:val="000000"/>
        </w:rPr>
      </w:pPr>
      <w:r>
        <w:rPr>
          <w:rFonts w:ascii="Times" w:hAnsi="Times"/>
          <w:b/>
          <w:color w:val="000000"/>
        </w:rPr>
        <w:t>Markéta Slivková, 2.B</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Petrolejová lampa</w:t>
      </w:r>
    </w:p>
    <w:p w:rsidR="00E17241" w:rsidRDefault="00E17241">
      <w:pPr>
        <w:rPr>
          <w:rFonts w:ascii="Times" w:hAnsi="Times"/>
          <w:color w:val="000000"/>
        </w:rPr>
      </w:pPr>
      <w:r>
        <w:rPr>
          <w:rFonts w:ascii="Times" w:hAnsi="Times"/>
          <w:color w:val="000000"/>
        </w:rPr>
        <w:tab/>
        <w:t>Jednou jsem byla s rodiči v Petrovicích u kamarádek. Vše probíhalo dobře, až do té chvíle, kdy nás napadlo, že bychom se mohly podívat do jednoho starého domu poblíž jejich domova.</w:t>
      </w:r>
    </w:p>
    <w:p w:rsidR="00E17241" w:rsidRDefault="00E17241">
      <w:pPr>
        <w:rPr>
          <w:rFonts w:ascii="Times" w:hAnsi="Times"/>
          <w:color w:val="000000"/>
        </w:rPr>
      </w:pPr>
      <w:r>
        <w:rPr>
          <w:rFonts w:ascii="Times" w:hAnsi="Times"/>
          <w:color w:val="000000"/>
        </w:rPr>
        <w:tab/>
        <w:t>Vyrazily jsme. Starý dům, který zažil 1. světovou válku, stál přímo před námi. Řekla jsem holkám: „Tak jdeme na to!“ Starší z těch dvou odpověděla: „Jděte první. Já budu hlídat.“ S úmyslem cosi objevit jsme vnikly dovnitř.</w:t>
      </w:r>
    </w:p>
    <w:p w:rsidR="00E17241" w:rsidRDefault="00E17241">
      <w:pPr>
        <w:rPr>
          <w:rFonts w:ascii="Times" w:hAnsi="Times"/>
          <w:color w:val="000000"/>
        </w:rPr>
      </w:pPr>
      <w:r>
        <w:rPr>
          <w:rFonts w:ascii="Times" w:hAnsi="Times"/>
          <w:color w:val="000000"/>
        </w:rPr>
        <w:tab/>
        <w:t>Na stěnách viseli pavouci a pavučiny sahaly od stropu skoro až na zem. Nejistým hlasem jsem řekla: „Na nic nesahej!“</w:t>
      </w:r>
    </w:p>
    <w:p w:rsidR="00E17241" w:rsidRDefault="00E17241">
      <w:pPr>
        <w:rPr>
          <w:rFonts w:ascii="Times" w:hAnsi="Times"/>
          <w:color w:val="000000"/>
        </w:rPr>
      </w:pPr>
      <w:r>
        <w:rPr>
          <w:rFonts w:ascii="Times" w:hAnsi="Times"/>
          <w:color w:val="000000"/>
        </w:rPr>
        <w:tab/>
        <w:t>Můj pohled ustal na staré petrolejové lampě. Řekla jsem si, že bych ji mohla dát do starožitnictví. Stejně tady zbytečně rezaví a nikomu nepatří. Opatrně jsem ji vzala do ruky a najednou někde uvnitř domu zavrzaly dveře. Ivana hlesla: „Co to bylo?“ Já se jí zeptala: „Nevím, ale nevíš náhodou, kde má ta paní, co tenhle dům vlastnila, hrob?“ „Ona nemá hrob, ale to ještě není tak divné. On ji totiž nikdo neobjevil.“ Zapištěly jsme a prchaly i s lampou ven.</w:t>
      </w:r>
    </w:p>
    <w:p w:rsidR="00E17241" w:rsidRDefault="00E17241">
      <w:pPr>
        <w:rPr>
          <w:rFonts w:ascii="Times" w:hAnsi="Times"/>
          <w:color w:val="000000"/>
        </w:rPr>
      </w:pPr>
      <w:r>
        <w:rPr>
          <w:rFonts w:ascii="Times" w:hAnsi="Times"/>
          <w:color w:val="000000"/>
        </w:rPr>
        <w:tab/>
        <w:t>Po chvíli jsme se opět odvážily dovnitř. Ve druhém pokoji bylo kanape plné roztočů a zamčená lednička. V jednom filmu jsem viděla stejnou ledničku a byla tam lidská krev pro upíry. Vyšly jsme na chodbu a vstoupily do dalšího pokoje. Tam se už nacházely jen časopisy z roku 1935 a pavouci, pavouci a pavouci. Na okně se rozprostíraly nejmíň 60 let neporušené pavučiny. Z tohoto pokoje jsme vešly do koupelny. Vana byla plná pavouků. Musely jsme se vrátit, protože z koupelny už nevedly žádné dveře.</w:t>
      </w:r>
    </w:p>
    <w:p w:rsidR="00E17241" w:rsidRDefault="00E17241">
      <w:pPr>
        <w:rPr>
          <w:rFonts w:ascii="Times" w:hAnsi="Times"/>
          <w:color w:val="000000"/>
        </w:rPr>
      </w:pPr>
      <w:r>
        <w:rPr>
          <w:rFonts w:ascii="Times" w:hAnsi="Times"/>
          <w:color w:val="000000"/>
        </w:rPr>
        <w:tab/>
        <w:t>Venku jsme obešly celý dům a vnikly opět dovnitř. Tam, v posledním pokoji, byly svitky s nákresy domu. Holky vzaly jeden svitek a už jsme se loučily s tajemným domem.</w:t>
      </w:r>
    </w:p>
    <w:p w:rsidR="00E17241" w:rsidRDefault="00E17241">
      <w:pPr>
        <w:rPr>
          <w:rFonts w:ascii="Times" w:hAnsi="Times"/>
          <w:color w:val="000000"/>
        </w:rPr>
      </w:pPr>
      <w:r>
        <w:rPr>
          <w:rFonts w:ascii="Times" w:hAnsi="Times"/>
          <w:color w:val="000000"/>
        </w:rPr>
        <w:tab/>
        <w:t>Vytřepaly jsme si prach z vlasů a loudavým krokem se vydaly zpět. Od rodičů jsme dostaly pěkně vynadáno, protože už jsme měly být hodinu a půl doma. Lampu jsem zrestaurovala a pověsila ve svém pokoji nad poličku.</w:t>
      </w:r>
    </w:p>
    <w:p w:rsidR="00E17241" w:rsidRDefault="00E17241">
      <w:pPr>
        <w:rPr>
          <w:rFonts w:ascii="Times" w:hAnsi="Times"/>
          <w:b/>
          <w:color w:val="000000"/>
        </w:rPr>
      </w:pPr>
      <w:r>
        <w:rPr>
          <w:rFonts w:ascii="Times" w:hAnsi="Times"/>
          <w:b/>
          <w:color w:val="000000"/>
        </w:rPr>
        <w:t>Marie Ocisková, 6.A</w:t>
      </w:r>
    </w:p>
    <w:p w:rsidR="00E17241" w:rsidRDefault="00E17241">
      <w:pPr>
        <w:rPr>
          <w:rFonts w:ascii="Times" w:hAnsi="Times"/>
          <w:b/>
          <w:color w:val="000000"/>
        </w:rPr>
      </w:pPr>
    </w:p>
    <w:p w:rsidR="00E17241" w:rsidRDefault="00E17241">
      <w:pPr>
        <w:rPr>
          <w:rFonts w:ascii="Times" w:hAnsi="Times"/>
          <w:b/>
          <w:color w:val="000000"/>
        </w:rPr>
      </w:pPr>
      <w:r>
        <w:rPr>
          <w:rFonts w:ascii="Times" w:hAnsi="Times"/>
          <w:b/>
          <w:color w:val="000000"/>
        </w:rPr>
        <w:t>Jak jsem se naučil chodit o jedné berli</w:t>
      </w:r>
    </w:p>
    <w:p w:rsidR="00E17241" w:rsidRDefault="00E17241">
      <w:pPr>
        <w:rPr>
          <w:rFonts w:ascii="Times" w:hAnsi="Times"/>
          <w:color w:val="000000"/>
        </w:rPr>
      </w:pPr>
      <w:r>
        <w:rPr>
          <w:rFonts w:ascii="Times" w:hAnsi="Times"/>
          <w:color w:val="000000"/>
        </w:rPr>
        <w:tab/>
        <w:t>Byl parný den. Jako vždy jsem se šel projít ven a zakotvil jsem u domu na polorozpadlé lavičce. Zanedlouho přišli kluci, chvíli jsme si povídali. Pak se mě Honza zeptal: „Jdeš si s námi zahrát fotbal?“ Takovou výzvu nikdy neodmítám. „To víš, že jo,“ řekl jsem. Šli jsme.</w:t>
      </w:r>
    </w:p>
    <w:p w:rsidR="00E17241" w:rsidRDefault="00E17241">
      <w:pPr>
        <w:rPr>
          <w:rFonts w:ascii="Times" w:hAnsi="Times"/>
          <w:color w:val="000000"/>
        </w:rPr>
      </w:pPr>
      <w:r>
        <w:rPr>
          <w:rFonts w:ascii="Times" w:hAnsi="Times"/>
          <w:color w:val="000000"/>
        </w:rPr>
        <w:tab/>
        <w:t>Střídali jsme se s Tomášem v brance. Vždycky si každý gól přičítám jako svou chybu a dost se při tom vztekám. Naneštěstí mi to ten den moc nešlo, dostával jsem jeden blbý gól za druhým. Při posledním gólu jsem to psychicky neunesl. Praštil jsem berlí, pak ještě jednou a potom už jsem jenom cítil, jak padám. Berle byla zlomená! Nevěděl jsem, co mám dělat. Nedokázal jsem si představit, jak se dostanu domů. Nezbylo mi, než to zkusit o jedné berli. Celkem to šlo, a tak jsem se naučil chodit o jedné berli.</w:t>
      </w:r>
    </w:p>
    <w:p w:rsidR="00E17241" w:rsidRDefault="00E17241">
      <w:r>
        <w:rPr>
          <w:rFonts w:ascii="Times" w:hAnsi="Times"/>
          <w:b/>
          <w:color w:val="000000"/>
        </w:rPr>
        <w:t>Pavel Port, 6.B</w:t>
      </w:r>
    </w:p>
    <w:sectPr w:rsidR="00E17241" w:rsidSect="00E17241">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Geneva CE">
    <w:altName w:val="Arial"/>
    <w:panose1 w:val="00000000000000000000"/>
    <w:charset w:val="58"/>
    <w:family w:val="auto"/>
    <w:notTrueType/>
    <w:pitch w:val="variable"/>
    <w:sig w:usb0="00000001"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E79"/>
    <w:multiLevelType w:val="hybridMultilevel"/>
    <w:tmpl w:val="396C554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231E81"/>
    <w:multiLevelType w:val="hybridMultilevel"/>
    <w:tmpl w:val="F9EA24D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58123B2"/>
    <w:multiLevelType w:val="hybridMultilevel"/>
    <w:tmpl w:val="78C0F2CA"/>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E461AE5"/>
    <w:multiLevelType w:val="hybridMultilevel"/>
    <w:tmpl w:val="FE70D23A"/>
    <w:lvl w:ilvl="0" w:tplc="FFFFFFFF">
      <w:start w:val="1"/>
      <w:numFmt w:val="decimal"/>
      <w:lvlText w:val="%1)"/>
      <w:lvlJc w:val="left"/>
      <w:pPr>
        <w:tabs>
          <w:tab w:val="num" w:pos="760"/>
        </w:tabs>
        <w:ind w:left="760" w:hanging="40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45A3D7D"/>
    <w:multiLevelType w:val="hybridMultilevel"/>
    <w:tmpl w:val="F796D68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DDE3680"/>
    <w:multiLevelType w:val="hybridMultilevel"/>
    <w:tmpl w:val="0BAAEC3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39916B7"/>
    <w:multiLevelType w:val="hybridMultilevel"/>
    <w:tmpl w:val="3E5249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505"/>
    <w:rsid w:val="00CD1005"/>
    <w:rsid w:val="00D95505"/>
    <w:rsid w:val="00E1724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CE" w:eastAsia="Times New Roman" w:hAnsi="Geneva CE"/>
      <w:sz w:val="24"/>
      <w:szCs w:val="20"/>
    </w:rPr>
  </w:style>
  <w:style w:type="paragraph" w:styleId="Heading1">
    <w:name w:val="heading 1"/>
    <w:basedOn w:val="Normal"/>
    <w:next w:val="Normal"/>
    <w:link w:val="Heading1Char"/>
    <w:uiPriority w:val="99"/>
    <w:qFormat/>
    <w:pPr>
      <w:keepNext/>
      <w:jc w:val="center"/>
      <w:outlineLvl w:val="0"/>
    </w:pPr>
    <w:rPr>
      <w:rFonts w:ascii="Times" w:hAnsi="Times"/>
      <w:color w:val="000000"/>
      <w:sz w:val="40"/>
    </w:rPr>
  </w:style>
  <w:style w:type="paragraph" w:styleId="Heading2">
    <w:name w:val="heading 2"/>
    <w:basedOn w:val="Normal"/>
    <w:next w:val="Normal"/>
    <w:link w:val="Heading2Char"/>
    <w:uiPriority w:val="99"/>
    <w:qFormat/>
    <w:pPr>
      <w:keepNext/>
      <w:jc w:val="right"/>
      <w:outlineLvl w:val="1"/>
    </w:pPr>
    <w:rPr>
      <w:rFonts w:ascii="Times" w:hAnsi="Times"/>
      <w:b/>
      <w:color w:val="000000"/>
    </w:rPr>
  </w:style>
  <w:style w:type="paragraph" w:styleId="Heading3">
    <w:name w:val="heading 3"/>
    <w:basedOn w:val="Normal"/>
    <w:next w:val="Normal"/>
    <w:link w:val="Heading3Char"/>
    <w:uiPriority w:val="99"/>
    <w:qFormat/>
    <w:pPr>
      <w:keepNext/>
      <w:jc w:val="center"/>
      <w:outlineLvl w:val="2"/>
    </w:pPr>
    <w:rPr>
      <w:i/>
    </w:rPr>
  </w:style>
  <w:style w:type="paragraph" w:styleId="Heading4">
    <w:name w:val="heading 4"/>
    <w:basedOn w:val="Normal"/>
    <w:next w:val="Normal"/>
    <w:link w:val="Heading4Char"/>
    <w:uiPriority w:val="99"/>
    <w:qFormat/>
    <w:pPr>
      <w:keepNext/>
      <w:ind w:left="360"/>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9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729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729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72907"/>
    <w:rPr>
      <w:rFonts w:asciiTheme="minorHAnsi" w:eastAsiaTheme="minorEastAsia" w:hAnsiTheme="minorHAnsi" w:cstheme="minorBidi"/>
      <w:b/>
      <w:bCs/>
      <w:sz w:val="28"/>
      <w:szCs w:val="28"/>
    </w:rPr>
  </w:style>
  <w:style w:type="paragraph" w:styleId="BodyText">
    <w:name w:val="Body Text"/>
    <w:basedOn w:val="Normal"/>
    <w:link w:val="BodyTextChar"/>
    <w:uiPriority w:val="99"/>
    <w:rPr>
      <w:rFonts w:ascii="Times" w:hAnsi="Times"/>
      <w:color w:val="000000"/>
    </w:rPr>
  </w:style>
  <w:style w:type="character" w:customStyle="1" w:styleId="BodyTextChar">
    <w:name w:val="Body Text Char"/>
    <w:basedOn w:val="DefaultParagraphFont"/>
    <w:link w:val="BodyText"/>
    <w:uiPriority w:val="99"/>
    <w:semiHidden/>
    <w:rsid w:val="00E72907"/>
    <w:rPr>
      <w:rFonts w:ascii="Geneva CE" w:eastAsia="Times New Roman" w:hAnsi="Geneva CE"/>
      <w:sz w:val="24"/>
      <w:szCs w:val="20"/>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sid w:val="00E72907"/>
    <w:rPr>
      <w:rFonts w:ascii="Geneva CE" w:eastAsia="Times New Roman" w:hAnsi="Geneva CE"/>
      <w:sz w:val="24"/>
      <w:szCs w:val="20"/>
    </w:rPr>
  </w:style>
  <w:style w:type="paragraph" w:styleId="BodyText3">
    <w:name w:val="Body Text 3"/>
    <w:basedOn w:val="Normal"/>
    <w:link w:val="BodyText3Char"/>
    <w:uiPriority w:val="99"/>
    <w:pPr>
      <w:jc w:val="center"/>
    </w:pPr>
    <w:rPr>
      <w:sz w:val="20"/>
    </w:rPr>
  </w:style>
  <w:style w:type="character" w:customStyle="1" w:styleId="BodyText3Char">
    <w:name w:val="Body Text 3 Char"/>
    <w:basedOn w:val="DefaultParagraphFont"/>
    <w:link w:val="BodyText3"/>
    <w:uiPriority w:val="99"/>
    <w:semiHidden/>
    <w:rsid w:val="00E72907"/>
    <w:rPr>
      <w:rFonts w:ascii="Geneva CE" w:eastAsia="Times New Roman" w:hAnsi="Geneva CE"/>
      <w:sz w:val="16"/>
      <w:szCs w:val="16"/>
    </w:rPr>
  </w:style>
  <w:style w:type="paragraph" w:styleId="BodyTextIndent">
    <w:name w:val="Body Text Indent"/>
    <w:basedOn w:val="Normal"/>
    <w:link w:val="BodyTextIndentChar"/>
    <w:uiPriority w:val="99"/>
    <w:pPr>
      <w:ind w:left="360"/>
    </w:pPr>
    <w:rPr>
      <w:i/>
      <w:sz w:val="16"/>
    </w:rPr>
  </w:style>
  <w:style w:type="character" w:customStyle="1" w:styleId="BodyTextIndentChar">
    <w:name w:val="Body Text Indent Char"/>
    <w:basedOn w:val="DefaultParagraphFont"/>
    <w:link w:val="BodyTextIndent"/>
    <w:uiPriority w:val="99"/>
    <w:semiHidden/>
    <w:rsid w:val="00E72907"/>
    <w:rPr>
      <w:rFonts w:ascii="Geneva CE" w:eastAsia="Times New Roman" w:hAnsi="Geneva CE"/>
      <w:sz w:val="24"/>
      <w:szCs w:val="20"/>
    </w:rPr>
  </w:style>
  <w:style w:type="paragraph" w:styleId="BodyTextIndent2">
    <w:name w:val="Body Text Indent 2"/>
    <w:basedOn w:val="Normal"/>
    <w:link w:val="BodyTextIndent2Char"/>
    <w:uiPriority w:val="99"/>
    <w:pPr>
      <w:ind w:left="360" w:firstLine="360"/>
    </w:pPr>
  </w:style>
  <w:style w:type="character" w:customStyle="1" w:styleId="BodyTextIndent2Char">
    <w:name w:val="Body Text Indent 2 Char"/>
    <w:basedOn w:val="DefaultParagraphFont"/>
    <w:link w:val="BodyTextIndent2"/>
    <w:uiPriority w:val="99"/>
    <w:semiHidden/>
    <w:rsid w:val="00E72907"/>
    <w:rPr>
      <w:rFonts w:ascii="Geneva CE" w:eastAsia="Times New Roman" w:hAnsi="Geneva CE"/>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92</Pages>
  <Words>-32766</Words>
  <Characters>-32766</Characters>
  <Application>Microsoft Office Outlook</Application>
  <DocSecurity>0</DocSecurity>
  <Lines>0</Lines>
  <Paragraphs>0</Paragraphs>
  <ScaleCrop>false</ScaleCrop>
  <Company>mendelka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Třífázový model učení v zeměpisu</dc:title>
  <dc:subject/>
  <dc:creator>ZS</dc:creator>
  <cp:keywords/>
  <dc:description/>
  <cp:lastModifiedBy>PW</cp:lastModifiedBy>
  <cp:revision>2</cp:revision>
  <dcterms:created xsi:type="dcterms:W3CDTF">2011-08-22T20:11:00Z</dcterms:created>
  <dcterms:modified xsi:type="dcterms:W3CDTF">2011-08-22T20:11:00Z</dcterms:modified>
</cp:coreProperties>
</file>